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5.2.2.0 -->
  <w:body>
    <w:p w:rsidR="00104D9B">
      <w:pPr>
        <w:spacing w:after="480" w:line="240" w:lineRule="auto"/>
        <w:jc w:val="center"/>
        <w:rPr>
          <w:b/>
          <w:sz w:val="52"/>
        </w:rPr>
      </w:pPr>
      <w:r>
        <w:rPr>
          <w:b/>
          <w:sz w:val="52"/>
        </w:rPr>
        <w:t>Senate Standing Committee</w:t>
      </w:r>
    </w:p>
    <w:p w:rsidR="00104D9B">
      <w:pPr>
        <w:spacing w:after="480" w:line="240" w:lineRule="auto"/>
        <w:jc w:val="center"/>
        <w:rPr>
          <w:b/>
          <w:sz w:val="52"/>
        </w:rPr>
      </w:pPr>
      <w:r>
        <w:rPr>
          <w:b/>
          <w:sz w:val="52"/>
        </w:rPr>
        <w:t>for</w:t>
      </w:r>
      <w:r>
        <w:rPr>
          <w:b/>
          <w:sz w:val="52"/>
        </w:rPr>
        <w:t xml:space="preserve"> the</w:t>
      </w:r>
    </w:p>
    <w:p w:rsidR="00104D9B">
      <w:pPr>
        <w:spacing w:after="480" w:line="240" w:lineRule="auto"/>
        <w:jc w:val="center"/>
        <w:rPr>
          <w:b/>
          <w:sz w:val="52"/>
        </w:rPr>
      </w:pPr>
      <w:r>
        <w:rPr>
          <w:b/>
          <w:sz w:val="52"/>
        </w:rPr>
        <w:t>Scrutiny of Bills</w:t>
      </w:r>
    </w:p>
    <w:p w:rsidR="00104D9B">
      <w:pPr>
        <w:spacing w:line="240" w:lineRule="auto"/>
        <w:jc w:val="center"/>
        <w:rPr>
          <w:b/>
          <w:sz w:val="52"/>
        </w:rPr>
      </w:pPr>
    </w:p>
    <w:p w:rsidR="00104D9B">
      <w:pPr>
        <w:spacing w:line="240" w:lineRule="auto"/>
        <w:jc w:val="center"/>
        <w:rPr>
          <w:b/>
          <w:sz w:val="52"/>
        </w:rPr>
      </w:pPr>
    </w:p>
    <w:p w:rsidR="00104D9B">
      <w:pPr>
        <w:spacing w:line="240" w:lineRule="auto"/>
        <w:jc w:val="center"/>
        <w:rPr>
          <w:b/>
          <w:sz w:val="52"/>
        </w:rPr>
      </w:pPr>
    </w:p>
    <w:p w:rsidR="00104D9B">
      <w:pPr>
        <w:spacing w:line="240" w:lineRule="auto"/>
        <w:jc w:val="center"/>
        <w:rPr>
          <w:b/>
          <w:sz w:val="52"/>
        </w:rPr>
      </w:pPr>
    </w:p>
    <w:p w:rsidR="00104D9B">
      <w:pPr>
        <w:spacing w:line="240" w:lineRule="auto"/>
        <w:jc w:val="center"/>
        <w:rPr>
          <w:b/>
          <w:sz w:val="52"/>
        </w:rPr>
      </w:pPr>
    </w:p>
    <w:p w:rsidR="00104D9B">
      <w:pPr>
        <w:spacing w:line="240" w:lineRule="auto"/>
        <w:jc w:val="center"/>
        <w:rPr>
          <w:b/>
          <w:sz w:val="52"/>
        </w:rPr>
      </w:pPr>
    </w:p>
    <w:p w:rsidR="00104D9B">
      <w:pPr>
        <w:spacing w:line="240" w:lineRule="auto"/>
        <w:jc w:val="center"/>
        <w:rPr>
          <w:b/>
          <w:sz w:val="52"/>
        </w:rPr>
      </w:pPr>
    </w:p>
    <w:p w:rsidR="00104D9B">
      <w:pPr>
        <w:spacing w:line="240" w:lineRule="auto"/>
        <w:jc w:val="center"/>
        <w:rPr>
          <w:b/>
          <w:sz w:val="48"/>
        </w:rPr>
      </w:pPr>
      <w:r>
        <w:rPr>
          <w:b/>
          <w:sz w:val="48"/>
        </w:rPr>
        <w:t xml:space="preserve">Alert Digest No. </w:t>
      </w:r>
      <w:r w:rsidR="00D50961">
        <w:rPr>
          <w:b/>
          <w:sz w:val="48"/>
        </w:rPr>
        <w:t>14</w:t>
      </w:r>
      <w:r>
        <w:rPr>
          <w:b/>
          <w:sz w:val="48"/>
        </w:rPr>
        <w:t xml:space="preserve"> of 2009</w:t>
      </w:r>
    </w:p>
    <w:p w:rsidR="00104D9B">
      <w:pPr>
        <w:spacing w:line="240" w:lineRule="auto"/>
        <w:jc w:val="center"/>
        <w:rPr>
          <w:b/>
          <w:sz w:val="48"/>
        </w:rPr>
      </w:pPr>
    </w:p>
    <w:p w:rsidR="00104D9B">
      <w:pPr>
        <w:spacing w:line="240" w:lineRule="auto"/>
        <w:jc w:val="center"/>
        <w:rPr>
          <w:b/>
          <w:sz w:val="48"/>
        </w:rPr>
      </w:pPr>
    </w:p>
    <w:p w:rsidR="00104D9B">
      <w:pPr>
        <w:spacing w:line="240" w:lineRule="auto"/>
        <w:jc w:val="center"/>
        <w:rPr>
          <w:b/>
          <w:sz w:val="48"/>
        </w:rPr>
      </w:pPr>
    </w:p>
    <w:p w:rsidR="00104D9B">
      <w:pPr>
        <w:spacing w:line="240" w:lineRule="auto"/>
        <w:jc w:val="center"/>
        <w:rPr>
          <w:b/>
          <w:sz w:val="48"/>
        </w:rPr>
      </w:pPr>
    </w:p>
    <w:p w:rsidR="00104D9B">
      <w:pPr>
        <w:spacing w:line="240" w:lineRule="auto"/>
        <w:jc w:val="center"/>
        <w:rPr>
          <w:b/>
          <w:sz w:val="48"/>
        </w:rPr>
      </w:pPr>
    </w:p>
    <w:p w:rsidR="00104D9B">
      <w:pPr>
        <w:spacing w:line="240" w:lineRule="auto"/>
        <w:jc w:val="center"/>
        <w:rPr>
          <w:b/>
          <w:sz w:val="48"/>
        </w:rPr>
      </w:pPr>
    </w:p>
    <w:p w:rsidR="00104D9B">
      <w:pPr>
        <w:spacing w:line="240" w:lineRule="auto"/>
        <w:jc w:val="center"/>
        <w:rPr>
          <w:b/>
          <w:sz w:val="48"/>
        </w:rPr>
      </w:pPr>
    </w:p>
    <w:p w:rsidR="00104D9B">
      <w:pPr>
        <w:spacing w:line="240" w:lineRule="auto"/>
        <w:jc w:val="center"/>
        <w:rPr>
          <w:b/>
          <w:sz w:val="32"/>
        </w:rPr>
      </w:pPr>
      <w:r>
        <w:rPr>
          <w:b/>
          <w:sz w:val="32"/>
        </w:rPr>
        <w:t xml:space="preserve">18 November </w:t>
      </w:r>
      <w:r w:rsidR="00EC5DC3">
        <w:rPr>
          <w:b/>
          <w:sz w:val="32"/>
        </w:rPr>
        <w:t>200</w:t>
      </w:r>
      <w:r w:rsidR="004B2771">
        <w:rPr>
          <w:b/>
          <w:sz w:val="32"/>
        </w:rPr>
        <w:t>9</w:t>
      </w:r>
    </w:p>
    <w:p w:rsidR="00104D9B">
      <w:pPr>
        <w:spacing w:line="240" w:lineRule="auto"/>
        <w:jc w:val="center"/>
        <w:rPr>
          <w:b/>
          <w:sz w:val="32"/>
        </w:rPr>
      </w:pPr>
    </w:p>
    <w:p w:rsidR="00104D9B">
      <w:pPr>
        <w:spacing w:line="240" w:lineRule="auto"/>
        <w:jc w:val="center"/>
        <w:rPr>
          <w:b/>
          <w:sz w:val="32"/>
        </w:rPr>
      </w:pPr>
    </w:p>
    <w:p w:rsidR="00104D9B">
      <w:pPr>
        <w:spacing w:line="240" w:lineRule="auto"/>
        <w:jc w:val="center"/>
        <w:rPr>
          <w:b/>
        </w:rPr>
      </w:pPr>
      <w:r>
        <w:rPr>
          <w:b/>
        </w:rPr>
        <w:t>ISSN 1329-668X</w:t>
      </w:r>
    </w:p>
    <w:p w:rsidR="00104D9B">
      <w:pPr>
        <w:spacing w:after="240" w:line="240" w:lineRule="auto"/>
        <w:jc w:val="center"/>
        <w:rPr>
          <w:b/>
          <w:sz w:val="37"/>
        </w:rPr>
      </w:pPr>
      <w:r>
        <w:rPr>
          <w:b/>
        </w:rPr>
        <w:br w:type="page"/>
      </w:r>
      <w:r>
        <w:rPr>
          <w:b/>
        </w:rPr>
        <w:br w:type="page"/>
      </w:r>
      <w:r>
        <w:rPr>
          <w:b/>
          <w:sz w:val="37"/>
        </w:rPr>
        <w:t>Senate Standing Committee for the Scrutiny of Bills</w:t>
      </w:r>
    </w:p>
    <w:p w:rsidR="00104D9B">
      <w:pPr>
        <w:spacing w:after="240" w:line="240" w:lineRule="auto"/>
        <w:jc w:val="center"/>
        <w:rPr>
          <w:b/>
          <w:sz w:val="37"/>
        </w:rPr>
      </w:pPr>
    </w:p>
    <w:p w:rsidR="00104D9B">
      <w:pPr>
        <w:spacing w:before="120" w:after="120" w:line="240" w:lineRule="auto"/>
        <w:jc w:val="center"/>
        <w:rPr>
          <w:b/>
          <w:sz w:val="32"/>
        </w:rPr>
      </w:pPr>
      <w:r>
        <w:rPr>
          <w:b/>
          <w:sz w:val="32"/>
        </w:rPr>
        <w:t>Members of the Committee</w:t>
      </w:r>
    </w:p>
    <w:p w:rsidR="00967C2E">
      <w:pPr>
        <w:jc w:val="center"/>
      </w:pPr>
    </w:p>
    <w:p w:rsidR="00104D9B">
      <w:pPr>
        <w:jc w:val="center"/>
      </w:pPr>
      <w:r>
        <w:t xml:space="preserve">Senator </w:t>
      </w:r>
      <w:r w:rsidR="00967C2E">
        <w:t xml:space="preserve">the </w:t>
      </w:r>
      <w:smartTag w:uri="urn:schemas-microsoft-com:office:smarttags" w:element="PersonName">
        <w:smartTag w:uri="urn:schemas:contacts" w:element="GivenName">
          <w:r w:rsidR="00967C2E">
            <w:t>Hon</w:t>
          </w:r>
        </w:smartTag>
        <w:r w:rsidR="00967C2E">
          <w:t xml:space="preserve"> </w:t>
        </w:r>
        <w:smartTag w:uri="urn:schemas:contacts" w:element="middlename">
          <w:r w:rsidR="009B0139">
            <w:t>H</w:t>
          </w:r>
        </w:smartTag>
        <w:r w:rsidR="009B0139">
          <w:t xml:space="preserve"> </w:t>
        </w:r>
        <w:smartTag w:uri="urn:schemas:contacts" w:element="Sn">
          <w:r w:rsidR="009B0139">
            <w:t>Coonan</w:t>
          </w:r>
        </w:smartTag>
      </w:smartTag>
      <w:r w:rsidR="00D00890">
        <w:t xml:space="preserve"> (Chair)</w:t>
      </w:r>
    </w:p>
    <w:p w:rsidR="00D00890" w:rsidP="00D00890">
      <w:pPr>
        <w:jc w:val="center"/>
      </w:pPr>
      <w:r>
        <w:t>Senator M Bishop</w:t>
      </w:r>
      <w:r>
        <w:t xml:space="preserve"> (Deputy Chair)</w:t>
      </w:r>
    </w:p>
    <w:p w:rsidR="003C6D38">
      <w:pPr>
        <w:jc w:val="center"/>
      </w:pPr>
      <w:smartTag w:uri="urn:schemas-microsoft-com:office:smarttags" w:element="PersonName">
        <w:r>
          <w:t xml:space="preserve">Senator </w:t>
        </w:r>
        <w:smartTag w:uri="urn:schemas:contacts" w:element="GivenName">
          <w:r>
            <w:t>D</w:t>
          </w:r>
        </w:smartTag>
        <w:r>
          <w:t xml:space="preserve"> </w:t>
        </w:r>
        <w:smartTag w:uri="urn:schemas:contacts" w:element="Sn">
          <w:r>
            <w:t>Cameron</w:t>
          </w:r>
        </w:smartTag>
      </w:smartTag>
    </w:p>
    <w:p w:rsidR="004102E0">
      <w:pPr>
        <w:jc w:val="center"/>
      </w:pPr>
      <w:smartTag w:uri="urn:schemas-microsoft-com:office:smarttags" w:element="PersonName">
        <w:r>
          <w:t xml:space="preserve">Senator </w:t>
        </w:r>
        <w:smartTag w:uri="urn:schemas:contacts" w:element="GivenName">
          <w:r>
            <w:t>J</w:t>
          </w:r>
        </w:smartTag>
        <w:r>
          <w:t xml:space="preserve"> </w:t>
        </w:r>
        <w:smartTag w:uri="urn:schemas:contacts" w:element="Sn">
          <w:r>
            <w:t>Collins</w:t>
          </w:r>
        </w:smartTag>
      </w:smartTag>
    </w:p>
    <w:p w:rsidR="002E3B2D">
      <w:pPr>
        <w:jc w:val="center"/>
      </w:pPr>
      <w:r>
        <w:t>Senator R Siewert</w:t>
      </w:r>
    </w:p>
    <w:p w:rsidR="00104D9B" w:rsidP="005659E4">
      <w:pPr>
        <w:spacing w:line="240" w:lineRule="auto"/>
        <w:jc w:val="center"/>
      </w:pPr>
      <w:r>
        <w:t xml:space="preserve">Senator the </w:t>
      </w:r>
      <w:smartTag w:uri="urn:schemas-microsoft-com:office:smarttags" w:element="PersonName">
        <w:smartTag w:uri="urn:schemas:contacts" w:element="GivenName">
          <w:r>
            <w:t>Hon</w:t>
          </w:r>
        </w:smartTag>
        <w:r>
          <w:t xml:space="preserve"> </w:t>
        </w:r>
        <w:smartTag w:uri="urn:schemas:contacts" w:element="middlename">
          <w:r>
            <w:t>J</w:t>
          </w:r>
        </w:smartTag>
        <w:r>
          <w:t xml:space="preserve"> </w:t>
        </w:r>
        <w:smartTag w:uri="urn:schemas:contacts" w:element="Sn">
          <w:r>
            <w:t>Troeth</w:t>
          </w:r>
        </w:smartTag>
      </w:smartTag>
    </w:p>
    <w:p w:rsidR="005659E4" w:rsidP="009B0139">
      <w:pPr>
        <w:spacing w:after="480" w:line="240" w:lineRule="auto"/>
        <w:jc w:val="center"/>
      </w:pPr>
    </w:p>
    <w:p w:rsidR="00104D9B">
      <w:pPr>
        <w:spacing w:before="240" w:after="240" w:line="240" w:lineRule="auto"/>
        <w:jc w:val="center"/>
        <w:rPr>
          <w:b/>
          <w:sz w:val="32"/>
        </w:rPr>
      </w:pPr>
      <w:r>
        <w:rPr>
          <w:b/>
          <w:sz w:val="32"/>
        </w:rPr>
        <w:t>Terms of Reference</w:t>
      </w:r>
    </w:p>
    <w:p w:rsidR="00104D9B">
      <w:pPr>
        <w:spacing w:after="360" w:line="240" w:lineRule="auto"/>
        <w:jc w:val="center"/>
      </w:pPr>
      <w:r>
        <w:t xml:space="preserve">Extract from </w:t>
      </w:r>
      <w:r>
        <w:rPr>
          <w:b/>
        </w:rPr>
        <w:t>Standing Order 24</w:t>
      </w:r>
    </w:p>
    <w:p w:rsidR="00104D9B">
      <w:pPr>
        <w:tabs>
          <w:tab w:val="left" w:pos="426"/>
        </w:tabs>
        <w:spacing w:after="240" w:line="240" w:lineRule="auto"/>
        <w:ind w:left="1134" w:hanging="1134"/>
      </w:pPr>
      <w:r>
        <w:t>(1)</w:t>
      </w:r>
      <w:r>
        <w:tab/>
        <w:t>(</w:t>
      </w:r>
      <w:r w:rsidR="009841C2">
        <w:t>a)</w:t>
      </w:r>
      <w:r w:rsidR="009841C2">
        <w:tab/>
        <w:t>At the commencement of each P</w:t>
      </w:r>
      <w:r>
        <w:t>arliament, a Standing Committee for the Scrutiny of Bills shall be appointed to report, in respect of the clauses of bills introduced into the Senate, and in respect of Acts of the Parliament, whether such bills or Acts, by express words or otherwise:</w:t>
      </w:r>
    </w:p>
    <w:p w:rsidR="00104D9B">
      <w:pPr>
        <w:tabs>
          <w:tab w:val="left" w:pos="8576"/>
        </w:tabs>
        <w:spacing w:before="120"/>
        <w:ind w:left="1701" w:hanging="567"/>
      </w:pPr>
      <w:r>
        <w:t>(</w:t>
      </w:r>
      <w:r>
        <w:t>i</w:t>
      </w:r>
      <w:r>
        <w:t>)</w:t>
      </w:r>
      <w:r>
        <w:tab/>
        <w:t>trespass unduly on personal rights and liberties;</w:t>
      </w:r>
    </w:p>
    <w:p w:rsidR="00104D9B">
      <w:pPr>
        <w:tabs>
          <w:tab w:val="left" w:pos="8576"/>
        </w:tabs>
        <w:spacing w:before="120"/>
        <w:ind w:left="1701" w:hanging="567"/>
      </w:pPr>
      <w:r>
        <w:t>(ii)</w:t>
      </w:r>
      <w:r>
        <w:tab/>
      </w:r>
      <w:r>
        <w:t>make</w:t>
      </w:r>
      <w:r>
        <w:t xml:space="preserve"> rights, liberties or obligations unduly dependent upon insufficiently defined administrative powers;</w:t>
      </w:r>
    </w:p>
    <w:p w:rsidR="00104D9B">
      <w:pPr>
        <w:tabs>
          <w:tab w:val="left" w:pos="8576"/>
        </w:tabs>
        <w:spacing w:before="120"/>
        <w:ind w:left="1701" w:hanging="567"/>
      </w:pPr>
      <w:r>
        <w:t>(iii)</w:t>
      </w:r>
      <w:r>
        <w:tab/>
      </w:r>
      <w:r>
        <w:t>make</w:t>
      </w:r>
      <w:r>
        <w:t xml:space="preserve"> rights, liberties or obligations unduly dependent upon non-reviewable decisions;</w:t>
      </w:r>
    </w:p>
    <w:p w:rsidR="00104D9B">
      <w:pPr>
        <w:tabs>
          <w:tab w:val="left" w:pos="8576"/>
        </w:tabs>
        <w:spacing w:before="120"/>
        <w:ind w:left="1701" w:hanging="567"/>
      </w:pPr>
      <w:r>
        <w:t>(iv)</w:t>
      </w:r>
      <w:r>
        <w:tab/>
      </w:r>
      <w:r>
        <w:t>inappropriately</w:t>
      </w:r>
      <w:r>
        <w:t xml:space="preserve"> delegate legislative powers; or</w:t>
      </w:r>
    </w:p>
    <w:p w:rsidR="00104D9B">
      <w:pPr>
        <w:tabs>
          <w:tab w:val="left" w:pos="8576"/>
        </w:tabs>
        <w:spacing w:before="120"/>
        <w:ind w:left="1701" w:hanging="567"/>
      </w:pPr>
      <w:r>
        <w:t>(v)</w:t>
      </w:r>
      <w:r>
        <w:tab/>
      </w:r>
      <w:r>
        <w:t>insufficiently</w:t>
      </w:r>
      <w:r>
        <w:t xml:space="preserve"> subject the exercise of legislative power to parliamentary scrutiny.</w:t>
      </w:r>
    </w:p>
    <w:p w:rsidR="00104D9B">
      <w:pPr>
        <w:tabs>
          <w:tab w:val="left" w:pos="8576"/>
        </w:tabs>
        <w:spacing w:before="120"/>
        <w:ind w:left="1701" w:hanging="567"/>
      </w:pPr>
    </w:p>
    <w:p w:rsidR="00104D9B">
      <w:pPr>
        <w:tabs>
          <w:tab w:val="left" w:pos="426"/>
          <w:tab w:val="left" w:pos="1134"/>
          <w:tab w:val="left" w:pos="1701"/>
        </w:tabs>
        <w:spacing w:after="180" w:line="240" w:lineRule="auto"/>
        <w:ind w:left="1134" w:hanging="1134"/>
      </w:pPr>
      <w:r>
        <w:tab/>
        <w:t>(</w:t>
      </w:r>
      <w:r>
        <w:t>b</w:t>
      </w:r>
      <w:r>
        <w:t>)</w:t>
      </w:r>
      <w:r>
        <w:tab/>
        <w:t>The committee, for the purpose of reporting upon the clauses of a bill when the bill has been introduced into the Senate, may consider any proposed law or other document or information available to it, notwithstanding that such proposed law, document or information has not been presented to the Senate.</w:t>
      </w:r>
    </w:p>
    <w:p w:rsidR="00081380">
      <w:pPr>
        <w:spacing w:line="240" w:lineRule="auto"/>
        <w:jc w:val="left"/>
      </w:pPr>
      <w:r>
        <w:br w:type="page"/>
      </w:r>
    </w:p>
    <w:p w:rsidR="00104D9B">
      <w:pPr>
        <w:tabs>
          <w:tab w:val="left" w:pos="426"/>
          <w:tab w:val="left" w:pos="1134"/>
          <w:tab w:val="left" w:pos="1701"/>
        </w:tabs>
        <w:spacing w:after="180" w:line="240" w:lineRule="auto"/>
        <w:ind w:left="1134" w:hanging="1134"/>
        <w:sectPr w:rsidSect="0091482F">
          <w:headerReference w:type="even" r:id="rId4"/>
          <w:headerReference w:type="default" r:id="rId5"/>
          <w:headerReference w:type="first" r:id="rId6"/>
          <w:pgSz w:w="11906" w:h="16838"/>
          <w:pgMar w:top="1701" w:right="1701" w:bottom="1701" w:left="1843" w:header="720" w:footer="720" w:gutter="170"/>
          <w:cols w:space="720"/>
          <w:docGrid w:linePitch="354"/>
        </w:sectPr>
      </w:pPr>
      <w:r>
        <w:br w:type="page"/>
      </w:r>
    </w:p>
    <w:p w:rsidR="00104D9B">
      <w:pPr>
        <w:pBdr>
          <w:bottom w:val="single" w:sz="4" w:space="1" w:color="auto"/>
        </w:pBdr>
        <w:spacing w:after="480"/>
        <w:jc w:val="center"/>
        <w:rPr>
          <w:b/>
          <w:sz w:val="32"/>
        </w:rPr>
      </w:pPr>
      <w:r>
        <w:rPr>
          <w:b/>
          <w:sz w:val="32"/>
        </w:rPr>
        <w:t>TABLE OF CONTENTS</w:t>
      </w:r>
    </w:p>
    <w:tbl>
      <w:tblPr>
        <w:tblW w:w="0" w:type="auto"/>
        <w:tblInd w:w="108" w:type="dxa"/>
        <w:tblLayout w:type="fixed"/>
        <w:tblCellMar>
          <w:top w:w="0" w:type="dxa"/>
          <w:left w:w="108" w:type="dxa"/>
          <w:bottom w:w="0" w:type="dxa"/>
          <w:right w:w="108" w:type="dxa"/>
        </w:tblCellMar>
        <w:tblLook w:val="0000"/>
      </w:tblPr>
      <w:tblGrid>
        <w:gridCol w:w="6663"/>
        <w:gridCol w:w="1275"/>
      </w:tblGrid>
      <w:tr>
        <w:tblPrEx>
          <w:tblW w:w="0" w:type="auto"/>
          <w:tblInd w:w="108" w:type="dxa"/>
          <w:tblLayout w:type="fixed"/>
          <w:tblCellMar>
            <w:top w:w="0" w:type="dxa"/>
            <w:left w:w="108" w:type="dxa"/>
            <w:bottom w:w="0" w:type="dxa"/>
            <w:right w:w="108" w:type="dxa"/>
          </w:tblCellMar>
          <w:tblLook w:val="0000"/>
        </w:tblPrEx>
        <w:tc>
          <w:tcPr>
            <w:tcW w:w="6663" w:type="dxa"/>
          </w:tcPr>
          <w:p w:rsidR="004D4608" w:rsidRPr="004D4608" w:rsidP="004D4608">
            <w:pPr>
              <w:spacing w:before="120" w:after="120"/>
              <w:ind w:left="34"/>
              <w:jc w:val="left"/>
              <w:rPr>
                <w:b/>
              </w:rPr>
            </w:pPr>
            <w:r>
              <w:rPr>
                <w:b/>
              </w:rPr>
              <w:t>Commentary on bills</w:t>
            </w:r>
          </w:p>
        </w:tc>
        <w:tc>
          <w:tcPr>
            <w:tcW w:w="1275" w:type="dxa"/>
            <w:vAlign w:val="bottom"/>
          </w:tcPr>
          <w:p w:rsidR="004D4608">
            <w:pPr>
              <w:spacing w:after="120"/>
              <w:jc w:val="right"/>
            </w:pPr>
          </w:p>
        </w:tc>
      </w:tr>
      <w:tr>
        <w:tblPrEx>
          <w:tblW w:w="0" w:type="auto"/>
          <w:tblInd w:w="108" w:type="dxa"/>
          <w:tblLayout w:type="fixed"/>
          <w:tblCellMar>
            <w:top w:w="0" w:type="dxa"/>
            <w:left w:w="108" w:type="dxa"/>
            <w:bottom w:w="0" w:type="dxa"/>
            <w:right w:w="108" w:type="dxa"/>
          </w:tblCellMar>
          <w:tblLook w:val="0000"/>
        </w:tblPrEx>
        <w:tc>
          <w:tcPr>
            <w:tcW w:w="6663" w:type="dxa"/>
          </w:tcPr>
          <w:p w:rsidR="00104D9B">
            <w:pPr>
              <w:spacing w:before="120" w:after="120"/>
              <w:ind w:left="510"/>
              <w:jc w:val="left"/>
            </w:pPr>
            <w:r>
              <w:t>Aviation Transport Security Amendment (2009 Measures No. 2) Bill 2009</w:t>
            </w:r>
          </w:p>
        </w:tc>
        <w:tc>
          <w:tcPr>
            <w:tcW w:w="1275" w:type="dxa"/>
            <w:vAlign w:val="bottom"/>
          </w:tcPr>
          <w:p w:rsidR="00104D9B">
            <w:pPr>
              <w:spacing w:after="120"/>
              <w:jc w:val="right"/>
            </w:pPr>
            <w:r>
              <w:t>5</w:t>
            </w:r>
          </w:p>
        </w:tc>
      </w:tr>
      <w:tr>
        <w:tblPrEx>
          <w:tblW w:w="0" w:type="auto"/>
          <w:tblInd w:w="108" w:type="dxa"/>
          <w:tblLayout w:type="fixed"/>
          <w:tblCellMar>
            <w:top w:w="0" w:type="dxa"/>
            <w:left w:w="108" w:type="dxa"/>
            <w:bottom w:w="0" w:type="dxa"/>
            <w:right w:w="108" w:type="dxa"/>
          </w:tblCellMar>
          <w:tblLook w:val="0000"/>
        </w:tblPrEx>
        <w:tc>
          <w:tcPr>
            <w:tcW w:w="6663" w:type="dxa"/>
          </w:tcPr>
          <w:p w:rsidR="00C177C1" w:rsidP="007755BB">
            <w:pPr>
              <w:pStyle w:val="TOCBullet"/>
            </w:pPr>
            <w:r>
              <w:t>Bankruptcy Legislation Amendment Bill 2009</w:t>
            </w:r>
          </w:p>
        </w:tc>
        <w:tc>
          <w:tcPr>
            <w:tcW w:w="1275" w:type="dxa"/>
            <w:vAlign w:val="bottom"/>
          </w:tcPr>
          <w:p w:rsidR="00C177C1">
            <w:pPr>
              <w:spacing w:after="120"/>
              <w:jc w:val="right"/>
            </w:pPr>
            <w:r>
              <w:t>6</w:t>
            </w:r>
          </w:p>
        </w:tc>
      </w:tr>
      <w:tr>
        <w:tblPrEx>
          <w:tblW w:w="0" w:type="auto"/>
          <w:tblInd w:w="108" w:type="dxa"/>
          <w:tblLayout w:type="fixed"/>
          <w:tblCellMar>
            <w:top w:w="0" w:type="dxa"/>
            <w:left w:w="108" w:type="dxa"/>
            <w:bottom w:w="0" w:type="dxa"/>
            <w:right w:w="108" w:type="dxa"/>
          </w:tblCellMar>
          <w:tblLook w:val="0000"/>
        </w:tblPrEx>
        <w:tc>
          <w:tcPr>
            <w:tcW w:w="6663" w:type="dxa"/>
          </w:tcPr>
          <w:p w:rsidR="00B71A9B" w:rsidP="007755BB">
            <w:pPr>
              <w:pStyle w:val="TOCBullet"/>
            </w:pPr>
            <w:r>
              <w:t xml:space="preserve">Families, Housing, Community Services and Indigenous Affairs and Other Legislation </w:t>
            </w:r>
            <w:r w:rsidR="00EB6412">
              <w:t xml:space="preserve">Amendment </w:t>
            </w:r>
            <w:r>
              <w:t>(Restoration of Racial Discrimination Act) Bill 2009</w:t>
            </w:r>
          </w:p>
        </w:tc>
        <w:tc>
          <w:tcPr>
            <w:tcW w:w="1275" w:type="dxa"/>
            <w:vAlign w:val="bottom"/>
          </w:tcPr>
          <w:p w:rsidR="00B71A9B">
            <w:pPr>
              <w:spacing w:after="120"/>
              <w:jc w:val="right"/>
            </w:pPr>
            <w:r>
              <w:t>11</w:t>
            </w:r>
          </w:p>
        </w:tc>
      </w:tr>
      <w:tr>
        <w:tblPrEx>
          <w:tblW w:w="0" w:type="auto"/>
          <w:tblInd w:w="108" w:type="dxa"/>
          <w:tblLayout w:type="fixed"/>
          <w:tblCellMar>
            <w:top w:w="0" w:type="dxa"/>
            <w:left w:w="108" w:type="dxa"/>
            <w:bottom w:w="0" w:type="dxa"/>
            <w:right w:w="108" w:type="dxa"/>
          </w:tblCellMar>
          <w:tblLook w:val="0000"/>
        </w:tblPrEx>
        <w:tc>
          <w:tcPr>
            <w:tcW w:w="6663" w:type="dxa"/>
          </w:tcPr>
          <w:p w:rsidR="00D50961" w:rsidP="007755BB">
            <w:pPr>
              <w:pStyle w:val="TOCBullet"/>
            </w:pPr>
            <w:r>
              <w:t xml:space="preserve">Health Insurance Amendment (Revival of Table Items) Bill 2009 </w:t>
            </w:r>
          </w:p>
        </w:tc>
        <w:tc>
          <w:tcPr>
            <w:tcW w:w="1275" w:type="dxa"/>
            <w:vAlign w:val="bottom"/>
          </w:tcPr>
          <w:p w:rsidR="00D50961">
            <w:pPr>
              <w:spacing w:after="120"/>
              <w:jc w:val="right"/>
            </w:pPr>
            <w:r>
              <w:t>13</w:t>
            </w:r>
          </w:p>
        </w:tc>
      </w:tr>
      <w:tr>
        <w:tblPrEx>
          <w:tblW w:w="0" w:type="auto"/>
          <w:tblInd w:w="108" w:type="dxa"/>
          <w:tblLayout w:type="fixed"/>
          <w:tblCellMar>
            <w:top w:w="0" w:type="dxa"/>
            <w:left w:w="108" w:type="dxa"/>
            <w:bottom w:w="0" w:type="dxa"/>
            <w:right w:w="108" w:type="dxa"/>
          </w:tblCellMar>
          <w:tblLook w:val="0000"/>
        </w:tblPrEx>
        <w:tc>
          <w:tcPr>
            <w:tcW w:w="6663" w:type="dxa"/>
          </w:tcPr>
          <w:p w:rsidR="00D50961" w:rsidP="007755BB">
            <w:pPr>
              <w:pStyle w:val="TOCBullet"/>
            </w:pPr>
            <w:r>
              <w:t>Keeping Jobs from Going Offshore (Protection of Personal Information) Bill 2009</w:t>
            </w:r>
          </w:p>
        </w:tc>
        <w:tc>
          <w:tcPr>
            <w:tcW w:w="1275" w:type="dxa"/>
            <w:vAlign w:val="bottom"/>
          </w:tcPr>
          <w:p w:rsidR="00D50961">
            <w:pPr>
              <w:spacing w:after="120"/>
              <w:jc w:val="right"/>
            </w:pPr>
            <w:r>
              <w:t>14</w:t>
            </w:r>
          </w:p>
        </w:tc>
      </w:tr>
      <w:tr>
        <w:tblPrEx>
          <w:tblW w:w="0" w:type="auto"/>
          <w:tblInd w:w="108" w:type="dxa"/>
          <w:tblLayout w:type="fixed"/>
          <w:tblCellMar>
            <w:top w:w="0" w:type="dxa"/>
            <w:left w:w="108" w:type="dxa"/>
            <w:bottom w:w="0" w:type="dxa"/>
            <w:right w:w="108" w:type="dxa"/>
          </w:tblCellMar>
          <w:tblLook w:val="0000"/>
        </w:tblPrEx>
        <w:tc>
          <w:tcPr>
            <w:tcW w:w="6663" w:type="dxa"/>
          </w:tcPr>
          <w:p w:rsidR="00D50961" w:rsidP="007755BB">
            <w:pPr>
              <w:pStyle w:val="TOCBullet"/>
            </w:pPr>
            <w:r>
              <w:t>National Broadcasting Legislation Amendment Bill 2009</w:t>
            </w:r>
          </w:p>
        </w:tc>
        <w:tc>
          <w:tcPr>
            <w:tcW w:w="1275" w:type="dxa"/>
            <w:vAlign w:val="bottom"/>
          </w:tcPr>
          <w:p w:rsidR="00D50961">
            <w:pPr>
              <w:spacing w:after="120"/>
              <w:jc w:val="right"/>
            </w:pPr>
            <w:r>
              <w:t>15</w:t>
            </w:r>
          </w:p>
        </w:tc>
      </w:tr>
      <w:tr>
        <w:tblPrEx>
          <w:tblW w:w="0" w:type="auto"/>
          <w:tblInd w:w="108" w:type="dxa"/>
          <w:tblLayout w:type="fixed"/>
          <w:tblCellMar>
            <w:top w:w="0" w:type="dxa"/>
            <w:left w:w="108" w:type="dxa"/>
            <w:bottom w:w="0" w:type="dxa"/>
            <w:right w:w="108" w:type="dxa"/>
          </w:tblCellMar>
          <w:tblLook w:val="0000"/>
        </w:tblPrEx>
        <w:tc>
          <w:tcPr>
            <w:tcW w:w="6663" w:type="dxa"/>
          </w:tcPr>
          <w:p w:rsidR="00B90D02" w:rsidP="00EF204C">
            <w:pPr>
              <w:pStyle w:val="TOCNormal"/>
            </w:pPr>
            <w:r>
              <w:t xml:space="preserve">Poker Machine (Reduced </w:t>
            </w:r>
            <w:r w:rsidR="005125CF">
              <w:t>Losses—</w:t>
            </w:r>
            <w:r>
              <w:t>Interim Measures) Bill 2009</w:t>
            </w:r>
          </w:p>
        </w:tc>
        <w:tc>
          <w:tcPr>
            <w:tcW w:w="1275" w:type="dxa"/>
            <w:vAlign w:val="bottom"/>
          </w:tcPr>
          <w:p w:rsidR="00B90D02">
            <w:pPr>
              <w:spacing w:after="120"/>
              <w:jc w:val="right"/>
            </w:pPr>
            <w:r>
              <w:t>19</w:t>
            </w:r>
          </w:p>
        </w:tc>
      </w:tr>
      <w:tr>
        <w:tblPrEx>
          <w:tblW w:w="0" w:type="auto"/>
          <w:tblInd w:w="108" w:type="dxa"/>
          <w:tblLayout w:type="fixed"/>
          <w:tblCellMar>
            <w:top w:w="0" w:type="dxa"/>
            <w:left w:w="108" w:type="dxa"/>
            <w:bottom w:w="0" w:type="dxa"/>
            <w:right w:w="108" w:type="dxa"/>
          </w:tblCellMar>
          <w:tblLook w:val="0000"/>
        </w:tblPrEx>
        <w:tc>
          <w:tcPr>
            <w:tcW w:w="6663" w:type="dxa"/>
          </w:tcPr>
          <w:p w:rsidR="00D50961" w:rsidP="007755BB">
            <w:pPr>
              <w:pStyle w:val="TOCBullet"/>
            </w:pPr>
            <w:r>
              <w:t>Protec</w:t>
            </w:r>
            <w:r w:rsidR="009354F2">
              <w:t>ting Problem Gamblers Bill 2009</w:t>
            </w:r>
          </w:p>
        </w:tc>
        <w:tc>
          <w:tcPr>
            <w:tcW w:w="1275" w:type="dxa"/>
            <w:vAlign w:val="bottom"/>
          </w:tcPr>
          <w:p w:rsidR="00D50961">
            <w:pPr>
              <w:spacing w:after="120"/>
              <w:jc w:val="right"/>
            </w:pPr>
            <w:r>
              <w:t>20</w:t>
            </w:r>
          </w:p>
        </w:tc>
      </w:tr>
      <w:tr>
        <w:tblPrEx>
          <w:tblW w:w="0" w:type="auto"/>
          <w:tblInd w:w="108" w:type="dxa"/>
          <w:tblLayout w:type="fixed"/>
          <w:tblCellMar>
            <w:top w:w="0" w:type="dxa"/>
            <w:left w:w="108" w:type="dxa"/>
            <w:bottom w:w="0" w:type="dxa"/>
            <w:right w:w="108" w:type="dxa"/>
          </w:tblCellMar>
          <w:tblLook w:val="0000"/>
        </w:tblPrEx>
        <w:tc>
          <w:tcPr>
            <w:tcW w:w="6663" w:type="dxa"/>
          </w:tcPr>
          <w:p w:rsidR="00D50961" w:rsidP="007755BB">
            <w:pPr>
              <w:pStyle w:val="TOCBullet"/>
            </w:pPr>
            <w:r>
              <w:t xml:space="preserve">Statute Law Revision Bill 2009 </w:t>
            </w:r>
          </w:p>
        </w:tc>
        <w:tc>
          <w:tcPr>
            <w:tcW w:w="1275" w:type="dxa"/>
            <w:vAlign w:val="bottom"/>
          </w:tcPr>
          <w:p w:rsidR="00D50961">
            <w:pPr>
              <w:spacing w:after="120"/>
              <w:jc w:val="right"/>
            </w:pPr>
            <w:r>
              <w:t>21</w:t>
            </w:r>
          </w:p>
        </w:tc>
      </w:tr>
      <w:tr>
        <w:tblPrEx>
          <w:tblW w:w="0" w:type="auto"/>
          <w:tblInd w:w="108" w:type="dxa"/>
          <w:tblLayout w:type="fixed"/>
          <w:tblCellMar>
            <w:top w:w="0" w:type="dxa"/>
            <w:left w:w="108" w:type="dxa"/>
            <w:bottom w:w="0" w:type="dxa"/>
            <w:right w:w="108" w:type="dxa"/>
          </w:tblCellMar>
          <w:tblLook w:val="0000"/>
        </w:tblPrEx>
        <w:tc>
          <w:tcPr>
            <w:tcW w:w="6663" w:type="dxa"/>
          </w:tcPr>
          <w:p w:rsidR="00D50961" w:rsidP="007755BB">
            <w:pPr>
              <w:pStyle w:val="TOCBullet"/>
            </w:pPr>
            <w:r>
              <w:t xml:space="preserve">Trade Practices Amendment (Infrastructure Access) Bill 2009 </w:t>
            </w:r>
          </w:p>
        </w:tc>
        <w:tc>
          <w:tcPr>
            <w:tcW w:w="1275" w:type="dxa"/>
            <w:vAlign w:val="bottom"/>
          </w:tcPr>
          <w:p w:rsidR="00D50961">
            <w:pPr>
              <w:spacing w:after="120"/>
              <w:jc w:val="right"/>
            </w:pPr>
            <w:r>
              <w:t>22</w:t>
            </w:r>
          </w:p>
        </w:tc>
      </w:tr>
      <w:tr>
        <w:tblPrEx>
          <w:tblW w:w="0" w:type="auto"/>
          <w:tblInd w:w="108" w:type="dxa"/>
          <w:tblLayout w:type="fixed"/>
          <w:tblCellMar>
            <w:top w:w="0" w:type="dxa"/>
            <w:left w:w="108" w:type="dxa"/>
            <w:bottom w:w="0" w:type="dxa"/>
            <w:right w:w="108" w:type="dxa"/>
          </w:tblCellMar>
          <w:tblLook w:val="0000"/>
        </w:tblPrEx>
        <w:tc>
          <w:tcPr>
            <w:tcW w:w="6663" w:type="dxa"/>
          </w:tcPr>
          <w:p w:rsidR="006E0D57" w:rsidRPr="006E0D57" w:rsidP="004D4608">
            <w:pPr>
              <w:pStyle w:val="TOCNormal"/>
              <w:ind w:left="34"/>
              <w:rPr>
                <w:b/>
              </w:rPr>
            </w:pPr>
            <w:r>
              <w:rPr>
                <w:b/>
              </w:rPr>
              <w:t>Commentary on amendments to bills</w:t>
            </w:r>
          </w:p>
        </w:tc>
        <w:tc>
          <w:tcPr>
            <w:tcW w:w="1275" w:type="dxa"/>
            <w:vAlign w:val="bottom"/>
          </w:tcPr>
          <w:p w:rsidR="006E0D57">
            <w:pPr>
              <w:spacing w:after="120"/>
              <w:jc w:val="right"/>
            </w:pPr>
            <w:r>
              <w:t>23</w:t>
            </w:r>
          </w:p>
        </w:tc>
      </w:tr>
      <w:tr>
        <w:tblPrEx>
          <w:tblW w:w="0" w:type="auto"/>
          <w:tblInd w:w="108" w:type="dxa"/>
          <w:tblLayout w:type="fixed"/>
          <w:tblCellMar>
            <w:top w:w="0" w:type="dxa"/>
            <w:left w:w="108" w:type="dxa"/>
            <w:bottom w:w="0" w:type="dxa"/>
            <w:right w:w="108" w:type="dxa"/>
          </w:tblCellMar>
          <w:tblLook w:val="0000"/>
        </w:tblPrEx>
        <w:tc>
          <w:tcPr>
            <w:tcW w:w="6663" w:type="dxa"/>
          </w:tcPr>
          <w:p w:rsidR="00104D9B" w:rsidRPr="00527454" w:rsidP="004D4608">
            <w:pPr>
              <w:pStyle w:val="TOCNormal"/>
              <w:ind w:left="34"/>
              <w:rPr>
                <w:b/>
              </w:rPr>
            </w:pPr>
            <w:r w:rsidRPr="00527454">
              <w:rPr>
                <w:b/>
              </w:rPr>
              <w:t>Provisions of bills which impose criminal sanctions for a failure to provide information</w:t>
            </w:r>
          </w:p>
        </w:tc>
        <w:tc>
          <w:tcPr>
            <w:tcW w:w="1275" w:type="dxa"/>
            <w:vAlign w:val="bottom"/>
          </w:tcPr>
          <w:p w:rsidR="00104D9B">
            <w:pPr>
              <w:spacing w:after="120"/>
              <w:jc w:val="right"/>
            </w:pPr>
            <w:r>
              <w:t>25</w:t>
            </w:r>
          </w:p>
        </w:tc>
      </w:tr>
      <w:tr>
        <w:tblPrEx>
          <w:tblW w:w="0" w:type="auto"/>
          <w:tblInd w:w="108" w:type="dxa"/>
          <w:tblLayout w:type="fixed"/>
          <w:tblCellMar>
            <w:top w:w="0" w:type="dxa"/>
            <w:left w:w="108" w:type="dxa"/>
            <w:bottom w:w="0" w:type="dxa"/>
            <w:right w:w="108" w:type="dxa"/>
          </w:tblCellMar>
          <w:tblLook w:val="0000"/>
        </w:tblPrEx>
        <w:tc>
          <w:tcPr>
            <w:tcW w:w="6663" w:type="dxa"/>
          </w:tcPr>
          <w:p w:rsidR="00104D9B" w:rsidRPr="00527454" w:rsidP="004D4608">
            <w:pPr>
              <w:pStyle w:val="TOCNormal"/>
              <w:ind w:left="34"/>
              <w:rPr>
                <w:b/>
              </w:rPr>
            </w:pPr>
            <w:r w:rsidRPr="00527454">
              <w:rPr>
                <w:b/>
              </w:rPr>
              <w:t>Bills giving effect to National Schemes of Legislation</w:t>
            </w:r>
          </w:p>
        </w:tc>
        <w:tc>
          <w:tcPr>
            <w:tcW w:w="1275" w:type="dxa"/>
            <w:vAlign w:val="bottom"/>
          </w:tcPr>
          <w:p w:rsidR="00104D9B">
            <w:pPr>
              <w:spacing w:after="120"/>
              <w:jc w:val="right"/>
            </w:pPr>
            <w:r>
              <w:t>26</w:t>
            </w:r>
          </w:p>
        </w:tc>
      </w:tr>
      <w:tr>
        <w:tblPrEx>
          <w:tblW w:w="0" w:type="auto"/>
          <w:tblInd w:w="108" w:type="dxa"/>
          <w:tblLayout w:type="fixed"/>
          <w:tblCellMar>
            <w:top w:w="0" w:type="dxa"/>
            <w:left w:w="108" w:type="dxa"/>
            <w:bottom w:w="0" w:type="dxa"/>
            <w:right w:w="108" w:type="dxa"/>
          </w:tblCellMar>
          <w:tblLook w:val="0000"/>
        </w:tblPrEx>
        <w:tc>
          <w:tcPr>
            <w:tcW w:w="6663" w:type="dxa"/>
          </w:tcPr>
          <w:p w:rsidR="00104D9B" w:rsidRPr="00527454" w:rsidP="004D4608">
            <w:pPr>
              <w:pStyle w:val="TOCNormal"/>
              <w:ind w:left="34"/>
              <w:rPr>
                <w:b/>
              </w:rPr>
            </w:pPr>
            <w:r w:rsidRPr="00527454">
              <w:rPr>
                <w:b/>
              </w:rPr>
              <w:t>Scrutiny of standing appropriations</w:t>
            </w:r>
          </w:p>
        </w:tc>
        <w:tc>
          <w:tcPr>
            <w:tcW w:w="1275" w:type="dxa"/>
            <w:vAlign w:val="bottom"/>
          </w:tcPr>
          <w:p w:rsidR="00104D9B">
            <w:pPr>
              <w:spacing w:after="120"/>
              <w:jc w:val="right"/>
            </w:pPr>
            <w:r>
              <w:t>27</w:t>
            </w:r>
          </w:p>
        </w:tc>
      </w:tr>
    </w:tbl>
    <w:p w:rsidR="00104D9B"/>
    <w:p w:rsidR="00104D9B"/>
    <w:p w:rsidR="00104D9B"/>
    <w:p w:rsidR="00104D9B">
      <w:pPr>
        <w:sectPr w:rsidSect="0091482F">
          <w:headerReference w:type="even" r:id="rId7"/>
          <w:headerReference w:type="default" r:id="rId8"/>
          <w:footerReference w:type="even" r:id="rId9"/>
          <w:footerReference w:type="default" r:id="rId10"/>
          <w:headerReference w:type="first" r:id="rId11"/>
          <w:footerReference w:type="first" r:id="rId12"/>
          <w:pgSz w:w="11906" w:h="16838"/>
          <w:pgMar w:top="1701" w:right="1701" w:bottom="1701" w:left="1843" w:header="720" w:footer="720" w:gutter="170"/>
          <w:cols w:space="720"/>
          <w:docGrid w:linePitch="354"/>
        </w:sectPr>
      </w:pPr>
    </w:p>
    <w:p w:rsidR="0097734F" w:rsidP="0097734F">
      <w:pPr>
        <w:pStyle w:val="H1"/>
      </w:pPr>
      <w:r>
        <w:t>Aviation Transport Security Amendment (2009 Measures No. 2) Bill 2009</w:t>
      </w:r>
    </w:p>
    <w:p w:rsidR="00E437F8" w:rsidP="00E437F8">
      <w:r>
        <w:t>Introduced into the House of Representatives on 29 October 2009</w:t>
      </w:r>
    </w:p>
    <w:p w:rsidR="00E437F8" w:rsidP="00E437F8">
      <w:r>
        <w:t>Portfolio: Infrastructure, Transport, Regional Development and Local Government</w:t>
      </w:r>
    </w:p>
    <w:p w:rsidR="00E437F8" w:rsidP="00E437F8"/>
    <w:p w:rsidR="00E437F8" w:rsidP="00E437F8"/>
    <w:p w:rsidR="00E437F8" w:rsidP="00E437F8">
      <w:pPr>
        <w:pStyle w:val="H2"/>
      </w:pPr>
      <w:r>
        <w:t>Background</w:t>
      </w:r>
    </w:p>
    <w:p w:rsidR="00E437F8" w:rsidP="00E437F8"/>
    <w:p w:rsidR="00BA6551" w:rsidP="00A36C73">
      <w:r>
        <w:t xml:space="preserve">This bill amends the </w:t>
      </w:r>
      <w:r>
        <w:rPr>
          <w:i/>
        </w:rPr>
        <w:t>Aviation Transport Security Act 2004</w:t>
      </w:r>
      <w:r>
        <w:t xml:space="preserve"> </w:t>
      </w:r>
      <w:r w:rsidR="00DA2218">
        <w:t>to expand the regulatory scope for air cargo supply chain security</w:t>
      </w:r>
      <w:r>
        <w:t>.</w:t>
      </w:r>
    </w:p>
    <w:p w:rsidR="00BA6551" w:rsidP="00A36C73"/>
    <w:p w:rsidR="000E6E89" w:rsidP="00A36C73">
      <w:r>
        <w:t>Specifically, t</w:t>
      </w:r>
      <w:r>
        <w:t>he bill:</w:t>
      </w:r>
    </w:p>
    <w:p w:rsidR="000E6E89" w:rsidP="00A36C73"/>
    <w:p w:rsidR="008B061B" w:rsidP="007F69E5">
      <w:pPr>
        <w:pStyle w:val="ListParagraph"/>
        <w:numPr>
          <w:ilvl w:val="0"/>
          <w:numId w:val="36"/>
        </w:numPr>
        <w:ind w:left="426" w:hanging="426"/>
      </w:pPr>
      <w:r>
        <w:t>broadens</w:t>
      </w:r>
      <w:r w:rsidR="00DF18EB">
        <w:t xml:space="preserve"> the definition of ‘cargo’ to include </w:t>
      </w:r>
      <w:r>
        <w:t>goods that are</w:t>
      </w:r>
      <w:r w:rsidR="00DF18EB">
        <w:t xml:space="preserve"> </w:t>
      </w:r>
      <w:r>
        <w:t>‘</w:t>
      </w:r>
      <w:r w:rsidR="00DF18EB">
        <w:t>reasonably likel</w:t>
      </w:r>
      <w:r w:rsidR="007F69E5">
        <w:t>y</w:t>
      </w:r>
      <w:r>
        <w:t>’</w:t>
      </w:r>
      <w:r w:rsidR="007F69E5">
        <w:t xml:space="preserve"> to be transported by aircraft</w:t>
      </w:r>
      <w:r w:rsidR="00310AE3">
        <w:t xml:space="preserve"> </w:t>
      </w:r>
      <w:r>
        <w:t xml:space="preserve">in order to </w:t>
      </w:r>
      <w:r w:rsidR="00310AE3">
        <w:t>ensure a secure supply chain from consignment to uplift</w:t>
      </w:r>
      <w:r w:rsidR="007F69E5">
        <w:t>;</w:t>
      </w:r>
    </w:p>
    <w:p w:rsidR="008B061B" w:rsidP="007F69E5">
      <w:pPr>
        <w:ind w:left="426" w:hanging="426"/>
      </w:pPr>
    </w:p>
    <w:p w:rsidR="008B061B" w:rsidP="007F69E5">
      <w:pPr>
        <w:pStyle w:val="ListParagraph"/>
        <w:numPr>
          <w:ilvl w:val="0"/>
          <w:numId w:val="36"/>
        </w:numPr>
        <w:ind w:left="426" w:hanging="426"/>
      </w:pPr>
      <w:r>
        <w:t xml:space="preserve">expands the scope of industry participants </w:t>
      </w:r>
      <w:r w:rsidR="00DA2218">
        <w:t xml:space="preserve">who may certify cargo, </w:t>
      </w:r>
      <w:r>
        <w:t>through a revised definition of the term ‘certified’</w:t>
      </w:r>
      <w:r w:rsidR="00DA2218">
        <w:t xml:space="preserve"> </w:t>
      </w:r>
      <w:r w:rsidR="00C77DC4">
        <w:t>which includes</w:t>
      </w:r>
      <w:r w:rsidR="00DA2218">
        <w:t xml:space="preserve"> Regulated Air Cargo Agents (</w:t>
      </w:r>
      <w:r w:rsidR="00DA2218">
        <w:t>RACAs</w:t>
      </w:r>
      <w:r w:rsidR="00DA2218">
        <w:t>) and Accredited Air Cargo Agents (</w:t>
      </w:r>
      <w:r w:rsidR="00DA2218">
        <w:t>AACAs</w:t>
      </w:r>
      <w:r w:rsidR="00DA2218">
        <w:t>)</w:t>
      </w:r>
      <w:r w:rsidR="00310AE3">
        <w:t>;</w:t>
      </w:r>
    </w:p>
    <w:p w:rsidR="008B061B" w:rsidP="007F69E5">
      <w:pPr>
        <w:ind w:left="426" w:hanging="426"/>
      </w:pPr>
    </w:p>
    <w:p w:rsidR="008B061B" w:rsidP="007F69E5">
      <w:pPr>
        <w:pStyle w:val="ListParagraph"/>
        <w:numPr>
          <w:ilvl w:val="0"/>
          <w:numId w:val="36"/>
        </w:numPr>
        <w:ind w:left="426" w:hanging="426"/>
      </w:pPr>
      <w:r>
        <w:t>aligns certification processes with examination processes which will allow certification of cargo by a RACA, AACA or aircraft operator</w:t>
      </w:r>
      <w:r>
        <w:t>;</w:t>
      </w:r>
    </w:p>
    <w:p w:rsidR="008B061B" w:rsidP="007F69E5">
      <w:pPr>
        <w:ind w:left="426" w:hanging="426"/>
      </w:pPr>
    </w:p>
    <w:p w:rsidR="00501CBB" w:rsidP="007F69E5">
      <w:pPr>
        <w:pStyle w:val="ListParagraph"/>
        <w:numPr>
          <w:ilvl w:val="0"/>
          <w:numId w:val="36"/>
        </w:numPr>
        <w:ind w:left="426" w:hanging="426"/>
      </w:pPr>
      <w:r>
        <w:t xml:space="preserve">allows regulations </w:t>
      </w:r>
      <w:r w:rsidR="007F69E5">
        <w:t>to</w:t>
      </w:r>
      <w:r w:rsidR="00FA16A2">
        <w:t xml:space="preserve"> be made which provide </w:t>
      </w:r>
      <w:r w:rsidR="007F69E5">
        <w:t xml:space="preserve">the </w:t>
      </w:r>
      <w:r>
        <w:t xml:space="preserve">Secretary </w:t>
      </w:r>
      <w:r w:rsidR="007F69E5">
        <w:t xml:space="preserve">with the power </w:t>
      </w:r>
      <w:r>
        <w:t xml:space="preserve">to issue a </w:t>
      </w:r>
      <w:r w:rsidR="007F69E5">
        <w:t xml:space="preserve">written </w:t>
      </w:r>
      <w:r>
        <w:t xml:space="preserve">notice </w:t>
      </w:r>
      <w:r w:rsidR="007F69E5">
        <w:t>specifying</w:t>
      </w:r>
      <w:r>
        <w:t xml:space="preserve"> the circumstances in which cargo may be certified by </w:t>
      </w:r>
      <w:r>
        <w:t>R</w:t>
      </w:r>
      <w:r w:rsidR="007F69E5">
        <w:t>ACAs</w:t>
      </w:r>
      <w:r w:rsidR="007F69E5">
        <w:t>,</w:t>
      </w:r>
      <w:r>
        <w:t xml:space="preserve"> </w:t>
      </w:r>
      <w:r>
        <w:t>A</w:t>
      </w:r>
      <w:r w:rsidR="007F69E5">
        <w:t>ACAs</w:t>
      </w:r>
      <w:r w:rsidR="007F69E5">
        <w:t xml:space="preserve"> or aircraft operators;</w:t>
      </w:r>
      <w:r w:rsidR="00FA16A2">
        <w:t xml:space="preserve"> </w:t>
      </w:r>
    </w:p>
    <w:p w:rsidR="00501CBB" w:rsidP="007F69E5">
      <w:pPr>
        <w:ind w:left="426" w:hanging="426"/>
      </w:pPr>
    </w:p>
    <w:p w:rsidR="007F69E5" w:rsidP="007F69E5">
      <w:pPr>
        <w:pStyle w:val="ListParagraph"/>
        <w:numPr>
          <w:ilvl w:val="0"/>
          <w:numId w:val="36"/>
        </w:numPr>
        <w:ind w:left="426" w:hanging="426"/>
      </w:pPr>
      <w:r>
        <w:t>i</w:t>
      </w:r>
      <w:r w:rsidR="00E90E7D">
        <w:t>nt</w:t>
      </w:r>
      <w:r w:rsidR="0098455E">
        <w:t>roduces</w:t>
      </w:r>
      <w:r w:rsidR="00E90E7D">
        <w:t xml:space="preserve"> transition</w:t>
      </w:r>
      <w:r w:rsidR="0098455E">
        <w:t>al</w:t>
      </w:r>
      <w:r w:rsidR="00E90E7D">
        <w:t xml:space="preserve"> provisions for Transport Security Programs</w:t>
      </w:r>
      <w:r>
        <w:t xml:space="preserve"> </w:t>
      </w:r>
      <w:r w:rsidR="00E90E7D">
        <w:t xml:space="preserve">to ensure </w:t>
      </w:r>
      <w:r>
        <w:t xml:space="preserve">a consistent application of measures in line with the amended definition of </w:t>
      </w:r>
      <w:r w:rsidR="00FA16A2">
        <w:t>‘</w:t>
      </w:r>
      <w:r>
        <w:t>cargo</w:t>
      </w:r>
      <w:r w:rsidR="00FA16A2">
        <w:t>’; and</w:t>
      </w:r>
    </w:p>
    <w:p w:rsidR="00FA16A2" w:rsidP="00FA16A2">
      <w:pPr>
        <w:pStyle w:val="ListParagraph"/>
      </w:pPr>
    </w:p>
    <w:p w:rsidR="00FA16A2" w:rsidP="00A36C73">
      <w:pPr>
        <w:pStyle w:val="ListParagraph"/>
        <w:numPr>
          <w:ilvl w:val="0"/>
          <w:numId w:val="36"/>
        </w:numPr>
        <w:ind w:left="426" w:hanging="426"/>
      </w:pPr>
      <w:r>
        <w:t>includes</w:t>
      </w:r>
      <w:r>
        <w:t xml:space="preserve"> </w:t>
      </w:r>
      <w:r w:rsidR="00E90E7D">
        <w:t xml:space="preserve">a </w:t>
      </w:r>
      <w:r w:rsidR="00A36C73">
        <w:t>saving provision</w:t>
      </w:r>
      <w:r w:rsidR="00E90E7D">
        <w:t xml:space="preserve"> to </w:t>
      </w:r>
      <w:r w:rsidR="00C77DC4">
        <w:t>preserve</w:t>
      </w:r>
      <w:r w:rsidR="00E90E7D">
        <w:t xml:space="preserve"> the application of existing regulations</w:t>
      </w:r>
      <w:r w:rsidR="00081380">
        <w:t> </w:t>
      </w:r>
      <w:r w:rsidR="00E90E7D">
        <w:t>made</w:t>
      </w:r>
      <w:r w:rsidR="00081380">
        <w:t> </w:t>
      </w:r>
      <w:r w:rsidR="00E90E7D">
        <w:t>under</w:t>
      </w:r>
      <w:r w:rsidR="00081380">
        <w:t> </w:t>
      </w:r>
      <w:r w:rsidR="00E90E7D">
        <w:t>section</w:t>
      </w:r>
      <w:r w:rsidR="00081380">
        <w:t> </w:t>
      </w:r>
      <w:r w:rsidR="00E90E7D">
        <w:t>44C</w:t>
      </w:r>
      <w:r w:rsidR="00081380">
        <w:t> </w:t>
      </w:r>
      <w:r w:rsidR="00E90E7D">
        <w:t>of</w:t>
      </w:r>
      <w:r w:rsidR="00081380">
        <w:t> </w:t>
      </w:r>
      <w:r w:rsidR="00E90E7D">
        <w:t>the</w:t>
      </w:r>
      <w:r w:rsidR="00081380">
        <w:t> </w:t>
      </w:r>
      <w:r w:rsidR="00E90E7D">
        <w:t>A</w:t>
      </w:r>
      <w:r>
        <w:t>ct</w:t>
      </w:r>
      <w:r w:rsidR="00E90E7D">
        <w:t>.</w:t>
      </w:r>
    </w:p>
    <w:p w:rsidR="00FA16A2" w:rsidP="00FA16A2">
      <w:pPr>
        <w:pStyle w:val="ListParagraph"/>
      </w:pPr>
    </w:p>
    <w:p w:rsidR="002C16DA" w:rsidP="00FA16A2">
      <w:pPr>
        <w:pStyle w:val="ListParagraph"/>
      </w:pPr>
    </w:p>
    <w:p w:rsidR="0097734F" w:rsidP="00FA16A2">
      <w:pPr>
        <w:jc w:val="center"/>
        <w:rPr>
          <w:b/>
          <w:sz w:val="36"/>
        </w:rPr>
      </w:pPr>
      <w:r>
        <w:rPr>
          <w:i/>
        </w:rPr>
        <w:t>The Committee has no comment on this bill.</w:t>
      </w:r>
      <w:r>
        <w:br w:type="page"/>
      </w:r>
    </w:p>
    <w:p w:rsidR="0097734F" w:rsidP="0097734F">
      <w:pPr>
        <w:pStyle w:val="H1"/>
      </w:pPr>
      <w:r>
        <w:t>Bankruptcy Legislation Amendment Bill 2009</w:t>
      </w:r>
    </w:p>
    <w:p w:rsidR="007631B6" w:rsidP="007631B6">
      <w:r>
        <w:t>Introduced into the House of Representatives on 28</w:t>
      </w:r>
      <w:r w:rsidR="00FA16A2">
        <w:t xml:space="preserve"> </w:t>
      </w:r>
      <w:r>
        <w:t>October 2009</w:t>
      </w:r>
    </w:p>
    <w:p w:rsidR="007631B6" w:rsidP="007631B6">
      <w:r>
        <w:t>Portfolio: Attorney-General</w:t>
      </w:r>
    </w:p>
    <w:p w:rsidR="007631B6" w:rsidP="007631B6"/>
    <w:p w:rsidR="007631B6" w:rsidP="007631B6"/>
    <w:p w:rsidR="007631B6" w:rsidP="007631B6">
      <w:pPr>
        <w:pStyle w:val="H2"/>
      </w:pPr>
      <w:r>
        <w:t>Background</w:t>
      </w:r>
    </w:p>
    <w:p w:rsidR="007631B6" w:rsidP="007631B6"/>
    <w:p w:rsidR="0097734F" w:rsidP="0098455E">
      <w:r>
        <w:t xml:space="preserve">This bill amends the </w:t>
      </w:r>
      <w:r>
        <w:rPr>
          <w:i/>
        </w:rPr>
        <w:t>Bankruptcy Act 1966</w:t>
      </w:r>
      <w:r w:rsidR="00FA16A2">
        <w:t xml:space="preserve"> to modernis</w:t>
      </w:r>
      <w:r>
        <w:t>e the national personal insolvency scheme.</w:t>
      </w:r>
    </w:p>
    <w:p w:rsidR="0098455E" w:rsidP="0098455E"/>
    <w:p w:rsidR="0098455E" w:rsidP="0098455E">
      <w:r>
        <w:t>In particular, t</w:t>
      </w:r>
      <w:r>
        <w:t>he bill:</w:t>
      </w:r>
    </w:p>
    <w:p w:rsidR="0098455E" w:rsidP="0098455E"/>
    <w:p w:rsidR="0098455E" w:rsidP="00085533">
      <w:pPr>
        <w:pStyle w:val="ListParagraph"/>
        <w:numPr>
          <w:ilvl w:val="0"/>
          <w:numId w:val="37"/>
        </w:numPr>
        <w:ind w:left="426" w:hanging="426"/>
      </w:pPr>
      <w:r>
        <w:t>p</w:t>
      </w:r>
      <w:r>
        <w:t>rovides a more streamlined process for fixing trustee remuneration and a more transparent process for reviewing that remuneration;</w:t>
      </w:r>
    </w:p>
    <w:p w:rsidR="0098455E" w:rsidP="00085533">
      <w:pPr>
        <w:ind w:left="426" w:hanging="426"/>
      </w:pPr>
    </w:p>
    <w:p w:rsidR="0098455E" w:rsidP="00085533">
      <w:pPr>
        <w:pStyle w:val="ListParagraph"/>
        <w:numPr>
          <w:ilvl w:val="0"/>
          <w:numId w:val="37"/>
        </w:numPr>
        <w:ind w:left="426" w:hanging="426"/>
      </w:pPr>
      <w:r>
        <w:t>s</w:t>
      </w:r>
      <w:r>
        <w:t xml:space="preserve">trengthens the penalties for some offences and ensures </w:t>
      </w:r>
      <w:r w:rsidR="00FA16A2">
        <w:t xml:space="preserve">that </w:t>
      </w:r>
      <w:r>
        <w:t>these are in line with the penalties for other similar offences;</w:t>
      </w:r>
    </w:p>
    <w:p w:rsidR="0098455E" w:rsidP="00085533">
      <w:pPr>
        <w:ind w:left="426" w:hanging="426"/>
      </w:pPr>
    </w:p>
    <w:p w:rsidR="0098455E" w:rsidP="00085533">
      <w:pPr>
        <w:pStyle w:val="ListParagraph"/>
        <w:numPr>
          <w:ilvl w:val="0"/>
          <w:numId w:val="37"/>
        </w:numPr>
        <w:ind w:left="426" w:hanging="426"/>
      </w:pPr>
      <w:r>
        <w:t>r</w:t>
      </w:r>
      <w:r>
        <w:t xml:space="preserve">emoves the concept of </w:t>
      </w:r>
      <w:r w:rsidR="00C77DC4">
        <w:t>‘</w:t>
      </w:r>
      <w:r>
        <w:t>Bankruptcy Districts</w:t>
      </w:r>
      <w:r w:rsidR="00C77DC4">
        <w:t>’</w:t>
      </w:r>
      <w:r>
        <w:t xml:space="preserve"> in order to provide more flexibility in personal insolvency administration;</w:t>
      </w:r>
    </w:p>
    <w:p w:rsidR="0098455E" w:rsidP="00085533">
      <w:pPr>
        <w:ind w:left="426" w:hanging="426"/>
      </w:pPr>
    </w:p>
    <w:p w:rsidR="0098455E" w:rsidP="00085533">
      <w:pPr>
        <w:pStyle w:val="ListParagraph"/>
        <w:numPr>
          <w:ilvl w:val="0"/>
          <w:numId w:val="37"/>
        </w:numPr>
        <w:ind w:left="426" w:hanging="426"/>
      </w:pPr>
      <w:r>
        <w:t>i</w:t>
      </w:r>
      <w:r>
        <w:t>ncreases the minimum debt</w:t>
      </w:r>
      <w:r w:rsidR="00085533">
        <w:t xml:space="preserve"> to $10,000</w:t>
      </w:r>
      <w:r>
        <w:t xml:space="preserve"> for a creditor’s petition to reflect chan</w:t>
      </w:r>
      <w:r w:rsidR="00FA16A2">
        <w:t>ges in the economic environment;</w:t>
      </w:r>
    </w:p>
    <w:p w:rsidR="0098455E" w:rsidP="00085533">
      <w:pPr>
        <w:ind w:left="426" w:hanging="426"/>
      </w:pPr>
    </w:p>
    <w:p w:rsidR="0098455E" w:rsidP="00085533">
      <w:pPr>
        <w:pStyle w:val="ListParagraph"/>
        <w:numPr>
          <w:ilvl w:val="0"/>
          <w:numId w:val="37"/>
        </w:numPr>
        <w:ind w:left="426" w:hanging="426"/>
      </w:pPr>
      <w:r>
        <w:t>i</w:t>
      </w:r>
      <w:r>
        <w:t xml:space="preserve">ncreases the stay period that </w:t>
      </w:r>
      <w:r w:rsidR="00085533">
        <w:t xml:space="preserve">follows a declaration of intent (from seven </w:t>
      </w:r>
      <w:r w:rsidR="00FA16A2">
        <w:t xml:space="preserve">days </w:t>
      </w:r>
      <w:r w:rsidR="00085533">
        <w:t xml:space="preserve">to 28 days) </w:t>
      </w:r>
      <w:r>
        <w:t xml:space="preserve">to file a debtor’s petition </w:t>
      </w:r>
      <w:r w:rsidR="00C77DC4">
        <w:t>(</w:t>
      </w:r>
      <w:r>
        <w:t>to allow debtors to better assess their options</w:t>
      </w:r>
      <w:r w:rsidR="00C77DC4">
        <w:t>)</w:t>
      </w:r>
      <w:r>
        <w:t>; and</w:t>
      </w:r>
    </w:p>
    <w:p w:rsidR="0098455E" w:rsidP="00085533">
      <w:pPr>
        <w:ind w:left="426" w:hanging="426"/>
      </w:pPr>
    </w:p>
    <w:p w:rsidR="003E37DA" w:rsidP="00085533">
      <w:pPr>
        <w:pStyle w:val="ListParagraph"/>
        <w:numPr>
          <w:ilvl w:val="0"/>
          <w:numId w:val="37"/>
        </w:numPr>
        <w:ind w:left="426" w:hanging="426"/>
      </w:pPr>
      <w:r>
        <w:t>i</w:t>
      </w:r>
      <w:r w:rsidR="0098455E">
        <w:t>ncreases</w:t>
      </w:r>
      <w:r w:rsidR="0098455E">
        <w:t xml:space="preserve"> the debt, income and asset tests thresholds for debt agreements </w:t>
      </w:r>
      <w:r w:rsidR="00085533">
        <w:t xml:space="preserve">by 20% </w:t>
      </w:r>
      <w:r w:rsidR="0098455E">
        <w:t xml:space="preserve">to ensure </w:t>
      </w:r>
      <w:r>
        <w:t xml:space="preserve">that </w:t>
      </w:r>
      <w:r w:rsidR="0098455E">
        <w:t>the thresholds keep pace with increasing wages and the in</w:t>
      </w:r>
      <w:r>
        <w:t>creasing availability of credit.</w:t>
      </w:r>
    </w:p>
    <w:p w:rsidR="00DB5C4C" w:rsidP="003E37DA">
      <w:pPr>
        <w:pStyle w:val="ListParagraph"/>
        <w:ind w:left="426"/>
      </w:pPr>
    </w:p>
    <w:p w:rsidR="00C77DC4">
      <w:pPr>
        <w:spacing w:line="240" w:lineRule="auto"/>
        <w:jc w:val="left"/>
      </w:pPr>
      <w:r>
        <w:br w:type="page"/>
      </w:r>
    </w:p>
    <w:p w:rsidR="00DB5C4C" w:rsidRPr="00DB1F8D" w:rsidP="00DB5C4C">
      <w:pPr>
        <w:pStyle w:val="H2"/>
      </w:pPr>
      <w:r w:rsidRPr="00DB1F8D">
        <w:t>Determination of important matters by regulation</w:t>
      </w:r>
    </w:p>
    <w:p w:rsidR="00DB5C4C" w:rsidP="00DB5C4C">
      <w:pPr>
        <w:pStyle w:val="H2"/>
      </w:pPr>
      <w:r>
        <w:t>Schedule 1, item 12</w:t>
      </w:r>
      <w:r w:rsidR="00D875AE">
        <w:t>, new subsection</w:t>
      </w:r>
      <w:r w:rsidR="00396550">
        <w:t>s</w:t>
      </w:r>
      <w:r w:rsidR="00D875AE">
        <w:t xml:space="preserve"> 162(4)</w:t>
      </w:r>
      <w:r w:rsidR="00396550">
        <w:t xml:space="preserve"> and 162(4A)</w:t>
      </w:r>
    </w:p>
    <w:p w:rsidR="00DB5C4C" w:rsidP="00DB5C4C">
      <w:pPr>
        <w:pStyle w:val="H2"/>
      </w:pPr>
    </w:p>
    <w:p w:rsidR="00D875AE" w:rsidP="00DB5C4C">
      <w:r>
        <w:t xml:space="preserve">Schedule 1 amends provisions of the </w:t>
      </w:r>
      <w:r>
        <w:t>Bankruptcy Act</w:t>
      </w:r>
      <w:r>
        <w:t xml:space="preserve"> for setting and reviewing remuneration of trustees. </w:t>
      </w:r>
      <w:r>
        <w:t>Proposed new subsection 162(4), to be inserted by item 12 of Schedule 1</w:t>
      </w:r>
      <w:r>
        <w:t>, replac</w:t>
      </w:r>
      <w:r>
        <w:t xml:space="preserve">es </w:t>
      </w:r>
      <w:r>
        <w:t>existing subsection</w:t>
      </w:r>
      <w:r>
        <w:t xml:space="preserve"> 162(4)</w:t>
      </w:r>
      <w:r>
        <w:t xml:space="preserve"> which provides for a trustee’s remuneration to</w:t>
      </w:r>
      <w:r>
        <w:t xml:space="preserve"> be prescribed by regulations. Proposed new subsection 162(4)</w:t>
      </w:r>
      <w:r>
        <w:t xml:space="preserve"> provides</w:t>
      </w:r>
      <w:r>
        <w:t xml:space="preserve"> that, if the remuneration of the trustee is not fixed by the creditors or the committee of inspection, the trustee may, in the circumstances prescribed by the regulations, make an application in accordance with the regulations, to the Inspector-General in Bankruptcy for the</w:t>
      </w:r>
      <w:r>
        <w:t xml:space="preserve"> Inspector-General</w:t>
      </w:r>
      <w:r>
        <w:t xml:space="preserve"> to decide </w:t>
      </w:r>
      <w:r>
        <w:t>the trustee’s remuneration.</w:t>
      </w:r>
      <w:r w:rsidR="00396550">
        <w:t xml:space="preserve"> Under proposed new subsection 162(4A), the Inspector-General must decide the trustee’s remuneration having regard to the matters prescribed by the regulations.</w:t>
      </w:r>
    </w:p>
    <w:p w:rsidR="00D875AE" w:rsidP="00DB5C4C"/>
    <w:p w:rsidR="00396550" w:rsidP="00DB5C4C">
      <w:r>
        <w:t xml:space="preserve">This is a broad delegation of legislative power but the explanatory memorandum </w:t>
      </w:r>
      <w:r w:rsidR="00D875AE">
        <w:t>provides</w:t>
      </w:r>
      <w:r>
        <w:t xml:space="preserve"> (at pages 5-6)</w:t>
      </w:r>
      <w:r w:rsidR="00D875AE">
        <w:t xml:space="preserve"> </w:t>
      </w:r>
      <w:r>
        <w:t xml:space="preserve">a clear explanation of why such a process is considered appropriate (it will deal with circumstances in which it is not practical or cost effective to seek creditor approval for remuneration); </w:t>
      </w:r>
      <w:r w:rsidR="00D875AE">
        <w:t xml:space="preserve">examples </w:t>
      </w:r>
      <w:r>
        <w:t xml:space="preserve">of the matters the Inspector-General may consider </w:t>
      </w:r>
      <w:r>
        <w:t xml:space="preserve">(the trustee must have followed certain processes and done certain things); </w:t>
      </w:r>
      <w:r>
        <w:t>and the options available to the trustee if they are dissatisfied with the Inspector-General’s decision</w:t>
      </w:r>
      <w:r>
        <w:t xml:space="preserve"> (the trustee may vacate the office by a prescribed method or put a revised remuneration proposal to the creditors)</w:t>
      </w:r>
      <w:r>
        <w:t xml:space="preserve">. </w:t>
      </w:r>
      <w:r w:rsidR="00C77DC4">
        <w:t>The Committee notes that the</w:t>
      </w:r>
      <w:r>
        <w:t xml:space="preserve"> regulations would also be subject to the usual scrutiny and disallowance regime under the </w:t>
      </w:r>
      <w:r>
        <w:rPr>
          <w:i/>
        </w:rPr>
        <w:t>Legislative Instruments Act 2003</w:t>
      </w:r>
      <w:r>
        <w:t>.</w:t>
      </w:r>
    </w:p>
    <w:p w:rsidR="00396550" w:rsidP="00DB5C4C"/>
    <w:p w:rsidR="00396550" w:rsidP="00DB5C4C"/>
    <w:p w:rsidR="00396550">
      <w:pPr>
        <w:ind w:left="737" w:right="680"/>
        <w:rPr>
          <w:i/>
        </w:rPr>
      </w:pPr>
      <w:r>
        <w:rPr>
          <w:i/>
        </w:rPr>
        <w:t>In the circumstances, the Committee makes no further comment on these provisions.</w:t>
      </w:r>
    </w:p>
    <w:p w:rsidR="00396550">
      <w:pPr>
        <w:pStyle w:val="Bull"/>
        <w:numPr>
          <w:ilvl w:val="0"/>
          <w:numId w:val="0"/>
        </w:numPr>
      </w:pPr>
    </w:p>
    <w:p w:rsidR="005A4B67">
      <w:pPr>
        <w:pStyle w:val="Bull"/>
        <w:numPr>
          <w:ilvl w:val="0"/>
          <w:numId w:val="0"/>
        </w:numPr>
      </w:pPr>
    </w:p>
    <w:p w:rsidR="00DB5C4C" w:rsidP="00DB5C4C"/>
    <w:p w:rsidR="00396550" w:rsidRPr="00DB1F8D" w:rsidP="00396550">
      <w:pPr>
        <w:pStyle w:val="H2"/>
      </w:pPr>
      <w:r w:rsidRPr="00DB1F8D">
        <w:t>Determination of important matters by regulation</w:t>
      </w:r>
    </w:p>
    <w:p w:rsidR="00396550" w:rsidP="00EC0671">
      <w:pPr>
        <w:pStyle w:val="H2"/>
      </w:pPr>
      <w:r>
        <w:t>Sch</w:t>
      </w:r>
      <w:r w:rsidR="00EC0671">
        <w:t>edule 1, item 13, new section 167</w:t>
      </w:r>
    </w:p>
    <w:p w:rsidR="00396550" w:rsidP="00DB5C4C"/>
    <w:p w:rsidR="00043E48" w:rsidP="00DB5C4C">
      <w:r>
        <w:t xml:space="preserve">Similarly, </w:t>
      </w:r>
      <w:r w:rsidR="00EC0671">
        <w:t>proposed new section</w:t>
      </w:r>
      <w:r>
        <w:t xml:space="preserve"> 167</w:t>
      </w:r>
      <w:r w:rsidR="00EC0671">
        <w:t>, to be inserted by item 13 of Schedule 1, replaces</w:t>
      </w:r>
      <w:r>
        <w:t xml:space="preserve"> existing section 167. Proposed</w:t>
      </w:r>
      <w:r w:rsidR="00EC0671">
        <w:t xml:space="preserve"> new</w:t>
      </w:r>
      <w:r>
        <w:t xml:space="preserve"> section 167 provides a power to make regulations for </w:t>
      </w:r>
      <w:r w:rsidR="005A4B67">
        <w:t xml:space="preserve">the process of </w:t>
      </w:r>
      <w:r>
        <w:t>reviewing remuneration and costs</w:t>
      </w:r>
      <w:r w:rsidR="00DD5968">
        <w:t>,</w:t>
      </w:r>
      <w:r>
        <w:t xml:space="preserve"> including: reviewing decisions relating to</w:t>
      </w:r>
      <w:r w:rsidR="00DD5968">
        <w:t xml:space="preserve"> a</w:t>
      </w:r>
      <w:r>
        <w:t xml:space="preserve"> trustee’s remuneration </w:t>
      </w:r>
      <w:r>
        <w:t>(subsection</w:t>
      </w:r>
      <w:r w:rsidR="006E2D53">
        <w:t> </w:t>
      </w:r>
      <w:r>
        <w:t>167(1)); reviewing a bill of costs for services provided by a third party (subsection 167(2)); powers in relation to a review</w:t>
      </w:r>
      <w:r>
        <w:t xml:space="preserve"> by the Inspector-General</w:t>
      </w:r>
      <w:r>
        <w:t xml:space="preserve"> (</w:t>
      </w:r>
      <w:r>
        <w:t xml:space="preserve">paragraph </w:t>
      </w:r>
      <w:r>
        <w:t>167(3)(a)); and decisions that may be made by the Inspector-General in relation to the review (</w:t>
      </w:r>
      <w:r>
        <w:t>paragraph 167(3)(</w:t>
      </w:r>
      <w:r>
        <w:t>c</w:t>
      </w:r>
      <w:r>
        <w:t xml:space="preserve">)). </w:t>
      </w:r>
    </w:p>
    <w:p w:rsidR="00043E48" w:rsidP="00DB5C4C"/>
    <w:p w:rsidR="005A4B67" w:rsidP="00DB5C4C">
      <w:r>
        <w:t>The Committee notes that, while details of the p</w:t>
      </w:r>
      <w:r w:rsidR="00B70552">
        <w:t xml:space="preserve">rocess will be prescribed in </w:t>
      </w:r>
      <w:r>
        <w:t xml:space="preserve">regulations, proposed new </w:t>
      </w:r>
      <w:r>
        <w:t>section 167 sets out general principles and a broad framework</w:t>
      </w:r>
      <w:r w:rsidR="00B70552">
        <w:t xml:space="preserve"> within which the regulations will be made</w:t>
      </w:r>
      <w:r>
        <w:t>. T</w:t>
      </w:r>
      <w:r w:rsidR="00DB5C4C">
        <w:t>he explanatory memorandum</w:t>
      </w:r>
      <w:r>
        <w:t xml:space="preserve"> also contains</w:t>
      </w:r>
      <w:r w:rsidR="00DB5C4C">
        <w:t xml:space="preserve"> (</w:t>
      </w:r>
      <w:r>
        <w:t xml:space="preserve">at </w:t>
      </w:r>
      <w:r w:rsidR="00DB5C4C">
        <w:t>page 6)</w:t>
      </w:r>
      <w:r>
        <w:t xml:space="preserve"> an explanation of</w:t>
      </w:r>
      <w:r w:rsidR="00DB5C4C">
        <w:t xml:space="preserve"> </w:t>
      </w:r>
      <w:r>
        <w:t>how the process will work; and the regulations will</w:t>
      </w:r>
      <w:r w:rsidR="00DB5C4C">
        <w:t xml:space="preserve"> be subject to the usual scrutiny and disallowance regime under the </w:t>
      </w:r>
      <w:r w:rsidR="00DB5C4C">
        <w:rPr>
          <w:i/>
        </w:rPr>
        <w:t>Legislative Instruments Act 2003</w:t>
      </w:r>
      <w:r>
        <w:t>.</w:t>
      </w:r>
    </w:p>
    <w:p w:rsidR="005A4B67" w:rsidP="00DB5C4C"/>
    <w:p w:rsidR="005A4B67">
      <w:pPr>
        <w:ind w:left="737" w:right="680"/>
        <w:rPr>
          <w:i/>
        </w:rPr>
      </w:pPr>
    </w:p>
    <w:p w:rsidR="005A4B67">
      <w:pPr>
        <w:ind w:left="737" w:right="680"/>
        <w:rPr>
          <w:i/>
        </w:rPr>
      </w:pPr>
      <w:r>
        <w:rPr>
          <w:i/>
        </w:rPr>
        <w:t>In the circumstances, the Committee makes no further comment on these provisions.</w:t>
      </w:r>
    </w:p>
    <w:p w:rsidR="005A4B67">
      <w:pPr>
        <w:pStyle w:val="Bull"/>
        <w:numPr>
          <w:ilvl w:val="0"/>
          <w:numId w:val="0"/>
        </w:numPr>
      </w:pPr>
    </w:p>
    <w:p w:rsidR="00DB5C4C" w:rsidP="00DB5C4C"/>
    <w:p w:rsidR="005A4B67" w:rsidP="00DB5C4C"/>
    <w:p w:rsidR="00B70552" w:rsidP="00B70552">
      <w:pPr>
        <w:pStyle w:val="H2"/>
      </w:pPr>
      <w:r>
        <w:t>Strict liability</w:t>
      </w:r>
    </w:p>
    <w:p w:rsidR="00B70552" w:rsidP="00B70552">
      <w:pPr>
        <w:pStyle w:val="H2"/>
      </w:pPr>
      <w:r>
        <w:t>Schedule 2, items</w:t>
      </w:r>
      <w:r w:rsidR="00F04936">
        <w:t xml:space="preserve"> 7, 11, 14, 22, 23, 27, 33, 46, 56, 59, 62, 64</w:t>
      </w:r>
      <w:r w:rsidR="00EF710B">
        <w:t>,</w:t>
      </w:r>
      <w:r w:rsidR="00F04936">
        <w:t xml:space="preserve"> 67</w:t>
      </w:r>
      <w:r w:rsidR="0002045C">
        <w:t xml:space="preserve"> and 82</w:t>
      </w:r>
    </w:p>
    <w:p w:rsidR="00B70552" w:rsidP="00B70552">
      <w:pPr>
        <w:pStyle w:val="H2"/>
      </w:pPr>
    </w:p>
    <w:p w:rsidR="00B70552" w:rsidP="00B70552">
      <w:r>
        <w:t xml:space="preserve">In February 2004, the Minister for Justice and Customs published a </w:t>
      </w:r>
      <w:r>
        <w:rPr>
          <w:i/>
        </w:rPr>
        <w:t xml:space="preserve">Guide to the Framing of Commonwealth Offences, Civil Penalties and Enforcement Powers, </w:t>
      </w:r>
      <w:r>
        <w:t xml:space="preserve">which draws together the principles of the criminal law policy of the Commonwealth. Part 4.5 of the </w:t>
      </w:r>
      <w:r>
        <w:rPr>
          <w:i/>
        </w:rPr>
        <w:t>Guide</w:t>
      </w:r>
      <w:r>
        <w:t xml:space="preserve"> contains a statement of the matters which should be considered in framing strict and absolute liability offences. The Committee will gener</w:t>
      </w:r>
      <w:r w:rsidR="00F04936">
        <w:t>ally draw to the attention of Senators any</w:t>
      </w:r>
      <w:r>
        <w:t xml:space="preserve"> provisions </w:t>
      </w:r>
      <w:r w:rsidR="00F04936">
        <w:t xml:space="preserve">in bills </w:t>
      </w:r>
      <w:r>
        <w:t>which create strict and absolute liability offences</w:t>
      </w:r>
      <w:r w:rsidR="00C77DC4">
        <w:t xml:space="preserve">. The Committee </w:t>
      </w:r>
      <w:r>
        <w:t xml:space="preserve">considers that the reasons for </w:t>
      </w:r>
      <w:r w:rsidR="00F04936">
        <w:t>the</w:t>
      </w:r>
      <w:r>
        <w:t xml:space="preserve"> imposition</w:t>
      </w:r>
      <w:r w:rsidR="00C77DC4">
        <w:t xml:space="preserve"> of strict and absolute liability</w:t>
      </w:r>
      <w:r>
        <w:t xml:space="preserve"> should be set out in</w:t>
      </w:r>
      <w:r w:rsidR="00C77DC4">
        <w:t xml:space="preserve"> the relevant explanatory memorandum</w:t>
      </w:r>
      <w:r>
        <w:t>.</w:t>
      </w:r>
    </w:p>
    <w:p w:rsidR="00F04936" w:rsidP="00B70552"/>
    <w:p w:rsidR="00B70552" w:rsidP="00B70552">
      <w:r>
        <w:t>Schedule 2 of the bill contains offence provisions. Several of these provisions impose strict liability for failure by a trustee</w:t>
      </w:r>
      <w:r w:rsidR="00137D03">
        <w:t>, debt agreement administrator or creditor</w:t>
      </w:r>
      <w:r>
        <w:t xml:space="preserve"> to comply with certain requirements</w:t>
      </w:r>
      <w:r w:rsidR="006B4E3D">
        <w:t xml:space="preserve"> (for example, provide certain information to the Official Receiver)</w:t>
      </w:r>
      <w:r>
        <w:t xml:space="preserve">: items 7, </w:t>
      </w:r>
      <w:r w:rsidRPr="00D3288C">
        <w:t>11, 14, 22, 23</w:t>
      </w:r>
      <w:r>
        <w:t xml:space="preserve">, 27, 33, </w:t>
      </w:r>
      <w:r w:rsidRPr="00D3288C">
        <w:t>46</w:t>
      </w:r>
      <w:r>
        <w:t xml:space="preserve">, </w:t>
      </w:r>
      <w:r w:rsidRPr="00D3288C">
        <w:t>56</w:t>
      </w:r>
      <w:r>
        <w:t xml:space="preserve">, </w:t>
      </w:r>
      <w:r w:rsidRPr="00D3288C">
        <w:t>59</w:t>
      </w:r>
      <w:r>
        <w:t xml:space="preserve">, 62, </w:t>
      </w:r>
      <w:r w:rsidRPr="00D3288C">
        <w:t>64 and 67</w:t>
      </w:r>
      <w:r>
        <w:t>.</w:t>
      </w:r>
    </w:p>
    <w:p w:rsidR="00B70552" w:rsidP="00B70552">
      <w:pPr>
        <w:rPr>
          <w:b/>
        </w:rPr>
      </w:pPr>
    </w:p>
    <w:p w:rsidR="006B4E3D" w:rsidP="00B70552">
      <w:r>
        <w:t xml:space="preserve">While the explanatory memorandum does not refer to the </w:t>
      </w:r>
      <w:r w:rsidRPr="006B4E3D">
        <w:rPr>
          <w:i/>
        </w:rPr>
        <w:t>Guide</w:t>
      </w:r>
      <w:r>
        <w:t>, it does provide</w:t>
      </w:r>
      <w:r w:rsidR="00137D03">
        <w:t xml:space="preserve"> a clear explanation of the reasons for the imposition of strict liability</w:t>
      </w:r>
      <w:r>
        <w:t xml:space="preserve"> in each case</w:t>
      </w:r>
      <w:r w:rsidR="00137D03">
        <w:t xml:space="preserve">. Some of the reasons include that strict liability is appropriate </w:t>
      </w:r>
      <w:r w:rsidR="00137D03">
        <w:t>because</w:t>
      </w:r>
      <w:r w:rsidR="00B70552">
        <w:t xml:space="preserve"> </w:t>
      </w:r>
      <w:r w:rsidR="00137D03">
        <w:t>‘</w:t>
      </w:r>
      <w:r w:rsidR="00B70552">
        <w:t xml:space="preserve">prompt notification of </w:t>
      </w:r>
      <w:r>
        <w:t>[certain information]</w:t>
      </w:r>
      <w:r w:rsidR="00B70552">
        <w:t xml:space="preserve"> is necessary to preserve the integrity of the National Personal Insolvency Index (NPII) which is the public record of bankruptcy and personal insolvency events</w:t>
      </w:r>
      <w:r>
        <w:t>’ (see paragraph</w:t>
      </w:r>
      <w:r w:rsidR="00EF710B">
        <w:t> </w:t>
      </w:r>
      <w:r>
        <w:t>52</w:t>
      </w:r>
      <w:r w:rsidR="00EF710B">
        <w:t>)</w:t>
      </w:r>
      <w:r>
        <w:t>; and</w:t>
      </w:r>
      <w:r w:rsidR="00B70552">
        <w:t xml:space="preserve"> </w:t>
      </w:r>
      <w:r>
        <w:t>that</w:t>
      </w:r>
      <w:r w:rsidR="00EF710B">
        <w:t xml:space="preserve"> the provision of certain information</w:t>
      </w:r>
      <w:r w:rsidR="00B70552">
        <w:t xml:space="preserve"> is </w:t>
      </w:r>
      <w:r>
        <w:t>‘</w:t>
      </w:r>
      <w:r w:rsidR="00B70552">
        <w:t>integral to the effective regulation of trustees</w:t>
      </w:r>
      <w:r>
        <w:t>’ (see paragraph 64).</w:t>
      </w:r>
    </w:p>
    <w:p w:rsidR="00C77DC4" w:rsidP="00B70552"/>
    <w:p w:rsidR="00C77DC4" w:rsidP="00B70552">
      <w:r w:rsidRPr="00D3288C">
        <w:t>The Committee notes also that most of</w:t>
      </w:r>
      <w:r w:rsidRPr="00D3288C" w:rsidR="006B4E3D">
        <w:t xml:space="preserve"> the</w:t>
      </w:r>
      <w:r w:rsidRPr="00D3288C">
        <w:t xml:space="preserve"> </w:t>
      </w:r>
      <w:r w:rsidRPr="00D3288C" w:rsidR="006B4E3D">
        <w:t>strict liability offences</w:t>
      </w:r>
      <w:r w:rsidRPr="00D3288C">
        <w:t xml:space="preserve"> in Schedule 2</w:t>
      </w:r>
      <w:r w:rsidRPr="00D3288C" w:rsidR="006B4E3D">
        <w:t xml:space="preserve"> are </w:t>
      </w:r>
      <w:r w:rsidRPr="00D3288C">
        <w:t>part of</w:t>
      </w:r>
      <w:r w:rsidRPr="00D3288C" w:rsidR="006B4E3D">
        <w:t xml:space="preserve"> </w:t>
      </w:r>
      <w:r>
        <w:t>a</w:t>
      </w:r>
      <w:r w:rsidRPr="00D3288C" w:rsidR="006B4E3D">
        <w:t xml:space="preserve"> proposed new infringement notice regime for offences of strict liability</w:t>
      </w:r>
      <w:r>
        <w:t xml:space="preserve"> (new and existing)</w:t>
      </w:r>
      <w:r w:rsidRPr="00D3288C" w:rsidR="006B4E3D">
        <w:t xml:space="preserve"> in the Bankruptcy Act</w:t>
      </w:r>
      <w:r w:rsidRPr="00D3288C" w:rsidR="005970AF">
        <w:t>,</w:t>
      </w:r>
      <w:r w:rsidRPr="00D3288C">
        <w:t xml:space="preserve"> which</w:t>
      </w:r>
      <w:r>
        <w:t xml:space="preserve"> is</w:t>
      </w:r>
      <w:r w:rsidRPr="00D3288C">
        <w:t xml:space="preserve"> contained in item 8</w:t>
      </w:r>
      <w:r w:rsidRPr="00D3288C" w:rsidR="0002045C">
        <w:t>2</w:t>
      </w:r>
      <w:r w:rsidRPr="00D3288C">
        <w:t xml:space="preserve"> of Schedule 2</w:t>
      </w:r>
      <w:r w:rsidRPr="00D3288C" w:rsidR="006B4E3D">
        <w:t xml:space="preserve">. </w:t>
      </w:r>
      <w:r w:rsidRPr="00D3288C">
        <w:t>Under the infringement notice regime, a non-judicial officer is empowered to give a notice alleging the offence to a suspected offender</w:t>
      </w:r>
      <w:r w:rsidRPr="00D3288C" w:rsidR="005970AF">
        <w:t xml:space="preserve"> which provides</w:t>
      </w:r>
      <w:r w:rsidRPr="00D3288C">
        <w:t xml:space="preserve"> that the suspected offender may pay a specifie</w:t>
      </w:r>
      <w:r>
        <w:t>d penalty to avoid prosecution.</w:t>
      </w:r>
    </w:p>
    <w:p w:rsidR="00C77DC4" w:rsidP="00B70552"/>
    <w:p w:rsidR="00B70552" w:rsidP="00B70552">
      <w:r w:rsidRPr="00D3288C">
        <w:t>This regime is fully explained at paragraph 95 of the explanatory memorandum: ‘Such a regime would provide an efficient means of penalising behaviour which, while relatively minor in criminality, can have significant repercussions for the effective administration of bankrupt estates, integrity of the NPII or regulation of insolvency practitioners. The issuing of a notice would not replace the current penalties but would serve as an alternative to prosecution’.</w:t>
      </w:r>
    </w:p>
    <w:p w:rsidR="00EF710B" w:rsidP="00B70552"/>
    <w:p w:rsidR="00EF710B" w:rsidP="00B70552"/>
    <w:p w:rsidR="00B70552" w:rsidP="00EF710B">
      <w:pPr>
        <w:ind w:left="737" w:right="680"/>
      </w:pPr>
      <w:r>
        <w:rPr>
          <w:i/>
        </w:rPr>
        <w:t>In the circumstances, the Committee makes no further comment on these provisions.</w:t>
      </w:r>
    </w:p>
    <w:p w:rsidR="00B70552" w:rsidP="00B70552">
      <w:pPr>
        <w:pStyle w:val="H2"/>
      </w:pPr>
    </w:p>
    <w:p w:rsidR="00EF710B" w:rsidP="00B70552">
      <w:pPr>
        <w:pStyle w:val="H2"/>
      </w:pPr>
    </w:p>
    <w:p w:rsidR="00C77DC4" w:rsidP="00B70552">
      <w:pPr>
        <w:pStyle w:val="H2"/>
      </w:pPr>
    </w:p>
    <w:p w:rsidR="00EF710B" w:rsidP="00B70552">
      <w:pPr>
        <w:pStyle w:val="H2"/>
      </w:pPr>
      <w:r>
        <w:t>Retrospective application</w:t>
      </w:r>
    </w:p>
    <w:p w:rsidR="0002045C" w:rsidP="00B70552">
      <w:pPr>
        <w:pStyle w:val="H2"/>
      </w:pPr>
      <w:r>
        <w:t>Schedule 2</w:t>
      </w:r>
      <w:r>
        <w:t xml:space="preserve">, </w:t>
      </w:r>
      <w:r w:rsidR="00FC4420">
        <w:t>sub</w:t>
      </w:r>
      <w:r>
        <w:t>item</w:t>
      </w:r>
      <w:r>
        <w:t xml:space="preserve"> 84</w:t>
      </w:r>
      <w:r w:rsidR="00FC4420">
        <w:t>(3)</w:t>
      </w:r>
    </w:p>
    <w:p w:rsidR="0002045C" w:rsidP="00B70552">
      <w:pPr>
        <w:pStyle w:val="H2"/>
      </w:pPr>
    </w:p>
    <w:p w:rsidR="001D746B" w:rsidP="001D746B">
      <w:r>
        <w:t xml:space="preserve">Item 84 of </w:t>
      </w:r>
      <w:r w:rsidR="0002045C">
        <w:t>Schedule 2 contains</w:t>
      </w:r>
      <w:r>
        <w:t xml:space="preserve"> a number of</w:t>
      </w:r>
      <w:r w:rsidR="0002045C">
        <w:t xml:space="preserve"> application provisions</w:t>
      </w:r>
      <w:r>
        <w:t xml:space="preserve">. </w:t>
      </w:r>
      <w:r>
        <w:t>Subitem</w:t>
      </w:r>
      <w:r>
        <w:t> </w:t>
      </w:r>
      <w:r w:rsidR="0002045C">
        <w:t>84(3) provid</w:t>
      </w:r>
      <w:r>
        <w:t>es</w:t>
      </w:r>
      <w:r w:rsidR="0002045C">
        <w:t xml:space="preserve"> that the amendment made by item 15 (relating to a new power in section 77C for the Official Receiver to obtain a statement of affairs</w:t>
      </w:r>
      <w:r>
        <w:t xml:space="preserve"> from a bankrupt</w:t>
      </w:r>
      <w:r w:rsidR="0002045C">
        <w:t xml:space="preserve">) applies to bankruptcies </w:t>
      </w:r>
      <w:r w:rsidR="00C77DC4">
        <w:t>occurring</w:t>
      </w:r>
      <w:r w:rsidR="0002045C">
        <w:t xml:space="preserve"> </w:t>
      </w:r>
      <w:r>
        <w:t>‘before, on or after the day on which that item commences’</w:t>
      </w:r>
      <w:r w:rsidR="0002045C">
        <w:t>.</w:t>
      </w:r>
    </w:p>
    <w:p w:rsidR="00FC3E3E" w:rsidP="001D746B"/>
    <w:p w:rsidR="00FC3E3E" w:rsidP="001D746B">
      <w:r>
        <w:t>This gives the provision retrospective</w:t>
      </w:r>
      <w:r w:rsidR="001D746B">
        <w:t xml:space="preserve"> application,</w:t>
      </w:r>
      <w:r>
        <w:t xml:space="preserve"> </w:t>
      </w:r>
      <w:r w:rsidR="00C77DC4">
        <w:t>even though</w:t>
      </w:r>
      <w:r>
        <w:t xml:space="preserve"> the explanatory memorandum </w:t>
      </w:r>
      <w:r w:rsidR="00C77DC4">
        <w:t xml:space="preserve">contains </w:t>
      </w:r>
      <w:r w:rsidR="00BD4732">
        <w:t>a</w:t>
      </w:r>
      <w:r w:rsidR="00C77DC4">
        <w:t xml:space="preserve"> general statement</w:t>
      </w:r>
      <w:r w:rsidR="00AF161C">
        <w:t xml:space="preserve"> (at paragraph 16)</w:t>
      </w:r>
      <w:r>
        <w:t xml:space="preserve"> that </w:t>
      </w:r>
      <w:r w:rsidR="00AF161C">
        <w:t>‘(</w:t>
      </w:r>
      <w:r>
        <w:t>a</w:t>
      </w:r>
      <w:r w:rsidR="00AF161C">
        <w:t>)</w:t>
      </w:r>
      <w:r>
        <w:t>ll</w:t>
      </w:r>
      <w:r>
        <w:t xml:space="preserve"> amendments will apply prospectively only</w:t>
      </w:r>
      <w:r w:rsidR="00AF161C">
        <w:t>’</w:t>
      </w:r>
      <w:r>
        <w:t xml:space="preserve">. </w:t>
      </w:r>
      <w:r w:rsidR="00AF161C">
        <w:t xml:space="preserve">In relation to </w:t>
      </w:r>
      <w:r w:rsidR="00AF161C">
        <w:t>subitem</w:t>
      </w:r>
      <w:r w:rsidR="00C77DC4">
        <w:t> </w:t>
      </w:r>
      <w:r w:rsidR="00AF161C">
        <w:t>84(3)</w:t>
      </w:r>
      <w:r w:rsidR="003E70BE">
        <w:t>,</w:t>
      </w:r>
      <w:r w:rsidR="00C77DC4">
        <w:t xml:space="preserve"> </w:t>
      </w:r>
      <w:r w:rsidR="00C77DC4">
        <w:t>specifically</w:t>
      </w:r>
      <w:r w:rsidR="00AF161C">
        <w:t>, t</w:t>
      </w:r>
      <w:r>
        <w:t>he explanatory memorandum explains</w:t>
      </w:r>
      <w:r w:rsidR="00AF161C">
        <w:t xml:space="preserve"> (at</w:t>
      </w:r>
      <w:r w:rsidR="00BD4732">
        <w:t xml:space="preserve"> </w:t>
      </w:r>
      <w:r w:rsidR="00AF161C">
        <w:t>paragraph 100)</w:t>
      </w:r>
      <w:r>
        <w:t xml:space="preserve"> that </w:t>
      </w:r>
      <w:r w:rsidR="002B3A8E">
        <w:t>the provision</w:t>
      </w:r>
      <w:r>
        <w:t xml:space="preserve"> is</w:t>
      </w:r>
      <w:r w:rsidR="00C77DC4">
        <w:t xml:space="preserve"> considered</w:t>
      </w:r>
      <w:r>
        <w:t xml:space="preserve"> appropriate </w:t>
      </w:r>
      <w:r w:rsidR="00C77DC4">
        <w:t>since t</w:t>
      </w:r>
      <w:r>
        <w:t>he obligation to file a statement of affairs already exists and</w:t>
      </w:r>
      <w:r w:rsidR="00AF161C">
        <w:t xml:space="preserve"> that ‘</w:t>
      </w:r>
      <w:r>
        <w:t>the new power is simply</w:t>
      </w:r>
      <w:r>
        <w:rPr>
          <w:i/>
        </w:rPr>
        <w:t xml:space="preserve"> </w:t>
      </w:r>
      <w:r>
        <w:t>allowing the Official Receiver to enforce that existing obligation</w:t>
      </w:r>
      <w:r w:rsidR="00AF161C">
        <w:t>’</w:t>
      </w:r>
      <w:r>
        <w:t>.</w:t>
      </w:r>
    </w:p>
    <w:p w:rsidR="00FC3E3E" w:rsidP="001D746B"/>
    <w:p w:rsidR="0002045C" w:rsidP="001D746B">
      <w:r>
        <w:t>As a matter of practice, the Committee draws attention to any bill that seeks to have retrospective impact and will comment adversely where such a bill has a detrimental effect on people. In this case,</w:t>
      </w:r>
      <w:r w:rsidR="00AF161C">
        <w:t xml:space="preserve"> </w:t>
      </w:r>
      <w:r>
        <w:t xml:space="preserve">the </w:t>
      </w:r>
      <w:r w:rsidRPr="00FC3E3E">
        <w:t>Committee</w:t>
      </w:r>
      <w:r w:rsidRPr="00AF161C">
        <w:rPr>
          <w:b/>
        </w:rPr>
        <w:t xml:space="preserve"> seek</w:t>
      </w:r>
      <w:r w:rsidRPr="00AF161C" w:rsidR="00AF161C">
        <w:rPr>
          <w:b/>
        </w:rPr>
        <w:t>s</w:t>
      </w:r>
      <w:r w:rsidRPr="00AF161C">
        <w:rPr>
          <w:b/>
        </w:rPr>
        <w:t xml:space="preserve"> the</w:t>
      </w:r>
      <w:r w:rsidRPr="00AF161C" w:rsidR="00AF161C">
        <w:rPr>
          <w:b/>
        </w:rPr>
        <w:t xml:space="preserve"> Attorney-General’s advice</w:t>
      </w:r>
      <w:r w:rsidR="00AF161C">
        <w:t xml:space="preserve"> in relation to the</w:t>
      </w:r>
      <w:r w:rsidR="00FD2318">
        <w:t xml:space="preserve"> </w:t>
      </w:r>
      <w:r w:rsidR="00AF161C">
        <w:t>reason</w:t>
      </w:r>
      <w:r w:rsidR="00FD2318">
        <w:t>s</w:t>
      </w:r>
      <w:r w:rsidR="00AF161C">
        <w:t xml:space="preserve"> why</w:t>
      </w:r>
      <w:r>
        <w:t xml:space="preserve"> it is</w:t>
      </w:r>
      <w:r w:rsidR="00C77DC4">
        <w:t xml:space="preserve"> now</w:t>
      </w:r>
      <w:r w:rsidR="00AF161C">
        <w:t xml:space="preserve"> considered</w:t>
      </w:r>
      <w:r>
        <w:t xml:space="preserve"> necessary to apply the enforcement mechanism to those who </w:t>
      </w:r>
      <w:r w:rsidR="00AF161C">
        <w:t xml:space="preserve">become </w:t>
      </w:r>
      <w:r>
        <w:t>bankrupt</w:t>
      </w:r>
      <w:r w:rsidR="00AF161C">
        <w:t xml:space="preserve"> before the commencement of </w:t>
      </w:r>
      <w:r>
        <w:t xml:space="preserve">the </w:t>
      </w:r>
      <w:r w:rsidR="00AF161C">
        <w:t>bill</w:t>
      </w:r>
      <w:r w:rsidR="00FD2318">
        <w:t>.</w:t>
      </w:r>
    </w:p>
    <w:p w:rsidR="0002045C" w:rsidRPr="00FD2318" w:rsidP="0002045C">
      <w:pPr>
        <w:pStyle w:val="H2"/>
        <w:rPr>
          <w:b w:val="0"/>
        </w:rPr>
      </w:pPr>
    </w:p>
    <w:p w:rsidR="00FC3E3E" w:rsidRPr="00FD2318" w:rsidP="0002045C">
      <w:pPr>
        <w:pStyle w:val="H2"/>
        <w:rPr>
          <w:b w:val="0"/>
        </w:rPr>
      </w:pPr>
    </w:p>
    <w:p w:rsidR="00FD2318">
      <w:pPr>
        <w:ind w:left="567" w:right="567"/>
        <w:rPr>
          <w:i/>
        </w:rPr>
      </w:pPr>
      <w:r>
        <w:rPr>
          <w:i/>
        </w:rPr>
        <w:t>Pending the Attorney-General’s advice, the Committee draws Senators’ attention to the provision, as it may be considered to trespass unduly on personal rights and liberties, in breach of principle 1(a)(</w:t>
      </w:r>
      <w:r>
        <w:rPr>
          <w:i/>
        </w:rPr>
        <w:t>i</w:t>
      </w:r>
      <w:r>
        <w:rPr>
          <w:i/>
        </w:rPr>
        <w:t>) of the Committee’s terms of reference.</w:t>
      </w:r>
    </w:p>
    <w:p w:rsidR="00FD2318">
      <w:pPr>
        <w:ind w:left="567" w:right="567"/>
        <w:rPr>
          <w:i/>
        </w:rPr>
      </w:pPr>
    </w:p>
    <w:p w:rsidR="00FC3E3E" w:rsidRPr="00FD2318" w:rsidP="0002045C">
      <w:pPr>
        <w:pStyle w:val="H2"/>
        <w:rPr>
          <w:b w:val="0"/>
        </w:rPr>
      </w:pPr>
    </w:p>
    <w:p w:rsidR="00FD2318" w:rsidRPr="00FD2318" w:rsidP="0002045C">
      <w:pPr>
        <w:pStyle w:val="H2"/>
        <w:rPr>
          <w:b w:val="0"/>
        </w:rPr>
      </w:pPr>
    </w:p>
    <w:p w:rsidR="0002045C" w:rsidP="0002045C">
      <w:pPr>
        <w:pStyle w:val="H2"/>
      </w:pPr>
      <w:r>
        <w:t>Omission in explanatory memorandum</w:t>
      </w:r>
    </w:p>
    <w:p w:rsidR="0002045C" w:rsidP="0002045C">
      <w:pPr>
        <w:pStyle w:val="H2"/>
      </w:pPr>
      <w:r>
        <w:t>Schedules 3 and 4</w:t>
      </w:r>
    </w:p>
    <w:p w:rsidR="0002045C" w:rsidP="0002045C">
      <w:pPr>
        <w:rPr>
          <w:b/>
          <w:i/>
          <w:sz w:val="24"/>
          <w:szCs w:val="24"/>
        </w:rPr>
      </w:pPr>
    </w:p>
    <w:p w:rsidR="0002045C" w:rsidP="0002045C">
      <w:r>
        <w:t>The Committee notes that the explanatory memorandum does not provide a detailed explanation of Schedule 3 (Removal of Bankruptcy Districts) and Schedule 4 (Other amendments)</w:t>
      </w:r>
      <w:r w:rsidR="001D746B">
        <w:t xml:space="preserve">, </w:t>
      </w:r>
      <w:r>
        <w:t>although the General Outline in the explanatory memorandum does contain a brief</w:t>
      </w:r>
      <w:r w:rsidR="001D746B">
        <w:t xml:space="preserve"> description of these Schedules</w:t>
      </w:r>
      <w:r>
        <w:t>. The consideration of bills by the Committee and by the Parliament is assisted if they are accompanied by a detailed explanation of the intent and operation of proposed amendments.</w:t>
      </w:r>
      <w:r w:rsidR="001D746B">
        <w:t xml:space="preserve"> The Committee </w:t>
      </w:r>
      <w:r w:rsidRPr="001D746B" w:rsidR="001D746B">
        <w:rPr>
          <w:b/>
        </w:rPr>
        <w:t>draws to the attention of the Attorney-General</w:t>
      </w:r>
      <w:r w:rsidR="001D746B">
        <w:t xml:space="preserve"> the lack of detailed explanation</w:t>
      </w:r>
      <w:r w:rsidR="00C77DC4">
        <w:t xml:space="preserve"> of</w:t>
      </w:r>
      <w:r w:rsidR="001D746B">
        <w:t xml:space="preserve"> Schedules 3 and 4.</w:t>
      </w:r>
    </w:p>
    <w:p w:rsidR="0002045C" w:rsidP="0002045C"/>
    <w:p w:rsidR="0002045C" w:rsidP="0002045C"/>
    <w:p w:rsidR="003E70BE">
      <w:pPr>
        <w:ind w:left="737" w:right="680"/>
        <w:rPr>
          <w:i/>
        </w:rPr>
      </w:pPr>
      <w:r>
        <w:rPr>
          <w:i/>
        </w:rPr>
        <w:t>In the circumstances, the Committee makes no further comment on this bill.</w:t>
      </w:r>
    </w:p>
    <w:p w:rsidR="003E70BE">
      <w:pPr>
        <w:pStyle w:val="Bull"/>
        <w:numPr>
          <w:ilvl w:val="0"/>
          <w:numId w:val="0"/>
        </w:numPr>
      </w:pPr>
    </w:p>
    <w:p w:rsidR="003E70BE" w:rsidP="0002045C"/>
    <w:p w:rsidR="003E37DA" w:rsidP="00B70552">
      <w:pPr>
        <w:pStyle w:val="H2"/>
      </w:pPr>
      <w:r>
        <w:br w:type="page"/>
      </w:r>
    </w:p>
    <w:p w:rsidR="0097734F" w:rsidP="0097734F">
      <w:pPr>
        <w:pStyle w:val="H1"/>
      </w:pPr>
      <w:r>
        <w:t>Families, Housing, Community Services and Indigenous Affairs and Other Legislation Amendment (Restoration of Racial Discrimination Act) Bill 2009</w:t>
      </w:r>
    </w:p>
    <w:p w:rsidR="007631B6" w:rsidP="007631B6">
      <w:r>
        <w:t>Introduced into the Senate on 29 October 2009</w:t>
      </w:r>
    </w:p>
    <w:p w:rsidR="007631B6" w:rsidP="007631B6">
      <w:r>
        <w:t>By Senator Siewert</w:t>
      </w:r>
    </w:p>
    <w:p w:rsidR="007631B6" w:rsidP="007631B6"/>
    <w:p w:rsidR="007631B6" w:rsidP="007631B6"/>
    <w:p w:rsidR="007631B6" w:rsidP="007631B6">
      <w:pPr>
        <w:pStyle w:val="H2"/>
      </w:pPr>
      <w:r>
        <w:t>Background</w:t>
      </w:r>
    </w:p>
    <w:p w:rsidR="007631B6" w:rsidP="007631B6"/>
    <w:p w:rsidR="00AA3244" w:rsidP="00D72D9F">
      <w:r>
        <w:t>This bill</w:t>
      </w:r>
      <w:r>
        <w:t xml:space="preserve"> aims to ensure that the Northern Territory Intervention is consistent with Australia’s human rights obligations by restoring</w:t>
      </w:r>
      <w:r w:rsidR="00DB3F20">
        <w:t xml:space="preserve"> the operation of the </w:t>
      </w:r>
      <w:r w:rsidR="00DB3F20">
        <w:rPr>
          <w:i/>
        </w:rPr>
        <w:t xml:space="preserve">Racial Discrimination Act 1975 </w:t>
      </w:r>
      <w:r w:rsidR="00C63AD3">
        <w:t>(</w:t>
      </w:r>
      <w:r w:rsidR="00C63AD3">
        <w:t>Cth</w:t>
      </w:r>
      <w:r w:rsidR="00C63AD3">
        <w:t xml:space="preserve">) </w:t>
      </w:r>
      <w:r w:rsidR="00DB3F20">
        <w:t>and relevant Northern Territory anti-discrimination laws to</w:t>
      </w:r>
      <w:r>
        <w:t>:</w:t>
      </w:r>
    </w:p>
    <w:p w:rsidR="00AA3244" w:rsidP="00D72D9F"/>
    <w:p w:rsidR="00AA3244" w:rsidP="00D72D9F">
      <w:pPr>
        <w:pStyle w:val="ListParagraph"/>
        <w:numPr>
          <w:ilvl w:val="0"/>
          <w:numId w:val="38"/>
        </w:numPr>
        <w:ind w:left="426" w:hanging="426"/>
      </w:pPr>
      <w:r>
        <w:t xml:space="preserve">the </w:t>
      </w:r>
      <w:r w:rsidRPr="00AA3244">
        <w:rPr>
          <w:i/>
        </w:rPr>
        <w:t>Families, Community Services and Indigenous Affairs and Other Legislation Amendment (Northern Territory National Emergency Response and Other Measures) Act 2007</w:t>
      </w:r>
      <w:r>
        <w:t>;</w:t>
      </w:r>
    </w:p>
    <w:p w:rsidR="00AA3244" w:rsidP="00AA3244">
      <w:pPr>
        <w:pStyle w:val="ListParagraph"/>
        <w:ind w:left="426"/>
      </w:pPr>
    </w:p>
    <w:p w:rsidR="00AA3244" w:rsidP="00D72D9F">
      <w:pPr>
        <w:pStyle w:val="ListParagraph"/>
        <w:numPr>
          <w:ilvl w:val="0"/>
          <w:numId w:val="38"/>
        </w:numPr>
        <w:ind w:left="426" w:hanging="426"/>
      </w:pPr>
      <w:r>
        <w:t xml:space="preserve">the </w:t>
      </w:r>
      <w:r w:rsidRPr="00AA3244">
        <w:rPr>
          <w:i/>
        </w:rPr>
        <w:t>Northern Territory National Emergency Response Act 2007</w:t>
      </w:r>
      <w:r>
        <w:t>; and</w:t>
      </w:r>
    </w:p>
    <w:p w:rsidR="00AA3244" w:rsidP="00AA3244">
      <w:pPr>
        <w:pStyle w:val="ListParagraph"/>
      </w:pPr>
    </w:p>
    <w:p w:rsidR="00AA3244" w:rsidP="00D72D9F">
      <w:pPr>
        <w:pStyle w:val="ListParagraph"/>
        <w:numPr>
          <w:ilvl w:val="0"/>
          <w:numId w:val="38"/>
        </w:numPr>
        <w:ind w:left="426" w:hanging="426"/>
      </w:pPr>
      <w:r>
        <w:t>the</w:t>
      </w:r>
      <w:r>
        <w:t xml:space="preserve"> </w:t>
      </w:r>
      <w:r w:rsidRPr="00AA3244">
        <w:rPr>
          <w:i/>
        </w:rPr>
        <w:t>Social Security and Other Legislation Amendment (Welfare Payment Reform) Act 2007</w:t>
      </w:r>
      <w:r>
        <w:t>.</w:t>
      </w:r>
    </w:p>
    <w:p w:rsidR="00D72D9F" w:rsidP="00D72D9F"/>
    <w:p w:rsidR="00AB7C46" w:rsidP="0098455E">
      <w:r>
        <w:t>Specifically, t</w:t>
      </w:r>
      <w:r w:rsidR="00E86CB0">
        <w:t>he bill</w:t>
      </w:r>
      <w:r w:rsidR="00DB3F20">
        <w:t xml:space="preserve"> will ensure that</w:t>
      </w:r>
      <w:r>
        <w:t>:</w:t>
      </w:r>
    </w:p>
    <w:p w:rsidR="00AB7C46" w:rsidP="0098455E"/>
    <w:p w:rsidR="00AB7C46" w:rsidP="00AB7C46">
      <w:pPr>
        <w:pStyle w:val="ListParagraph"/>
        <w:numPr>
          <w:ilvl w:val="0"/>
          <w:numId w:val="38"/>
        </w:numPr>
        <w:ind w:left="426" w:hanging="426"/>
      </w:pPr>
      <w:r>
        <w:t xml:space="preserve">the provisions of the </w:t>
      </w:r>
      <w:r w:rsidRPr="00AB7C46" w:rsidR="0098455E">
        <w:rPr>
          <w:i/>
        </w:rPr>
        <w:t>Racial Discrimination Act 1975</w:t>
      </w:r>
      <w:r w:rsidR="0098455E">
        <w:t xml:space="preserve"> </w:t>
      </w:r>
      <w:r>
        <w:t>prevail over the provisions of the above-mentioned Acts</w:t>
      </w:r>
      <w:r>
        <w:t>;</w:t>
      </w:r>
    </w:p>
    <w:p w:rsidR="00AB7C46" w:rsidP="00AB7C46">
      <w:pPr>
        <w:ind w:left="426" w:hanging="426"/>
      </w:pPr>
    </w:p>
    <w:p w:rsidR="00DB3F20" w:rsidP="00AB7C46">
      <w:pPr>
        <w:pStyle w:val="ListParagraph"/>
        <w:numPr>
          <w:ilvl w:val="0"/>
          <w:numId w:val="38"/>
        </w:numPr>
        <w:ind w:left="426" w:hanging="426"/>
      </w:pPr>
      <w:r>
        <w:t xml:space="preserve">the above Acts do not authorise </w:t>
      </w:r>
      <w:r w:rsidR="00AB7C46">
        <w:t>conduct</w:t>
      </w:r>
      <w:r>
        <w:t xml:space="preserve"> </w:t>
      </w:r>
      <w:r w:rsidR="00AB7C46">
        <w:t xml:space="preserve">that is inconsistent with the provisions of the </w:t>
      </w:r>
      <w:r w:rsidRPr="00AB7C46" w:rsidR="00AB7C46">
        <w:rPr>
          <w:i/>
        </w:rPr>
        <w:t>Racial Discrimination Act 1975</w:t>
      </w:r>
      <w:r w:rsidR="00AB7C46">
        <w:t>;</w:t>
      </w:r>
    </w:p>
    <w:p w:rsidR="00DB3F20" w:rsidP="00DB3F20">
      <w:pPr>
        <w:pStyle w:val="ListParagraph"/>
      </w:pPr>
    </w:p>
    <w:p w:rsidR="00AB7C46" w:rsidP="00AB7C46">
      <w:pPr>
        <w:pStyle w:val="ListParagraph"/>
        <w:numPr>
          <w:ilvl w:val="0"/>
          <w:numId w:val="38"/>
        </w:numPr>
        <w:ind w:left="426" w:hanging="426"/>
      </w:pPr>
      <w:r>
        <w:t>the provisions of th</w:t>
      </w:r>
      <w:r w:rsidR="00AA3244">
        <w:t>ose</w:t>
      </w:r>
      <w:r>
        <w:t xml:space="preserve"> Acts and any acts done under relevant provisions in the Acts are intended to qualify as ‘special measures’;</w:t>
      </w:r>
      <w:r>
        <w:t xml:space="preserve"> and</w:t>
      </w:r>
    </w:p>
    <w:p w:rsidR="00AB7C46" w:rsidP="00AB7C46">
      <w:pPr>
        <w:ind w:left="426" w:hanging="426"/>
      </w:pPr>
    </w:p>
    <w:p w:rsidR="007F719D" w:rsidRPr="007F719D" w:rsidP="00A97D2C">
      <w:pPr>
        <w:pStyle w:val="ListParagraph"/>
        <w:numPr>
          <w:ilvl w:val="0"/>
          <w:numId w:val="38"/>
        </w:numPr>
        <w:spacing w:line="240" w:lineRule="auto"/>
        <w:ind w:left="426" w:hanging="426"/>
        <w:jc w:val="left"/>
        <w:rPr>
          <w:b/>
          <w:sz w:val="36"/>
        </w:rPr>
      </w:pPr>
      <w:r>
        <w:t>any</w:t>
      </w:r>
      <w:r>
        <w:t xml:space="preserve"> acts done, decisions made or discretion</w:t>
      </w:r>
      <w:r w:rsidR="00DB3F20">
        <w:t>s</w:t>
      </w:r>
      <w:r>
        <w:t xml:space="preserve"> exercised under th</w:t>
      </w:r>
      <w:r w:rsidR="00DB3F20">
        <w:t>e</w:t>
      </w:r>
      <w:r w:rsidR="007C422D">
        <w:t xml:space="preserve"> Acts</w:t>
      </w:r>
      <w:r w:rsidR="00DB3F20">
        <w:t xml:space="preserve"> are</w:t>
      </w:r>
      <w:r>
        <w:t xml:space="preserve"> consistent with the intended beneficial purpose of the</w:t>
      </w:r>
      <w:r w:rsidR="007C422D">
        <w:t xml:space="preserve"> relevant Act</w:t>
      </w:r>
      <w:r>
        <w:t>.</w:t>
      </w:r>
    </w:p>
    <w:p w:rsidR="007F719D" w:rsidP="007F719D">
      <w:pPr>
        <w:pStyle w:val="ListParagraph"/>
      </w:pPr>
    </w:p>
    <w:p w:rsidR="007F719D" w:rsidP="007F719D">
      <w:pPr>
        <w:pStyle w:val="H2"/>
      </w:pPr>
      <w:r>
        <w:t>T</w:t>
      </w:r>
      <w:r w:rsidR="003A0800">
        <w:t>respass</w:t>
      </w:r>
      <w:r w:rsidR="00BF0003">
        <w:t xml:space="preserve"> unduly</w:t>
      </w:r>
      <w:r w:rsidR="003A0800">
        <w:t xml:space="preserve"> on rights and liberties</w:t>
      </w:r>
    </w:p>
    <w:p w:rsidR="003A0800" w:rsidP="007F719D">
      <w:pPr>
        <w:pStyle w:val="H2"/>
      </w:pPr>
      <w:r>
        <w:t>Schedule 1</w:t>
      </w:r>
    </w:p>
    <w:p w:rsidR="007F719D" w:rsidP="007F719D">
      <w:pPr>
        <w:rPr>
          <w:b/>
          <w:i/>
          <w:sz w:val="24"/>
          <w:szCs w:val="24"/>
        </w:rPr>
      </w:pPr>
    </w:p>
    <w:p w:rsidR="00F86643" w:rsidP="00103700">
      <w:r>
        <w:t>The bill</w:t>
      </w:r>
      <w:r w:rsidR="007F719D">
        <w:t xml:space="preserve"> raise</w:t>
      </w:r>
      <w:r>
        <w:t>s</w:t>
      </w:r>
      <w:r w:rsidR="007F719D">
        <w:t xml:space="preserve"> the issue of</w:t>
      </w:r>
      <w:r>
        <w:t xml:space="preserve"> whether the Northern Territory Intervention Acts</w:t>
      </w:r>
      <w:r w:rsidR="007F719D">
        <w:t xml:space="preserve"> trespass on personal rights and liberties. </w:t>
      </w:r>
      <w:r>
        <w:t>When the</w:t>
      </w:r>
      <w:r w:rsidR="005958F6">
        <w:t>se Acts</w:t>
      </w:r>
      <w:r>
        <w:t xml:space="preserve"> were considered (as bills) in 2007, the Committee</w:t>
      </w:r>
      <w:r w:rsidR="007F719D">
        <w:t xml:space="preserve"> noted that the explanatory memorandum pointed</w:t>
      </w:r>
      <w:r w:rsidR="008B2444">
        <w:t xml:space="preserve"> out</w:t>
      </w:r>
      <w:r w:rsidR="007F719D">
        <w:t xml:space="preserve"> </w:t>
      </w:r>
      <w:r>
        <w:rPr>
          <w:color w:val="000000"/>
          <w:szCs w:val="26"/>
        </w:rPr>
        <w:t>that</w:t>
      </w:r>
      <w:r w:rsidR="008B2444">
        <w:rPr>
          <w:color w:val="000000"/>
          <w:szCs w:val="26"/>
        </w:rPr>
        <w:t xml:space="preserve"> ‘special measures’ (under</w:t>
      </w:r>
      <w:r w:rsidR="008B2444">
        <w:t xml:space="preserve"> </w:t>
      </w:r>
      <w:r w:rsidR="008B2444">
        <w:rPr>
          <w:color w:val="000000"/>
          <w:szCs w:val="26"/>
        </w:rPr>
        <w:t xml:space="preserve">Article 1.4 of the International Convention on the Elimination of all Forms of Racial Discrimination) are </w:t>
      </w:r>
      <w:r w:rsidR="007F719D">
        <w:t xml:space="preserve">those measures which are </w:t>
      </w:r>
      <w:r>
        <w:t>‘</w:t>
      </w:r>
      <w:r w:rsidR="007F719D">
        <w:t xml:space="preserve">taken for the sole purpose of securing adequate advancement of </w:t>
      </w:r>
      <w:r w:rsidR="008B2444">
        <w:t>certain</w:t>
      </w:r>
      <w:r w:rsidR="007F719D">
        <w:t xml:space="preserve"> racial or ethnic groups</w:t>
      </w:r>
      <w:r w:rsidR="008B2444">
        <w:t>…</w:t>
      </w:r>
      <w:r w:rsidR="007F719D">
        <w:t xml:space="preserve">requiring such protection as may be necessary in order to ensure such groups…equal enjoyment or exercise of human </w:t>
      </w:r>
      <w:r w:rsidR="00BF0003">
        <w:t>rights and fundamental freedoms’</w:t>
      </w:r>
      <w:r>
        <w:t xml:space="preserve"> (see </w:t>
      </w:r>
      <w:r w:rsidRPr="00F86643" w:rsidR="007F719D">
        <w:rPr>
          <w:i/>
        </w:rPr>
        <w:t>Alert Digest</w:t>
      </w:r>
      <w:r w:rsidRPr="00F86643">
        <w:rPr>
          <w:i/>
        </w:rPr>
        <w:t xml:space="preserve"> No. 9 of 2007</w:t>
      </w:r>
      <w:r>
        <w:t>).</w:t>
      </w:r>
    </w:p>
    <w:p w:rsidR="00F86643" w:rsidP="00F86643"/>
    <w:p w:rsidR="00F86643" w:rsidP="00F86643">
      <w:pPr>
        <w:rPr>
          <w:color w:val="000000"/>
          <w:szCs w:val="26"/>
        </w:rPr>
      </w:pPr>
      <w:r>
        <w:t>In 2007,</w:t>
      </w:r>
      <w:r w:rsidR="007F719D">
        <w:t xml:space="preserve"> the Committee </w:t>
      </w:r>
      <w:r>
        <w:t>considered that the relevant provisions might be considered to trespass on</w:t>
      </w:r>
      <w:r w:rsidR="00B93CEE">
        <w:t xml:space="preserve"> personal</w:t>
      </w:r>
      <w:r>
        <w:t xml:space="preserve"> rights and liberties but left to the Senate as a whole the question of whether they did so </w:t>
      </w:r>
      <w:r w:rsidRPr="00F86643">
        <w:rPr>
          <w:i/>
        </w:rPr>
        <w:t>unduly</w:t>
      </w:r>
      <w:r>
        <w:t>. Given that thi</w:t>
      </w:r>
      <w:r>
        <w:t xml:space="preserve">s bill seeks </w:t>
      </w:r>
      <w:r>
        <w:t xml:space="preserve">to </w:t>
      </w:r>
      <w:r w:rsidRPr="00F86643">
        <w:rPr>
          <w:i/>
        </w:rPr>
        <w:t>remove</w:t>
      </w:r>
      <w:r>
        <w:t xml:space="preserve"> </w:t>
      </w:r>
      <w:r w:rsidR="000263AE">
        <w:t>any intrusion</w:t>
      </w:r>
      <w:r>
        <w:t xml:space="preserve"> on rights and liberties</w:t>
      </w:r>
      <w:r w:rsidR="00B93CEE">
        <w:t xml:space="preserve"> imposed by the 2007 Acts</w:t>
      </w:r>
      <w:r>
        <w:t>, the Committee</w:t>
      </w:r>
      <w:r w:rsidR="00B93CEE">
        <w:t xml:space="preserve"> again</w:t>
      </w:r>
      <w:r>
        <w:t xml:space="preserve"> considers it appropriate to </w:t>
      </w:r>
      <w:r w:rsidRPr="005958F6">
        <w:rPr>
          <w:b/>
        </w:rPr>
        <w:t>leave consideration of such issues to t</w:t>
      </w:r>
      <w:r w:rsidRPr="00F86643">
        <w:rPr>
          <w:b/>
        </w:rPr>
        <w:t>he Senate as a whole</w:t>
      </w:r>
      <w:r>
        <w:t>.</w:t>
      </w:r>
    </w:p>
    <w:p w:rsidR="007F719D" w:rsidP="00103700"/>
    <w:p w:rsidR="00F86643">
      <w:pPr>
        <w:ind w:left="737" w:right="680"/>
        <w:rPr>
          <w:i/>
        </w:rPr>
      </w:pPr>
    </w:p>
    <w:p w:rsidR="00F86643" w:rsidP="00B93CEE">
      <w:pPr>
        <w:ind w:left="737" w:right="680"/>
      </w:pPr>
      <w:r>
        <w:rPr>
          <w:i/>
        </w:rPr>
        <w:t>In the circumstances, the Committee makes no further comment on</w:t>
      </w:r>
      <w:r w:rsidR="00B93CEE">
        <w:rPr>
          <w:i/>
        </w:rPr>
        <w:t xml:space="preserve"> this bill.</w:t>
      </w:r>
    </w:p>
    <w:p w:rsidR="007F719D" w:rsidP="007F719D">
      <w:pPr>
        <w:spacing w:line="240" w:lineRule="auto"/>
        <w:jc w:val="left"/>
      </w:pPr>
    </w:p>
    <w:p w:rsidR="0097734F" w:rsidRPr="007F719D" w:rsidP="007F719D">
      <w:pPr>
        <w:spacing w:line="240" w:lineRule="auto"/>
        <w:jc w:val="left"/>
        <w:rPr>
          <w:b/>
          <w:sz w:val="36"/>
        </w:rPr>
      </w:pPr>
      <w:r>
        <w:br w:type="page"/>
      </w:r>
    </w:p>
    <w:p w:rsidR="0097734F" w:rsidP="0097734F">
      <w:pPr>
        <w:pStyle w:val="H1"/>
      </w:pPr>
      <w:r>
        <w:t>Health Insurance Amendment (Revival of Table Items) Bill 2009</w:t>
      </w:r>
    </w:p>
    <w:p w:rsidR="007631B6" w:rsidP="007631B6">
      <w:r>
        <w:t>Introduced into</w:t>
      </w:r>
      <w:r w:rsidR="00A97D2C">
        <w:t>, and passed by,</w:t>
      </w:r>
      <w:r>
        <w:t xml:space="preserve"> the Senate on 28 October 2009</w:t>
      </w:r>
    </w:p>
    <w:p w:rsidR="007631B6" w:rsidP="007631B6">
      <w:r>
        <w:t xml:space="preserve">By Senators </w:t>
      </w:r>
      <w:r>
        <w:t>Cormann</w:t>
      </w:r>
      <w:r>
        <w:t>, Fielding and Xenophon</w:t>
      </w:r>
    </w:p>
    <w:p w:rsidR="007631B6" w:rsidP="007631B6"/>
    <w:p w:rsidR="007631B6" w:rsidP="007631B6"/>
    <w:p w:rsidR="007631B6" w:rsidP="007631B6">
      <w:pPr>
        <w:pStyle w:val="H2"/>
      </w:pPr>
      <w:r>
        <w:t>Background</w:t>
      </w:r>
    </w:p>
    <w:p w:rsidR="007631B6" w:rsidP="007631B6"/>
    <w:p w:rsidR="00831D03" w:rsidP="00760410">
      <w:r>
        <w:t xml:space="preserve">This bill amends the </w:t>
      </w:r>
      <w:r>
        <w:rPr>
          <w:i/>
        </w:rPr>
        <w:t>Health Insurance Act 1973</w:t>
      </w:r>
      <w:r w:rsidR="0048796E">
        <w:t xml:space="preserve"> to provide </w:t>
      </w:r>
      <w:r w:rsidR="00A97D2C">
        <w:t xml:space="preserve">that if an item in the general medical services table is disallowed under the </w:t>
      </w:r>
      <w:r w:rsidRPr="00A97D2C" w:rsidR="00A97D2C">
        <w:rPr>
          <w:i/>
        </w:rPr>
        <w:t>Legislative Instruments Act 2003</w:t>
      </w:r>
      <w:r w:rsidR="00A97D2C">
        <w:t>, the corresponding item in the previous regulations is ‘revived’ from the time of disallowance. Specifically, t</w:t>
      </w:r>
      <w:r>
        <w:t xml:space="preserve">he bill aims to </w:t>
      </w:r>
      <w:r w:rsidR="00B96748">
        <w:t>provide the</w:t>
      </w:r>
      <w:r>
        <w:t xml:space="preserve"> </w:t>
      </w:r>
      <w:r w:rsidR="00B96748">
        <w:t xml:space="preserve">same amount of </w:t>
      </w:r>
      <w:r>
        <w:t>Medicare rebate for cataract surgery</w:t>
      </w:r>
      <w:r w:rsidR="00B96748">
        <w:t xml:space="preserve"> as under the previous regulations</w:t>
      </w:r>
      <w:r>
        <w:t>.</w:t>
      </w:r>
    </w:p>
    <w:p w:rsidR="005E0675" w:rsidP="007631B6"/>
    <w:p w:rsidR="0098455E" w:rsidP="007631B6"/>
    <w:p w:rsidR="007F719D" w:rsidP="007F719D">
      <w:pPr>
        <w:pStyle w:val="H2"/>
      </w:pPr>
      <w:r>
        <w:t>Retrospective application</w:t>
      </w:r>
    </w:p>
    <w:p w:rsidR="003B7BFB" w:rsidP="007F719D">
      <w:pPr>
        <w:pStyle w:val="H2"/>
      </w:pPr>
      <w:r>
        <w:t>Schedule 1, item 2</w:t>
      </w:r>
    </w:p>
    <w:p w:rsidR="007F719D" w:rsidP="007F719D"/>
    <w:p w:rsidR="002A6E84" w:rsidP="007F719D">
      <w:r>
        <w:t>Item 2 of Schedule 1 provides that the bill applies with effect from 26 October 2009</w:t>
      </w:r>
      <w:r w:rsidR="005958F6">
        <w:t xml:space="preserve">, which is the date </w:t>
      </w:r>
      <w:r w:rsidR="00165D46">
        <w:t xml:space="preserve">the Federal Government tabled new regulations </w:t>
      </w:r>
      <w:r w:rsidR="007E08B2">
        <w:t>reducing</w:t>
      </w:r>
      <w:r w:rsidR="00165D46">
        <w:t xml:space="preserve"> the Medicare rebate for cataract surgery</w:t>
      </w:r>
      <w:r>
        <w:t xml:space="preserve">. This </w:t>
      </w:r>
      <w:r w:rsidR="005958F6">
        <w:t xml:space="preserve">necessarily </w:t>
      </w:r>
      <w:r>
        <w:t>gives</w:t>
      </w:r>
      <w:r w:rsidR="00165D46">
        <w:t xml:space="preserve"> the bill retrospective effec</w:t>
      </w:r>
      <w:r w:rsidR="00FC3E3E">
        <w:t xml:space="preserve">t. </w:t>
      </w:r>
      <w:r w:rsidR="002174BE">
        <w:t>A</w:t>
      </w:r>
      <w:r w:rsidR="006E2D53">
        <w:t xml:space="preserve">s a matter of practice, the Committee draws attention to any bill that seeks to have retrospective impact and will comment adversely where such a bill has a detrimental effect on people. </w:t>
      </w:r>
      <w:r w:rsidR="003E70BE">
        <w:t xml:space="preserve">The </w:t>
      </w:r>
      <w:r w:rsidR="00165D46">
        <w:t>Committee notes</w:t>
      </w:r>
      <w:r w:rsidR="003E70BE">
        <w:t xml:space="preserve">, in this instance, that the bill does not have an adverse impact on any individual and, in any case, </w:t>
      </w:r>
      <w:r w:rsidR="005958F6">
        <w:t xml:space="preserve">has </w:t>
      </w:r>
      <w:r w:rsidR="003E70BE">
        <w:t xml:space="preserve">already </w:t>
      </w:r>
      <w:r>
        <w:t>been passed</w:t>
      </w:r>
      <w:r w:rsidR="003B7BFB">
        <w:t xml:space="preserve"> by</w:t>
      </w:r>
      <w:r>
        <w:t xml:space="preserve"> the Senate.</w:t>
      </w:r>
    </w:p>
    <w:p w:rsidR="00165D46" w:rsidP="007F719D"/>
    <w:p w:rsidR="002A6E84" w:rsidP="007F719D"/>
    <w:p w:rsidR="002A6E84">
      <w:pPr>
        <w:ind w:left="737" w:right="680"/>
        <w:rPr>
          <w:i/>
        </w:rPr>
      </w:pPr>
      <w:r>
        <w:rPr>
          <w:i/>
        </w:rPr>
        <w:t>In the circumstances, the Committee makes no further comment on this bill.</w:t>
      </w:r>
    </w:p>
    <w:p w:rsidR="002A6E84">
      <w:pPr>
        <w:pStyle w:val="Bull"/>
        <w:numPr>
          <w:ilvl w:val="0"/>
          <w:numId w:val="0"/>
        </w:numPr>
      </w:pPr>
    </w:p>
    <w:p w:rsidR="0097734F">
      <w:pPr>
        <w:spacing w:line="240" w:lineRule="auto"/>
        <w:jc w:val="left"/>
        <w:rPr>
          <w:b/>
          <w:sz w:val="36"/>
        </w:rPr>
      </w:pPr>
      <w:r>
        <w:br w:type="page"/>
      </w:r>
    </w:p>
    <w:p w:rsidR="0097734F" w:rsidP="0097734F">
      <w:pPr>
        <w:pStyle w:val="H1"/>
      </w:pPr>
      <w:r>
        <w:t>Keeping Jobs from Going Offshore (Protection of Personal Information) Bill 2009</w:t>
      </w:r>
    </w:p>
    <w:p w:rsidR="007631B6" w:rsidP="007631B6">
      <w:r>
        <w:t>Introduced into the Senate on 26 October 2009</w:t>
      </w:r>
    </w:p>
    <w:p w:rsidR="007631B6" w:rsidP="007631B6">
      <w:r>
        <w:t>By Senator Fielding</w:t>
      </w:r>
    </w:p>
    <w:p w:rsidR="007631B6" w:rsidP="007631B6"/>
    <w:p w:rsidR="007631B6" w:rsidP="007631B6"/>
    <w:p w:rsidR="007631B6" w:rsidP="007631B6">
      <w:pPr>
        <w:pStyle w:val="H2"/>
      </w:pPr>
      <w:r>
        <w:t>Background</w:t>
      </w:r>
    </w:p>
    <w:p w:rsidR="007631B6" w:rsidP="007631B6"/>
    <w:p w:rsidR="004307A8" w:rsidP="007631B6">
      <w:r>
        <w:t>Th</w:t>
      </w:r>
      <w:r w:rsidR="00B37F30">
        <w:t>is</w:t>
      </w:r>
      <w:r>
        <w:t xml:space="preserve"> bill </w:t>
      </w:r>
      <w:r w:rsidR="00320C27">
        <w:t xml:space="preserve">seeks to </w:t>
      </w:r>
      <w:r>
        <w:t xml:space="preserve">ensure that </w:t>
      </w:r>
      <w:r w:rsidR="00320C27">
        <w:t xml:space="preserve">the </w:t>
      </w:r>
      <w:r>
        <w:t>personal information of Australian consumers</w:t>
      </w:r>
      <w:r w:rsidR="005958F6">
        <w:t xml:space="preserve"> obtained by call centres – such </w:t>
      </w:r>
      <w:r>
        <w:t>as credit card details, home addresses, passport numbers and marital status</w:t>
      </w:r>
      <w:r w:rsidR="005958F6">
        <w:t xml:space="preserve"> – remain </w:t>
      </w:r>
      <w:r w:rsidR="00A97D2C">
        <w:t xml:space="preserve">in </w:t>
      </w:r>
      <w:r w:rsidR="00320C27">
        <w:t>Australia</w:t>
      </w:r>
      <w:r w:rsidR="005958F6">
        <w:t xml:space="preserve"> </w:t>
      </w:r>
      <w:r w:rsidR="00B37F30">
        <w:t>and cannot</w:t>
      </w:r>
      <w:r w:rsidR="00484BD1">
        <w:t xml:space="preserve"> be sent </w:t>
      </w:r>
      <w:r w:rsidR="00B56B31">
        <w:t>or</w:t>
      </w:r>
      <w:r w:rsidR="00B37F30">
        <w:t xml:space="preserve"> used abroad</w:t>
      </w:r>
      <w:r w:rsidR="00484BD1">
        <w:t xml:space="preserve"> unless</w:t>
      </w:r>
      <w:r w:rsidR="00D570E0">
        <w:t xml:space="preserve"> a </w:t>
      </w:r>
      <w:r w:rsidR="00224CB9">
        <w:t xml:space="preserve">consumer gives </w:t>
      </w:r>
      <w:r w:rsidR="005958F6">
        <w:t>his or her</w:t>
      </w:r>
      <w:r w:rsidR="00224CB9">
        <w:t xml:space="preserve"> written consent</w:t>
      </w:r>
      <w:r w:rsidR="00A97D2C">
        <w:t>.</w:t>
      </w:r>
    </w:p>
    <w:p w:rsidR="00A83C16" w:rsidP="007631B6"/>
    <w:p w:rsidR="00A83C16" w:rsidP="007631B6"/>
    <w:p w:rsidR="005E0675" w:rsidP="005E0675">
      <w:pPr>
        <w:pStyle w:val="H2"/>
      </w:pPr>
      <w:r>
        <w:t>Explanatory memorandum</w:t>
      </w:r>
    </w:p>
    <w:p w:rsidR="005E0675" w:rsidP="005E0675"/>
    <w:p w:rsidR="00FC3E3E" w:rsidP="00FC3E3E">
      <w:r>
        <w:t xml:space="preserve">This bill, introduced as a private Senator’s bill, was accompanied only by a second reading speech and was introduced without an explanatory memorandum. </w:t>
      </w:r>
      <w:r w:rsidR="002D04BE">
        <w:t>While noting</w:t>
      </w:r>
      <w:r w:rsidR="005958F6">
        <w:t xml:space="preserve"> that the </w:t>
      </w:r>
      <w:r>
        <w:t xml:space="preserve">second reading speech provides some explanation of the </w:t>
      </w:r>
      <w:r w:rsidR="005958F6">
        <w:t xml:space="preserve">background, </w:t>
      </w:r>
      <w:r>
        <w:t>inten</w:t>
      </w:r>
      <w:r w:rsidR="002D04BE">
        <w:t xml:space="preserve">t and operation of the bill, the Committee </w:t>
      </w:r>
      <w:r w:rsidR="00035019">
        <w:rPr>
          <w:b/>
        </w:rPr>
        <w:t>seeks the Senator’</w:t>
      </w:r>
      <w:r w:rsidRPr="002D04BE" w:rsidR="002D04BE">
        <w:rPr>
          <w:b/>
        </w:rPr>
        <w:t>s advice</w:t>
      </w:r>
      <w:r w:rsidR="002D04BE">
        <w:t xml:space="preserve"> as to whether an explanatory memorandum could also be provided.</w:t>
      </w:r>
    </w:p>
    <w:p w:rsidR="005958F6" w:rsidP="00FC3E3E"/>
    <w:p w:rsidR="005958F6" w:rsidP="00FC3E3E"/>
    <w:p w:rsidR="00FC3E3E" w:rsidP="00FC3E3E">
      <w:pPr>
        <w:ind w:left="737" w:right="680"/>
      </w:pPr>
      <w:r>
        <w:rPr>
          <w:i/>
        </w:rPr>
        <w:t>In the circumstances, the Committee makes no further comment on this bill.</w:t>
      </w:r>
    </w:p>
    <w:p w:rsidR="00F56508">
      <w:pPr>
        <w:spacing w:line="240" w:lineRule="auto"/>
        <w:jc w:val="left"/>
        <w:rPr>
          <w:b/>
          <w:sz w:val="36"/>
        </w:rPr>
      </w:pPr>
      <w:r>
        <w:br w:type="page"/>
      </w:r>
    </w:p>
    <w:p w:rsidR="0097734F" w:rsidP="0097734F">
      <w:pPr>
        <w:pStyle w:val="H1"/>
      </w:pPr>
      <w:r>
        <w:t>National Broadcasting Legislation Amendment Bill 2009</w:t>
      </w:r>
    </w:p>
    <w:p w:rsidR="007631B6" w:rsidP="007631B6">
      <w:r>
        <w:t>Introduced into the House of Representatives on 29 October 2009</w:t>
      </w:r>
    </w:p>
    <w:p w:rsidR="007631B6" w:rsidP="007631B6">
      <w:r>
        <w:t>Portfolio: Broadband, Communications and the Digital Economy</w:t>
      </w:r>
    </w:p>
    <w:p w:rsidR="007631B6" w:rsidP="007631B6"/>
    <w:p w:rsidR="007631B6" w:rsidP="007631B6"/>
    <w:p w:rsidR="007631B6" w:rsidP="007631B6">
      <w:pPr>
        <w:pStyle w:val="H2"/>
      </w:pPr>
      <w:r>
        <w:t>Background</w:t>
      </w:r>
    </w:p>
    <w:p w:rsidR="007631B6" w:rsidP="007631B6"/>
    <w:p w:rsidR="0053440B" w:rsidP="007631B6">
      <w:r>
        <w:t xml:space="preserve">This bill amends the </w:t>
      </w:r>
      <w:r>
        <w:rPr>
          <w:i/>
        </w:rPr>
        <w:t>Australian Broadcasting Corporation Act 1983</w:t>
      </w:r>
      <w:r>
        <w:t xml:space="preserve"> </w:t>
      </w:r>
      <w:r w:rsidR="00255A80">
        <w:t xml:space="preserve">(ABC Act) </w:t>
      </w:r>
      <w:r>
        <w:t xml:space="preserve">and the </w:t>
      </w:r>
      <w:r>
        <w:rPr>
          <w:i/>
        </w:rPr>
        <w:t>Special Broadcasting Service</w:t>
      </w:r>
      <w:r w:rsidR="00B56B31">
        <w:rPr>
          <w:i/>
        </w:rPr>
        <w:t xml:space="preserve"> Corporation</w:t>
      </w:r>
      <w:r>
        <w:rPr>
          <w:i/>
        </w:rPr>
        <w:t xml:space="preserve"> Act 1991</w:t>
      </w:r>
      <w:r w:rsidR="00B56B31">
        <w:t xml:space="preserve"> </w:t>
      </w:r>
      <w:r>
        <w:t>to implement a new merit-based appointment proc</w:t>
      </w:r>
      <w:r w:rsidR="004859F7">
        <w:t>ess for the AB</w:t>
      </w:r>
      <w:r w:rsidR="00F56508">
        <w:t>C</w:t>
      </w:r>
      <w:r w:rsidR="004859F7">
        <w:t xml:space="preserve"> and SBS Boards</w:t>
      </w:r>
      <w:r w:rsidR="005958F6">
        <w:t>. The bill also</w:t>
      </w:r>
      <w:r w:rsidR="004859F7">
        <w:t xml:space="preserve"> reinstates the position of staff-elected Director to the ABC Board.</w:t>
      </w:r>
    </w:p>
    <w:p w:rsidR="0053440B" w:rsidP="007631B6"/>
    <w:p w:rsidR="0053440B" w:rsidP="007631B6">
      <w:r>
        <w:t>In particular, the bill</w:t>
      </w:r>
      <w:r>
        <w:t>:</w:t>
      </w:r>
    </w:p>
    <w:p w:rsidR="0053440B" w:rsidP="007631B6"/>
    <w:p w:rsidR="0053440B" w:rsidP="0053440B">
      <w:pPr>
        <w:pStyle w:val="ListParagraph"/>
        <w:numPr>
          <w:ilvl w:val="0"/>
          <w:numId w:val="32"/>
        </w:numPr>
        <w:ind w:left="426" w:hanging="436"/>
      </w:pPr>
      <w:r>
        <w:t>p</w:t>
      </w:r>
      <w:r>
        <w:t xml:space="preserve">rovides for the assessment of applicants’ claims to be undertaken by an independent Nomination Panel established at arms length from the </w:t>
      </w:r>
      <w:r w:rsidR="00803F9F">
        <w:t>g</w:t>
      </w:r>
      <w:r>
        <w:t>overnment;</w:t>
      </w:r>
    </w:p>
    <w:p w:rsidR="0053440B" w:rsidP="0053440B">
      <w:pPr>
        <w:ind w:left="426" w:hanging="436"/>
      </w:pPr>
    </w:p>
    <w:p w:rsidR="0053440B" w:rsidP="0053440B">
      <w:pPr>
        <w:pStyle w:val="ListParagraph"/>
        <w:numPr>
          <w:ilvl w:val="0"/>
          <w:numId w:val="32"/>
        </w:numPr>
        <w:ind w:left="426" w:hanging="436"/>
      </w:pPr>
      <w:r>
        <w:t>r</w:t>
      </w:r>
      <w:r>
        <w:t xml:space="preserve">equires vacancies to be widely advertised, at a minimum in national and/or </w:t>
      </w:r>
      <w:r w:rsidR="00803F9F">
        <w:t>s</w:t>
      </w:r>
      <w:r>
        <w:t xml:space="preserve">tate and </w:t>
      </w:r>
      <w:r w:rsidR="00803F9F">
        <w:t>t</w:t>
      </w:r>
      <w:r>
        <w:t>erritory newspapers, and on the website of the Department of Broadband, Communications and the Digital Economy;</w:t>
      </w:r>
    </w:p>
    <w:p w:rsidR="0053440B" w:rsidP="0053440B">
      <w:pPr>
        <w:ind w:left="426" w:hanging="436"/>
      </w:pPr>
    </w:p>
    <w:p w:rsidR="0053440B" w:rsidP="0053440B">
      <w:pPr>
        <w:pStyle w:val="ListParagraph"/>
        <w:numPr>
          <w:ilvl w:val="0"/>
          <w:numId w:val="32"/>
        </w:numPr>
        <w:ind w:left="426" w:hanging="436"/>
      </w:pPr>
      <w:r>
        <w:t>p</w:t>
      </w:r>
      <w:r>
        <w:t>rovides for the assessment of candidates to be made against a core set of selection criteria, supplemented where necessary by additional criteria as determined by the Minister;</w:t>
      </w:r>
      <w:r w:rsidR="00BC5906">
        <w:t xml:space="preserve"> and</w:t>
      </w:r>
    </w:p>
    <w:p w:rsidR="0053440B" w:rsidP="0053440B">
      <w:pPr>
        <w:ind w:left="426" w:hanging="436"/>
      </w:pPr>
    </w:p>
    <w:p w:rsidR="0053440B" w:rsidP="0053440B">
      <w:pPr>
        <w:pStyle w:val="ListParagraph"/>
        <w:numPr>
          <w:ilvl w:val="0"/>
          <w:numId w:val="32"/>
        </w:numPr>
        <w:ind w:left="426" w:hanging="436"/>
      </w:pPr>
      <w:r>
        <w:t>r</w:t>
      </w:r>
      <w:r>
        <w:t>equires</w:t>
      </w:r>
      <w:r>
        <w:t xml:space="preserve"> a report c</w:t>
      </w:r>
      <w:r w:rsidR="00BC5906">
        <w:t>on</w:t>
      </w:r>
      <w:r>
        <w:t>taining a short-list of recommended candidates to be p</w:t>
      </w:r>
      <w:r w:rsidR="00BC5906">
        <w:t xml:space="preserve">rovided to either the Minister </w:t>
      </w:r>
      <w:r>
        <w:t>or Prime Minister by the Nomination Panel.</w:t>
      </w:r>
    </w:p>
    <w:p w:rsidR="0053440B" w:rsidP="007631B6"/>
    <w:p w:rsidR="004859F7" w:rsidP="0053440B"/>
    <w:p w:rsidR="007F719D" w:rsidP="007F719D">
      <w:pPr>
        <w:pStyle w:val="H2"/>
      </w:pPr>
      <w:r>
        <w:t>Trespass</w:t>
      </w:r>
      <w:r w:rsidR="009C4BBE">
        <w:t xml:space="preserve"> unduly on rights and liberties</w:t>
      </w:r>
    </w:p>
    <w:p w:rsidR="009C4BBE" w:rsidP="007F719D">
      <w:pPr>
        <w:pStyle w:val="H2"/>
      </w:pPr>
      <w:r>
        <w:t>Schedule 1</w:t>
      </w:r>
      <w:r w:rsidR="00255A80">
        <w:t>, item</w:t>
      </w:r>
      <w:r w:rsidR="00566904">
        <w:t>s</w:t>
      </w:r>
      <w:r w:rsidR="00255A80">
        <w:t xml:space="preserve"> 12</w:t>
      </w:r>
      <w:r w:rsidR="00566904">
        <w:t xml:space="preserve"> and 24</w:t>
      </w:r>
      <w:r w:rsidR="00521E9D">
        <w:t>, new subsections 12(5A) and 17(2A)</w:t>
      </w:r>
    </w:p>
    <w:p w:rsidR="009C4BBE" w:rsidP="007F719D">
      <w:pPr>
        <w:pStyle w:val="H2"/>
      </w:pPr>
    </w:p>
    <w:p w:rsidR="00172A64" w:rsidP="00172A64">
      <w:r>
        <w:t>Proposed new subsection</w:t>
      </w:r>
      <w:r w:rsidR="007F719D">
        <w:t xml:space="preserve"> 12(5A)</w:t>
      </w:r>
      <w:r>
        <w:t xml:space="preserve"> of the</w:t>
      </w:r>
      <w:r w:rsidR="00D52B59">
        <w:t xml:space="preserve"> ABC Act</w:t>
      </w:r>
      <w:r>
        <w:t>, to be inserted by item 12 of Schedule 1,</w:t>
      </w:r>
      <w:r w:rsidR="00D52B59">
        <w:t xml:space="preserve"> provides</w:t>
      </w:r>
      <w:r w:rsidR="007F719D">
        <w:t xml:space="preserve"> that </w:t>
      </w:r>
      <w:r w:rsidR="00F8559D">
        <w:t xml:space="preserve">certain </w:t>
      </w:r>
      <w:r w:rsidR="007F719D">
        <w:t xml:space="preserve">persons are not eligible for appointment as </w:t>
      </w:r>
      <w:r w:rsidR="00F8559D">
        <w:t xml:space="preserve">the </w:t>
      </w:r>
      <w:r w:rsidR="007F719D">
        <w:t xml:space="preserve">Chairperson or </w:t>
      </w:r>
      <w:r w:rsidR="00F8559D">
        <w:t xml:space="preserve">a </w:t>
      </w:r>
      <w:r w:rsidR="007F719D">
        <w:t>Director</w:t>
      </w:r>
      <w:r w:rsidR="00F8559D">
        <w:t xml:space="preserve"> of the ABC Board. These persons</w:t>
      </w:r>
      <w:r w:rsidR="007F719D">
        <w:t xml:space="preserve"> are</w:t>
      </w:r>
      <w:r w:rsidR="00F8559D">
        <w:t>:</w:t>
      </w:r>
      <w:r w:rsidR="007F719D">
        <w:t xml:space="preserve"> members or former members of the Commonwealth Parliament (</w:t>
      </w:r>
      <w:r w:rsidR="00F8559D">
        <w:t>paragraph</w:t>
      </w:r>
      <w:r w:rsidR="007F719D">
        <w:t xml:space="preserve"> 12(5A</w:t>
      </w:r>
      <w:r w:rsidR="007F719D">
        <w:t>)(</w:t>
      </w:r>
      <w:r w:rsidR="007F719D">
        <w:t>a))</w:t>
      </w:r>
      <w:r w:rsidR="00F8559D">
        <w:t>;</w:t>
      </w:r>
      <w:r w:rsidR="007F719D">
        <w:t xml:space="preserve"> </w:t>
      </w:r>
      <w:r w:rsidR="00F8559D">
        <w:t>members or former members of</w:t>
      </w:r>
      <w:r w:rsidR="007F719D">
        <w:t xml:space="preserve"> </w:t>
      </w:r>
      <w:r w:rsidR="00F8559D">
        <w:t>s</w:t>
      </w:r>
      <w:r w:rsidR="007F719D">
        <w:t xml:space="preserve">tate or </w:t>
      </w:r>
      <w:r w:rsidR="00F8559D">
        <w:t>t</w:t>
      </w:r>
      <w:r w:rsidR="007F719D">
        <w:t xml:space="preserve">erritory </w:t>
      </w:r>
      <w:r w:rsidR="00F8559D">
        <w:t>p</w:t>
      </w:r>
      <w:r w:rsidR="007F719D">
        <w:t>arliaments (</w:t>
      </w:r>
      <w:r w:rsidR="00F8559D">
        <w:t>paragraph</w:t>
      </w:r>
      <w:r w:rsidR="00566904">
        <w:t> </w:t>
      </w:r>
      <w:r w:rsidR="007F719D">
        <w:t>12(5A)(</w:t>
      </w:r>
      <w:r w:rsidR="007F719D">
        <w:t>b</w:t>
      </w:r>
      <w:r w:rsidR="007F719D">
        <w:t>))</w:t>
      </w:r>
      <w:r w:rsidR="00566904">
        <w:t>;</w:t>
      </w:r>
      <w:r w:rsidR="007F719D">
        <w:t xml:space="preserve"> or a person who is or was a senior political staff member (</w:t>
      </w:r>
      <w:r w:rsidR="00566904">
        <w:t>paragraph</w:t>
      </w:r>
      <w:r w:rsidR="007F719D">
        <w:t xml:space="preserve"> 12(5A)(</w:t>
      </w:r>
      <w:r w:rsidR="007F719D">
        <w:t>c</w:t>
      </w:r>
      <w:r w:rsidR="007F719D">
        <w:t>)).</w:t>
      </w:r>
      <w:r>
        <w:t xml:space="preserve"> </w:t>
      </w:r>
      <w:r w:rsidR="00566904">
        <w:t>Proposed new subsection 17(2A) of the SBS</w:t>
      </w:r>
      <w:r w:rsidR="005958F6">
        <w:t> </w:t>
      </w:r>
      <w:r w:rsidR="00566904">
        <w:t>Act, to be inserted by i</w:t>
      </w:r>
      <w:r w:rsidR="007F719D">
        <w:t>tem 24</w:t>
      </w:r>
      <w:r w:rsidR="00566904">
        <w:t xml:space="preserve"> of Schedule 1</w:t>
      </w:r>
      <w:r>
        <w:t>,</w:t>
      </w:r>
      <w:r w:rsidR="007F719D">
        <w:t xml:space="preserve"> duplicates this disqualification for non-executive Directors of the SBS Board.</w:t>
      </w:r>
    </w:p>
    <w:p w:rsidR="00172A64" w:rsidP="00172A64"/>
    <w:p w:rsidR="007F719D" w:rsidP="00172A64">
      <w:r>
        <w:t xml:space="preserve">The term </w:t>
      </w:r>
      <w:r w:rsidR="00532BEB">
        <w:t>‘s</w:t>
      </w:r>
      <w:r>
        <w:t>enior political staff member</w:t>
      </w:r>
      <w:r w:rsidR="00532BEB">
        <w:t>’</w:t>
      </w:r>
      <w:r>
        <w:t xml:space="preserve"> is defined as a person</w:t>
      </w:r>
      <w:r w:rsidR="00532BEB">
        <w:t xml:space="preserve"> included in a class of persons</w:t>
      </w:r>
      <w:r>
        <w:t xml:space="preserve"> specified by legislative instrument (</w:t>
      </w:r>
      <w:r w:rsidR="00532BEB">
        <w:t xml:space="preserve">proposed new subsection 3(3) of the ABC Act, to be inserted by </w:t>
      </w:r>
      <w:r>
        <w:t>item 3</w:t>
      </w:r>
      <w:r w:rsidR="00532BEB">
        <w:t xml:space="preserve"> of Schedule 1</w:t>
      </w:r>
      <w:r>
        <w:t>). The explanatory memorandum gives examples</w:t>
      </w:r>
      <w:r w:rsidR="00532BEB">
        <w:t xml:space="preserve"> (at page 3)</w:t>
      </w:r>
      <w:r>
        <w:t xml:space="preserve"> of the positions expected to be included in the </w:t>
      </w:r>
      <w:r w:rsidR="00532BEB">
        <w:t>legislative instrument</w:t>
      </w:r>
      <w:r>
        <w:t>: Chief of Staff,</w:t>
      </w:r>
      <w:r w:rsidR="00532BEB">
        <w:t xml:space="preserve"> Special Adviser, Principal Adviser,</w:t>
      </w:r>
      <w:r>
        <w:t xml:space="preserve"> Senior Adviser, Media Adviser</w:t>
      </w:r>
      <w:r w:rsidR="00532BEB">
        <w:t xml:space="preserve"> and Adviser</w:t>
      </w:r>
      <w:r>
        <w:t xml:space="preserve">. </w:t>
      </w:r>
      <w:r w:rsidR="00532BEB">
        <w:t>The concept is not intended to extend to more junior positions such as Electorate Officer or Departmental Liaison Officer.</w:t>
      </w:r>
    </w:p>
    <w:p w:rsidR="007F719D" w:rsidP="007F719D">
      <w:pPr>
        <w:pStyle w:val="Default"/>
        <w:rPr>
          <w:rFonts w:ascii="Times New Roman" w:hAnsi="Times New Roman" w:cs="Times New Roman"/>
        </w:rPr>
      </w:pPr>
    </w:p>
    <w:p w:rsidR="00377D2D" w:rsidP="007F719D">
      <w:r>
        <w:t>Legislation regularly stipulates the knowledge, skills and experience needed for Commonwealth positions</w:t>
      </w:r>
      <w:r>
        <w:t xml:space="preserve"> and d</w:t>
      </w:r>
      <w:r>
        <w:t>isqualification from office is generally based on criminal record, bankruptcy or similar lack of fitness for office</w:t>
      </w:r>
      <w:r>
        <w:t>. Unusually, p</w:t>
      </w:r>
      <w:r w:rsidR="00521E9D">
        <w:t>roposed n</w:t>
      </w:r>
      <w:r>
        <w:t xml:space="preserve">ew subsections 12(5A) and 17(2A) base </w:t>
      </w:r>
      <w:r w:rsidR="00140821">
        <w:t xml:space="preserve">the </w:t>
      </w:r>
      <w:r>
        <w:t>disqualification</w:t>
      </w:r>
      <w:r>
        <w:t xml:space="preserve"> from office</w:t>
      </w:r>
      <w:r>
        <w:t xml:space="preserve"> </w:t>
      </w:r>
      <w:r>
        <w:t xml:space="preserve">on a person’s </w:t>
      </w:r>
      <w:r>
        <w:t>previous public employment. The explanatory memorandum states (</w:t>
      </w:r>
      <w:r w:rsidR="00F6501B">
        <w:t xml:space="preserve">at </w:t>
      </w:r>
      <w:r>
        <w:t xml:space="preserve">pages 6 and 15) that the exclusion of former politicians and senior staffers from consideration for </w:t>
      </w:r>
      <w:r>
        <w:t>ABC and SBS</w:t>
      </w:r>
      <w:r w:rsidR="005958F6">
        <w:t xml:space="preserve"> </w:t>
      </w:r>
      <w:r>
        <w:t>B</w:t>
      </w:r>
      <w:r>
        <w:t>oard positions is intended to strengthen the independence and impartiality of the Board</w:t>
      </w:r>
      <w:r>
        <w:t>s</w:t>
      </w:r>
      <w:r w:rsidR="005958F6">
        <w:t xml:space="preserve"> (</w:t>
      </w:r>
      <w:r>
        <w:t>consistent with Board duties</w:t>
      </w:r>
      <w:r w:rsidR="005958F6">
        <w:t>)</w:t>
      </w:r>
      <w:r>
        <w:t xml:space="preserve"> and to overcome past perceptions of political bias.</w:t>
      </w:r>
    </w:p>
    <w:p w:rsidR="00377D2D" w:rsidP="007F719D"/>
    <w:p w:rsidR="00140821" w:rsidP="00140821">
      <w:r>
        <w:t>While cognisant of the clear intent of the bill, the Committee notes that d</w:t>
      </w:r>
      <w:r w:rsidR="007F719D">
        <w:t>iscrimination based on political opinion is contrary to human rights (</w:t>
      </w:r>
      <w:r>
        <w:t>see, for example, Article 2(2) of the</w:t>
      </w:r>
      <w:r w:rsidR="007F719D">
        <w:t xml:space="preserve"> International Covenant on Economic, Social and Cultural Rights)</w:t>
      </w:r>
      <w:r>
        <w:t>;</w:t>
      </w:r>
      <w:r w:rsidR="007F719D">
        <w:t xml:space="preserve"> and freedom of expression is a recognised human right (</w:t>
      </w:r>
      <w:r>
        <w:t xml:space="preserve">see </w:t>
      </w:r>
      <w:r w:rsidR="007F719D">
        <w:t xml:space="preserve">Article 19 of the International Covenant on Civil and Political Rights). </w:t>
      </w:r>
      <w:r>
        <w:t>Further, p</w:t>
      </w:r>
      <w:r w:rsidR="007F719D">
        <w:t>olitical opinion is not necessarily a selection criterion for se</w:t>
      </w:r>
      <w:r>
        <w:t>nior political staff positions.</w:t>
      </w:r>
    </w:p>
    <w:p w:rsidR="00140821" w:rsidP="00140821"/>
    <w:p w:rsidR="00140821" w:rsidP="00140821">
      <w:r>
        <w:t xml:space="preserve">Such </w:t>
      </w:r>
      <w:r w:rsidR="007F719D">
        <w:t>disqualification is based on bias – actual, perceived or vicarious</w:t>
      </w:r>
      <w:r>
        <w:t xml:space="preserve"> – and t</w:t>
      </w:r>
      <w:r w:rsidR="007F719D">
        <w:t xml:space="preserve">he disqualification of all those covered by the provisions is for life. </w:t>
      </w:r>
      <w:r>
        <w:t>Importantly, it would apply</w:t>
      </w:r>
      <w:r w:rsidR="007F719D">
        <w:t xml:space="preserve"> to people who occupied </w:t>
      </w:r>
      <w:r>
        <w:t xml:space="preserve">the relevant </w:t>
      </w:r>
      <w:r w:rsidR="007F719D">
        <w:t xml:space="preserve">positions prior to the commencement of the legislation. </w:t>
      </w:r>
      <w:r w:rsidR="002D04BE">
        <w:t xml:space="preserve">The Committee </w:t>
      </w:r>
      <w:r w:rsidRPr="002D04BE" w:rsidR="002D04BE">
        <w:rPr>
          <w:b/>
        </w:rPr>
        <w:t>seeks the Minister’s advice</w:t>
      </w:r>
      <w:r w:rsidR="002D04BE">
        <w:t xml:space="preserve"> as to the rationale for why</w:t>
      </w:r>
      <w:r w:rsidR="00E71F16">
        <w:t xml:space="preserve"> this is considered appropriate</w:t>
      </w:r>
      <w:r w:rsidR="00396D95">
        <w:t xml:space="preserve">, as </w:t>
      </w:r>
      <w:r w:rsidR="00396D95">
        <w:t>well as</w:t>
      </w:r>
      <w:r w:rsidR="00E71F16">
        <w:t xml:space="preserve"> </w:t>
      </w:r>
      <w:r w:rsidR="00396D95">
        <w:t xml:space="preserve">the particular reasons </w:t>
      </w:r>
      <w:r w:rsidR="00692DB2">
        <w:t xml:space="preserve">why </w:t>
      </w:r>
      <w:r w:rsidR="00396D95">
        <w:t xml:space="preserve">appointment to </w:t>
      </w:r>
      <w:r w:rsidR="00692DB2">
        <w:t xml:space="preserve">the ABC and SBS Boards </w:t>
      </w:r>
      <w:r w:rsidR="00396D95">
        <w:t>is</w:t>
      </w:r>
      <w:r w:rsidR="00692DB2">
        <w:t xml:space="preserve"> considered ‘different’ or ‘special’</w:t>
      </w:r>
      <w:r w:rsidR="00396D95">
        <w:t xml:space="preserve"> to other appointments</w:t>
      </w:r>
      <w:r w:rsidR="00692DB2">
        <w:t xml:space="preserve">. The Committee also </w:t>
      </w:r>
      <w:r w:rsidRPr="00396D95" w:rsidR="00692DB2">
        <w:rPr>
          <w:b/>
        </w:rPr>
        <w:t>seeks the Minister’s advice</w:t>
      </w:r>
      <w:r w:rsidR="00692DB2">
        <w:t xml:space="preserve"> as to why the term ‘senior political staff member’ </w:t>
      </w:r>
      <w:r w:rsidR="008242BF">
        <w:t>will</w:t>
      </w:r>
      <w:r w:rsidR="00692DB2">
        <w:t xml:space="preserve"> be defined by legislative instrument </w:t>
      </w:r>
      <w:r w:rsidR="00215FE6">
        <w:t>rather than being</w:t>
      </w:r>
      <w:r w:rsidR="00396D95">
        <w:t xml:space="preserve"> defined </w:t>
      </w:r>
      <w:r w:rsidR="00692DB2">
        <w:t>in the bill itself</w:t>
      </w:r>
      <w:r w:rsidR="00396D95">
        <w:t xml:space="preserve"> </w:t>
      </w:r>
      <w:r w:rsidR="0054791D">
        <w:t>(which would</w:t>
      </w:r>
      <w:r w:rsidR="00396D95">
        <w:t xml:space="preserve"> provide certainty</w:t>
      </w:r>
      <w:r w:rsidR="00215FE6">
        <w:t xml:space="preserve"> as to </w:t>
      </w:r>
      <w:r w:rsidR="0054791D">
        <w:t>the precise</w:t>
      </w:r>
      <w:r w:rsidR="00215FE6">
        <w:t xml:space="preserve"> positions intended to be covered</w:t>
      </w:r>
      <w:r w:rsidR="0054791D">
        <w:t>)</w:t>
      </w:r>
      <w:r w:rsidR="00692DB2">
        <w:t>.</w:t>
      </w:r>
    </w:p>
    <w:p w:rsidR="00140821" w:rsidP="00140821"/>
    <w:p w:rsidR="006E2D53" w:rsidP="00140821"/>
    <w:p w:rsidR="00692DB2">
      <w:pPr>
        <w:ind w:left="567" w:right="567"/>
        <w:rPr>
          <w:i/>
        </w:rPr>
      </w:pPr>
      <w:r>
        <w:rPr>
          <w:i/>
        </w:rPr>
        <w:t>Pending the Minister’s advice, the Committee draws Senators’ attention to the provisions, as they may be considered to trespass unduly on personal rights and liberties, in breach of principle 1(a</w:t>
      </w:r>
      <w:r>
        <w:rPr>
          <w:i/>
        </w:rPr>
        <w:t>)(</w:t>
      </w:r>
      <w:r>
        <w:rPr>
          <w:i/>
        </w:rPr>
        <w:t>i</w:t>
      </w:r>
      <w:r>
        <w:rPr>
          <w:i/>
        </w:rPr>
        <w:t>) of the Committee’s terms of reference.</w:t>
      </w:r>
    </w:p>
    <w:p w:rsidR="00692DB2">
      <w:pPr>
        <w:ind w:left="567" w:right="567"/>
        <w:rPr>
          <w:i/>
        </w:rPr>
      </w:pPr>
    </w:p>
    <w:p w:rsidR="00FD2318" w:rsidP="006E2D53">
      <w:pPr>
        <w:rPr>
          <w:highlight w:val="yellow"/>
        </w:rPr>
      </w:pPr>
    </w:p>
    <w:p w:rsidR="00FD2318" w:rsidP="00140821">
      <w:pPr>
        <w:rPr>
          <w:highlight w:val="yellow"/>
        </w:rPr>
      </w:pPr>
    </w:p>
    <w:p w:rsidR="00FD2318" w:rsidRPr="005A653B" w:rsidP="00FD2318">
      <w:pPr>
        <w:pStyle w:val="H2"/>
      </w:pPr>
      <w:r>
        <w:t>Retrospective application</w:t>
      </w:r>
    </w:p>
    <w:p w:rsidR="00FD2318" w:rsidP="00FD2318">
      <w:pPr>
        <w:pStyle w:val="H2"/>
      </w:pPr>
      <w:r>
        <w:t xml:space="preserve">Schedule 1, </w:t>
      </w:r>
      <w:r>
        <w:t>subitem</w:t>
      </w:r>
      <w:r>
        <w:t xml:space="preserve"> 17(2); </w:t>
      </w:r>
      <w:r w:rsidRPr="00FD2318">
        <w:t>Schedule 2, item 7</w:t>
      </w:r>
    </w:p>
    <w:p w:rsidR="00FD2318" w:rsidP="00FD2318">
      <w:pPr>
        <w:rPr>
          <w:b/>
        </w:rPr>
      </w:pPr>
    </w:p>
    <w:p w:rsidR="0012458B" w:rsidP="00FD2318">
      <w:r w:rsidRPr="00EB4623">
        <w:t xml:space="preserve">The application provision </w:t>
      </w:r>
      <w:r>
        <w:t xml:space="preserve">contained in item 7 of Schedule 2 provides that subsection 13A(6) of the ABC Act, which is inserted by </w:t>
      </w:r>
      <w:r w:rsidR="003E776B">
        <w:t>item 4 of Schedule 2</w:t>
      </w:r>
      <w:r>
        <w:t>, applies in relation to persons elected as the staff-elected Director before or after the commencement of item</w:t>
      </w:r>
      <w:r w:rsidR="003E776B">
        <w:t xml:space="preserve"> 7</w:t>
      </w:r>
      <w:r>
        <w:t>.</w:t>
      </w:r>
      <w:r w:rsidR="00892648">
        <w:t xml:space="preserve"> This means that the time limit imposed in proposed new subsection </w:t>
      </w:r>
      <w:r w:rsidR="00892648">
        <w:t>13A(</w:t>
      </w:r>
      <w:r w:rsidR="00892648">
        <w:t>6) – namely, that a person who has been elected at two elections is not eligible for election again – can apply to persons elected before commencement of the legislation.</w:t>
      </w:r>
      <w:r>
        <w:t xml:space="preserve"> </w:t>
      </w:r>
      <w:r w:rsidR="003E776B">
        <w:t>T</w:t>
      </w:r>
      <w:r>
        <w:t>he explanatory memorandum states (</w:t>
      </w:r>
      <w:r w:rsidR="003E776B">
        <w:t xml:space="preserve">at </w:t>
      </w:r>
      <w:r>
        <w:t>page 21)</w:t>
      </w:r>
      <w:r w:rsidR="003E776B">
        <w:t xml:space="preserve"> that</w:t>
      </w:r>
      <w:r>
        <w:t xml:space="preserve"> ‘</w:t>
      </w:r>
      <w:r w:rsidR="003E776B">
        <w:t>(</w:t>
      </w:r>
      <w:r>
        <w:t>t</w:t>
      </w:r>
      <w:r w:rsidR="003E776B">
        <w:t>)</w:t>
      </w:r>
      <w:r>
        <w:t>his means that if a person who served as staff-elected Director before 15</w:t>
      </w:r>
      <w:r w:rsidR="00CB0B16">
        <w:t xml:space="preserve"> </w:t>
      </w:r>
      <w:r>
        <w:t>June</w:t>
      </w:r>
      <w:r w:rsidR="00CB0B16">
        <w:t xml:space="preserve"> </w:t>
      </w:r>
      <w:r>
        <w:t>2006 becomes a staff-elected Director</w:t>
      </w:r>
      <w:r w:rsidR="003E776B">
        <w:t xml:space="preserve"> in future</w:t>
      </w:r>
      <w:r>
        <w:t xml:space="preserve">, their previous period in office is taken into account for the </w:t>
      </w:r>
      <w:r>
        <w:t>purpose of subsection</w:t>
      </w:r>
      <w:r w:rsidR="00892648">
        <w:t> </w:t>
      </w:r>
      <w:r>
        <w:t>13A(6)’.</w:t>
      </w:r>
    </w:p>
    <w:p w:rsidR="0012458B" w:rsidP="00FD2318"/>
    <w:p w:rsidR="00892648" w:rsidP="00FD2318">
      <w:r>
        <w:t xml:space="preserve">This can be compared with </w:t>
      </w:r>
      <w:r>
        <w:t>subitem</w:t>
      </w:r>
      <w:r>
        <w:t xml:space="preserve"> 17(2) of Schedule 1 which provides that ‘</w:t>
      </w:r>
      <w:r>
        <w:t>(</w:t>
      </w:r>
      <w:r>
        <w:t>s</w:t>
      </w:r>
      <w:r>
        <w:t>)</w:t>
      </w:r>
      <w:r>
        <w:t>ubject</w:t>
      </w:r>
      <w:r>
        <w:t xml:space="preserve"> to </w:t>
      </w:r>
      <w:r>
        <w:t>subitem</w:t>
      </w:r>
      <w:r>
        <w:t xml:space="preserve"> (3)</w:t>
      </w:r>
      <w:r>
        <w:t>,</w:t>
      </w:r>
      <w:r>
        <w:t xml:space="preserve"> the amendment made by item 8</w:t>
      </w:r>
      <w:r>
        <w:t xml:space="preserve"> [of Schedule 1]</w:t>
      </w:r>
      <w:r>
        <w:t xml:space="preserve"> applies in relation to appointments made before, on or after the commencement of that item’. </w:t>
      </w:r>
      <w:r>
        <w:t>Item 8 of Schedule 1 inserts proposed new subsection 12(2A) into the ABC Act which limits to ten years</w:t>
      </w:r>
      <w:r w:rsidR="00F31CC4">
        <w:t xml:space="preserve"> </w:t>
      </w:r>
      <w:r>
        <w:t xml:space="preserve">the total period for which the Chairperson or other non-executive Director </w:t>
      </w:r>
      <w:r w:rsidR="00F31CC4">
        <w:t xml:space="preserve">may hold </w:t>
      </w:r>
      <w:r>
        <w:t>office</w:t>
      </w:r>
      <w:r w:rsidR="00F31CC4">
        <w:t xml:space="preserve">. However, </w:t>
      </w:r>
      <w:r w:rsidR="00F31CC4">
        <w:t>subitem</w:t>
      </w:r>
      <w:r w:rsidR="00F31CC4">
        <w:t xml:space="preserve"> 17(3) is a transitional provision which applies to the person holding the position of ABC Chairperson immediately before commencement of the bill. In effect, the transitional provision allows any time that the</w:t>
      </w:r>
      <w:r>
        <w:t xml:space="preserve"> person</w:t>
      </w:r>
      <w:r w:rsidR="00F31CC4">
        <w:t xml:space="preserve"> </w:t>
      </w:r>
      <w:r>
        <w:t xml:space="preserve">served on the Board </w:t>
      </w:r>
      <w:r w:rsidR="00F31CC4">
        <w:t>as a Director only to be</w:t>
      </w:r>
      <w:r>
        <w:t xml:space="preserve"> disregarded for the purposes of </w:t>
      </w:r>
      <w:r>
        <w:t>the ten</w:t>
      </w:r>
      <w:r w:rsidR="00F31CC4">
        <w:t>-</w:t>
      </w:r>
      <w:r>
        <w:t>year rule inserted by new subsectio</w:t>
      </w:r>
      <w:r>
        <w:t>n 12(2A).</w:t>
      </w:r>
      <w:r w:rsidR="00F31CC4">
        <w:t xml:space="preserve"> The explanatory memorandum explains (at page 13) that ‘(t</w:t>
      </w:r>
      <w:r w:rsidR="00F31CC4">
        <w:t>)his</w:t>
      </w:r>
      <w:r w:rsidR="00F31CC4">
        <w:t xml:space="preserve"> is to ensure the incumbent Chairperson is not disadvantaged by legislative changes that are not intended to change the basis of the original appointment’.</w:t>
      </w:r>
    </w:p>
    <w:p w:rsidR="00892648" w:rsidP="00FD2318"/>
    <w:p w:rsidR="00FD2318" w:rsidP="00FD2318">
      <w:r>
        <w:t xml:space="preserve">As a matter of practice, the Committee draws attention to any bill that seeks to have retrospective impact and will comment adversely where such a bill has a detrimental effect on people. </w:t>
      </w:r>
      <w:r>
        <w:t>The Committee is mindful that transitional provisions must provide commencement dates for provisions to take effect</w:t>
      </w:r>
      <w:r>
        <w:t xml:space="preserve">. </w:t>
      </w:r>
      <w:r w:rsidR="0054791D">
        <w:t>Further, t</w:t>
      </w:r>
      <w:r>
        <w:t>he issue of</w:t>
      </w:r>
      <w:r w:rsidR="005958F6">
        <w:t xml:space="preserve"> including or</w:t>
      </w:r>
      <w:r>
        <w:t xml:space="preserve"> disregarding previous Board service </w:t>
      </w:r>
      <w:r w:rsidR="007705AF">
        <w:t xml:space="preserve">clearly </w:t>
      </w:r>
      <w:r>
        <w:t>involves a policy decision</w:t>
      </w:r>
      <w:r w:rsidR="0054791D">
        <w:t>. T</w:t>
      </w:r>
      <w:r>
        <w:t xml:space="preserve">he Committee </w:t>
      </w:r>
      <w:r w:rsidR="0054791D">
        <w:t xml:space="preserve">nevertheless remains concerned </w:t>
      </w:r>
      <w:r w:rsidR="007705AF">
        <w:t xml:space="preserve">that </w:t>
      </w:r>
      <w:r w:rsidR="0054791D">
        <w:t xml:space="preserve">the retrospective effect of the application provisions </w:t>
      </w:r>
      <w:r w:rsidR="007705AF">
        <w:t>may adversely affect certain individuals and</w:t>
      </w:r>
      <w:r w:rsidR="0054791D">
        <w:t xml:space="preserve"> </w:t>
      </w:r>
      <w:r w:rsidRPr="007705AF" w:rsidR="0054791D">
        <w:rPr>
          <w:b/>
        </w:rPr>
        <w:t>seeks the Minister’s advice</w:t>
      </w:r>
      <w:r w:rsidR="0054791D">
        <w:t xml:space="preserve"> </w:t>
      </w:r>
      <w:r w:rsidR="007705AF">
        <w:t>as to the rationale for the approach</w:t>
      </w:r>
      <w:r w:rsidR="00821792">
        <w:t>es</w:t>
      </w:r>
      <w:r w:rsidR="007705AF">
        <w:t xml:space="preserve"> taken in </w:t>
      </w:r>
      <w:r w:rsidR="007705AF">
        <w:t>subitem</w:t>
      </w:r>
      <w:r w:rsidR="007705AF">
        <w:t xml:space="preserve"> 17(2) of Schedule 1 and item 7 of Schedule 2</w:t>
      </w:r>
      <w:r w:rsidR="0012458B">
        <w:t>.</w:t>
      </w:r>
    </w:p>
    <w:p w:rsidR="00A2356A" w:rsidP="00FD2318"/>
    <w:p w:rsidR="00A2356A" w:rsidP="00FD2318"/>
    <w:p w:rsidR="0054791D">
      <w:pPr>
        <w:ind w:left="567" w:right="567"/>
        <w:rPr>
          <w:i/>
        </w:rPr>
      </w:pPr>
      <w:r>
        <w:rPr>
          <w:i/>
        </w:rPr>
        <w:t>Pending the Minister’s advice, the Committee draws Senators’ attention to the provisions, as they may be considered to trespass unduly on personal rights and liberties, in breach of principle 1(a</w:t>
      </w:r>
      <w:r>
        <w:rPr>
          <w:i/>
        </w:rPr>
        <w:t>)(</w:t>
      </w:r>
      <w:r>
        <w:rPr>
          <w:i/>
        </w:rPr>
        <w:t>i</w:t>
      </w:r>
      <w:r>
        <w:rPr>
          <w:i/>
        </w:rPr>
        <w:t>) of the Committee’s terms of reference.</w:t>
      </w:r>
    </w:p>
    <w:p w:rsidR="0054791D">
      <w:pPr>
        <w:ind w:left="567" w:right="567"/>
        <w:rPr>
          <w:i/>
        </w:rPr>
      </w:pPr>
    </w:p>
    <w:p w:rsidR="006E2D53" w:rsidP="00FD2318"/>
    <w:p w:rsidR="0097734F" w:rsidP="00140821">
      <w:pPr>
        <w:rPr>
          <w:b/>
          <w:sz w:val="36"/>
        </w:rPr>
      </w:pPr>
      <w:r>
        <w:br w:type="page"/>
      </w:r>
    </w:p>
    <w:p w:rsidR="00B90D02" w:rsidP="0097734F">
      <w:pPr>
        <w:pStyle w:val="H1"/>
      </w:pPr>
      <w:r>
        <w:t>Poker Machine (Reduced Losses—Interim Measures) Bill 2009</w:t>
      </w:r>
    </w:p>
    <w:p w:rsidR="007631B6" w:rsidP="007631B6">
      <w:r>
        <w:t>Introduced into the Senate on 28 October 2009</w:t>
      </w:r>
    </w:p>
    <w:p w:rsidR="007631B6" w:rsidP="007631B6">
      <w:r>
        <w:t>Senator Xenophon</w:t>
      </w:r>
    </w:p>
    <w:p w:rsidR="007631B6" w:rsidP="007631B6"/>
    <w:p w:rsidR="007631B6" w:rsidP="007631B6"/>
    <w:p w:rsidR="007631B6" w:rsidP="007631B6">
      <w:pPr>
        <w:pStyle w:val="H2"/>
      </w:pPr>
      <w:r>
        <w:t>Background</w:t>
      </w:r>
    </w:p>
    <w:p w:rsidR="007631B6" w:rsidP="007631B6"/>
    <w:p w:rsidR="004859F7" w:rsidP="007631B6">
      <w:r>
        <w:t>This bill aims to implement key recommendations of the Productivity Commission’s draft report into Gambling (</w:t>
      </w:r>
      <w:r w:rsidR="00D4591A">
        <w:t>pending</w:t>
      </w:r>
      <w:r>
        <w:t xml:space="preserve"> the publi</w:t>
      </w:r>
      <w:r w:rsidR="00D4591A">
        <w:t>cation</w:t>
      </w:r>
      <w:r>
        <w:t xml:space="preserve"> of the </w:t>
      </w:r>
      <w:r w:rsidR="004718FB">
        <w:t xml:space="preserve">Commission’s </w:t>
      </w:r>
      <w:r>
        <w:t>final report in early 2010), by introducing interim measures to regulate the rate of poker machine losses</w:t>
      </w:r>
      <w:r w:rsidR="00941A32">
        <w:t>,</w:t>
      </w:r>
      <w:r>
        <w:t xml:space="preserve"> and adjust spin rates and</w:t>
      </w:r>
      <w:r w:rsidR="00941A32">
        <w:t xml:space="preserve"> the</w:t>
      </w:r>
      <w:r>
        <w:t xml:space="preserve"> </w:t>
      </w:r>
      <w:r w:rsidR="00941A32">
        <w:t>‘</w:t>
      </w:r>
      <w:r>
        <w:t>volatility</w:t>
      </w:r>
      <w:r w:rsidR="00941A32">
        <w:t>’</w:t>
      </w:r>
      <w:r>
        <w:t xml:space="preserve"> of poker machines.</w:t>
      </w:r>
    </w:p>
    <w:p w:rsidR="00064F01" w:rsidP="007631B6"/>
    <w:p w:rsidR="00064F01" w:rsidP="007631B6"/>
    <w:p w:rsidR="00064F01">
      <w:pPr>
        <w:jc w:val="center"/>
        <w:rPr>
          <w:i/>
        </w:rPr>
      </w:pPr>
      <w:r>
        <w:rPr>
          <w:i/>
        </w:rPr>
        <w:t>The Committee has no comment on this bill.</w:t>
      </w:r>
    </w:p>
    <w:p w:rsidR="00B90D02">
      <w:pPr>
        <w:spacing w:line="240" w:lineRule="auto"/>
        <w:jc w:val="left"/>
        <w:rPr>
          <w:b/>
          <w:sz w:val="36"/>
        </w:rPr>
      </w:pPr>
      <w:r>
        <w:br w:type="page"/>
      </w:r>
    </w:p>
    <w:p w:rsidR="0097734F" w:rsidP="0097734F">
      <w:pPr>
        <w:pStyle w:val="H1"/>
      </w:pPr>
      <w:r>
        <w:t>Protecting Problem Gamblers Bill 2009</w:t>
      </w:r>
    </w:p>
    <w:p w:rsidR="007631B6" w:rsidP="007631B6">
      <w:r>
        <w:t>Introduced into the Senate on 27 October 2009</w:t>
      </w:r>
    </w:p>
    <w:p w:rsidR="007631B6" w:rsidP="007631B6">
      <w:r>
        <w:t>By Senator Fielding</w:t>
      </w:r>
    </w:p>
    <w:p w:rsidR="007631B6" w:rsidP="007631B6"/>
    <w:p w:rsidR="007631B6" w:rsidP="007631B6"/>
    <w:p w:rsidR="007631B6" w:rsidP="007631B6">
      <w:pPr>
        <w:pStyle w:val="H2"/>
      </w:pPr>
      <w:r>
        <w:t>Background</w:t>
      </w:r>
    </w:p>
    <w:p w:rsidR="007631B6" w:rsidP="007631B6"/>
    <w:p w:rsidR="00652C9E" w:rsidP="004718FB">
      <w:r>
        <w:t xml:space="preserve">This bill </w:t>
      </w:r>
      <w:r>
        <w:t>aims to protect problem gamblers by reducing bet limits to $1 per spin and</w:t>
      </w:r>
      <w:r w:rsidR="00EA1186">
        <w:t xml:space="preserve"> establishing</w:t>
      </w:r>
      <w:r>
        <w:t xml:space="preserve"> load up limits </w:t>
      </w:r>
      <w:r w:rsidR="00EA1186">
        <w:t>of $20 on poker machines.</w:t>
      </w:r>
    </w:p>
    <w:p w:rsidR="004718FB" w:rsidP="004718FB"/>
    <w:p w:rsidR="00652C9E" w:rsidP="004718FB">
      <w:r>
        <w:t>The bill</w:t>
      </w:r>
      <w:r w:rsidR="00EA1186">
        <w:t xml:space="preserve"> </w:t>
      </w:r>
      <w:r w:rsidR="005958F6">
        <w:t xml:space="preserve">also </w:t>
      </w:r>
      <w:r>
        <w:t>prevents corporations from manufacturing or supplying gaming machine</w:t>
      </w:r>
      <w:r w:rsidR="00EA1186">
        <w:t>s and poker machines that allow</w:t>
      </w:r>
      <w:r>
        <w:t xml:space="preserve"> a player to enter a banknote with a denomination greater then $20</w:t>
      </w:r>
      <w:r w:rsidR="00972376">
        <w:t>,</w:t>
      </w:r>
      <w:r>
        <w:t xml:space="preserve"> or a credit of amount greater than $20 by any other means in a single transaction.</w:t>
      </w:r>
    </w:p>
    <w:p w:rsidR="00652C9E" w:rsidP="004718FB"/>
    <w:p w:rsidR="00941A32" w:rsidP="007631B6"/>
    <w:p w:rsidR="004718FB" w:rsidP="004718FB">
      <w:pPr>
        <w:pStyle w:val="H2"/>
      </w:pPr>
      <w:r>
        <w:t>Explanatory memorandum</w:t>
      </w:r>
    </w:p>
    <w:p w:rsidR="004718FB" w:rsidP="004718FB"/>
    <w:p w:rsidR="0054791D" w:rsidP="0054791D">
      <w:r>
        <w:t>T</w:t>
      </w:r>
      <w:r w:rsidR="004718FB">
        <w:t>his bill, introduced as a private Senator’s bill, was accompanied only by a second reading speech and was introduced wi</w:t>
      </w:r>
      <w:r w:rsidR="00FC3E3E">
        <w:t xml:space="preserve">thout an explanatory memorandum. </w:t>
      </w:r>
      <w:r>
        <w:t xml:space="preserve">While noting that the second reading speech provides some explanation of the background, intent and operation of the bill, the Committee </w:t>
      </w:r>
      <w:r w:rsidR="00EF4F45">
        <w:rPr>
          <w:b/>
        </w:rPr>
        <w:t>seeks the Senator’</w:t>
      </w:r>
      <w:r w:rsidRPr="002D04BE">
        <w:rPr>
          <w:b/>
        </w:rPr>
        <w:t>s advice</w:t>
      </w:r>
      <w:r>
        <w:t xml:space="preserve"> as to whether an explanatory memorandum could also be provided.</w:t>
      </w:r>
    </w:p>
    <w:p w:rsidR="00FC3E3E" w:rsidP="004718FB"/>
    <w:p w:rsidR="00FC3E3E" w:rsidP="004718FB"/>
    <w:p w:rsidR="00FC3E3E" w:rsidP="00FC3E3E">
      <w:pPr>
        <w:ind w:left="737" w:right="680"/>
      </w:pPr>
      <w:r>
        <w:rPr>
          <w:i/>
        </w:rPr>
        <w:t>In the circumstances, the Committee makes no further comment on this bill.</w:t>
      </w:r>
    </w:p>
    <w:p w:rsidR="00777F3D" w:rsidP="004718FB"/>
    <w:p w:rsidR="00777F3D">
      <w:pPr>
        <w:spacing w:line="240" w:lineRule="auto"/>
        <w:jc w:val="left"/>
      </w:pPr>
      <w:r>
        <w:br w:type="page"/>
      </w:r>
    </w:p>
    <w:p w:rsidR="0097734F" w:rsidP="0097734F">
      <w:pPr>
        <w:pStyle w:val="H1"/>
      </w:pPr>
      <w:r>
        <w:t>Statute Law Revision Bill 2009</w:t>
      </w:r>
    </w:p>
    <w:p w:rsidR="007631B6" w:rsidP="007631B6">
      <w:r>
        <w:t>Introduced into the House of Representatives on 28 October 2009</w:t>
      </w:r>
    </w:p>
    <w:p w:rsidR="007631B6" w:rsidP="007631B6">
      <w:r>
        <w:t>Portfolio: Attorney-General</w:t>
      </w:r>
    </w:p>
    <w:p w:rsidR="007631B6" w:rsidP="007631B6"/>
    <w:p w:rsidR="007631B6" w:rsidP="007631B6"/>
    <w:p w:rsidR="007631B6" w:rsidP="007631B6">
      <w:pPr>
        <w:pStyle w:val="H2"/>
      </w:pPr>
      <w:r>
        <w:t>Background</w:t>
      </w:r>
    </w:p>
    <w:p w:rsidR="007631B6" w:rsidP="007631B6"/>
    <w:p w:rsidR="005D5FA8" w:rsidP="007631B6">
      <w:r>
        <w:t>This bill amends numerous Acts to correct technical errors that have occurred as a result of drafting and clerical mistakes</w:t>
      </w:r>
      <w:r w:rsidR="00DC4C53">
        <w:t>. The bill aims to improve the quality of the text of Commonwealth legislation and, in particular, facilitate the publication of consolidated versions of Acts by the Attorney-General’s Department and by private publishers of legislation</w:t>
      </w:r>
      <w:r>
        <w:t>.</w:t>
      </w:r>
    </w:p>
    <w:p w:rsidR="00E011E6" w:rsidP="007631B6"/>
    <w:p w:rsidR="00E011E6" w:rsidP="007631B6">
      <w:r>
        <w:t>Specifically, t</w:t>
      </w:r>
      <w:r>
        <w:t>he bill:</w:t>
      </w:r>
    </w:p>
    <w:p w:rsidR="00E011E6" w:rsidP="007631B6"/>
    <w:p w:rsidR="00E011E6" w:rsidP="00E011E6">
      <w:pPr>
        <w:pStyle w:val="ListParagraph"/>
        <w:numPr>
          <w:ilvl w:val="0"/>
          <w:numId w:val="33"/>
        </w:numPr>
        <w:ind w:left="426" w:hanging="426"/>
      </w:pPr>
      <w:r>
        <w:t>removes gender-specific language</w:t>
      </w:r>
      <w:r w:rsidR="00DC4C53">
        <w:t>,</w:t>
      </w:r>
      <w:r>
        <w:t xml:space="preserve"> to modernise language and to make other technical amendments in certain legislation;</w:t>
      </w:r>
    </w:p>
    <w:p w:rsidR="00E011E6" w:rsidP="00E011E6">
      <w:pPr>
        <w:ind w:left="426" w:hanging="426"/>
      </w:pPr>
    </w:p>
    <w:p w:rsidR="00E011E6" w:rsidP="00E011E6">
      <w:pPr>
        <w:pStyle w:val="ListParagraph"/>
        <w:numPr>
          <w:ilvl w:val="0"/>
          <w:numId w:val="33"/>
        </w:numPr>
        <w:ind w:left="426" w:hanging="426"/>
      </w:pPr>
      <w:r>
        <w:t>repeals a number of Acts that are obsolete;</w:t>
      </w:r>
      <w:r w:rsidR="00DC4C53">
        <w:t xml:space="preserve"> and</w:t>
      </w:r>
    </w:p>
    <w:p w:rsidR="00E011E6" w:rsidP="00E011E6">
      <w:pPr>
        <w:ind w:left="426" w:hanging="426"/>
      </w:pPr>
    </w:p>
    <w:p w:rsidR="00E011E6" w:rsidP="00DC4C53">
      <w:pPr>
        <w:pStyle w:val="ListParagraph"/>
        <w:numPr>
          <w:ilvl w:val="0"/>
          <w:numId w:val="33"/>
        </w:numPr>
        <w:ind w:left="426" w:hanging="426"/>
      </w:pPr>
      <w:r>
        <w:t>amends</w:t>
      </w:r>
      <w:r>
        <w:t xml:space="preserve"> </w:t>
      </w:r>
      <w:r w:rsidR="00DC4C53">
        <w:t xml:space="preserve">a large number of </w:t>
      </w:r>
      <w:r>
        <w:t>Acts to ensure consistency of language</w:t>
      </w:r>
      <w:r w:rsidR="00DC4C53">
        <w:t>.</w:t>
      </w:r>
    </w:p>
    <w:p w:rsidR="00064F01" w:rsidRPr="006E2D53" w:rsidP="00CD72CF">
      <w:pPr>
        <w:rPr>
          <w:sz w:val="20"/>
        </w:rPr>
      </w:pPr>
    </w:p>
    <w:p w:rsidR="00064F01" w:rsidRPr="006E2D53" w:rsidP="00064F01">
      <w:pPr>
        <w:rPr>
          <w:sz w:val="20"/>
        </w:rPr>
      </w:pPr>
    </w:p>
    <w:p w:rsidR="00064F01" w:rsidP="00064F01">
      <w:pPr>
        <w:pStyle w:val="H2"/>
      </w:pPr>
      <w:r>
        <w:t>Retrospective application</w:t>
      </w:r>
    </w:p>
    <w:p w:rsidR="00064F01" w:rsidP="00064F01">
      <w:pPr>
        <w:pStyle w:val="H2"/>
      </w:pPr>
      <w:r>
        <w:t>Clause 2</w:t>
      </w:r>
    </w:p>
    <w:p w:rsidR="00064F01" w:rsidP="00064F01">
      <w:pPr>
        <w:pStyle w:val="H2"/>
      </w:pPr>
    </w:p>
    <w:p w:rsidR="00FC3E3E" w:rsidP="00177A4A">
      <w:r>
        <w:t>Clause 2 of the bill contains the table of commencement information</w:t>
      </w:r>
      <w:r w:rsidR="001C0500">
        <w:t xml:space="preserve"> and many</w:t>
      </w:r>
      <w:r>
        <w:t xml:space="preserve"> items listed in the commencement table provide for retrospective commencement</w:t>
      </w:r>
      <w:r w:rsidR="001C0500">
        <w:t>. T</w:t>
      </w:r>
      <w:r>
        <w:t xml:space="preserve">he explanatory memorandum </w:t>
      </w:r>
      <w:r w:rsidR="001C0500">
        <w:t>provides a thorough explanation as to</w:t>
      </w:r>
      <w:r>
        <w:t xml:space="preserve"> why</w:t>
      </w:r>
      <w:r w:rsidR="001C0500">
        <w:t xml:space="preserve"> retrospectivity is </w:t>
      </w:r>
      <w:r>
        <w:t>considered appropriate</w:t>
      </w:r>
      <w:r w:rsidR="001C0500">
        <w:t>: the relevant items relate to misdescribed or redundant amendments or errors contained in amending Acts</w:t>
      </w:r>
      <w:r>
        <w:t>;</w:t>
      </w:r>
      <w:r w:rsidR="001C0500">
        <w:t xml:space="preserve"> and the commencement of those items is tied to the time specified in the amending Act for the commencement of the misdescribed or redundant amendment. </w:t>
      </w:r>
      <w:r>
        <w:t>The Committee accepts the retrospective application of provisions in such circumstances.</w:t>
      </w:r>
    </w:p>
    <w:p w:rsidR="00FC3E3E" w:rsidP="00177A4A"/>
    <w:p w:rsidR="006E2D53" w:rsidP="00177A4A"/>
    <w:p w:rsidR="0097734F" w:rsidP="00FC3E3E">
      <w:pPr>
        <w:ind w:left="737" w:right="680"/>
        <w:rPr>
          <w:b/>
          <w:sz w:val="36"/>
        </w:rPr>
      </w:pPr>
      <w:r>
        <w:rPr>
          <w:i/>
        </w:rPr>
        <w:t>In the circumstances, the Committee makes no further comment on this bill.</w:t>
      </w:r>
      <w:r>
        <w:br w:type="page"/>
      </w:r>
    </w:p>
    <w:p w:rsidR="0097734F" w:rsidP="0097734F">
      <w:pPr>
        <w:pStyle w:val="H1"/>
      </w:pPr>
      <w:r>
        <w:t>Trade Practices Amendment (Infrastructure Access) Bill 2009</w:t>
      </w:r>
    </w:p>
    <w:p w:rsidR="007631B6" w:rsidP="007631B6">
      <w:r>
        <w:t>Introduced into the House of Representatives on 29 October 2009</w:t>
      </w:r>
    </w:p>
    <w:p w:rsidR="007631B6" w:rsidP="007631B6">
      <w:r>
        <w:t>Portfolio: Treasury</w:t>
      </w:r>
    </w:p>
    <w:p w:rsidR="007631B6" w:rsidP="007631B6"/>
    <w:p w:rsidR="007631B6" w:rsidP="007631B6"/>
    <w:p w:rsidR="007631B6" w:rsidP="007631B6">
      <w:pPr>
        <w:pStyle w:val="H2"/>
      </w:pPr>
      <w:r>
        <w:t>Background</w:t>
      </w:r>
    </w:p>
    <w:p w:rsidR="007631B6" w:rsidP="007631B6"/>
    <w:p w:rsidR="00235D2B" w:rsidP="007631B6">
      <w:r>
        <w:t xml:space="preserve">This bill amends the </w:t>
      </w:r>
      <w:r w:rsidR="00ED5089">
        <w:t>National Access Regime in Part IIIA</w:t>
      </w:r>
      <w:r w:rsidR="00733BA6">
        <w:t xml:space="preserve"> of the </w:t>
      </w:r>
      <w:r w:rsidR="00733BA6">
        <w:rPr>
          <w:i/>
        </w:rPr>
        <w:t>Trade Practices Act 1974</w:t>
      </w:r>
      <w:r w:rsidR="0074682E">
        <w:t>,</w:t>
      </w:r>
      <w:r w:rsidR="00ED5089">
        <w:t xml:space="preserve"> and related provisions in Part IIA</w:t>
      </w:r>
      <w:r w:rsidR="00733BA6">
        <w:t>,</w:t>
      </w:r>
      <w:r w:rsidR="00ED5089">
        <w:t xml:space="preserve"> </w:t>
      </w:r>
      <w:r>
        <w:t xml:space="preserve">to </w:t>
      </w:r>
      <w:r w:rsidR="00ED5089">
        <w:t>give effect to certain provisions of the Council of Australian Governments</w:t>
      </w:r>
      <w:r w:rsidR="00733BA6">
        <w:t xml:space="preserve"> (COAG)</w:t>
      </w:r>
      <w:r w:rsidR="00ED5089">
        <w:t xml:space="preserve"> </w:t>
      </w:r>
      <w:r w:rsidR="00ED5089">
        <w:rPr>
          <w:i/>
        </w:rPr>
        <w:t xml:space="preserve">Competition and Infrastructure Reform Agreement </w:t>
      </w:r>
      <w:r w:rsidR="00ED5089">
        <w:t>(CIRA)</w:t>
      </w:r>
      <w:r w:rsidR="00602AF5">
        <w:t xml:space="preserve"> (agreed to on 10 February 2006)</w:t>
      </w:r>
      <w:r w:rsidR="0074682E">
        <w:t>.</w:t>
      </w:r>
    </w:p>
    <w:p w:rsidR="00235D2B" w:rsidP="007631B6"/>
    <w:p w:rsidR="00235D2B" w:rsidP="007631B6">
      <w:r>
        <w:t xml:space="preserve">The CIRA committed the Federal Government to amend Part IIIA of the Trade Practices Act to implement </w:t>
      </w:r>
      <w:r w:rsidR="00602AF5">
        <w:t>t</w:t>
      </w:r>
      <w:r>
        <w:t>he req</w:t>
      </w:r>
      <w:r w:rsidR="00602AF5">
        <w:t>uirement that regulators are</w:t>
      </w:r>
      <w:r>
        <w:t xml:space="preserve"> bound </w:t>
      </w:r>
      <w:r w:rsidR="00602AF5">
        <w:t xml:space="preserve">to </w:t>
      </w:r>
      <w:r>
        <w:t>make regulatory decisions within six months; and, where merits review is provided for, reviews are to be limited to the information submitted to the original decision-maker. COAG also agreed to the CIRA Implementation Plan which include</w:t>
      </w:r>
      <w:r w:rsidR="00602AF5">
        <w:t>s</w:t>
      </w:r>
      <w:r>
        <w:t xml:space="preserve"> guiding principles for the implementation of binding time limits and limited merits review.</w:t>
      </w:r>
    </w:p>
    <w:p w:rsidR="00235D2B" w:rsidP="007631B6"/>
    <w:p w:rsidR="00300007" w:rsidP="007631B6">
      <w:r>
        <w:t xml:space="preserve">The bill also </w:t>
      </w:r>
      <w:r w:rsidR="00235D2B">
        <w:t>introduces other measures aimed at increasing</w:t>
      </w:r>
      <w:r w:rsidR="00ED5089">
        <w:t xml:space="preserve"> regulatory certainty and streamlin</w:t>
      </w:r>
      <w:r w:rsidR="00235D2B">
        <w:t>ing</w:t>
      </w:r>
      <w:r w:rsidR="00ED5089">
        <w:t xml:space="preserve"> administrative processes associated with the application of the Nati</w:t>
      </w:r>
      <w:r w:rsidR="00AA578E">
        <w:t>o</w:t>
      </w:r>
      <w:r w:rsidR="00ED5089">
        <w:t>nal Access Regime.</w:t>
      </w:r>
    </w:p>
    <w:p w:rsidR="00AA578E" w:rsidP="007631B6"/>
    <w:p w:rsidR="00177A4A" w:rsidP="00F54F24">
      <w:pPr>
        <w:jc w:val="left"/>
      </w:pPr>
    </w:p>
    <w:p w:rsidR="00A34E86" w:rsidRPr="00D3288C" w:rsidP="00A34E86">
      <w:pPr>
        <w:pStyle w:val="H2"/>
      </w:pPr>
      <w:r w:rsidRPr="00D3288C">
        <w:t>Typographical error</w:t>
      </w:r>
    </w:p>
    <w:p w:rsidR="00A34E86" w:rsidRPr="00D3288C" w:rsidP="00A34E86">
      <w:pPr>
        <w:pStyle w:val="H2"/>
      </w:pPr>
      <w:r w:rsidRPr="00D3288C">
        <w:t xml:space="preserve">Schedule 3, item 5, new paragraph </w:t>
      </w:r>
      <w:r w:rsidRPr="00D3288C">
        <w:t>44ZZAAB(</w:t>
      </w:r>
      <w:r w:rsidRPr="00D3288C">
        <w:t>4)(</w:t>
      </w:r>
      <w:r w:rsidRPr="00D3288C">
        <w:t>b</w:t>
      </w:r>
      <w:r w:rsidRPr="00D3288C">
        <w:t>)</w:t>
      </w:r>
    </w:p>
    <w:p w:rsidR="00A34E86" w:rsidRPr="00D3288C" w:rsidP="00A34E86">
      <w:pPr>
        <w:pStyle w:val="H2"/>
      </w:pPr>
    </w:p>
    <w:p w:rsidR="00A34E86" w:rsidP="00A34E86">
      <w:r w:rsidRPr="00D3288C">
        <w:t xml:space="preserve">Proposed new paragraph </w:t>
      </w:r>
      <w:r w:rsidRPr="00D3288C">
        <w:t>44ZZAAB(</w:t>
      </w:r>
      <w:r w:rsidRPr="00D3288C">
        <w:t>4)(</w:t>
      </w:r>
      <w:r w:rsidRPr="00D3288C">
        <w:t>b</w:t>
      </w:r>
      <w:r w:rsidRPr="00D3288C">
        <w:t xml:space="preserve">), to be inserted by item 5 of Schedule 3, appears to contain a typographical error. The word ‘be’ appears between the words ‘should’ and ‘not’ in the last few words of the sentence </w:t>
      </w:r>
      <w:r w:rsidR="00BD4732">
        <w:t>so that the sentence reads</w:t>
      </w:r>
      <w:r w:rsidRPr="00D3288C">
        <w:t xml:space="preserve"> ‘should be not be fixed’.</w:t>
      </w:r>
      <w:r w:rsidR="00602AF5">
        <w:t xml:space="preserve"> The Committee </w:t>
      </w:r>
      <w:r w:rsidRPr="00602AF5" w:rsidR="00602AF5">
        <w:rPr>
          <w:b/>
        </w:rPr>
        <w:t xml:space="preserve">draws this </w:t>
      </w:r>
      <w:r w:rsidR="006E2D53">
        <w:rPr>
          <w:b/>
        </w:rPr>
        <w:t xml:space="preserve">apparent </w:t>
      </w:r>
      <w:r w:rsidRPr="00602AF5" w:rsidR="00602AF5">
        <w:rPr>
          <w:b/>
        </w:rPr>
        <w:t>error to the attention of the Treasurer</w:t>
      </w:r>
      <w:r w:rsidR="00602AF5">
        <w:t>.</w:t>
      </w:r>
    </w:p>
    <w:p w:rsidR="00A34E86" w:rsidRPr="004E600D" w:rsidP="00A34E86">
      <w:pPr>
        <w:rPr>
          <w:sz w:val="16"/>
          <w:szCs w:val="16"/>
        </w:rPr>
      </w:pPr>
    </w:p>
    <w:p w:rsidR="00A34E86" w:rsidRPr="004E600D" w:rsidP="00F54F24">
      <w:pPr>
        <w:jc w:val="left"/>
        <w:rPr>
          <w:sz w:val="16"/>
          <w:szCs w:val="16"/>
        </w:rPr>
      </w:pPr>
    </w:p>
    <w:p w:rsidR="00F54F24" w:rsidP="009A17E8">
      <w:pPr>
        <w:ind w:left="737" w:right="680"/>
        <w:rPr>
          <w:b/>
          <w:sz w:val="22"/>
        </w:rPr>
      </w:pPr>
      <w:r>
        <w:rPr>
          <w:i/>
        </w:rPr>
        <w:t>In the circumstances, the Committee makes no further comment on this bill.</w:t>
      </w:r>
      <w:r w:rsidR="00104D9B">
        <w:br w:type="page"/>
      </w:r>
    </w:p>
    <w:p w:rsidR="00F54F24" w:rsidP="00F54F24">
      <w:pPr>
        <w:pStyle w:val="TOCNormal"/>
        <w:spacing w:after="0"/>
        <w:ind w:left="0"/>
        <w:jc w:val="center"/>
        <w:rPr>
          <w:b/>
          <w:caps/>
          <w:sz w:val="32"/>
        </w:rPr>
      </w:pPr>
      <w:r>
        <w:rPr>
          <w:b/>
          <w:caps/>
          <w:sz w:val="32"/>
        </w:rPr>
        <w:t>COMMENTARY ON AMENDMENTS TO BILLS</w:t>
      </w:r>
    </w:p>
    <w:p w:rsidR="00F54F24" w:rsidP="00F54F24">
      <w:pPr>
        <w:rPr>
          <w:sz w:val="22"/>
        </w:rPr>
      </w:pPr>
    </w:p>
    <w:p w:rsidR="00F54F24" w:rsidP="00F54F24">
      <w:pPr>
        <w:rPr>
          <w:sz w:val="22"/>
        </w:rPr>
      </w:pPr>
    </w:p>
    <w:p w:rsidR="006517F4" w:rsidP="00D3288C">
      <w:pPr>
        <w:rPr>
          <w:b/>
          <w:sz w:val="32"/>
          <w:szCs w:val="32"/>
        </w:rPr>
      </w:pPr>
      <w:r>
        <w:rPr>
          <w:b/>
          <w:sz w:val="32"/>
          <w:szCs w:val="32"/>
        </w:rPr>
        <w:t>Access to Justice (Civil Litigation Reforms) Amendment Bill 2009</w:t>
      </w:r>
    </w:p>
    <w:p w:rsidR="006517F4" w:rsidP="00CA6976"/>
    <w:p w:rsidR="006517F4" w:rsidP="006517F4">
      <w:r>
        <w:t>On 27 October 2009</w:t>
      </w:r>
      <w:r w:rsidR="00CA6976">
        <w:t xml:space="preserve">, the Senate agreed to five government amendments and one Australian Greens amendment to the bill. None of these amendments fall within the </w:t>
      </w:r>
      <w:r w:rsidR="003C594E">
        <w:t>Committee’s terms of reference.</w:t>
      </w:r>
    </w:p>
    <w:p w:rsidR="00CA6976" w:rsidP="006517F4"/>
    <w:p w:rsidR="006517F4" w:rsidP="00CA6976"/>
    <w:p w:rsidR="00CA6976" w:rsidP="00CA6976">
      <w:pPr>
        <w:rPr>
          <w:b/>
          <w:sz w:val="32"/>
          <w:szCs w:val="32"/>
        </w:rPr>
      </w:pPr>
      <w:r w:rsidRPr="001B7BF4">
        <w:rPr>
          <w:b/>
          <w:sz w:val="32"/>
          <w:szCs w:val="32"/>
        </w:rPr>
        <w:t>AusCheck</w:t>
      </w:r>
      <w:r w:rsidRPr="001B7BF4">
        <w:rPr>
          <w:b/>
          <w:sz w:val="32"/>
          <w:szCs w:val="32"/>
        </w:rPr>
        <w:t xml:space="preserve"> Amendment Bill 2009</w:t>
      </w:r>
    </w:p>
    <w:p w:rsidR="001B7BF4" w:rsidRPr="00975556" w:rsidP="00CA6976">
      <w:pPr>
        <w:rPr>
          <w:szCs w:val="26"/>
        </w:rPr>
      </w:pPr>
    </w:p>
    <w:p w:rsidR="00CA6976" w:rsidP="00CA6976">
      <w:r>
        <w:t>On 29 October 2009, the Senate agreed to nine government amendments to the bill, none of which fall within the Committee’s terms of reference.</w:t>
      </w:r>
    </w:p>
    <w:p w:rsidR="00132604" w:rsidP="00CA6976"/>
    <w:p w:rsidR="00CA6976" w:rsidP="00CA6976"/>
    <w:p w:rsidR="00975556" w:rsidP="00D3288C">
      <w:pPr>
        <w:rPr>
          <w:b/>
          <w:sz w:val="32"/>
          <w:szCs w:val="32"/>
        </w:rPr>
      </w:pPr>
      <w:r>
        <w:rPr>
          <w:b/>
          <w:sz w:val="32"/>
          <w:szCs w:val="32"/>
        </w:rPr>
        <w:t>Corporations Amendment (Improving Accountability on Termination Payments) Bill 2009</w:t>
      </w:r>
    </w:p>
    <w:p w:rsidR="00975556" w:rsidP="00D3288C">
      <w:pPr>
        <w:rPr>
          <w:szCs w:val="26"/>
        </w:rPr>
      </w:pPr>
    </w:p>
    <w:p w:rsidR="00975556" w:rsidP="00D3288C">
      <w:pPr>
        <w:rPr>
          <w:szCs w:val="26"/>
        </w:rPr>
      </w:pPr>
      <w:r>
        <w:rPr>
          <w:szCs w:val="26"/>
        </w:rPr>
        <w:t>On 26 October 2009, the Senate agreed to one amendment to the bill</w:t>
      </w:r>
      <w:r w:rsidR="007748C2">
        <w:rPr>
          <w:szCs w:val="26"/>
        </w:rPr>
        <w:t xml:space="preserve"> (moved by Senator Xenophon)</w:t>
      </w:r>
      <w:r>
        <w:rPr>
          <w:szCs w:val="26"/>
        </w:rPr>
        <w:t xml:space="preserve"> which does not fall within the Committee’s terms of reference. On 29 October 2009, the House of Representatives disagreed to this amendment. </w:t>
      </w:r>
      <w:r w:rsidR="009A17E8">
        <w:rPr>
          <w:szCs w:val="26"/>
        </w:rPr>
        <w:t>On 16 November 2009, the Senate agreed not to insist on its amendment.</w:t>
      </w:r>
    </w:p>
    <w:p w:rsidR="00975556" w:rsidRPr="00975556" w:rsidP="00D3288C">
      <w:pPr>
        <w:rPr>
          <w:szCs w:val="26"/>
        </w:rPr>
      </w:pPr>
    </w:p>
    <w:p w:rsidR="008C0780" w:rsidP="008C0780"/>
    <w:p w:rsidR="00943959" w:rsidP="00D3288C">
      <w:pPr>
        <w:rPr>
          <w:b/>
          <w:sz w:val="32"/>
          <w:szCs w:val="32"/>
        </w:rPr>
      </w:pPr>
      <w:r>
        <w:rPr>
          <w:b/>
          <w:sz w:val="32"/>
          <w:szCs w:val="32"/>
        </w:rPr>
        <w:t>Federal Justice System Amendment (Efficiency Measures) Bill (No. 1)</w:t>
      </w:r>
    </w:p>
    <w:p w:rsidR="00943959" w:rsidP="00D3288C">
      <w:pPr>
        <w:rPr>
          <w:szCs w:val="26"/>
        </w:rPr>
      </w:pPr>
    </w:p>
    <w:p w:rsidR="00943959" w:rsidP="00D3288C">
      <w:pPr>
        <w:rPr>
          <w:szCs w:val="26"/>
        </w:rPr>
      </w:pPr>
      <w:r>
        <w:rPr>
          <w:szCs w:val="26"/>
        </w:rPr>
        <w:t xml:space="preserve">On 26 October 2009, the Senate agreed to 18 government amendments to the bill, none of which fall within the </w:t>
      </w:r>
      <w:r w:rsidR="003C594E">
        <w:rPr>
          <w:szCs w:val="26"/>
        </w:rPr>
        <w:t>Committee’s terms of reference.</w:t>
      </w:r>
    </w:p>
    <w:p w:rsidR="00943959" w:rsidP="00D3288C">
      <w:pPr>
        <w:rPr>
          <w:szCs w:val="26"/>
        </w:rPr>
      </w:pPr>
    </w:p>
    <w:p w:rsidR="00455AFB" w:rsidP="00D3288C">
      <w:pPr>
        <w:rPr>
          <w:szCs w:val="26"/>
        </w:rPr>
      </w:pPr>
    </w:p>
    <w:p w:rsidR="00FD2318">
      <w:pPr>
        <w:spacing w:line="240" w:lineRule="auto"/>
        <w:jc w:val="left"/>
        <w:rPr>
          <w:szCs w:val="26"/>
        </w:rPr>
      </w:pPr>
      <w:r>
        <w:rPr>
          <w:szCs w:val="26"/>
        </w:rPr>
        <w:br w:type="page"/>
      </w:r>
    </w:p>
    <w:p w:rsidR="008C0780" w:rsidP="00D3288C">
      <w:pPr>
        <w:rPr>
          <w:b/>
          <w:sz w:val="32"/>
          <w:szCs w:val="32"/>
        </w:rPr>
      </w:pPr>
      <w:r>
        <w:rPr>
          <w:b/>
          <w:sz w:val="32"/>
          <w:szCs w:val="32"/>
        </w:rPr>
        <w:t>National Consumer Credit Protection Bill 2009</w:t>
      </w:r>
    </w:p>
    <w:p w:rsidR="008C0780" w:rsidP="008C0780"/>
    <w:p w:rsidR="008C0780" w:rsidP="008C0780">
      <w:r>
        <w:t xml:space="preserve">On 26 October 2009, </w:t>
      </w:r>
      <w:r w:rsidR="00993F44">
        <w:t xml:space="preserve">the Senate agreed to 56 </w:t>
      </w:r>
      <w:r w:rsidR="00EF6C7A">
        <w:t>g</w:t>
      </w:r>
      <w:r w:rsidR="00993F44">
        <w:t>overnment amendments</w:t>
      </w:r>
      <w:r w:rsidR="00AD6478">
        <w:t xml:space="preserve"> to the bill, none of which fall within the Committee’s terms of reference.</w:t>
      </w:r>
    </w:p>
    <w:p w:rsidR="00BD5EE5" w:rsidP="008C0780"/>
    <w:p w:rsidR="003C594E" w:rsidP="008C0780"/>
    <w:p w:rsidR="008E0E41" w:rsidP="00D3288C">
      <w:pPr>
        <w:rPr>
          <w:b/>
          <w:sz w:val="32"/>
          <w:szCs w:val="32"/>
        </w:rPr>
      </w:pPr>
      <w:r>
        <w:rPr>
          <w:b/>
          <w:sz w:val="32"/>
          <w:szCs w:val="32"/>
        </w:rPr>
        <w:t>National Consumer Credit Protection (Transitional and Consequential Provisions) Bill 2009</w:t>
      </w:r>
    </w:p>
    <w:p w:rsidR="008E0E41" w:rsidP="008E0E41"/>
    <w:p w:rsidR="008E0E41" w:rsidP="008E0E41">
      <w:r>
        <w:t>On 26 October 2009, the Senate agreed to 43 go</w:t>
      </w:r>
      <w:r w:rsidR="00AD6478">
        <w:t>vernment amendments to the bill, none of which fall within the Committee’s terms of reference.</w:t>
      </w:r>
    </w:p>
    <w:p w:rsidR="008E0E41" w:rsidP="008E0E41"/>
    <w:p w:rsidR="008E0E41" w:rsidP="008E0E41"/>
    <w:p w:rsidR="00D3288C" w:rsidRPr="007B0A8E" w:rsidP="00D3288C">
      <w:pPr>
        <w:rPr>
          <w:b/>
          <w:sz w:val="32"/>
          <w:szCs w:val="32"/>
        </w:rPr>
      </w:pPr>
      <w:r>
        <w:rPr>
          <w:b/>
          <w:sz w:val="32"/>
          <w:szCs w:val="32"/>
        </w:rPr>
        <w:t>Tax Agent Services (Transitional Provisions and Consequential Amendments)</w:t>
      </w:r>
      <w:r w:rsidRPr="007B0A8E">
        <w:rPr>
          <w:b/>
          <w:sz w:val="32"/>
          <w:szCs w:val="32"/>
        </w:rPr>
        <w:t xml:space="preserve"> Bill 2009</w:t>
      </w:r>
    </w:p>
    <w:p w:rsidR="00D3288C" w:rsidP="00D3288C"/>
    <w:p w:rsidR="006517F4" w:rsidP="006517F4">
      <w:r>
        <w:t xml:space="preserve">On </w:t>
      </w:r>
      <w:r>
        <w:t>27 October</w:t>
      </w:r>
      <w:r>
        <w:t xml:space="preserve"> 2009, the </w:t>
      </w:r>
      <w:r>
        <w:t xml:space="preserve">House of Representatives agreed to one </w:t>
      </w:r>
      <w:r w:rsidR="00CA6976">
        <w:t xml:space="preserve">government </w:t>
      </w:r>
      <w:r>
        <w:t>amendment to the bill, which does not fall within the Committee’s terms of reference.</w:t>
      </w:r>
      <w:r w:rsidR="00DA297D">
        <w:t xml:space="preserve"> On 29 October 2009, the Senate passed the bill as amended. </w:t>
      </w:r>
      <w:r w:rsidR="006C6084">
        <w:t>The bill received Royal Assent on 16 November 2009.</w:t>
      </w:r>
    </w:p>
    <w:p w:rsidR="006517F4" w:rsidP="006517F4"/>
    <w:p w:rsidR="00402D1E" w:rsidRPr="00402D1E" w:rsidP="00402D1E">
      <w:pPr>
        <w:rPr>
          <w:szCs w:val="26"/>
        </w:rPr>
      </w:pPr>
    </w:p>
    <w:p w:rsidR="00402D1E" w:rsidRPr="007B0A8E" w:rsidP="00402D1E">
      <w:pPr>
        <w:rPr>
          <w:b/>
          <w:sz w:val="32"/>
          <w:szCs w:val="32"/>
        </w:rPr>
      </w:pPr>
      <w:r>
        <w:rPr>
          <w:b/>
          <w:sz w:val="32"/>
          <w:szCs w:val="32"/>
        </w:rPr>
        <w:t>Tax Laws Amendment (2009 Measures No. 5) Bill 2009</w:t>
      </w:r>
    </w:p>
    <w:p w:rsidR="00402D1E" w:rsidP="00402D1E"/>
    <w:p w:rsidR="006C6084" w:rsidP="00402D1E">
      <w:pPr>
        <w:spacing w:after="480"/>
        <w:rPr>
          <w:b/>
        </w:rPr>
      </w:pPr>
      <w:r w:rsidRPr="00402D1E">
        <w:rPr>
          <w:b/>
        </w:rPr>
        <w:t>Correction to explanatory memorandum</w:t>
      </w:r>
    </w:p>
    <w:p w:rsidR="00402D1E" w:rsidRPr="006C6084" w:rsidP="00402D1E">
      <w:pPr>
        <w:spacing w:after="480"/>
        <w:rPr>
          <w:b/>
        </w:rPr>
      </w:pPr>
      <w:r>
        <w:t>On 16 November 2009, the Assistant Treasurer tabled a ‘Correction to the Explanatory Memorandum’ in the Senate to correct some typographical errors</w:t>
      </w:r>
      <w:r w:rsidR="00CA062A">
        <w:t xml:space="preserve"> identified by the Committee in its </w:t>
      </w:r>
      <w:r w:rsidRPr="00402D1E" w:rsidR="00CA062A">
        <w:rPr>
          <w:i/>
        </w:rPr>
        <w:t>Alert Digest No. 13 of 2009</w:t>
      </w:r>
      <w:r>
        <w:t xml:space="preserve">. The </w:t>
      </w:r>
      <w:r w:rsidR="00CA062A">
        <w:t>Committee noted</w:t>
      </w:r>
      <w:r w:rsidR="00CE5428">
        <w:t xml:space="preserve"> that there was a discrepancy between</w:t>
      </w:r>
      <w:r w:rsidR="00CA062A">
        <w:t xml:space="preserve"> the bill and the explanatory memorandum in relation to</w:t>
      </w:r>
      <w:r w:rsidR="00CE5428">
        <w:t xml:space="preserve"> the date of commencement of amendments to the </w:t>
      </w:r>
      <w:r w:rsidRPr="00CE5428" w:rsidR="00CE5428">
        <w:rPr>
          <w:i/>
        </w:rPr>
        <w:t>Income Tax Assessment Act 1997</w:t>
      </w:r>
      <w:r w:rsidR="00CE5428">
        <w:t xml:space="preserve"> </w:t>
      </w:r>
      <w:r w:rsidR="00CA062A">
        <w:t xml:space="preserve">concerning payments </w:t>
      </w:r>
      <w:r w:rsidR="00CE5428">
        <w:t>under the Continence Aids Payment</w:t>
      </w:r>
      <w:r w:rsidR="00CA062A">
        <w:t xml:space="preserve"> Scheme</w:t>
      </w:r>
      <w:r w:rsidR="00CE5428">
        <w:t xml:space="preserve">. The ‘Correction to the Explanatory Memorandum’ clarifies that the </w:t>
      </w:r>
      <w:r w:rsidR="00CA062A">
        <w:t xml:space="preserve">Continence Aids Payment </w:t>
      </w:r>
      <w:r w:rsidR="00CE5428">
        <w:t xml:space="preserve">Scheme applies to payments in the 2010-11 income year </w:t>
      </w:r>
      <w:r w:rsidR="00CA062A">
        <w:t>(and beyond).</w:t>
      </w:r>
    </w:p>
    <w:p w:rsidR="00104D9B" w:rsidP="00402D1E">
      <w:pPr>
        <w:spacing w:after="480"/>
        <w:rPr>
          <w:b/>
          <w:caps/>
          <w:sz w:val="28"/>
        </w:rPr>
      </w:pPr>
      <w:r>
        <w:br w:type="page"/>
      </w:r>
      <w:r>
        <w:rPr>
          <w:b/>
          <w:caps/>
          <w:sz w:val="28"/>
        </w:rPr>
        <w:t>PROVISIONS of bills which IMPOSE CRIMINAL SANCTIONS FOR A FAILURE TO PROVIDE INFORMaTION</w:t>
      </w:r>
    </w:p>
    <w:p w:rsidR="00104D9B" w:rsidRPr="00FC7930" w:rsidP="00FC7930">
      <w:pPr>
        <w:rPr>
          <w:szCs w:val="26"/>
        </w:rPr>
      </w:pPr>
      <w:r w:rsidRPr="00FC7930">
        <w:rPr>
          <w:szCs w:val="26"/>
        </w:rPr>
        <w:t xml:space="preserve">The Committee’s </w:t>
      </w:r>
      <w:r w:rsidRPr="00FC7930">
        <w:rPr>
          <w:i/>
          <w:szCs w:val="26"/>
        </w:rPr>
        <w:t>Eighth Report of 1998</w:t>
      </w:r>
      <w:r w:rsidRPr="00FC7930">
        <w:rPr>
          <w:szCs w:val="26"/>
        </w:rPr>
        <w:t xml:space="preserve"> dealt with the appropriate basis for penalty provisions for offences involving the giving or withholding of information. In that Report, the Committee recommended that the Attorney-General develop more detailed criteria to ensure that the penalties imposed for such offences were ‘more consistent, more appropriate, and make greater use of a wider range of non-custodial penalties’. The Committee also recommended that such criteria be made available to Ministers, drafters and to the Parliament.</w:t>
      </w:r>
    </w:p>
    <w:p w:rsidR="00104D9B" w:rsidRPr="00FC7930" w:rsidP="00FC7930">
      <w:pPr>
        <w:rPr>
          <w:szCs w:val="26"/>
        </w:rPr>
      </w:pPr>
    </w:p>
    <w:p w:rsidR="00104D9B" w:rsidRPr="00FC7930" w:rsidP="00FC7930">
      <w:pPr>
        <w:rPr>
          <w:szCs w:val="26"/>
        </w:rPr>
      </w:pPr>
      <w:r w:rsidRPr="00FC7930">
        <w:rPr>
          <w:szCs w:val="26"/>
        </w:rPr>
        <w:t xml:space="preserve">The Government responded to that Report on </w:t>
      </w:r>
      <w:smartTag w:uri="urn:schemas-microsoft-com:office:smarttags" w:element="date">
        <w:smartTagPr>
          <w:attr w:name="Month" w:val="12"/>
          <w:attr w:name="Year" w:val="1998"/>
          <w:attr w:name="Day" w:val="14"/>
        </w:smartTagPr>
        <w:r w:rsidRPr="00FC7930">
          <w:rPr>
            <w:szCs w:val="26"/>
          </w:rPr>
          <w:t>14 December 1998</w:t>
        </w:r>
      </w:smartTag>
      <w:r w:rsidRPr="00FC7930">
        <w:rPr>
          <w:szCs w:val="26"/>
        </w:rPr>
        <w:t xml:space="preserve">. In that response, the Minister for Justice referred to the ongoing development of the Commonwealth </w:t>
      </w:r>
      <w:r w:rsidRPr="00FC7930">
        <w:rPr>
          <w:i/>
          <w:szCs w:val="26"/>
        </w:rPr>
        <w:t>Criminal Code</w:t>
      </w:r>
      <w:r w:rsidRPr="00FC7930">
        <w:rPr>
          <w:szCs w:val="26"/>
        </w:rPr>
        <w:t>, which would include rationalising penalty provisions for ‘administration of justice offences’. The Minister undertook to provide further information when the review of penalty levels and applicable principles had taken place.</w:t>
      </w:r>
    </w:p>
    <w:p w:rsidR="00104D9B" w:rsidRPr="00FC7930" w:rsidP="00FC7930">
      <w:pPr>
        <w:rPr>
          <w:szCs w:val="26"/>
        </w:rPr>
      </w:pPr>
    </w:p>
    <w:p w:rsidR="00104D9B" w:rsidRPr="00FC7930" w:rsidP="00FC7930">
      <w:pPr>
        <w:rPr>
          <w:szCs w:val="26"/>
        </w:rPr>
      </w:pPr>
      <w:r w:rsidRPr="00FC7930">
        <w:rPr>
          <w:szCs w:val="26"/>
        </w:rPr>
        <w:t xml:space="preserve">For information, the following Table sets out penalties for ‘information-related’ offences in the legislation covered in this </w:t>
      </w:r>
      <w:r w:rsidRPr="00FC7930">
        <w:rPr>
          <w:i/>
          <w:szCs w:val="26"/>
        </w:rPr>
        <w:t>Digest.</w:t>
      </w:r>
      <w:r w:rsidRPr="00FC7930">
        <w:rPr>
          <w:szCs w:val="26"/>
        </w:rPr>
        <w:t xml:space="preserve"> The Committee notes that imprisonment is still prescribed as a penalty for some such offences.</w:t>
      </w:r>
    </w:p>
    <w:p w:rsidR="00104D9B">
      <w:pPr>
        <w:rPr>
          <w:sz w:val="22"/>
        </w:rPr>
      </w:pPr>
    </w:p>
    <w:tbl>
      <w:tblPr>
        <w:tblW w:w="875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
      <w:tblGrid>
        <w:gridCol w:w="2518"/>
        <w:gridCol w:w="2268"/>
        <w:gridCol w:w="1985"/>
        <w:gridCol w:w="1984"/>
      </w:tblGrid>
      <w:tr w:rsidTr="00A07772">
        <w:tblPrEx>
          <w:tblW w:w="875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Ex>
        <w:tc>
          <w:tcPr>
            <w:tcW w:w="2518" w:type="dxa"/>
            <w:shd w:val="pct12" w:color="auto" w:fill="FFFFFF"/>
          </w:tcPr>
          <w:p w:rsidR="00104D9B" w:rsidRPr="00FC7930">
            <w:pPr>
              <w:pStyle w:val="B1"/>
              <w:tabs>
                <w:tab w:val="clear" w:pos="510"/>
              </w:tabs>
              <w:spacing w:before="240"/>
              <w:ind w:left="0" w:firstLine="0"/>
              <w:jc w:val="left"/>
              <w:rPr>
                <w:b/>
                <w:sz w:val="24"/>
                <w:szCs w:val="24"/>
              </w:rPr>
            </w:pPr>
            <w:r w:rsidRPr="00FC7930">
              <w:rPr>
                <w:b/>
                <w:sz w:val="24"/>
                <w:szCs w:val="24"/>
              </w:rPr>
              <w:t>Bill/Act</w:t>
            </w:r>
          </w:p>
        </w:tc>
        <w:tc>
          <w:tcPr>
            <w:tcW w:w="2268" w:type="dxa"/>
            <w:shd w:val="pct12" w:color="auto" w:fill="FFFFFF"/>
          </w:tcPr>
          <w:p w:rsidR="00104D9B" w:rsidRPr="00FC7930">
            <w:pPr>
              <w:pStyle w:val="B1"/>
              <w:tabs>
                <w:tab w:val="clear" w:pos="510"/>
              </w:tabs>
              <w:spacing w:before="240"/>
              <w:ind w:left="0" w:firstLine="0"/>
              <w:jc w:val="left"/>
              <w:rPr>
                <w:b/>
                <w:sz w:val="24"/>
                <w:szCs w:val="24"/>
              </w:rPr>
            </w:pPr>
            <w:r w:rsidRPr="00FC7930">
              <w:rPr>
                <w:b/>
                <w:sz w:val="24"/>
                <w:szCs w:val="24"/>
              </w:rPr>
              <w:t>Section/Subsection</w:t>
            </w:r>
          </w:p>
        </w:tc>
        <w:tc>
          <w:tcPr>
            <w:tcW w:w="1985" w:type="dxa"/>
            <w:shd w:val="pct12" w:color="auto" w:fill="FFFFFF"/>
          </w:tcPr>
          <w:p w:rsidR="00104D9B" w:rsidRPr="00FC7930">
            <w:pPr>
              <w:pStyle w:val="B1"/>
              <w:tabs>
                <w:tab w:val="clear" w:pos="510"/>
              </w:tabs>
              <w:spacing w:before="240"/>
              <w:ind w:left="0" w:firstLine="0"/>
              <w:jc w:val="left"/>
              <w:rPr>
                <w:b/>
                <w:sz w:val="24"/>
                <w:szCs w:val="24"/>
              </w:rPr>
            </w:pPr>
            <w:r w:rsidRPr="00FC7930">
              <w:rPr>
                <w:b/>
                <w:sz w:val="24"/>
                <w:szCs w:val="24"/>
              </w:rPr>
              <w:t>Offence</w:t>
            </w:r>
          </w:p>
        </w:tc>
        <w:tc>
          <w:tcPr>
            <w:tcW w:w="1984" w:type="dxa"/>
            <w:shd w:val="pct12" w:color="auto" w:fill="FFFFFF"/>
          </w:tcPr>
          <w:p w:rsidR="00104D9B" w:rsidRPr="00FC7930">
            <w:pPr>
              <w:pStyle w:val="B1"/>
              <w:tabs>
                <w:tab w:val="clear" w:pos="510"/>
              </w:tabs>
              <w:spacing w:before="240"/>
              <w:ind w:left="0" w:firstLine="0"/>
              <w:jc w:val="left"/>
              <w:rPr>
                <w:b/>
                <w:sz w:val="24"/>
                <w:szCs w:val="24"/>
              </w:rPr>
            </w:pPr>
            <w:r w:rsidRPr="00FC7930">
              <w:rPr>
                <w:b/>
                <w:sz w:val="24"/>
                <w:szCs w:val="24"/>
              </w:rPr>
              <w:t>Penalty</w:t>
            </w:r>
          </w:p>
        </w:tc>
      </w:tr>
      <w:tr w:rsidTr="00A07772">
        <w:tblPrEx>
          <w:tblW w:w="875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Ex>
        <w:tc>
          <w:tcPr>
            <w:tcW w:w="2518" w:type="dxa"/>
          </w:tcPr>
          <w:p w:rsidR="00AD6478" w:rsidRPr="00DB1F8D" w:rsidP="007A0F0E">
            <w:pPr>
              <w:pStyle w:val="H2"/>
              <w:rPr>
                <w:b w:val="0"/>
                <w:sz w:val="24"/>
                <w:szCs w:val="24"/>
              </w:rPr>
            </w:pPr>
          </w:p>
          <w:p w:rsidR="00104D9B" w:rsidRPr="00DB1F8D" w:rsidP="00AD6478">
            <w:pPr>
              <w:pStyle w:val="H2"/>
              <w:rPr>
                <w:b w:val="0"/>
                <w:sz w:val="24"/>
                <w:szCs w:val="24"/>
              </w:rPr>
            </w:pPr>
            <w:r w:rsidRPr="00DB1F8D">
              <w:rPr>
                <w:b w:val="0"/>
                <w:sz w:val="24"/>
                <w:szCs w:val="24"/>
              </w:rPr>
              <w:t>Bankruptcy</w:t>
            </w:r>
            <w:r w:rsidRPr="00DB1F8D" w:rsidR="00AD6478">
              <w:rPr>
                <w:b w:val="0"/>
                <w:sz w:val="24"/>
                <w:szCs w:val="24"/>
              </w:rPr>
              <w:t xml:space="preserve"> Legislation </w:t>
            </w:r>
            <w:r w:rsidRPr="00DB1F8D">
              <w:rPr>
                <w:b w:val="0"/>
                <w:sz w:val="24"/>
                <w:szCs w:val="24"/>
              </w:rPr>
              <w:t>Amendment</w:t>
            </w:r>
            <w:r w:rsidRPr="00DB1F8D" w:rsidR="00AD6478">
              <w:rPr>
                <w:b w:val="0"/>
                <w:sz w:val="24"/>
                <w:szCs w:val="24"/>
              </w:rPr>
              <w:t xml:space="preserve"> Bill </w:t>
            </w:r>
            <w:r w:rsidRPr="00DB1F8D">
              <w:rPr>
                <w:b w:val="0"/>
                <w:sz w:val="24"/>
                <w:szCs w:val="24"/>
              </w:rPr>
              <w:t>2009</w:t>
            </w:r>
          </w:p>
          <w:p w:rsidR="00A07772" w:rsidRPr="00DB1F8D" w:rsidP="00AD6478">
            <w:pPr>
              <w:pStyle w:val="H2"/>
              <w:rPr>
                <w:b w:val="0"/>
                <w:sz w:val="24"/>
                <w:szCs w:val="24"/>
              </w:rPr>
            </w:pPr>
          </w:p>
          <w:p w:rsidR="00A07772" w:rsidRPr="00DB1F8D" w:rsidP="00AD6478">
            <w:pPr>
              <w:pStyle w:val="H2"/>
              <w:rPr>
                <w:b w:val="0"/>
                <w:sz w:val="24"/>
                <w:szCs w:val="24"/>
              </w:rPr>
            </w:pPr>
          </w:p>
          <w:p w:rsidR="008A08D2" w:rsidRPr="00DB1F8D" w:rsidP="00AD6478">
            <w:pPr>
              <w:pStyle w:val="H2"/>
              <w:rPr>
                <w:b w:val="0"/>
                <w:sz w:val="24"/>
                <w:szCs w:val="24"/>
              </w:rPr>
            </w:pPr>
          </w:p>
          <w:p w:rsidR="00A07772" w:rsidRPr="00DB1F8D" w:rsidP="00AD6478">
            <w:pPr>
              <w:pStyle w:val="H2"/>
              <w:rPr>
                <w:b w:val="0"/>
                <w:sz w:val="24"/>
                <w:szCs w:val="24"/>
              </w:rPr>
            </w:pPr>
            <w:r w:rsidRPr="00DB1F8D">
              <w:rPr>
                <w:b w:val="0"/>
                <w:sz w:val="24"/>
                <w:szCs w:val="24"/>
              </w:rPr>
              <w:t>Bankruptcy Legislation Amendment Bill 2009</w:t>
            </w:r>
          </w:p>
          <w:p w:rsidR="00AD6478" w:rsidRPr="00FC7930" w:rsidP="00AD6478">
            <w:pPr>
              <w:pStyle w:val="H2"/>
              <w:rPr>
                <w:i/>
                <w:sz w:val="24"/>
                <w:szCs w:val="24"/>
              </w:rPr>
            </w:pPr>
          </w:p>
        </w:tc>
        <w:tc>
          <w:tcPr>
            <w:tcW w:w="2268" w:type="dxa"/>
          </w:tcPr>
          <w:p w:rsidR="00104D9B" w:rsidRPr="00FC7930">
            <w:pPr>
              <w:pStyle w:val="B1"/>
              <w:tabs>
                <w:tab w:val="clear" w:pos="510"/>
              </w:tabs>
              <w:spacing w:after="0"/>
              <w:ind w:left="0" w:firstLine="0"/>
              <w:jc w:val="left"/>
              <w:rPr>
                <w:sz w:val="24"/>
                <w:szCs w:val="24"/>
              </w:rPr>
            </w:pPr>
          </w:p>
          <w:p w:rsidR="00AD6478" w:rsidRPr="00DB1F8D" w:rsidP="00AD6478">
            <w:pPr>
              <w:pStyle w:val="H2"/>
              <w:rPr>
                <w:sz w:val="24"/>
                <w:szCs w:val="24"/>
              </w:rPr>
            </w:pPr>
            <w:r w:rsidRPr="00DB1F8D">
              <w:rPr>
                <w:b w:val="0"/>
                <w:sz w:val="24"/>
                <w:szCs w:val="24"/>
              </w:rPr>
              <w:t>Schedule 2</w:t>
            </w:r>
            <w:r w:rsidRPr="00DB1F8D" w:rsidR="00A07772">
              <w:rPr>
                <w:b w:val="0"/>
                <w:sz w:val="24"/>
                <w:szCs w:val="24"/>
              </w:rPr>
              <w:t>,</w:t>
            </w:r>
            <w:r w:rsidRPr="00DB1F8D">
              <w:rPr>
                <w:b w:val="0"/>
                <w:sz w:val="24"/>
                <w:szCs w:val="24"/>
              </w:rPr>
              <w:t xml:space="preserve"> item 4</w:t>
            </w:r>
            <w:r w:rsidRPr="00DB1F8D" w:rsidR="00A07772">
              <w:rPr>
                <w:b w:val="0"/>
                <w:sz w:val="24"/>
                <w:szCs w:val="24"/>
              </w:rPr>
              <w:t>, new subsection 12(</w:t>
            </w:r>
            <w:r w:rsidRPr="00DB1F8D" w:rsidR="00995979">
              <w:rPr>
                <w:b w:val="0"/>
                <w:sz w:val="24"/>
                <w:szCs w:val="24"/>
              </w:rPr>
              <w:t>2</w:t>
            </w:r>
            <w:r w:rsidRPr="00DB1F8D" w:rsidR="00A07772">
              <w:rPr>
                <w:b w:val="0"/>
                <w:sz w:val="24"/>
                <w:szCs w:val="24"/>
              </w:rPr>
              <w:t>C)</w:t>
            </w:r>
          </w:p>
          <w:p w:rsidR="00104D9B">
            <w:pPr>
              <w:pStyle w:val="B1"/>
              <w:tabs>
                <w:tab w:val="clear" w:pos="510"/>
              </w:tabs>
              <w:spacing w:after="0"/>
              <w:ind w:left="0" w:firstLine="0"/>
              <w:jc w:val="left"/>
              <w:rPr>
                <w:sz w:val="24"/>
                <w:szCs w:val="24"/>
              </w:rPr>
            </w:pPr>
          </w:p>
          <w:p w:rsidR="008A08D2" w:rsidRPr="00FC7930">
            <w:pPr>
              <w:pStyle w:val="B1"/>
              <w:tabs>
                <w:tab w:val="clear" w:pos="510"/>
              </w:tabs>
              <w:spacing w:after="0"/>
              <w:ind w:left="0" w:firstLine="0"/>
              <w:jc w:val="left"/>
              <w:rPr>
                <w:sz w:val="24"/>
                <w:szCs w:val="24"/>
              </w:rPr>
            </w:pPr>
          </w:p>
          <w:p w:rsidR="00A07772" w:rsidRPr="00FC7930" w:rsidP="00995979">
            <w:pPr>
              <w:pStyle w:val="B1"/>
              <w:tabs>
                <w:tab w:val="clear" w:pos="510"/>
              </w:tabs>
              <w:spacing w:after="0"/>
              <w:ind w:left="0" w:firstLine="0"/>
              <w:jc w:val="left"/>
              <w:rPr>
                <w:sz w:val="24"/>
                <w:szCs w:val="24"/>
              </w:rPr>
            </w:pPr>
            <w:r>
              <w:rPr>
                <w:sz w:val="24"/>
                <w:szCs w:val="24"/>
              </w:rPr>
              <w:t>Schedule 2, item 8</w:t>
            </w:r>
            <w:r w:rsidR="00995979">
              <w:rPr>
                <w:sz w:val="24"/>
                <w:szCs w:val="24"/>
              </w:rPr>
              <w:t>2</w:t>
            </w:r>
            <w:r>
              <w:rPr>
                <w:sz w:val="24"/>
                <w:szCs w:val="24"/>
              </w:rPr>
              <w:t>,</w:t>
            </w:r>
            <w:r w:rsidR="00995979">
              <w:rPr>
                <w:sz w:val="24"/>
                <w:szCs w:val="24"/>
              </w:rPr>
              <w:t xml:space="preserve"> new subsection 277B(2),</w:t>
            </w:r>
            <w:r>
              <w:rPr>
                <w:sz w:val="24"/>
                <w:szCs w:val="24"/>
              </w:rPr>
              <w:t xml:space="preserve"> various table items</w:t>
            </w:r>
          </w:p>
        </w:tc>
        <w:tc>
          <w:tcPr>
            <w:tcW w:w="1985" w:type="dxa"/>
          </w:tcPr>
          <w:p w:rsidR="00104D9B" w:rsidRPr="00FC7930">
            <w:pPr>
              <w:pStyle w:val="B1"/>
              <w:tabs>
                <w:tab w:val="clear" w:pos="510"/>
              </w:tabs>
              <w:spacing w:after="0"/>
              <w:ind w:left="0" w:firstLine="0"/>
              <w:jc w:val="left"/>
              <w:rPr>
                <w:sz w:val="24"/>
                <w:szCs w:val="24"/>
              </w:rPr>
            </w:pPr>
          </w:p>
          <w:p w:rsidR="00104D9B" w:rsidP="007A0F0E">
            <w:pPr>
              <w:pStyle w:val="B1"/>
              <w:tabs>
                <w:tab w:val="clear" w:pos="510"/>
              </w:tabs>
              <w:spacing w:after="0"/>
              <w:ind w:left="0" w:firstLine="0"/>
              <w:jc w:val="left"/>
              <w:rPr>
                <w:sz w:val="24"/>
                <w:szCs w:val="24"/>
              </w:rPr>
            </w:pPr>
            <w:r>
              <w:rPr>
                <w:sz w:val="24"/>
                <w:szCs w:val="24"/>
              </w:rPr>
              <w:t>Failure to provide information to a public authority</w:t>
            </w:r>
          </w:p>
          <w:p w:rsidR="00AD6478" w:rsidP="007A0F0E">
            <w:pPr>
              <w:pStyle w:val="B1"/>
              <w:tabs>
                <w:tab w:val="clear" w:pos="510"/>
              </w:tabs>
              <w:spacing w:after="0"/>
              <w:ind w:left="0" w:firstLine="0"/>
              <w:jc w:val="left"/>
              <w:rPr>
                <w:sz w:val="24"/>
                <w:szCs w:val="24"/>
              </w:rPr>
            </w:pPr>
          </w:p>
          <w:p w:rsidR="008A08D2" w:rsidP="007A0F0E">
            <w:pPr>
              <w:pStyle w:val="B1"/>
              <w:tabs>
                <w:tab w:val="clear" w:pos="510"/>
              </w:tabs>
              <w:spacing w:after="0"/>
              <w:ind w:left="0" w:firstLine="0"/>
              <w:jc w:val="left"/>
              <w:rPr>
                <w:sz w:val="24"/>
                <w:szCs w:val="24"/>
              </w:rPr>
            </w:pPr>
          </w:p>
          <w:p w:rsidR="00A07772" w:rsidP="007A0F0E">
            <w:pPr>
              <w:pStyle w:val="B1"/>
              <w:tabs>
                <w:tab w:val="clear" w:pos="510"/>
              </w:tabs>
              <w:spacing w:after="0"/>
              <w:ind w:left="0" w:firstLine="0"/>
              <w:jc w:val="left"/>
              <w:rPr>
                <w:sz w:val="24"/>
                <w:szCs w:val="24"/>
              </w:rPr>
            </w:pPr>
            <w:r>
              <w:rPr>
                <w:sz w:val="24"/>
                <w:szCs w:val="24"/>
              </w:rPr>
              <w:t>Failure to provide information to a public authority</w:t>
            </w:r>
          </w:p>
          <w:p w:rsidR="00A07772" w:rsidRPr="00FC7930" w:rsidP="007A0F0E">
            <w:pPr>
              <w:pStyle w:val="B1"/>
              <w:tabs>
                <w:tab w:val="clear" w:pos="510"/>
              </w:tabs>
              <w:spacing w:after="0"/>
              <w:ind w:left="0" w:firstLine="0"/>
              <w:jc w:val="left"/>
              <w:rPr>
                <w:sz w:val="24"/>
                <w:szCs w:val="24"/>
              </w:rPr>
            </w:pPr>
          </w:p>
        </w:tc>
        <w:tc>
          <w:tcPr>
            <w:tcW w:w="1984" w:type="dxa"/>
          </w:tcPr>
          <w:p w:rsidR="00104D9B" w:rsidRPr="00FC7930">
            <w:pPr>
              <w:pStyle w:val="B1"/>
              <w:tabs>
                <w:tab w:val="clear" w:pos="510"/>
              </w:tabs>
              <w:spacing w:after="0"/>
              <w:ind w:left="0" w:firstLine="0"/>
              <w:jc w:val="left"/>
              <w:rPr>
                <w:sz w:val="24"/>
                <w:szCs w:val="24"/>
              </w:rPr>
            </w:pPr>
          </w:p>
          <w:p w:rsidR="00104D9B" w:rsidRPr="00FC7930">
            <w:pPr>
              <w:pStyle w:val="B1"/>
              <w:tabs>
                <w:tab w:val="clear" w:pos="510"/>
              </w:tabs>
              <w:spacing w:after="0"/>
              <w:ind w:left="0" w:firstLine="0"/>
              <w:jc w:val="left"/>
              <w:rPr>
                <w:sz w:val="24"/>
                <w:szCs w:val="24"/>
              </w:rPr>
            </w:pPr>
            <w:r>
              <w:rPr>
                <w:sz w:val="24"/>
                <w:szCs w:val="24"/>
              </w:rPr>
              <w:t>Imprisonment for 12 months</w:t>
            </w:r>
          </w:p>
          <w:p w:rsidR="00104D9B">
            <w:pPr>
              <w:pStyle w:val="B1"/>
              <w:tabs>
                <w:tab w:val="clear" w:pos="510"/>
              </w:tabs>
              <w:spacing w:after="0"/>
              <w:ind w:left="0" w:firstLine="0"/>
              <w:jc w:val="left"/>
              <w:rPr>
                <w:sz w:val="24"/>
                <w:szCs w:val="24"/>
              </w:rPr>
            </w:pPr>
          </w:p>
          <w:p w:rsidR="00A07772">
            <w:pPr>
              <w:pStyle w:val="B1"/>
              <w:tabs>
                <w:tab w:val="clear" w:pos="510"/>
              </w:tabs>
              <w:spacing w:after="0"/>
              <w:ind w:left="0" w:firstLine="0"/>
              <w:jc w:val="left"/>
              <w:rPr>
                <w:sz w:val="24"/>
                <w:szCs w:val="24"/>
              </w:rPr>
            </w:pPr>
          </w:p>
          <w:p w:rsidR="008A08D2" w:rsidP="00A07772">
            <w:pPr>
              <w:pStyle w:val="B1"/>
              <w:tabs>
                <w:tab w:val="clear" w:pos="510"/>
              </w:tabs>
              <w:spacing w:after="0"/>
              <w:ind w:left="0" w:firstLine="0"/>
              <w:jc w:val="left"/>
              <w:rPr>
                <w:sz w:val="24"/>
                <w:szCs w:val="24"/>
              </w:rPr>
            </w:pPr>
          </w:p>
          <w:p w:rsidR="00A07772" w:rsidRPr="00FC7930" w:rsidP="00A07772">
            <w:pPr>
              <w:pStyle w:val="B1"/>
              <w:tabs>
                <w:tab w:val="clear" w:pos="510"/>
              </w:tabs>
              <w:spacing w:after="0"/>
              <w:ind w:left="0" w:firstLine="0"/>
              <w:jc w:val="left"/>
              <w:rPr>
                <w:sz w:val="24"/>
                <w:szCs w:val="24"/>
              </w:rPr>
            </w:pPr>
            <w:r>
              <w:rPr>
                <w:sz w:val="24"/>
                <w:szCs w:val="24"/>
              </w:rPr>
              <w:t>Between one and five penalty units</w:t>
            </w:r>
          </w:p>
        </w:tc>
      </w:tr>
    </w:tbl>
    <w:p w:rsidR="00104D9B"/>
    <w:p w:rsidR="00104D9B">
      <w:pPr>
        <w:jc w:val="center"/>
        <w:rPr>
          <w:b/>
          <w:sz w:val="32"/>
        </w:rPr>
      </w:pPr>
      <w:r>
        <w:br w:type="page"/>
      </w:r>
      <w:r>
        <w:rPr>
          <w:b/>
          <w:sz w:val="32"/>
        </w:rPr>
        <w:t>BILLS GIVING EFFECT TO NATIONAL SCHEMES OF LEGISLATION</w:t>
      </w:r>
    </w:p>
    <w:p w:rsidR="00104D9B">
      <w:pPr>
        <w:rPr>
          <w:sz w:val="22"/>
        </w:rPr>
      </w:pPr>
    </w:p>
    <w:p w:rsidR="00224B80" w:rsidRPr="00FC7930" w:rsidP="00224B80">
      <w:pPr>
        <w:rPr>
          <w:szCs w:val="26"/>
        </w:rPr>
      </w:pPr>
      <w:r>
        <w:rPr>
          <w:szCs w:val="26"/>
        </w:rPr>
        <w:t>T</w:t>
      </w:r>
      <w:r w:rsidRPr="00FC7930">
        <w:rPr>
          <w:szCs w:val="26"/>
        </w:rPr>
        <w:t xml:space="preserve">he Chairs and </w:t>
      </w:r>
      <w:r>
        <w:rPr>
          <w:szCs w:val="26"/>
        </w:rPr>
        <w:t>Deputy Chairs of Commonwealth, and s</w:t>
      </w:r>
      <w:r w:rsidRPr="00FC7930">
        <w:rPr>
          <w:szCs w:val="26"/>
        </w:rPr>
        <w:t xml:space="preserve">tate and </w:t>
      </w:r>
      <w:r>
        <w:rPr>
          <w:szCs w:val="26"/>
        </w:rPr>
        <w:t>t</w:t>
      </w:r>
      <w:r w:rsidRPr="00FC7930">
        <w:rPr>
          <w:szCs w:val="26"/>
        </w:rPr>
        <w:t xml:space="preserve">erritory Scrutiny Committees have noted </w:t>
      </w:r>
      <w:r>
        <w:rPr>
          <w:szCs w:val="26"/>
        </w:rPr>
        <w:t xml:space="preserve">(most recently in 2000) </w:t>
      </w:r>
      <w:r w:rsidRPr="00FC7930">
        <w:rPr>
          <w:szCs w:val="26"/>
        </w:rPr>
        <w:t>difficulties in the identification and scrutiny of national schemes of legislation. Essentially, these difficulties arise because ‘national scheme’ bills are devised by Ministerial Councils and are presented to Parliaments as agreed and uniform legislation. Any requests for amendment are seen to threaten that agreement and that uniformity.</w:t>
      </w:r>
    </w:p>
    <w:p w:rsidR="00224B80" w:rsidRPr="00FC7930" w:rsidP="00224B80">
      <w:pPr>
        <w:rPr>
          <w:szCs w:val="26"/>
        </w:rPr>
      </w:pPr>
    </w:p>
    <w:p w:rsidR="00224B80" w:rsidRPr="00FC7930" w:rsidP="00224B80">
      <w:pPr>
        <w:rPr>
          <w:szCs w:val="26"/>
        </w:rPr>
      </w:pPr>
      <w:r w:rsidRPr="00FC7930">
        <w:rPr>
          <w:szCs w:val="26"/>
        </w:rPr>
        <w:t>To assist in the identification of national schemes of legislation, the Committee</w:t>
      </w:r>
      <w:r>
        <w:rPr>
          <w:szCs w:val="26"/>
        </w:rPr>
        <w:t xml:space="preserve">’s practice is </w:t>
      </w:r>
      <w:r w:rsidRPr="00FC7930">
        <w:rPr>
          <w:szCs w:val="26"/>
        </w:rPr>
        <w:t>to note bills that give effect to such schemes as they come before the Committee for consideration.</w:t>
      </w:r>
    </w:p>
    <w:p w:rsidR="00224B80" w:rsidRPr="00FC7930" w:rsidP="00224B80">
      <w:pPr>
        <w:rPr>
          <w:szCs w:val="26"/>
        </w:rPr>
      </w:pPr>
    </w:p>
    <w:p w:rsidR="00104D9B" w:rsidRPr="00FC7930" w:rsidP="00FC7930">
      <w:pPr>
        <w:rPr>
          <w:szCs w:val="26"/>
        </w:rPr>
      </w:pPr>
    </w:p>
    <w:p w:rsidR="00104D9B">
      <w:pPr>
        <w:jc w:val="left"/>
        <w:rPr>
          <w:b/>
        </w:rPr>
      </w:pPr>
      <w:r>
        <w:rPr>
          <w:b/>
        </w:rPr>
        <w:t xml:space="preserve">Trade Practices Amendment (Infrastructure Access) </w:t>
      </w:r>
      <w:r>
        <w:rPr>
          <w:b/>
        </w:rPr>
        <w:t xml:space="preserve">Bill </w:t>
      </w:r>
      <w:r>
        <w:rPr>
          <w:b/>
        </w:rPr>
        <w:t>2009</w:t>
      </w:r>
    </w:p>
    <w:p w:rsidR="0074682E" w:rsidP="00C827D3"/>
    <w:p w:rsidR="0074682E" w:rsidP="00C827D3">
      <w:r>
        <w:t xml:space="preserve">This bill gives effect to certain provisions of the Council of Australian Governments (COAG) </w:t>
      </w:r>
      <w:r w:rsidRPr="00235D2B">
        <w:rPr>
          <w:i/>
        </w:rPr>
        <w:t>Competition and Infrastructure Reform Agreement</w:t>
      </w:r>
      <w:r>
        <w:t xml:space="preserve"> </w:t>
      </w:r>
      <w:r w:rsidR="00235D2B">
        <w:t xml:space="preserve">(CIRA), which was agreed to on 10 February 2006. CIRA contained a suite of reforms aimed at achieving a simpler and more consistent national approach to the regulation of nationally significant infrastructure, and included a commitment by the Federal Government to amend Part IIIA of the </w:t>
      </w:r>
      <w:r w:rsidRPr="00235D2B" w:rsidR="00235D2B">
        <w:rPr>
          <w:i/>
        </w:rPr>
        <w:t>Trade</w:t>
      </w:r>
      <w:r w:rsidR="00235D2B">
        <w:rPr>
          <w:i/>
        </w:rPr>
        <w:t> </w:t>
      </w:r>
      <w:r w:rsidRPr="00235D2B" w:rsidR="00235D2B">
        <w:rPr>
          <w:i/>
        </w:rPr>
        <w:t>Practices</w:t>
      </w:r>
      <w:r w:rsidR="00235D2B">
        <w:rPr>
          <w:i/>
        </w:rPr>
        <w:t> </w:t>
      </w:r>
      <w:r w:rsidRPr="00235D2B" w:rsidR="00235D2B">
        <w:rPr>
          <w:i/>
        </w:rPr>
        <w:t>Act</w:t>
      </w:r>
      <w:r w:rsidR="00235D2B">
        <w:rPr>
          <w:i/>
        </w:rPr>
        <w:t> </w:t>
      </w:r>
      <w:r w:rsidRPr="00235D2B" w:rsidR="00235D2B">
        <w:rPr>
          <w:i/>
        </w:rPr>
        <w:t>1974</w:t>
      </w:r>
      <w:r w:rsidR="00235D2B">
        <w:t xml:space="preserve"> to implement certain measures.</w:t>
      </w:r>
    </w:p>
    <w:p w:rsidR="00CF7D6B" w:rsidP="00CF7D6B">
      <w:pPr>
        <w:jc w:val="center"/>
        <w:outlineLvl w:val="0"/>
        <w:rPr>
          <w:b/>
          <w:sz w:val="32"/>
          <w:szCs w:val="32"/>
        </w:rPr>
      </w:pPr>
      <w:r>
        <w:br w:type="page"/>
      </w:r>
      <w:r w:rsidRPr="003B474B">
        <w:rPr>
          <w:b/>
          <w:sz w:val="32"/>
          <w:szCs w:val="32"/>
        </w:rPr>
        <w:t>SCRUTINY OF STANDING APPROPRIATIONS</w:t>
      </w:r>
    </w:p>
    <w:p w:rsidR="00CF7D6B" w:rsidRPr="003B474B" w:rsidP="00CF7D6B">
      <w:pPr>
        <w:jc w:val="center"/>
        <w:rPr>
          <w:b/>
          <w:sz w:val="32"/>
          <w:szCs w:val="32"/>
        </w:rPr>
      </w:pPr>
    </w:p>
    <w:p w:rsidR="00CF7D6B" w:rsidP="00CF7D6B">
      <w:r>
        <w:t>The Committee has determined that, as part of its standard procedures for reporting on bills, it should draw senators’ attention to the presence in bills of standing appropriations. It will do so under provisions 1(a</w:t>
      </w:r>
      <w:r>
        <w:t>)(</w:t>
      </w:r>
      <w:r>
        <w:t>iv) and (v) of its terms of reference, which require the Committee to report on whether bills:</w:t>
      </w:r>
    </w:p>
    <w:p w:rsidR="00CF7D6B" w:rsidP="00CF7D6B"/>
    <w:p w:rsidR="00CF7D6B" w:rsidP="00CF7D6B">
      <w:pPr>
        <w:numPr>
          <w:ilvl w:val="0"/>
          <w:numId w:val="31"/>
        </w:numPr>
        <w:spacing w:after="120"/>
        <w:ind w:left="1077"/>
      </w:pPr>
      <w:r>
        <w:t>inappropriately delegate legislative powers; or</w:t>
      </w:r>
    </w:p>
    <w:p w:rsidR="00CF7D6B" w:rsidP="00CF7D6B">
      <w:pPr>
        <w:numPr>
          <w:ilvl w:val="0"/>
          <w:numId w:val="31"/>
        </w:numPr>
      </w:pPr>
      <w:r>
        <w:t>insufficiently</w:t>
      </w:r>
      <w:r>
        <w:t xml:space="preserve"> subject the exercise of legislative power to parliamentary scrutiny.</w:t>
      </w:r>
    </w:p>
    <w:p w:rsidR="00CF7D6B" w:rsidP="00CF7D6B"/>
    <w:p w:rsidR="00CF7D6B" w:rsidP="00CF7D6B">
      <w:r>
        <w:t xml:space="preserve">Further details of the Committee’s approach to scrutiny of standing appropriations are set out in the Committee’s </w:t>
      </w:r>
      <w:r w:rsidRPr="003B474B">
        <w:rPr>
          <w:i/>
        </w:rPr>
        <w:t>F</w:t>
      </w:r>
      <w:r>
        <w:rPr>
          <w:i/>
        </w:rPr>
        <w:t>ourteenth R</w:t>
      </w:r>
      <w:r w:rsidRPr="003B474B">
        <w:rPr>
          <w:i/>
        </w:rPr>
        <w:t>eport of 2005</w:t>
      </w:r>
      <w:r>
        <w:t>. The following is a list of the bills containing standing appropriations that have been introduced since the beginning of the 42</w:t>
      </w:r>
      <w:r w:rsidRPr="00CC7EAC">
        <w:rPr>
          <w:vertAlign w:val="superscript"/>
        </w:rPr>
        <w:t>nd</w:t>
      </w:r>
      <w:r>
        <w:t xml:space="preserve"> Parliament.</w:t>
      </w:r>
    </w:p>
    <w:p w:rsidR="00CF7D6B" w:rsidRPr="00AD332A" w:rsidP="00CF7D6B">
      <w:pPr>
        <w:rPr>
          <w:sz w:val="16"/>
          <w:szCs w:val="16"/>
        </w:rPr>
      </w:pPr>
    </w:p>
    <w:p w:rsidR="00CF7D6B" w:rsidRPr="00AD332A" w:rsidP="00CF7D6B">
      <w:pPr>
        <w:rPr>
          <w:sz w:val="16"/>
          <w:szCs w:val="16"/>
        </w:rPr>
      </w:pPr>
    </w:p>
    <w:p w:rsidR="00CF7D6B" w:rsidP="00CF7D6B">
      <w:pPr>
        <w:jc w:val="left"/>
        <w:outlineLvl w:val="0"/>
        <w:rPr>
          <w:b/>
          <w:szCs w:val="26"/>
        </w:rPr>
      </w:pPr>
      <w:r w:rsidRPr="007757DD">
        <w:rPr>
          <w:b/>
          <w:szCs w:val="26"/>
        </w:rPr>
        <w:t xml:space="preserve">Bills introduced with standing appropriation clauses </w:t>
      </w:r>
      <w:r>
        <w:rPr>
          <w:b/>
          <w:szCs w:val="26"/>
        </w:rPr>
        <w:t>–</w:t>
      </w:r>
      <w:r w:rsidRPr="007757DD">
        <w:rPr>
          <w:b/>
          <w:szCs w:val="26"/>
        </w:rPr>
        <w:t xml:space="preserve"> 4</w:t>
      </w:r>
      <w:r>
        <w:rPr>
          <w:b/>
          <w:szCs w:val="26"/>
        </w:rPr>
        <w:t>2nd</w:t>
      </w:r>
      <w:r w:rsidRPr="007757DD">
        <w:rPr>
          <w:b/>
          <w:szCs w:val="26"/>
        </w:rPr>
        <w:t xml:space="preserve"> Parliament</w:t>
      </w:r>
    </w:p>
    <w:p w:rsidR="00CF7D6B" w:rsidP="00CF7D6B">
      <w:pPr>
        <w:jc w:val="left"/>
        <w:outlineLvl w:val="0"/>
        <w:rPr>
          <w:b/>
          <w:szCs w:val="26"/>
        </w:rPr>
      </w:pPr>
    </w:p>
    <w:p w:rsidR="00CF7D6B" w:rsidRPr="00B665BC" w:rsidP="00CF7D6B">
      <w:pPr>
        <w:jc w:val="left"/>
        <w:outlineLvl w:val="0"/>
        <w:rPr>
          <w:b/>
          <w:sz w:val="22"/>
          <w:szCs w:val="22"/>
        </w:rPr>
      </w:pPr>
      <w:r w:rsidRPr="00B665BC">
        <w:rPr>
          <w:b/>
          <w:sz w:val="22"/>
          <w:szCs w:val="22"/>
        </w:rPr>
        <w:t>*</w:t>
      </w:r>
      <w:r w:rsidRPr="00B665BC">
        <w:rPr>
          <w:b/>
          <w:sz w:val="22"/>
          <w:szCs w:val="22"/>
        </w:rPr>
        <w:tab/>
      </w:r>
      <w:r w:rsidRPr="00B665BC">
        <w:rPr>
          <w:sz w:val="22"/>
          <w:szCs w:val="22"/>
        </w:rPr>
        <w:t>Indicates bill passed by the Senate</w:t>
      </w:r>
    </w:p>
    <w:p w:rsidR="00CF7D6B" w:rsidRPr="00B665BC" w:rsidP="00CF7D6B">
      <w:pPr>
        <w:jc w:val="left"/>
        <w:outlineLvl w:val="0"/>
        <w:rPr>
          <w:b/>
          <w:sz w:val="22"/>
          <w:szCs w:val="22"/>
        </w:rPr>
      </w:pPr>
      <w:r w:rsidRPr="00B665BC">
        <w:rPr>
          <w:b/>
          <w:sz w:val="22"/>
          <w:szCs w:val="22"/>
        </w:rPr>
        <w:t>N</w:t>
      </w:r>
      <w:r w:rsidRPr="00B665BC">
        <w:rPr>
          <w:b/>
          <w:sz w:val="22"/>
          <w:szCs w:val="22"/>
        </w:rPr>
        <w:tab/>
      </w:r>
      <w:r w:rsidRPr="00B665BC">
        <w:rPr>
          <w:sz w:val="22"/>
          <w:szCs w:val="22"/>
        </w:rPr>
        <w:t>Indicates bill negatived by the Senate</w:t>
      </w:r>
    </w:p>
    <w:p w:rsidR="00CF7D6B" w:rsidRPr="00632E66" w:rsidP="00CF7D6B">
      <w:pPr>
        <w:jc w:val="center"/>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
      <w:tblGrid>
        <w:gridCol w:w="1276"/>
        <w:gridCol w:w="6946"/>
      </w:tblGrid>
      <w:tr w:rsidTr="00ED5089">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Ex>
        <w:tc>
          <w:tcPr>
            <w:tcW w:w="1276" w:type="dxa"/>
          </w:tcPr>
          <w:p w:rsidR="00CF7D6B" w:rsidRPr="00A05CAD" w:rsidP="00ED5089">
            <w:pPr>
              <w:pStyle w:val="B1"/>
              <w:tabs>
                <w:tab w:val="clear" w:pos="510"/>
              </w:tabs>
              <w:spacing w:after="0"/>
              <w:ind w:left="0" w:firstLine="0"/>
              <w:jc w:val="center"/>
              <w:rPr>
                <w:b/>
                <w:sz w:val="32"/>
                <w:szCs w:val="32"/>
              </w:rPr>
            </w:pPr>
            <w:r>
              <w:rPr>
                <w:b/>
                <w:sz w:val="32"/>
                <w:szCs w:val="32"/>
              </w:rPr>
              <w:t>*</w:t>
            </w:r>
          </w:p>
        </w:tc>
        <w:tc>
          <w:tcPr>
            <w:tcW w:w="6946" w:type="dxa"/>
          </w:tcPr>
          <w:p w:rsidR="00CF7D6B" w:rsidP="00ED5089">
            <w:pPr>
              <w:pStyle w:val="B1"/>
              <w:tabs>
                <w:tab w:val="clear" w:pos="510"/>
              </w:tabs>
              <w:spacing w:after="0"/>
              <w:ind w:left="0" w:firstLine="0"/>
              <w:jc w:val="left"/>
              <w:rPr>
                <w:b/>
                <w:sz w:val="22"/>
                <w:szCs w:val="22"/>
              </w:rPr>
            </w:pPr>
            <w:r>
              <w:rPr>
                <w:b/>
                <w:sz w:val="22"/>
                <w:szCs w:val="22"/>
              </w:rPr>
              <w:t xml:space="preserve">Asian Development Bank (Additional Subscription) Bill 2009 </w:t>
            </w:r>
            <w:r w:rsidRPr="00146D79">
              <w:rPr>
                <w:sz w:val="22"/>
                <w:szCs w:val="22"/>
              </w:rPr>
              <w:t>—</w:t>
            </w:r>
            <w:r w:rsidRPr="00DB189F">
              <w:rPr>
                <w:sz w:val="22"/>
                <w:szCs w:val="22"/>
              </w:rPr>
              <w:t xml:space="preserve"> clause</w:t>
            </w:r>
            <w:r>
              <w:rPr>
                <w:sz w:val="22"/>
                <w:szCs w:val="22"/>
              </w:rPr>
              <w:t> 6</w:t>
            </w:r>
          </w:p>
        </w:tc>
      </w:tr>
      <w:tr w:rsidTr="00ED5089">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Ex>
        <w:tc>
          <w:tcPr>
            <w:tcW w:w="1276" w:type="dxa"/>
          </w:tcPr>
          <w:p w:rsidR="00CF7D6B" w:rsidRPr="00D34F3D" w:rsidP="00ED5089">
            <w:pPr>
              <w:pStyle w:val="B1"/>
              <w:tabs>
                <w:tab w:val="clear" w:pos="510"/>
              </w:tabs>
              <w:spacing w:after="0"/>
              <w:ind w:left="0" w:firstLine="0"/>
              <w:jc w:val="center"/>
              <w:rPr>
                <w:b/>
                <w:sz w:val="20"/>
              </w:rPr>
            </w:pPr>
            <w:r w:rsidRPr="00D34F3D">
              <w:rPr>
                <w:b/>
                <w:sz w:val="20"/>
              </w:rPr>
              <w:t>N</w:t>
            </w:r>
          </w:p>
        </w:tc>
        <w:tc>
          <w:tcPr>
            <w:tcW w:w="6946" w:type="dxa"/>
          </w:tcPr>
          <w:p w:rsidR="00CF7D6B" w:rsidRPr="00DB189F" w:rsidP="00ED5089">
            <w:pPr>
              <w:pStyle w:val="B1"/>
              <w:tabs>
                <w:tab w:val="clear" w:pos="510"/>
              </w:tabs>
              <w:spacing w:after="0"/>
              <w:ind w:left="0" w:firstLine="0"/>
              <w:jc w:val="left"/>
              <w:rPr>
                <w:sz w:val="22"/>
                <w:szCs w:val="22"/>
              </w:rPr>
            </w:pPr>
            <w:r>
              <w:rPr>
                <w:b/>
                <w:sz w:val="22"/>
                <w:szCs w:val="22"/>
              </w:rPr>
              <w:t xml:space="preserve">Australian Business Investment Partnership Bill 2009 </w:t>
            </w:r>
            <w:r w:rsidRPr="006011D3">
              <w:rPr>
                <w:sz w:val="22"/>
                <w:szCs w:val="22"/>
              </w:rPr>
              <w:t>—</w:t>
            </w:r>
            <w:r w:rsidRPr="00DB189F">
              <w:rPr>
                <w:sz w:val="22"/>
                <w:szCs w:val="22"/>
              </w:rPr>
              <w:t xml:space="preserve"> clauses 13 and 14</w:t>
            </w:r>
          </w:p>
        </w:tc>
      </w:tr>
      <w:tr w:rsidTr="00ED5089">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Ex>
        <w:tc>
          <w:tcPr>
            <w:tcW w:w="1276" w:type="dxa"/>
          </w:tcPr>
          <w:p w:rsidR="00CF7D6B" w:rsidRPr="00A05CAD" w:rsidP="00ED5089">
            <w:pPr>
              <w:pStyle w:val="B1"/>
              <w:tabs>
                <w:tab w:val="clear" w:pos="510"/>
              </w:tabs>
              <w:spacing w:after="0"/>
              <w:ind w:left="0" w:firstLine="0"/>
              <w:jc w:val="center"/>
              <w:rPr>
                <w:b/>
                <w:sz w:val="32"/>
                <w:szCs w:val="32"/>
              </w:rPr>
            </w:pPr>
          </w:p>
        </w:tc>
        <w:tc>
          <w:tcPr>
            <w:tcW w:w="6946" w:type="dxa"/>
          </w:tcPr>
          <w:p w:rsidR="00CF7D6B" w:rsidRPr="000B2A74" w:rsidP="00ED5089">
            <w:pPr>
              <w:pStyle w:val="B1"/>
              <w:tabs>
                <w:tab w:val="clear" w:pos="510"/>
              </w:tabs>
              <w:spacing w:after="0"/>
              <w:ind w:left="0" w:firstLine="0"/>
              <w:jc w:val="left"/>
              <w:rPr>
                <w:b/>
                <w:sz w:val="22"/>
                <w:szCs w:val="22"/>
              </w:rPr>
            </w:pPr>
            <w:r w:rsidRPr="000B2A74">
              <w:rPr>
                <w:b/>
                <w:sz w:val="22"/>
                <w:szCs w:val="22"/>
              </w:rPr>
              <w:t xml:space="preserve">Australian National Preventive Health Agency Bill 2009 </w:t>
            </w:r>
            <w:r w:rsidRPr="00225F01">
              <w:rPr>
                <w:sz w:val="22"/>
                <w:szCs w:val="22"/>
              </w:rPr>
              <w:t>––</w:t>
            </w:r>
            <w:r w:rsidRPr="000B2A74">
              <w:rPr>
                <w:b/>
                <w:sz w:val="22"/>
                <w:szCs w:val="22"/>
              </w:rPr>
              <w:t xml:space="preserve"> </w:t>
            </w:r>
            <w:r w:rsidRPr="000B2A74">
              <w:rPr>
                <w:sz w:val="22"/>
                <w:szCs w:val="22"/>
              </w:rPr>
              <w:t xml:space="preserve">clause 50 (Special Account: CRF appropriated by virtue of section 21 of the </w:t>
            </w:r>
            <w:r w:rsidRPr="000B2A74">
              <w:rPr>
                <w:i/>
                <w:sz w:val="22"/>
                <w:szCs w:val="22"/>
              </w:rPr>
              <w:t>Financial Management and Accountability Act 1997</w:t>
            </w:r>
            <w:r w:rsidRPr="000B2A74">
              <w:rPr>
                <w:sz w:val="22"/>
                <w:szCs w:val="22"/>
              </w:rPr>
              <w:t>)</w:t>
            </w:r>
          </w:p>
        </w:tc>
      </w:tr>
      <w:tr w:rsidTr="00ED5089">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Ex>
        <w:tc>
          <w:tcPr>
            <w:tcW w:w="1276" w:type="dxa"/>
          </w:tcPr>
          <w:p w:rsidR="00CF7D6B" w:rsidRPr="00A05CAD" w:rsidP="00ED5089">
            <w:pPr>
              <w:pStyle w:val="B1"/>
              <w:tabs>
                <w:tab w:val="clear" w:pos="510"/>
              </w:tabs>
              <w:spacing w:after="0"/>
              <w:ind w:left="0" w:firstLine="0"/>
              <w:jc w:val="center"/>
              <w:rPr>
                <w:b/>
                <w:sz w:val="32"/>
                <w:szCs w:val="32"/>
              </w:rPr>
            </w:pPr>
            <w:r>
              <w:rPr>
                <w:b/>
                <w:sz w:val="32"/>
                <w:szCs w:val="32"/>
              </w:rPr>
              <w:t>*</w:t>
            </w:r>
          </w:p>
        </w:tc>
        <w:tc>
          <w:tcPr>
            <w:tcW w:w="6946" w:type="dxa"/>
          </w:tcPr>
          <w:p w:rsidR="00CF7D6B" w:rsidP="00ED5089">
            <w:pPr>
              <w:pStyle w:val="B1"/>
              <w:tabs>
                <w:tab w:val="clear" w:pos="510"/>
              </w:tabs>
              <w:spacing w:after="0"/>
              <w:ind w:left="0" w:firstLine="0"/>
              <w:jc w:val="left"/>
              <w:rPr>
                <w:b/>
                <w:sz w:val="22"/>
                <w:szCs w:val="22"/>
              </w:rPr>
            </w:pPr>
            <w:r>
              <w:rPr>
                <w:b/>
                <w:sz w:val="22"/>
                <w:szCs w:val="22"/>
              </w:rPr>
              <w:t xml:space="preserve">Automotive Transformation Scheme Bill 2009 </w:t>
            </w:r>
            <w:r w:rsidRPr="00146D79">
              <w:rPr>
                <w:sz w:val="22"/>
                <w:szCs w:val="22"/>
              </w:rPr>
              <w:t>—</w:t>
            </w:r>
            <w:r w:rsidRPr="00DB189F">
              <w:rPr>
                <w:sz w:val="22"/>
                <w:szCs w:val="22"/>
              </w:rPr>
              <w:t xml:space="preserve"> clause</w:t>
            </w:r>
            <w:r>
              <w:rPr>
                <w:sz w:val="22"/>
                <w:szCs w:val="22"/>
              </w:rPr>
              <w:t xml:space="preserve"> 10</w:t>
            </w:r>
          </w:p>
        </w:tc>
      </w:tr>
      <w:tr w:rsidTr="00ED5089">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Ex>
        <w:tc>
          <w:tcPr>
            <w:tcW w:w="1276" w:type="dxa"/>
          </w:tcPr>
          <w:p w:rsidR="00CF7D6B" w:rsidRPr="00A05CAD" w:rsidP="00ED5089">
            <w:pPr>
              <w:pStyle w:val="B1"/>
              <w:tabs>
                <w:tab w:val="clear" w:pos="510"/>
              </w:tabs>
              <w:spacing w:after="0"/>
              <w:ind w:left="0" w:firstLine="0"/>
              <w:jc w:val="center"/>
              <w:rPr>
                <w:b/>
                <w:sz w:val="32"/>
                <w:szCs w:val="32"/>
              </w:rPr>
            </w:pPr>
            <w:r>
              <w:rPr>
                <w:b/>
                <w:sz w:val="32"/>
                <w:szCs w:val="32"/>
              </w:rPr>
              <w:t>*</w:t>
            </w:r>
          </w:p>
        </w:tc>
        <w:tc>
          <w:tcPr>
            <w:tcW w:w="6946" w:type="dxa"/>
          </w:tcPr>
          <w:p w:rsidR="00CF7D6B" w:rsidP="00ED5089">
            <w:pPr>
              <w:pStyle w:val="B1"/>
              <w:tabs>
                <w:tab w:val="clear" w:pos="510"/>
              </w:tabs>
              <w:spacing w:after="0"/>
              <w:ind w:left="0" w:firstLine="0"/>
              <w:jc w:val="left"/>
              <w:rPr>
                <w:b/>
                <w:sz w:val="22"/>
                <w:szCs w:val="22"/>
              </w:rPr>
            </w:pPr>
            <w:r>
              <w:rPr>
                <w:b/>
                <w:sz w:val="22"/>
                <w:szCs w:val="22"/>
              </w:rPr>
              <w:t xml:space="preserve">Car Dealership Financing Guarantee Appropriation Bill </w:t>
            </w:r>
            <w:r w:rsidRPr="00146D79">
              <w:rPr>
                <w:sz w:val="22"/>
                <w:szCs w:val="22"/>
              </w:rPr>
              <w:t>—</w:t>
            </w:r>
            <w:r w:rsidRPr="00DB189F">
              <w:rPr>
                <w:sz w:val="22"/>
                <w:szCs w:val="22"/>
              </w:rPr>
              <w:t xml:space="preserve"> clause</w:t>
            </w:r>
            <w:r>
              <w:rPr>
                <w:sz w:val="22"/>
                <w:szCs w:val="22"/>
              </w:rPr>
              <w:t xml:space="preserve"> 5</w:t>
            </w:r>
          </w:p>
        </w:tc>
      </w:tr>
      <w:tr w:rsidTr="00ED5089">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Ex>
        <w:tc>
          <w:tcPr>
            <w:tcW w:w="1276" w:type="dxa"/>
          </w:tcPr>
          <w:p w:rsidR="00CF7D6B" w:rsidRPr="00D34F3D" w:rsidP="00ED5089">
            <w:pPr>
              <w:pStyle w:val="B1"/>
              <w:tabs>
                <w:tab w:val="clear" w:pos="510"/>
              </w:tabs>
              <w:spacing w:after="0"/>
              <w:ind w:left="0" w:firstLine="0"/>
              <w:jc w:val="center"/>
              <w:rPr>
                <w:b/>
                <w:sz w:val="20"/>
              </w:rPr>
            </w:pPr>
            <w:r w:rsidRPr="00D34F3D">
              <w:rPr>
                <w:b/>
                <w:sz w:val="20"/>
              </w:rPr>
              <w:t>N</w:t>
            </w:r>
          </w:p>
        </w:tc>
        <w:tc>
          <w:tcPr>
            <w:tcW w:w="6946" w:type="dxa"/>
          </w:tcPr>
          <w:p w:rsidR="00CF7D6B" w:rsidRPr="00146D79" w:rsidP="00ED5089">
            <w:pPr>
              <w:pStyle w:val="B1"/>
              <w:tabs>
                <w:tab w:val="clear" w:pos="510"/>
              </w:tabs>
              <w:spacing w:after="0"/>
              <w:ind w:left="0" w:firstLine="0"/>
              <w:jc w:val="left"/>
              <w:rPr>
                <w:sz w:val="22"/>
                <w:szCs w:val="22"/>
              </w:rPr>
            </w:pPr>
            <w:r>
              <w:rPr>
                <w:b/>
                <w:sz w:val="22"/>
                <w:szCs w:val="22"/>
              </w:rPr>
              <w:t>Carbon Pollution Reduction Scheme Bill 2009</w:t>
            </w:r>
            <w:r>
              <w:rPr>
                <w:sz w:val="22"/>
                <w:szCs w:val="22"/>
              </w:rPr>
              <w:t xml:space="preserve"> </w:t>
            </w:r>
            <w:r w:rsidRPr="00146D79">
              <w:rPr>
                <w:sz w:val="22"/>
                <w:szCs w:val="22"/>
              </w:rPr>
              <w:t>—</w:t>
            </w:r>
            <w:r w:rsidRPr="00DB189F">
              <w:rPr>
                <w:sz w:val="22"/>
                <w:szCs w:val="22"/>
              </w:rPr>
              <w:t xml:space="preserve"> </w:t>
            </w:r>
            <w:r>
              <w:rPr>
                <w:sz w:val="22"/>
                <w:szCs w:val="22"/>
              </w:rPr>
              <w:t>subclauses 103B(5), 139(4) and 291(4)</w:t>
            </w:r>
          </w:p>
        </w:tc>
      </w:tr>
      <w:tr w:rsidTr="00ED5089">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Ex>
        <w:tc>
          <w:tcPr>
            <w:tcW w:w="1276" w:type="dxa"/>
          </w:tcPr>
          <w:p w:rsidR="00CF7D6B" w:rsidRPr="00A05CAD" w:rsidP="00ED5089">
            <w:pPr>
              <w:pStyle w:val="B1"/>
              <w:tabs>
                <w:tab w:val="clear" w:pos="510"/>
              </w:tabs>
              <w:spacing w:after="0"/>
              <w:ind w:left="0" w:firstLine="0"/>
              <w:jc w:val="center"/>
              <w:rPr>
                <w:b/>
                <w:sz w:val="32"/>
                <w:szCs w:val="32"/>
              </w:rPr>
            </w:pPr>
          </w:p>
        </w:tc>
        <w:tc>
          <w:tcPr>
            <w:tcW w:w="6946" w:type="dxa"/>
          </w:tcPr>
          <w:p w:rsidR="00CF7D6B" w:rsidRPr="00B95D1A" w:rsidP="00ED5089">
            <w:pPr>
              <w:pStyle w:val="B1"/>
              <w:tabs>
                <w:tab w:val="clear" w:pos="510"/>
              </w:tabs>
              <w:spacing w:after="0"/>
              <w:ind w:left="0" w:firstLine="0"/>
              <w:jc w:val="left"/>
              <w:rPr>
                <w:sz w:val="22"/>
                <w:szCs w:val="22"/>
              </w:rPr>
            </w:pPr>
            <w:r>
              <w:rPr>
                <w:b/>
                <w:sz w:val="22"/>
                <w:szCs w:val="22"/>
              </w:rPr>
              <w:t xml:space="preserve">Carbon Pollution Reduction Scheme Bill 2009 [No. 2] — </w:t>
            </w:r>
            <w:r>
              <w:rPr>
                <w:sz w:val="22"/>
                <w:szCs w:val="22"/>
              </w:rPr>
              <w:t>subclauses 103B(5), 139(4) and 291(4)</w:t>
            </w:r>
          </w:p>
        </w:tc>
      </w:tr>
      <w:tr w:rsidTr="00ED5089">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Ex>
        <w:tc>
          <w:tcPr>
            <w:tcW w:w="1276" w:type="dxa"/>
          </w:tcPr>
          <w:p w:rsidR="00CF7D6B" w:rsidRPr="00A05CAD" w:rsidP="00ED5089">
            <w:pPr>
              <w:pStyle w:val="B1"/>
              <w:tabs>
                <w:tab w:val="clear" w:pos="510"/>
              </w:tabs>
              <w:spacing w:after="0"/>
              <w:ind w:left="0" w:firstLine="0"/>
              <w:jc w:val="center"/>
              <w:rPr>
                <w:b/>
                <w:sz w:val="32"/>
                <w:szCs w:val="32"/>
              </w:rPr>
            </w:pPr>
            <w:r w:rsidRPr="00A05CAD">
              <w:rPr>
                <w:b/>
                <w:sz w:val="32"/>
                <w:szCs w:val="32"/>
              </w:rPr>
              <w:t>*</w:t>
            </w:r>
          </w:p>
        </w:tc>
        <w:tc>
          <w:tcPr>
            <w:tcW w:w="6946" w:type="dxa"/>
          </w:tcPr>
          <w:p w:rsidR="00CF7D6B" w:rsidRPr="00606AF8" w:rsidP="00ED5089">
            <w:pPr>
              <w:pStyle w:val="B1"/>
              <w:tabs>
                <w:tab w:val="clear" w:pos="510"/>
              </w:tabs>
              <w:spacing w:after="0"/>
              <w:ind w:left="0" w:firstLine="0"/>
              <w:jc w:val="left"/>
              <w:rPr>
                <w:i/>
                <w:sz w:val="22"/>
                <w:szCs w:val="22"/>
              </w:rPr>
            </w:pPr>
            <w:r>
              <w:rPr>
                <w:b/>
                <w:sz w:val="22"/>
                <w:szCs w:val="22"/>
              </w:rPr>
              <w:t xml:space="preserve">COAG Reform Fund Bill 2008 </w:t>
            </w:r>
            <w:r w:rsidRPr="00146D79">
              <w:rPr>
                <w:sz w:val="22"/>
                <w:szCs w:val="22"/>
              </w:rPr>
              <w:t xml:space="preserve">— clause 5 </w:t>
            </w:r>
            <w:r w:rsidRPr="00606AF8">
              <w:rPr>
                <w:sz w:val="22"/>
                <w:szCs w:val="22"/>
              </w:rPr>
              <w:t>(</w:t>
            </w:r>
            <w:r>
              <w:rPr>
                <w:sz w:val="22"/>
                <w:szCs w:val="22"/>
              </w:rPr>
              <w:t xml:space="preserve">Special Account: CRF appropriated by virtue of section 21 of the </w:t>
            </w:r>
            <w:r>
              <w:rPr>
                <w:i/>
                <w:sz w:val="22"/>
                <w:szCs w:val="22"/>
              </w:rPr>
              <w:t>Financial Management and Accountability Act 1997</w:t>
            </w:r>
          </w:p>
        </w:tc>
      </w:tr>
      <w:tr w:rsidTr="00ED5089">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Ex>
        <w:tc>
          <w:tcPr>
            <w:tcW w:w="1276" w:type="dxa"/>
          </w:tcPr>
          <w:p w:rsidR="00CF7D6B" w:rsidRPr="00B11410" w:rsidP="00ED5089">
            <w:pPr>
              <w:pStyle w:val="B1"/>
              <w:tabs>
                <w:tab w:val="clear" w:pos="510"/>
              </w:tabs>
              <w:spacing w:after="0"/>
              <w:ind w:left="0" w:firstLine="0"/>
              <w:jc w:val="center"/>
              <w:rPr>
                <w:b/>
                <w:sz w:val="32"/>
                <w:szCs w:val="32"/>
              </w:rPr>
            </w:pPr>
            <w:r w:rsidRPr="00B11410">
              <w:rPr>
                <w:b/>
                <w:sz w:val="32"/>
                <w:szCs w:val="32"/>
              </w:rPr>
              <w:t>*</w:t>
            </w:r>
          </w:p>
        </w:tc>
        <w:tc>
          <w:tcPr>
            <w:tcW w:w="6946" w:type="dxa"/>
          </w:tcPr>
          <w:p w:rsidR="00CF7D6B" w:rsidRPr="00E75649" w:rsidP="00ED5089">
            <w:pPr>
              <w:pStyle w:val="B1"/>
              <w:tabs>
                <w:tab w:val="clear" w:pos="510"/>
              </w:tabs>
              <w:spacing w:after="0"/>
              <w:ind w:left="0" w:firstLine="0"/>
              <w:jc w:val="left"/>
              <w:rPr>
                <w:sz w:val="22"/>
                <w:szCs w:val="22"/>
              </w:rPr>
            </w:pPr>
            <w:r w:rsidRPr="00E75649">
              <w:rPr>
                <w:b/>
                <w:sz w:val="22"/>
                <w:szCs w:val="22"/>
              </w:rPr>
              <w:t>Commonwealth Securities and Investment Legislation Amendment Bill 2008</w:t>
            </w:r>
            <w:r>
              <w:rPr>
                <w:sz w:val="22"/>
                <w:szCs w:val="22"/>
              </w:rPr>
              <w:t xml:space="preserve"> — Schedule 1, item 10, subsection 5BA(7)</w:t>
            </w:r>
          </w:p>
        </w:tc>
      </w:tr>
      <w:tr w:rsidTr="00ED5089">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Ex>
        <w:tc>
          <w:tcPr>
            <w:tcW w:w="1276" w:type="dxa"/>
          </w:tcPr>
          <w:p w:rsidR="00CF7D6B" w:rsidRPr="00B11410" w:rsidP="00ED5089">
            <w:pPr>
              <w:pStyle w:val="B1"/>
              <w:tabs>
                <w:tab w:val="clear" w:pos="510"/>
              </w:tabs>
              <w:spacing w:after="0"/>
              <w:ind w:left="0" w:firstLine="0"/>
              <w:jc w:val="center"/>
              <w:rPr>
                <w:b/>
                <w:sz w:val="32"/>
                <w:szCs w:val="32"/>
              </w:rPr>
            </w:pPr>
            <w:r w:rsidRPr="00B11410">
              <w:rPr>
                <w:b/>
                <w:sz w:val="32"/>
                <w:szCs w:val="32"/>
              </w:rPr>
              <w:t>*</w:t>
            </w:r>
          </w:p>
        </w:tc>
        <w:tc>
          <w:tcPr>
            <w:tcW w:w="6946" w:type="dxa"/>
          </w:tcPr>
          <w:p w:rsidR="00CF7D6B" w:rsidP="00ED5089">
            <w:pPr>
              <w:pStyle w:val="B1"/>
              <w:tabs>
                <w:tab w:val="clear" w:pos="510"/>
              </w:tabs>
              <w:spacing w:after="0"/>
              <w:ind w:left="0" w:firstLine="0"/>
              <w:jc w:val="left"/>
              <w:rPr>
                <w:b/>
                <w:sz w:val="22"/>
                <w:szCs w:val="22"/>
              </w:rPr>
            </w:pPr>
            <w:r>
              <w:rPr>
                <w:b/>
                <w:sz w:val="22"/>
                <w:szCs w:val="22"/>
              </w:rPr>
              <w:t xml:space="preserve">Defence Home Ownership Assistance Scheme Bill 2008 </w:t>
            </w:r>
            <w:r w:rsidRPr="006011D3">
              <w:rPr>
                <w:sz w:val="22"/>
                <w:szCs w:val="22"/>
              </w:rPr>
              <w:t>—</w:t>
            </w:r>
            <w:r>
              <w:rPr>
                <w:b/>
                <w:sz w:val="22"/>
                <w:szCs w:val="22"/>
              </w:rPr>
              <w:t xml:space="preserve"> </w:t>
            </w:r>
            <w:r>
              <w:rPr>
                <w:sz w:val="22"/>
                <w:szCs w:val="22"/>
              </w:rPr>
              <w:t>c</w:t>
            </w:r>
            <w:r w:rsidRPr="00600B56">
              <w:rPr>
                <w:sz w:val="22"/>
                <w:szCs w:val="22"/>
              </w:rPr>
              <w:t>lause 84</w:t>
            </w:r>
          </w:p>
        </w:tc>
      </w:tr>
      <w:tr w:rsidTr="00ED5089">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Ex>
        <w:tc>
          <w:tcPr>
            <w:tcW w:w="1276" w:type="dxa"/>
          </w:tcPr>
          <w:p w:rsidR="00CF7D6B" w:rsidRPr="006B5021" w:rsidP="00ED5089">
            <w:pPr>
              <w:pStyle w:val="B1"/>
              <w:tabs>
                <w:tab w:val="clear" w:pos="510"/>
              </w:tabs>
              <w:spacing w:after="0"/>
              <w:ind w:left="0" w:firstLine="0"/>
              <w:jc w:val="center"/>
              <w:rPr>
                <w:b/>
                <w:sz w:val="32"/>
                <w:szCs w:val="32"/>
              </w:rPr>
            </w:pPr>
            <w:r>
              <w:rPr>
                <w:b/>
                <w:sz w:val="32"/>
                <w:szCs w:val="32"/>
              </w:rPr>
              <w:t>*</w:t>
            </w:r>
          </w:p>
        </w:tc>
        <w:tc>
          <w:tcPr>
            <w:tcW w:w="6946" w:type="dxa"/>
          </w:tcPr>
          <w:p w:rsidR="00CF7D6B" w:rsidP="00ED5089">
            <w:pPr>
              <w:pStyle w:val="B1"/>
              <w:tabs>
                <w:tab w:val="clear" w:pos="510"/>
              </w:tabs>
              <w:spacing w:after="0"/>
              <w:ind w:left="0" w:firstLine="0"/>
              <w:jc w:val="left"/>
              <w:rPr>
                <w:b/>
                <w:sz w:val="22"/>
                <w:szCs w:val="22"/>
              </w:rPr>
            </w:pPr>
            <w:r>
              <w:rPr>
                <w:b/>
                <w:sz w:val="22"/>
                <w:szCs w:val="22"/>
              </w:rPr>
              <w:t xml:space="preserve">Dental Benefits Bill 2008 </w:t>
            </w:r>
            <w:r w:rsidRPr="006011D3">
              <w:rPr>
                <w:sz w:val="22"/>
                <w:szCs w:val="22"/>
              </w:rPr>
              <w:t>—</w:t>
            </w:r>
            <w:r>
              <w:rPr>
                <w:b/>
                <w:sz w:val="22"/>
                <w:szCs w:val="22"/>
              </w:rPr>
              <w:t xml:space="preserve"> </w:t>
            </w:r>
            <w:r w:rsidRPr="002E595A">
              <w:rPr>
                <w:sz w:val="22"/>
                <w:szCs w:val="22"/>
              </w:rPr>
              <w:t>c</w:t>
            </w:r>
            <w:r w:rsidRPr="00600B56">
              <w:rPr>
                <w:sz w:val="22"/>
                <w:szCs w:val="22"/>
              </w:rPr>
              <w:t>lause 65</w:t>
            </w:r>
          </w:p>
        </w:tc>
      </w:tr>
      <w:tr w:rsidTr="00ED5089">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Ex>
        <w:tc>
          <w:tcPr>
            <w:tcW w:w="1276" w:type="dxa"/>
          </w:tcPr>
          <w:p w:rsidR="00CF7D6B" w:rsidRPr="00B11410" w:rsidP="00ED5089">
            <w:pPr>
              <w:pStyle w:val="B1"/>
              <w:tabs>
                <w:tab w:val="clear" w:pos="510"/>
              </w:tabs>
              <w:spacing w:after="0"/>
              <w:ind w:left="0" w:firstLine="0"/>
              <w:jc w:val="center"/>
              <w:rPr>
                <w:b/>
                <w:sz w:val="32"/>
                <w:szCs w:val="32"/>
              </w:rPr>
            </w:pPr>
            <w:r w:rsidRPr="00B11410">
              <w:rPr>
                <w:b/>
                <w:sz w:val="32"/>
                <w:szCs w:val="32"/>
              </w:rPr>
              <w:t>*</w:t>
            </w:r>
          </w:p>
        </w:tc>
        <w:tc>
          <w:tcPr>
            <w:tcW w:w="6946" w:type="dxa"/>
          </w:tcPr>
          <w:p w:rsidR="00CF7D6B" w:rsidP="00ED5089">
            <w:pPr>
              <w:pStyle w:val="B1"/>
              <w:tabs>
                <w:tab w:val="clear" w:pos="510"/>
              </w:tabs>
              <w:spacing w:after="0"/>
              <w:ind w:left="0" w:firstLine="0"/>
              <w:jc w:val="left"/>
              <w:rPr>
                <w:b/>
                <w:sz w:val="22"/>
                <w:szCs w:val="22"/>
              </w:rPr>
            </w:pPr>
            <w:r>
              <w:rPr>
                <w:b/>
                <w:sz w:val="22"/>
                <w:szCs w:val="22"/>
              </w:rPr>
              <w:t xml:space="preserve">Education Legislation Amendment Bill 2008 </w:t>
            </w:r>
            <w:r w:rsidRPr="006011D3">
              <w:rPr>
                <w:sz w:val="22"/>
                <w:szCs w:val="22"/>
              </w:rPr>
              <w:t xml:space="preserve">— </w:t>
            </w:r>
            <w:r w:rsidRPr="00606AF8">
              <w:rPr>
                <w:sz w:val="22"/>
                <w:szCs w:val="22"/>
              </w:rPr>
              <w:t>Schedule 1, item 6, section 14B</w:t>
            </w:r>
          </w:p>
        </w:tc>
      </w:tr>
      <w:tr w:rsidTr="00ED5089">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Ex>
        <w:tc>
          <w:tcPr>
            <w:tcW w:w="1276" w:type="dxa"/>
          </w:tcPr>
          <w:p w:rsidR="00CF7D6B" w:rsidP="00ED5089">
            <w:pPr>
              <w:pStyle w:val="B1"/>
              <w:tabs>
                <w:tab w:val="clear" w:pos="510"/>
              </w:tabs>
              <w:spacing w:after="0"/>
              <w:ind w:left="0" w:firstLine="0"/>
              <w:jc w:val="center"/>
              <w:rPr>
                <w:b/>
                <w:sz w:val="32"/>
                <w:szCs w:val="32"/>
              </w:rPr>
            </w:pPr>
            <w:r>
              <w:rPr>
                <w:b/>
                <w:sz w:val="32"/>
                <w:szCs w:val="32"/>
              </w:rPr>
              <w:t>*</w:t>
            </w:r>
          </w:p>
        </w:tc>
        <w:tc>
          <w:tcPr>
            <w:tcW w:w="6946" w:type="dxa"/>
          </w:tcPr>
          <w:p w:rsidR="00CF7D6B" w:rsidRPr="00606AF8" w:rsidP="00ED5089">
            <w:pPr>
              <w:pStyle w:val="B1"/>
              <w:tabs>
                <w:tab w:val="clear" w:pos="510"/>
              </w:tabs>
              <w:spacing w:after="0"/>
              <w:ind w:left="0" w:firstLine="0"/>
              <w:jc w:val="left"/>
              <w:rPr>
                <w:sz w:val="22"/>
                <w:szCs w:val="22"/>
              </w:rPr>
            </w:pPr>
            <w:r>
              <w:rPr>
                <w:b/>
                <w:sz w:val="22"/>
                <w:szCs w:val="22"/>
              </w:rPr>
              <w:t xml:space="preserve">Fair Work Bill 2008 </w:t>
            </w:r>
            <w:r w:rsidRPr="006011D3">
              <w:rPr>
                <w:sz w:val="22"/>
                <w:szCs w:val="22"/>
              </w:rPr>
              <w:t>—</w:t>
            </w:r>
            <w:r>
              <w:rPr>
                <w:b/>
                <w:sz w:val="22"/>
                <w:szCs w:val="22"/>
              </w:rPr>
              <w:t xml:space="preserve"> </w:t>
            </w:r>
            <w:r w:rsidRPr="00686C4A">
              <w:rPr>
                <w:sz w:val="22"/>
                <w:szCs w:val="22"/>
              </w:rPr>
              <w:t>S</w:t>
            </w:r>
            <w:r>
              <w:rPr>
                <w:sz w:val="22"/>
                <w:szCs w:val="22"/>
              </w:rPr>
              <w:t>ubclause 559(4)</w:t>
            </w:r>
          </w:p>
        </w:tc>
      </w:tr>
      <w:tr w:rsidTr="00ED5089">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Ex>
        <w:tc>
          <w:tcPr>
            <w:tcW w:w="1276" w:type="dxa"/>
          </w:tcPr>
          <w:p w:rsidR="00CF7D6B" w:rsidRPr="006B5021" w:rsidP="00ED5089">
            <w:pPr>
              <w:pStyle w:val="B1"/>
              <w:tabs>
                <w:tab w:val="clear" w:pos="510"/>
              </w:tabs>
              <w:spacing w:after="0"/>
              <w:ind w:left="0" w:firstLine="0"/>
              <w:jc w:val="center"/>
              <w:rPr>
                <w:b/>
                <w:sz w:val="32"/>
                <w:szCs w:val="32"/>
              </w:rPr>
            </w:pPr>
            <w:r>
              <w:rPr>
                <w:b/>
                <w:sz w:val="32"/>
                <w:szCs w:val="32"/>
              </w:rPr>
              <w:t>*</w:t>
            </w:r>
          </w:p>
        </w:tc>
        <w:tc>
          <w:tcPr>
            <w:tcW w:w="6946" w:type="dxa"/>
          </w:tcPr>
          <w:p w:rsidR="00CF7D6B" w:rsidP="00ED5089">
            <w:pPr>
              <w:pStyle w:val="B1"/>
              <w:tabs>
                <w:tab w:val="clear" w:pos="510"/>
              </w:tabs>
              <w:spacing w:after="0"/>
              <w:ind w:left="0" w:firstLine="0"/>
              <w:jc w:val="left"/>
              <w:rPr>
                <w:b/>
                <w:sz w:val="22"/>
                <w:szCs w:val="22"/>
              </w:rPr>
            </w:pPr>
            <w:r>
              <w:rPr>
                <w:b/>
                <w:sz w:val="22"/>
                <w:szCs w:val="22"/>
              </w:rPr>
              <w:t xml:space="preserve">Farm Household Support Amendment (Additional Drought Assistance Measures) Bill 2008 </w:t>
            </w:r>
            <w:r w:rsidRPr="006011D3">
              <w:rPr>
                <w:sz w:val="22"/>
                <w:szCs w:val="22"/>
              </w:rPr>
              <w:t>—</w:t>
            </w:r>
            <w:r>
              <w:rPr>
                <w:b/>
                <w:sz w:val="22"/>
                <w:szCs w:val="22"/>
              </w:rPr>
              <w:t xml:space="preserve"> </w:t>
            </w:r>
            <w:r w:rsidRPr="00E75649">
              <w:rPr>
                <w:sz w:val="22"/>
                <w:szCs w:val="22"/>
              </w:rPr>
              <w:t>Schedule 1, i</w:t>
            </w:r>
            <w:r>
              <w:rPr>
                <w:sz w:val="22"/>
                <w:szCs w:val="22"/>
              </w:rPr>
              <w:t>tem 29</w:t>
            </w:r>
          </w:p>
        </w:tc>
      </w:tr>
      <w:tr w:rsidTr="00ED5089">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Ex>
        <w:tc>
          <w:tcPr>
            <w:tcW w:w="1276" w:type="dxa"/>
          </w:tcPr>
          <w:p w:rsidR="00CF7D6B" w:rsidRPr="00674F86" w:rsidP="00ED5089">
            <w:pPr>
              <w:pStyle w:val="B1"/>
              <w:tabs>
                <w:tab w:val="clear" w:pos="510"/>
              </w:tabs>
              <w:spacing w:after="0"/>
              <w:ind w:left="0" w:firstLine="0"/>
              <w:jc w:val="center"/>
              <w:rPr>
                <w:b/>
                <w:sz w:val="32"/>
                <w:szCs w:val="32"/>
              </w:rPr>
            </w:pPr>
            <w:r w:rsidRPr="00674F86">
              <w:rPr>
                <w:b/>
                <w:sz w:val="32"/>
                <w:szCs w:val="32"/>
              </w:rPr>
              <w:t>*</w:t>
            </w:r>
          </w:p>
        </w:tc>
        <w:tc>
          <w:tcPr>
            <w:tcW w:w="6946" w:type="dxa"/>
          </w:tcPr>
          <w:p w:rsidR="00CF7D6B" w:rsidRPr="0011503D" w:rsidP="00ED5089">
            <w:pPr>
              <w:pStyle w:val="B1"/>
              <w:tabs>
                <w:tab w:val="clear" w:pos="510"/>
              </w:tabs>
              <w:spacing w:after="0"/>
              <w:ind w:left="0" w:firstLine="0"/>
              <w:jc w:val="left"/>
              <w:rPr>
                <w:sz w:val="22"/>
                <w:szCs w:val="22"/>
              </w:rPr>
            </w:pPr>
            <w:r>
              <w:rPr>
                <w:b/>
                <w:sz w:val="22"/>
                <w:szCs w:val="22"/>
              </w:rPr>
              <w:t xml:space="preserve">Federal Financial Relations Bill 2009 </w:t>
            </w:r>
            <w:r w:rsidRPr="006011D3">
              <w:rPr>
                <w:sz w:val="22"/>
                <w:szCs w:val="22"/>
              </w:rPr>
              <w:t>—</w:t>
            </w:r>
            <w:r>
              <w:rPr>
                <w:b/>
                <w:sz w:val="22"/>
                <w:szCs w:val="22"/>
              </w:rPr>
              <w:t xml:space="preserve"> </w:t>
            </w:r>
            <w:r>
              <w:rPr>
                <w:sz w:val="22"/>
                <w:szCs w:val="22"/>
              </w:rPr>
              <w:t>clause 22</w:t>
            </w:r>
          </w:p>
        </w:tc>
      </w:tr>
      <w:tr w:rsidTr="00ED5089">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Ex>
        <w:tc>
          <w:tcPr>
            <w:tcW w:w="1276" w:type="dxa"/>
          </w:tcPr>
          <w:p w:rsidR="00CF7D6B" w:rsidRPr="00674F86" w:rsidP="00ED5089">
            <w:pPr>
              <w:pStyle w:val="B1"/>
              <w:tabs>
                <w:tab w:val="clear" w:pos="510"/>
              </w:tabs>
              <w:spacing w:after="0"/>
              <w:ind w:left="0" w:firstLine="0"/>
              <w:jc w:val="center"/>
              <w:rPr>
                <w:b/>
                <w:sz w:val="32"/>
                <w:szCs w:val="32"/>
              </w:rPr>
            </w:pPr>
            <w:r w:rsidRPr="00674F86">
              <w:rPr>
                <w:b/>
                <w:sz w:val="32"/>
                <w:szCs w:val="32"/>
              </w:rPr>
              <w:t>*</w:t>
            </w:r>
          </w:p>
        </w:tc>
        <w:tc>
          <w:tcPr>
            <w:tcW w:w="6946" w:type="dxa"/>
          </w:tcPr>
          <w:p w:rsidR="00CF7D6B" w:rsidRPr="0011503D" w:rsidP="00ED5089">
            <w:pPr>
              <w:pStyle w:val="B1"/>
              <w:tabs>
                <w:tab w:val="clear" w:pos="510"/>
              </w:tabs>
              <w:spacing w:after="0"/>
              <w:ind w:left="0" w:firstLine="0"/>
              <w:jc w:val="left"/>
              <w:rPr>
                <w:sz w:val="22"/>
                <w:szCs w:val="22"/>
              </w:rPr>
            </w:pPr>
            <w:r>
              <w:rPr>
                <w:b/>
                <w:sz w:val="22"/>
                <w:szCs w:val="22"/>
              </w:rPr>
              <w:t xml:space="preserve">Federal Financial Relations (Consequential Amendments and Transitional Provisions) Bill 2009 </w:t>
            </w:r>
            <w:r w:rsidRPr="006011D3">
              <w:rPr>
                <w:sz w:val="22"/>
                <w:szCs w:val="22"/>
              </w:rPr>
              <w:t>—</w:t>
            </w:r>
            <w:r>
              <w:rPr>
                <w:sz w:val="22"/>
                <w:szCs w:val="22"/>
              </w:rPr>
              <w:t xml:space="preserve"> Schedule 4, </w:t>
            </w:r>
            <w:r>
              <w:rPr>
                <w:sz w:val="22"/>
                <w:szCs w:val="22"/>
              </w:rPr>
              <w:t>subitem</w:t>
            </w:r>
            <w:r>
              <w:rPr>
                <w:sz w:val="22"/>
                <w:szCs w:val="22"/>
              </w:rPr>
              <w:t xml:space="preserve"> 2(3)</w:t>
            </w:r>
          </w:p>
        </w:tc>
      </w:tr>
      <w:tr w:rsidTr="00ED5089">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Ex>
        <w:tc>
          <w:tcPr>
            <w:tcW w:w="1276" w:type="dxa"/>
          </w:tcPr>
          <w:p w:rsidR="00CF7D6B" w:rsidRPr="00016C80" w:rsidP="00ED5089">
            <w:pPr>
              <w:pStyle w:val="B1"/>
              <w:tabs>
                <w:tab w:val="clear" w:pos="510"/>
              </w:tabs>
              <w:spacing w:after="0"/>
              <w:ind w:left="0" w:firstLine="0"/>
              <w:jc w:val="center"/>
              <w:rPr>
                <w:b/>
                <w:sz w:val="32"/>
                <w:szCs w:val="32"/>
              </w:rPr>
            </w:pPr>
            <w:r>
              <w:br w:type="page"/>
            </w:r>
            <w:r w:rsidRPr="00016C80">
              <w:rPr>
                <w:b/>
                <w:sz w:val="32"/>
                <w:szCs w:val="32"/>
              </w:rPr>
              <w:t>*</w:t>
            </w:r>
          </w:p>
        </w:tc>
        <w:tc>
          <w:tcPr>
            <w:tcW w:w="6946" w:type="dxa"/>
          </w:tcPr>
          <w:p w:rsidR="00CF7D6B" w:rsidRPr="00606AF8" w:rsidP="00ED5089">
            <w:pPr>
              <w:pStyle w:val="B1"/>
              <w:tabs>
                <w:tab w:val="clear" w:pos="510"/>
              </w:tabs>
              <w:spacing w:after="0"/>
              <w:ind w:left="0" w:firstLine="0"/>
              <w:jc w:val="left"/>
              <w:rPr>
                <w:b/>
                <w:sz w:val="22"/>
                <w:szCs w:val="22"/>
              </w:rPr>
            </w:pPr>
            <w:r>
              <w:rPr>
                <w:b/>
                <w:sz w:val="22"/>
                <w:szCs w:val="22"/>
              </w:rPr>
              <w:t xml:space="preserve">Financial System Legislation Amendment (Financial Claims Scheme and Other Measures) Bill 2008 </w:t>
            </w:r>
            <w:r w:rsidRPr="006011D3">
              <w:rPr>
                <w:sz w:val="22"/>
                <w:szCs w:val="22"/>
              </w:rPr>
              <w:t>—</w:t>
            </w:r>
            <w:r>
              <w:rPr>
                <w:b/>
                <w:sz w:val="22"/>
                <w:szCs w:val="22"/>
              </w:rPr>
              <w:t xml:space="preserve"> </w:t>
            </w:r>
            <w:r w:rsidRPr="00606AF8">
              <w:rPr>
                <w:sz w:val="22"/>
                <w:szCs w:val="22"/>
              </w:rPr>
              <w:t>Schedule 1</w:t>
            </w:r>
            <w:r>
              <w:rPr>
                <w:sz w:val="22"/>
                <w:szCs w:val="22"/>
              </w:rPr>
              <w:t>, item 49, section 54A</w:t>
            </w:r>
            <w:r w:rsidRPr="00606AF8">
              <w:rPr>
                <w:sz w:val="22"/>
                <w:szCs w:val="22"/>
              </w:rPr>
              <w:t xml:space="preserve"> and Schedule 2, item 23, section 70E (</w:t>
            </w:r>
            <w:r>
              <w:rPr>
                <w:sz w:val="22"/>
                <w:szCs w:val="22"/>
              </w:rPr>
              <w:t xml:space="preserve">Special Accounts: </w:t>
            </w:r>
            <w:r w:rsidRPr="00606AF8">
              <w:rPr>
                <w:sz w:val="22"/>
                <w:szCs w:val="22"/>
              </w:rPr>
              <w:t xml:space="preserve">CRF appropriated by virtue of section 21 of the </w:t>
            </w:r>
            <w:r w:rsidRPr="00606AF8">
              <w:rPr>
                <w:i/>
                <w:sz w:val="22"/>
                <w:szCs w:val="22"/>
              </w:rPr>
              <w:t>Financial Management and Accountability Act 1997</w:t>
            </w:r>
            <w:r w:rsidRPr="00606AF8">
              <w:rPr>
                <w:sz w:val="22"/>
                <w:szCs w:val="22"/>
              </w:rPr>
              <w:t>)</w:t>
            </w:r>
          </w:p>
        </w:tc>
      </w:tr>
      <w:tr w:rsidTr="00ED5089">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Ex>
        <w:tc>
          <w:tcPr>
            <w:tcW w:w="1276" w:type="dxa"/>
          </w:tcPr>
          <w:p w:rsidR="00CF7D6B" w:rsidRPr="006B5021" w:rsidP="00ED5089">
            <w:pPr>
              <w:pStyle w:val="B1"/>
              <w:tabs>
                <w:tab w:val="clear" w:pos="510"/>
              </w:tabs>
              <w:spacing w:after="0"/>
              <w:ind w:left="0" w:firstLine="0"/>
              <w:jc w:val="center"/>
              <w:rPr>
                <w:b/>
                <w:sz w:val="32"/>
                <w:szCs w:val="32"/>
              </w:rPr>
            </w:pPr>
            <w:r>
              <w:rPr>
                <w:b/>
                <w:sz w:val="32"/>
                <w:szCs w:val="32"/>
              </w:rPr>
              <w:t>*</w:t>
            </w:r>
          </w:p>
        </w:tc>
        <w:tc>
          <w:tcPr>
            <w:tcW w:w="6946" w:type="dxa"/>
          </w:tcPr>
          <w:p w:rsidR="00CF7D6B" w:rsidRPr="00600B56" w:rsidP="00ED5089">
            <w:pPr>
              <w:pStyle w:val="B1"/>
              <w:tabs>
                <w:tab w:val="clear" w:pos="510"/>
              </w:tabs>
              <w:spacing w:after="0"/>
              <w:ind w:left="0" w:firstLine="0"/>
              <w:jc w:val="left"/>
              <w:rPr>
                <w:sz w:val="22"/>
                <w:szCs w:val="22"/>
              </w:rPr>
            </w:pPr>
            <w:r>
              <w:rPr>
                <w:b/>
                <w:sz w:val="22"/>
                <w:szCs w:val="22"/>
              </w:rPr>
              <w:t xml:space="preserve">Fisheries Legislation Amendment (New Governance Arrangements for the Australian Fisheries Management Authority and Other Matters) Bill 2008 </w:t>
            </w:r>
            <w:r w:rsidRPr="006011D3">
              <w:rPr>
                <w:sz w:val="22"/>
                <w:szCs w:val="22"/>
              </w:rPr>
              <w:t>—</w:t>
            </w:r>
            <w:r>
              <w:rPr>
                <w:b/>
                <w:sz w:val="22"/>
                <w:szCs w:val="22"/>
              </w:rPr>
              <w:t xml:space="preserve"> </w:t>
            </w:r>
            <w:r>
              <w:rPr>
                <w:sz w:val="22"/>
                <w:szCs w:val="22"/>
              </w:rPr>
              <w:t xml:space="preserve">Schedule 1, item 79, section 94B (Special Account: CRF appropriated by virtue of section 21 of the </w:t>
            </w:r>
            <w:r>
              <w:rPr>
                <w:i/>
                <w:sz w:val="22"/>
                <w:szCs w:val="22"/>
              </w:rPr>
              <w:t>Financial Management and Accountability Act 1997</w:t>
            </w:r>
            <w:r>
              <w:rPr>
                <w:sz w:val="22"/>
                <w:szCs w:val="22"/>
              </w:rPr>
              <w:t>)</w:t>
            </w:r>
          </w:p>
        </w:tc>
      </w:tr>
      <w:tr w:rsidTr="00ED5089">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Ex>
        <w:tc>
          <w:tcPr>
            <w:tcW w:w="1276" w:type="dxa"/>
          </w:tcPr>
          <w:p w:rsidR="00CF7D6B" w:rsidRPr="00B11410" w:rsidP="00ED5089">
            <w:pPr>
              <w:pStyle w:val="B1"/>
              <w:tabs>
                <w:tab w:val="clear" w:pos="510"/>
              </w:tabs>
              <w:spacing w:after="0"/>
              <w:ind w:left="0" w:firstLine="0"/>
              <w:jc w:val="center"/>
              <w:rPr>
                <w:b/>
                <w:sz w:val="32"/>
                <w:szCs w:val="32"/>
              </w:rPr>
            </w:pPr>
            <w:r w:rsidRPr="00B11410">
              <w:rPr>
                <w:b/>
                <w:sz w:val="32"/>
                <w:szCs w:val="32"/>
              </w:rPr>
              <w:t>*</w:t>
            </w:r>
          </w:p>
        </w:tc>
        <w:tc>
          <w:tcPr>
            <w:tcW w:w="6946" w:type="dxa"/>
          </w:tcPr>
          <w:p w:rsidR="00CF7D6B" w:rsidRPr="002906FA" w:rsidP="00ED5089">
            <w:pPr>
              <w:pStyle w:val="B1"/>
              <w:tabs>
                <w:tab w:val="clear" w:pos="510"/>
              </w:tabs>
              <w:spacing w:after="0"/>
              <w:ind w:left="0" w:firstLine="0"/>
              <w:jc w:val="left"/>
              <w:rPr>
                <w:b/>
                <w:sz w:val="22"/>
                <w:szCs w:val="22"/>
              </w:rPr>
            </w:pPr>
            <w:r w:rsidRPr="002906FA">
              <w:rPr>
                <w:b/>
                <w:sz w:val="22"/>
                <w:szCs w:val="22"/>
              </w:rPr>
              <w:t>Great Barrier Reef Marine Park and Other Legislation Amendment Bill 2008</w:t>
            </w:r>
            <w:r>
              <w:rPr>
                <w:b/>
                <w:sz w:val="22"/>
                <w:szCs w:val="22"/>
              </w:rPr>
              <w:t xml:space="preserve"> </w:t>
            </w:r>
            <w:r w:rsidRPr="006011D3">
              <w:rPr>
                <w:sz w:val="22"/>
                <w:szCs w:val="22"/>
              </w:rPr>
              <w:t>—</w:t>
            </w:r>
            <w:r>
              <w:rPr>
                <w:b/>
                <w:sz w:val="22"/>
                <w:szCs w:val="22"/>
              </w:rPr>
              <w:t xml:space="preserve"> </w:t>
            </w:r>
            <w:r>
              <w:rPr>
                <w:sz w:val="22"/>
                <w:szCs w:val="22"/>
              </w:rPr>
              <w:t xml:space="preserve">Schedule 5, item 141, </w:t>
            </w:r>
            <w:r w:rsidRPr="002906FA">
              <w:rPr>
                <w:sz w:val="22"/>
                <w:szCs w:val="22"/>
              </w:rPr>
              <w:t>section 65A</w:t>
            </w:r>
          </w:p>
        </w:tc>
      </w:tr>
      <w:tr w:rsidTr="00ED5089">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Ex>
        <w:tc>
          <w:tcPr>
            <w:tcW w:w="1276" w:type="dxa"/>
          </w:tcPr>
          <w:p w:rsidR="00CF7D6B" w:rsidRPr="00B11410" w:rsidP="00ED5089">
            <w:pPr>
              <w:pStyle w:val="B1"/>
              <w:tabs>
                <w:tab w:val="clear" w:pos="510"/>
              </w:tabs>
              <w:spacing w:after="0"/>
              <w:ind w:left="0" w:firstLine="0"/>
              <w:jc w:val="center"/>
              <w:rPr>
                <w:b/>
                <w:sz w:val="32"/>
                <w:szCs w:val="32"/>
              </w:rPr>
            </w:pPr>
            <w:r>
              <w:rPr>
                <w:b/>
                <w:sz w:val="32"/>
                <w:szCs w:val="32"/>
              </w:rPr>
              <w:t>*</w:t>
            </w:r>
          </w:p>
        </w:tc>
        <w:tc>
          <w:tcPr>
            <w:tcW w:w="6946" w:type="dxa"/>
          </w:tcPr>
          <w:p w:rsidR="00CF7D6B" w:rsidRPr="002906FA" w:rsidP="00ED5089">
            <w:pPr>
              <w:pStyle w:val="B1"/>
              <w:tabs>
                <w:tab w:val="clear" w:pos="510"/>
              </w:tabs>
              <w:spacing w:after="0"/>
              <w:ind w:left="0" w:firstLine="0"/>
              <w:jc w:val="left"/>
              <w:rPr>
                <w:b/>
                <w:sz w:val="22"/>
                <w:szCs w:val="22"/>
              </w:rPr>
            </w:pPr>
            <w:r>
              <w:rPr>
                <w:b/>
                <w:sz w:val="22"/>
                <w:szCs w:val="22"/>
              </w:rPr>
              <w:t xml:space="preserve">Guarantee of State and Territory Borrowing Appropriation Bill 2009 </w:t>
            </w:r>
            <w:r w:rsidRPr="006011D3">
              <w:rPr>
                <w:sz w:val="22"/>
                <w:szCs w:val="22"/>
              </w:rPr>
              <w:t>—</w:t>
            </w:r>
            <w:r>
              <w:rPr>
                <w:b/>
                <w:sz w:val="22"/>
                <w:szCs w:val="22"/>
              </w:rPr>
              <w:t xml:space="preserve"> </w:t>
            </w:r>
            <w:r w:rsidRPr="008E31A4">
              <w:rPr>
                <w:sz w:val="22"/>
                <w:szCs w:val="22"/>
              </w:rPr>
              <w:t>clause 5</w:t>
            </w:r>
          </w:p>
        </w:tc>
      </w:tr>
      <w:tr w:rsidTr="00ED5089">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Ex>
        <w:tc>
          <w:tcPr>
            <w:tcW w:w="1276" w:type="dxa"/>
          </w:tcPr>
          <w:p w:rsidR="00CF7D6B" w:rsidRPr="00B11410" w:rsidP="00ED5089">
            <w:pPr>
              <w:pStyle w:val="B1"/>
              <w:tabs>
                <w:tab w:val="clear" w:pos="510"/>
              </w:tabs>
              <w:spacing w:after="0"/>
              <w:ind w:left="0" w:firstLine="0"/>
              <w:jc w:val="center"/>
              <w:rPr>
                <w:b/>
                <w:sz w:val="32"/>
                <w:szCs w:val="32"/>
              </w:rPr>
            </w:pPr>
            <w:r w:rsidRPr="00B11410">
              <w:rPr>
                <w:b/>
                <w:sz w:val="32"/>
                <w:szCs w:val="32"/>
              </w:rPr>
              <w:t>*</w:t>
            </w:r>
          </w:p>
        </w:tc>
        <w:tc>
          <w:tcPr>
            <w:tcW w:w="6946" w:type="dxa"/>
          </w:tcPr>
          <w:p w:rsidR="00CF7D6B" w:rsidRPr="005A5774" w:rsidP="00ED5089">
            <w:pPr>
              <w:pStyle w:val="B1"/>
              <w:tabs>
                <w:tab w:val="clear" w:pos="510"/>
              </w:tabs>
              <w:spacing w:after="0"/>
              <w:ind w:left="0" w:firstLine="0"/>
              <w:jc w:val="left"/>
              <w:rPr>
                <w:b/>
                <w:sz w:val="22"/>
                <w:szCs w:val="22"/>
              </w:rPr>
            </w:pPr>
            <w:r>
              <w:rPr>
                <w:b/>
                <w:sz w:val="22"/>
                <w:szCs w:val="22"/>
              </w:rPr>
              <w:t xml:space="preserve">Guarantee Scheme for Large Deposits and Wholesale Funding Appropriation Bill 2008 </w:t>
            </w:r>
            <w:r w:rsidRPr="006011D3">
              <w:rPr>
                <w:sz w:val="22"/>
                <w:szCs w:val="22"/>
              </w:rPr>
              <w:t>—</w:t>
            </w:r>
            <w:r>
              <w:rPr>
                <w:b/>
                <w:sz w:val="22"/>
                <w:szCs w:val="22"/>
              </w:rPr>
              <w:t xml:space="preserve"> </w:t>
            </w:r>
            <w:r w:rsidRPr="008E31A4">
              <w:rPr>
                <w:sz w:val="22"/>
                <w:szCs w:val="22"/>
              </w:rPr>
              <w:t>clause 5</w:t>
            </w:r>
          </w:p>
        </w:tc>
      </w:tr>
      <w:tr w:rsidTr="00ED5089">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Ex>
        <w:tc>
          <w:tcPr>
            <w:tcW w:w="1276" w:type="dxa"/>
          </w:tcPr>
          <w:p w:rsidR="00CF7D6B" w:rsidRPr="00B11410" w:rsidP="00ED5089">
            <w:pPr>
              <w:pStyle w:val="B1"/>
              <w:tabs>
                <w:tab w:val="clear" w:pos="510"/>
              </w:tabs>
              <w:spacing w:after="0"/>
              <w:ind w:left="0" w:firstLine="0"/>
              <w:jc w:val="center"/>
              <w:rPr>
                <w:b/>
                <w:sz w:val="32"/>
                <w:szCs w:val="32"/>
              </w:rPr>
            </w:pPr>
            <w:r>
              <w:rPr>
                <w:b/>
                <w:sz w:val="32"/>
                <w:szCs w:val="32"/>
              </w:rPr>
              <w:t>*</w:t>
            </w:r>
          </w:p>
        </w:tc>
        <w:tc>
          <w:tcPr>
            <w:tcW w:w="6946" w:type="dxa"/>
          </w:tcPr>
          <w:p w:rsidR="00CF7D6B" w:rsidP="00ED5089">
            <w:pPr>
              <w:pStyle w:val="B1"/>
              <w:tabs>
                <w:tab w:val="clear" w:pos="510"/>
              </w:tabs>
              <w:spacing w:after="0"/>
              <w:ind w:left="0" w:firstLine="0"/>
              <w:jc w:val="left"/>
              <w:rPr>
                <w:b/>
                <w:sz w:val="22"/>
                <w:szCs w:val="22"/>
              </w:rPr>
            </w:pPr>
            <w:r>
              <w:rPr>
                <w:b/>
                <w:sz w:val="22"/>
                <w:szCs w:val="22"/>
              </w:rPr>
              <w:t xml:space="preserve">International Monetary Agreements Amendment (Financial Assistance) Bill 2009 </w:t>
            </w:r>
            <w:r w:rsidRPr="006011D3">
              <w:rPr>
                <w:sz w:val="22"/>
                <w:szCs w:val="22"/>
              </w:rPr>
              <w:t>—</w:t>
            </w:r>
            <w:r>
              <w:rPr>
                <w:b/>
                <w:sz w:val="22"/>
                <w:szCs w:val="22"/>
              </w:rPr>
              <w:t xml:space="preserve"> </w:t>
            </w:r>
            <w:r>
              <w:rPr>
                <w:sz w:val="22"/>
                <w:szCs w:val="22"/>
              </w:rPr>
              <w:t xml:space="preserve">Schedule 1, item 4, subsection 8CA(4) </w:t>
            </w:r>
          </w:p>
        </w:tc>
      </w:tr>
      <w:tr w:rsidTr="00ED5089">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Ex>
        <w:tc>
          <w:tcPr>
            <w:tcW w:w="1276" w:type="dxa"/>
          </w:tcPr>
          <w:p w:rsidR="00CF7D6B" w:rsidRPr="00B11410" w:rsidP="00ED5089">
            <w:pPr>
              <w:pStyle w:val="B1"/>
              <w:tabs>
                <w:tab w:val="clear" w:pos="510"/>
              </w:tabs>
              <w:spacing w:after="0"/>
              <w:ind w:left="0" w:firstLine="0"/>
              <w:jc w:val="center"/>
              <w:rPr>
                <w:b/>
                <w:sz w:val="32"/>
                <w:szCs w:val="32"/>
              </w:rPr>
            </w:pPr>
          </w:p>
        </w:tc>
        <w:tc>
          <w:tcPr>
            <w:tcW w:w="6946" w:type="dxa"/>
          </w:tcPr>
          <w:p w:rsidR="00CF7D6B" w:rsidP="00ED5089">
            <w:pPr>
              <w:pStyle w:val="B1"/>
              <w:tabs>
                <w:tab w:val="clear" w:pos="510"/>
              </w:tabs>
              <w:spacing w:after="0"/>
              <w:ind w:left="0" w:firstLine="0"/>
              <w:jc w:val="left"/>
              <w:rPr>
                <w:b/>
                <w:sz w:val="22"/>
                <w:szCs w:val="22"/>
              </w:rPr>
            </w:pPr>
            <w:r>
              <w:rPr>
                <w:b/>
                <w:sz w:val="22"/>
                <w:szCs w:val="22"/>
              </w:rPr>
              <w:t xml:space="preserve">Midwife Professional Indemnity (Commonwealth Contribution) Scheme Bill 2009 </w:t>
            </w:r>
            <w:r w:rsidRPr="006011D3">
              <w:rPr>
                <w:sz w:val="22"/>
                <w:szCs w:val="22"/>
              </w:rPr>
              <w:t>—</w:t>
            </w:r>
            <w:r>
              <w:rPr>
                <w:b/>
                <w:sz w:val="22"/>
                <w:szCs w:val="22"/>
              </w:rPr>
              <w:t xml:space="preserve"> </w:t>
            </w:r>
            <w:r>
              <w:rPr>
                <w:sz w:val="22"/>
                <w:szCs w:val="22"/>
              </w:rPr>
              <w:t>subclause 43(2), clause 70 and subclause 78(2)</w:t>
            </w:r>
          </w:p>
        </w:tc>
      </w:tr>
      <w:tr w:rsidTr="00ED5089">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Ex>
        <w:tc>
          <w:tcPr>
            <w:tcW w:w="1276" w:type="dxa"/>
          </w:tcPr>
          <w:p w:rsidR="00CF7D6B" w:rsidRPr="00B11410" w:rsidP="00ED5089">
            <w:pPr>
              <w:pStyle w:val="B1"/>
              <w:tabs>
                <w:tab w:val="clear" w:pos="510"/>
              </w:tabs>
              <w:spacing w:after="0"/>
              <w:ind w:left="0" w:firstLine="0"/>
              <w:jc w:val="center"/>
              <w:rPr>
                <w:b/>
                <w:sz w:val="32"/>
                <w:szCs w:val="32"/>
              </w:rPr>
            </w:pPr>
            <w:r w:rsidRPr="00B11410">
              <w:rPr>
                <w:b/>
                <w:sz w:val="32"/>
                <w:szCs w:val="32"/>
              </w:rPr>
              <w:t>*</w:t>
            </w:r>
          </w:p>
        </w:tc>
        <w:tc>
          <w:tcPr>
            <w:tcW w:w="6946" w:type="dxa"/>
          </w:tcPr>
          <w:p w:rsidR="00CF7D6B" w:rsidRPr="00771BF0" w:rsidP="00ED5089">
            <w:pPr>
              <w:pStyle w:val="B1"/>
              <w:tabs>
                <w:tab w:val="clear" w:pos="510"/>
              </w:tabs>
              <w:spacing w:after="0"/>
              <w:ind w:left="0" w:firstLine="0"/>
              <w:jc w:val="left"/>
              <w:rPr>
                <w:b/>
                <w:sz w:val="22"/>
                <w:szCs w:val="22"/>
              </w:rPr>
            </w:pPr>
            <w:r>
              <w:rPr>
                <w:b/>
                <w:sz w:val="22"/>
                <w:szCs w:val="22"/>
              </w:rPr>
              <w:t xml:space="preserve">Nation-building Funds Bill 2008 —clauses 13, 61, 68, 75, 82, 132, 181, 188, 215 and 255 </w:t>
            </w:r>
            <w:r w:rsidRPr="006011D3">
              <w:rPr>
                <w:sz w:val="22"/>
                <w:szCs w:val="22"/>
              </w:rPr>
              <w:t>—</w:t>
            </w:r>
            <w:r>
              <w:rPr>
                <w:b/>
                <w:sz w:val="22"/>
                <w:szCs w:val="22"/>
              </w:rPr>
              <w:t xml:space="preserve"> </w:t>
            </w:r>
            <w:r w:rsidRPr="00016C80">
              <w:rPr>
                <w:sz w:val="22"/>
                <w:szCs w:val="22"/>
              </w:rPr>
              <w:t>(</w:t>
            </w:r>
            <w:r>
              <w:rPr>
                <w:sz w:val="22"/>
                <w:szCs w:val="22"/>
              </w:rPr>
              <w:t xml:space="preserve">Special Accounts: </w:t>
            </w:r>
            <w:r w:rsidRPr="00016C80">
              <w:rPr>
                <w:sz w:val="22"/>
                <w:szCs w:val="22"/>
              </w:rPr>
              <w:t xml:space="preserve">CRF appropriated by virtue of section 21 of the </w:t>
            </w:r>
            <w:r w:rsidRPr="00016C80">
              <w:rPr>
                <w:i/>
                <w:sz w:val="22"/>
                <w:szCs w:val="22"/>
              </w:rPr>
              <w:t>Financial Management and Accountability Act 1997)</w:t>
            </w:r>
          </w:p>
        </w:tc>
      </w:tr>
      <w:tr w:rsidTr="00ED5089">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Ex>
        <w:tc>
          <w:tcPr>
            <w:tcW w:w="1276" w:type="dxa"/>
          </w:tcPr>
          <w:p w:rsidR="00CF7D6B" w:rsidRPr="00B11410" w:rsidP="00ED5089">
            <w:pPr>
              <w:pStyle w:val="B1"/>
              <w:tabs>
                <w:tab w:val="clear" w:pos="510"/>
              </w:tabs>
              <w:spacing w:after="0"/>
              <w:ind w:left="0" w:firstLine="0"/>
              <w:jc w:val="center"/>
              <w:rPr>
                <w:b/>
                <w:sz w:val="32"/>
                <w:szCs w:val="32"/>
              </w:rPr>
            </w:pPr>
            <w:r>
              <w:rPr>
                <w:b/>
                <w:sz w:val="32"/>
                <w:szCs w:val="32"/>
              </w:rPr>
              <w:t>*</w:t>
            </w:r>
          </w:p>
        </w:tc>
        <w:tc>
          <w:tcPr>
            <w:tcW w:w="6946" w:type="dxa"/>
          </w:tcPr>
          <w:p w:rsidR="00CF7D6B" w:rsidP="00ED5089">
            <w:pPr>
              <w:pStyle w:val="B1"/>
              <w:tabs>
                <w:tab w:val="clear" w:pos="510"/>
              </w:tabs>
              <w:spacing w:after="0"/>
              <w:ind w:left="0" w:firstLine="0"/>
              <w:jc w:val="left"/>
              <w:rPr>
                <w:b/>
                <w:sz w:val="22"/>
                <w:szCs w:val="22"/>
              </w:rPr>
            </w:pPr>
            <w:r>
              <w:rPr>
                <w:b/>
                <w:sz w:val="22"/>
                <w:szCs w:val="22"/>
              </w:rPr>
              <w:t xml:space="preserve">National Consumer Credit Protection Bill 2009 </w:t>
            </w:r>
            <w:r w:rsidRPr="006011D3">
              <w:rPr>
                <w:sz w:val="22"/>
                <w:szCs w:val="22"/>
              </w:rPr>
              <w:t>—</w:t>
            </w:r>
            <w:r>
              <w:rPr>
                <w:sz w:val="22"/>
                <w:szCs w:val="22"/>
              </w:rPr>
              <w:t xml:space="preserve"> Schedule 1, subclause 115(2)</w:t>
            </w:r>
          </w:p>
        </w:tc>
      </w:tr>
      <w:tr w:rsidTr="00ED5089">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Ex>
        <w:tc>
          <w:tcPr>
            <w:tcW w:w="1276" w:type="dxa"/>
          </w:tcPr>
          <w:p w:rsidR="00CF7D6B" w:rsidRPr="00B11410" w:rsidP="00ED5089">
            <w:pPr>
              <w:pStyle w:val="B1"/>
              <w:tabs>
                <w:tab w:val="clear" w:pos="510"/>
              </w:tabs>
              <w:spacing w:after="0"/>
              <w:ind w:left="0" w:firstLine="0"/>
              <w:jc w:val="center"/>
              <w:rPr>
                <w:b/>
                <w:sz w:val="32"/>
                <w:szCs w:val="32"/>
              </w:rPr>
            </w:pPr>
            <w:r w:rsidRPr="00B11410">
              <w:rPr>
                <w:b/>
                <w:sz w:val="32"/>
                <w:szCs w:val="32"/>
              </w:rPr>
              <w:t>*</w:t>
            </w:r>
          </w:p>
        </w:tc>
        <w:tc>
          <w:tcPr>
            <w:tcW w:w="6946" w:type="dxa"/>
          </w:tcPr>
          <w:p w:rsidR="00CF7D6B" w:rsidRPr="002A7314" w:rsidP="00ED5089">
            <w:pPr>
              <w:pStyle w:val="B1"/>
              <w:tabs>
                <w:tab w:val="clear" w:pos="510"/>
              </w:tabs>
              <w:spacing w:after="0"/>
              <w:ind w:left="0" w:firstLine="0"/>
              <w:jc w:val="left"/>
              <w:rPr>
                <w:sz w:val="22"/>
                <w:szCs w:val="22"/>
              </w:rPr>
            </w:pPr>
            <w:r w:rsidRPr="002A7314">
              <w:rPr>
                <w:b/>
                <w:sz w:val="22"/>
                <w:szCs w:val="22"/>
              </w:rPr>
              <w:t>Protection of the Sea Legislation Amendment Bill 2008</w:t>
            </w:r>
            <w:r>
              <w:rPr>
                <w:b/>
                <w:sz w:val="22"/>
                <w:szCs w:val="22"/>
              </w:rPr>
              <w:t xml:space="preserve"> </w:t>
            </w:r>
            <w:r w:rsidRPr="006011D3">
              <w:rPr>
                <w:sz w:val="22"/>
                <w:szCs w:val="22"/>
              </w:rPr>
              <w:t>—</w:t>
            </w:r>
            <w:r>
              <w:rPr>
                <w:b/>
                <w:sz w:val="22"/>
                <w:szCs w:val="22"/>
              </w:rPr>
              <w:t xml:space="preserve"> </w:t>
            </w:r>
            <w:r>
              <w:rPr>
                <w:sz w:val="22"/>
                <w:szCs w:val="22"/>
              </w:rPr>
              <w:t xml:space="preserve">Schedule 1, item 20, </w:t>
            </w:r>
            <w:r w:rsidRPr="002A7314">
              <w:rPr>
                <w:sz w:val="22"/>
                <w:szCs w:val="22"/>
              </w:rPr>
              <w:t>section 46N</w:t>
            </w:r>
          </w:p>
        </w:tc>
      </w:tr>
      <w:tr w:rsidTr="00ED5089">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Ex>
        <w:tc>
          <w:tcPr>
            <w:tcW w:w="1276" w:type="dxa"/>
          </w:tcPr>
          <w:p w:rsidR="00CF7D6B" w:rsidRPr="00CC5D8A" w:rsidP="00ED5089">
            <w:pPr>
              <w:pStyle w:val="B1"/>
              <w:tabs>
                <w:tab w:val="clear" w:pos="510"/>
              </w:tabs>
              <w:spacing w:after="0"/>
              <w:ind w:left="0" w:firstLine="0"/>
              <w:jc w:val="center"/>
              <w:rPr>
                <w:b/>
                <w:sz w:val="32"/>
                <w:szCs w:val="32"/>
              </w:rPr>
            </w:pPr>
            <w:r>
              <w:rPr>
                <w:b/>
                <w:sz w:val="32"/>
                <w:szCs w:val="32"/>
              </w:rPr>
              <w:t>*</w:t>
            </w:r>
          </w:p>
        </w:tc>
        <w:tc>
          <w:tcPr>
            <w:tcW w:w="6946" w:type="dxa"/>
          </w:tcPr>
          <w:p w:rsidR="00CF7D6B" w:rsidRPr="00AD332A" w:rsidP="00ED5089">
            <w:pPr>
              <w:pStyle w:val="B1"/>
              <w:tabs>
                <w:tab w:val="clear" w:pos="510"/>
              </w:tabs>
              <w:spacing w:after="0"/>
              <w:ind w:left="0" w:firstLine="0"/>
              <w:jc w:val="left"/>
              <w:rPr>
                <w:sz w:val="22"/>
                <w:szCs w:val="22"/>
              </w:rPr>
            </w:pPr>
            <w:r>
              <w:rPr>
                <w:b/>
                <w:sz w:val="22"/>
                <w:szCs w:val="22"/>
              </w:rPr>
              <w:t xml:space="preserve">Safe Work Australia Bill 2008 </w:t>
            </w:r>
            <w:r w:rsidRPr="006011D3">
              <w:rPr>
                <w:sz w:val="22"/>
                <w:szCs w:val="22"/>
              </w:rPr>
              <w:t>—</w:t>
            </w:r>
            <w:r>
              <w:rPr>
                <w:b/>
                <w:sz w:val="22"/>
                <w:szCs w:val="22"/>
              </w:rPr>
              <w:t xml:space="preserve"> </w:t>
            </w:r>
            <w:r>
              <w:rPr>
                <w:sz w:val="22"/>
                <w:szCs w:val="22"/>
              </w:rPr>
              <w:t xml:space="preserve">clause 64 (Special Account: CRF appropriated by virtue of section 21 of the </w:t>
            </w:r>
            <w:r>
              <w:rPr>
                <w:i/>
                <w:sz w:val="22"/>
                <w:szCs w:val="22"/>
              </w:rPr>
              <w:t>Financial Management and Accountability Act 1997</w:t>
            </w:r>
            <w:r>
              <w:rPr>
                <w:sz w:val="22"/>
                <w:szCs w:val="22"/>
              </w:rPr>
              <w:t>)</w:t>
            </w:r>
          </w:p>
        </w:tc>
      </w:tr>
      <w:tr w:rsidTr="00ED5089">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Ex>
        <w:tc>
          <w:tcPr>
            <w:tcW w:w="1276" w:type="dxa"/>
          </w:tcPr>
          <w:p w:rsidR="00CF7D6B" w:rsidRPr="00D50883" w:rsidP="00ED5089">
            <w:pPr>
              <w:pStyle w:val="B1"/>
              <w:tabs>
                <w:tab w:val="clear" w:pos="510"/>
              </w:tabs>
              <w:spacing w:after="0"/>
              <w:ind w:left="0" w:firstLine="0"/>
              <w:jc w:val="center"/>
              <w:rPr>
                <w:b/>
                <w:sz w:val="32"/>
                <w:szCs w:val="32"/>
              </w:rPr>
            </w:pPr>
            <w:r w:rsidRPr="00D50883">
              <w:rPr>
                <w:b/>
                <w:sz w:val="32"/>
                <w:szCs w:val="32"/>
              </w:rPr>
              <w:t>*</w:t>
            </w:r>
          </w:p>
        </w:tc>
        <w:tc>
          <w:tcPr>
            <w:tcW w:w="6946" w:type="dxa"/>
          </w:tcPr>
          <w:p w:rsidR="00CF7D6B" w:rsidP="00ED5089">
            <w:pPr>
              <w:pStyle w:val="B1"/>
              <w:tabs>
                <w:tab w:val="clear" w:pos="510"/>
              </w:tabs>
              <w:spacing w:after="0"/>
              <w:ind w:left="0" w:firstLine="0"/>
              <w:jc w:val="left"/>
              <w:rPr>
                <w:b/>
                <w:sz w:val="22"/>
                <w:szCs w:val="22"/>
              </w:rPr>
            </w:pPr>
            <w:r>
              <w:rPr>
                <w:b/>
                <w:sz w:val="22"/>
                <w:szCs w:val="22"/>
              </w:rPr>
              <w:t xml:space="preserve">Safe Work Australia Bill 2008 [No. 2] </w:t>
            </w:r>
            <w:r w:rsidRPr="006011D3">
              <w:rPr>
                <w:sz w:val="22"/>
                <w:szCs w:val="22"/>
              </w:rPr>
              <w:t>—</w:t>
            </w:r>
            <w:r>
              <w:rPr>
                <w:b/>
                <w:sz w:val="22"/>
                <w:szCs w:val="22"/>
              </w:rPr>
              <w:t xml:space="preserve"> </w:t>
            </w:r>
            <w:r>
              <w:rPr>
                <w:sz w:val="22"/>
                <w:szCs w:val="22"/>
              </w:rPr>
              <w:t xml:space="preserve">clause 64 (Special Account: CRF appropriated by virtue of section 21 of the </w:t>
            </w:r>
            <w:r>
              <w:rPr>
                <w:i/>
                <w:sz w:val="22"/>
                <w:szCs w:val="22"/>
              </w:rPr>
              <w:t>Financial Management and Accountability Act 1997</w:t>
            </w:r>
            <w:r>
              <w:rPr>
                <w:sz w:val="22"/>
                <w:szCs w:val="22"/>
              </w:rPr>
              <w:t>)</w:t>
            </w:r>
          </w:p>
        </w:tc>
      </w:tr>
      <w:tr w:rsidTr="00ED5089">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Ex>
        <w:tc>
          <w:tcPr>
            <w:tcW w:w="1276" w:type="dxa"/>
          </w:tcPr>
          <w:p w:rsidR="00CF7D6B" w:rsidRPr="00A05CAD" w:rsidP="00ED5089">
            <w:pPr>
              <w:pStyle w:val="B1"/>
              <w:tabs>
                <w:tab w:val="clear" w:pos="510"/>
              </w:tabs>
              <w:spacing w:after="0"/>
              <w:ind w:left="0" w:firstLine="0"/>
              <w:jc w:val="center"/>
              <w:rPr>
                <w:b/>
                <w:sz w:val="32"/>
                <w:szCs w:val="32"/>
              </w:rPr>
            </w:pPr>
            <w:r w:rsidRPr="00A05CAD">
              <w:rPr>
                <w:b/>
                <w:sz w:val="32"/>
                <w:szCs w:val="32"/>
              </w:rPr>
              <w:t>*</w:t>
            </w:r>
          </w:p>
        </w:tc>
        <w:tc>
          <w:tcPr>
            <w:tcW w:w="6946" w:type="dxa"/>
          </w:tcPr>
          <w:p w:rsidR="00CF7D6B" w:rsidP="00ED5089">
            <w:pPr>
              <w:pStyle w:val="B1"/>
              <w:tabs>
                <w:tab w:val="clear" w:pos="510"/>
              </w:tabs>
              <w:spacing w:after="0"/>
              <w:ind w:left="0" w:firstLine="0"/>
              <w:jc w:val="left"/>
              <w:rPr>
                <w:b/>
                <w:sz w:val="22"/>
                <w:szCs w:val="22"/>
              </w:rPr>
            </w:pPr>
            <w:r>
              <w:rPr>
                <w:b/>
                <w:sz w:val="22"/>
                <w:szCs w:val="22"/>
              </w:rPr>
              <w:t xml:space="preserve">Schools Assistance Bill 2008 </w:t>
            </w:r>
            <w:r w:rsidRPr="006011D3">
              <w:rPr>
                <w:sz w:val="22"/>
                <w:szCs w:val="22"/>
              </w:rPr>
              <w:t>—</w:t>
            </w:r>
            <w:r>
              <w:rPr>
                <w:b/>
                <w:sz w:val="22"/>
                <w:szCs w:val="22"/>
              </w:rPr>
              <w:t xml:space="preserve"> </w:t>
            </w:r>
            <w:r w:rsidRPr="00771BF0">
              <w:rPr>
                <w:sz w:val="22"/>
                <w:szCs w:val="22"/>
              </w:rPr>
              <w:t>clause 167</w:t>
            </w:r>
          </w:p>
        </w:tc>
      </w:tr>
      <w:tr w:rsidTr="00ED5089">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Ex>
        <w:tc>
          <w:tcPr>
            <w:tcW w:w="1276" w:type="dxa"/>
          </w:tcPr>
          <w:p w:rsidR="00CF7D6B" w:rsidRPr="00D50883" w:rsidP="00ED5089">
            <w:pPr>
              <w:pStyle w:val="B1"/>
              <w:tabs>
                <w:tab w:val="clear" w:pos="510"/>
              </w:tabs>
              <w:spacing w:after="0"/>
              <w:ind w:left="0" w:firstLine="0"/>
              <w:jc w:val="center"/>
              <w:rPr>
                <w:b/>
                <w:sz w:val="32"/>
                <w:szCs w:val="32"/>
              </w:rPr>
            </w:pPr>
            <w:r w:rsidRPr="00D50883">
              <w:rPr>
                <w:b/>
                <w:sz w:val="32"/>
                <w:szCs w:val="32"/>
              </w:rPr>
              <w:t>*</w:t>
            </w:r>
          </w:p>
        </w:tc>
        <w:tc>
          <w:tcPr>
            <w:tcW w:w="6946" w:type="dxa"/>
          </w:tcPr>
          <w:p w:rsidR="00CF7D6B" w:rsidP="00ED5089">
            <w:pPr>
              <w:pStyle w:val="B1"/>
              <w:tabs>
                <w:tab w:val="clear" w:pos="510"/>
              </w:tabs>
              <w:spacing w:after="0"/>
              <w:ind w:left="0" w:firstLine="0"/>
              <w:jc w:val="left"/>
              <w:rPr>
                <w:b/>
                <w:sz w:val="22"/>
                <w:szCs w:val="22"/>
              </w:rPr>
            </w:pPr>
            <w:r>
              <w:rPr>
                <w:b/>
                <w:sz w:val="22"/>
                <w:szCs w:val="22"/>
              </w:rPr>
              <w:t>Uranium Royalty (</w:t>
            </w:r>
            <w:smartTag w:uri="urn:schemas-microsoft-com:office:smarttags" w:element="State">
              <w:smartTag w:uri="urn:schemas-microsoft-com:office:smarttags" w:element="place">
                <w:r>
                  <w:rPr>
                    <w:b/>
                    <w:sz w:val="22"/>
                    <w:szCs w:val="22"/>
                  </w:rPr>
                  <w:t>Northern Territory</w:t>
                </w:r>
              </w:smartTag>
            </w:smartTag>
            <w:r>
              <w:rPr>
                <w:b/>
                <w:sz w:val="22"/>
                <w:szCs w:val="22"/>
              </w:rPr>
              <w:t xml:space="preserve">) Bill 2008 </w:t>
            </w:r>
            <w:r w:rsidRPr="00A05CAD">
              <w:rPr>
                <w:sz w:val="22"/>
                <w:szCs w:val="22"/>
              </w:rPr>
              <w:t>– clause 18</w:t>
            </w:r>
          </w:p>
        </w:tc>
      </w:tr>
    </w:tbl>
    <w:p w:rsidR="00CF7D6B" w:rsidP="00CF7D6B">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
      <w:tblGrid>
        <w:gridCol w:w="1276"/>
        <w:gridCol w:w="6946"/>
      </w:tblGrid>
      <w:tr w:rsidTr="00ED5089">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Ex>
        <w:tc>
          <w:tcPr>
            <w:tcW w:w="1276" w:type="dxa"/>
          </w:tcPr>
          <w:p w:rsidR="00CF7D6B" w:rsidRPr="00B11410" w:rsidP="00ED5089">
            <w:pPr>
              <w:pStyle w:val="B1"/>
              <w:tabs>
                <w:tab w:val="clear" w:pos="510"/>
              </w:tabs>
              <w:spacing w:after="0"/>
              <w:ind w:left="0" w:firstLine="0"/>
              <w:jc w:val="center"/>
              <w:rPr>
                <w:b/>
                <w:sz w:val="32"/>
                <w:szCs w:val="32"/>
              </w:rPr>
            </w:pPr>
            <w:r w:rsidRPr="00B11410">
              <w:rPr>
                <w:b/>
                <w:sz w:val="32"/>
                <w:szCs w:val="32"/>
              </w:rPr>
              <w:t>*</w:t>
            </w:r>
          </w:p>
        </w:tc>
        <w:tc>
          <w:tcPr>
            <w:tcW w:w="6946" w:type="dxa"/>
          </w:tcPr>
          <w:p w:rsidR="00CF7D6B" w:rsidP="00ED5089">
            <w:pPr>
              <w:pStyle w:val="B1"/>
              <w:tabs>
                <w:tab w:val="clear" w:pos="510"/>
              </w:tabs>
              <w:spacing w:after="0"/>
              <w:ind w:left="0" w:firstLine="0"/>
              <w:jc w:val="left"/>
              <w:rPr>
                <w:b/>
                <w:sz w:val="22"/>
                <w:szCs w:val="22"/>
              </w:rPr>
            </w:pPr>
            <w:r>
              <w:rPr>
                <w:b/>
                <w:sz w:val="22"/>
                <w:szCs w:val="22"/>
              </w:rPr>
              <w:t>Veterans’ Affairs Legislation Amendment (International Agreements and Other Measures) Bill 2008</w:t>
            </w:r>
            <w:r>
              <w:rPr>
                <w:sz w:val="22"/>
                <w:szCs w:val="22"/>
              </w:rPr>
              <w:t xml:space="preserve"> — Schedule 1, item 1</w:t>
            </w:r>
          </w:p>
        </w:tc>
      </w:tr>
      <w:tr w:rsidTr="00ED5089">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Ex>
        <w:tc>
          <w:tcPr>
            <w:tcW w:w="1276" w:type="dxa"/>
          </w:tcPr>
          <w:p w:rsidR="00CF7D6B" w:rsidRPr="006B5021" w:rsidP="00ED5089">
            <w:pPr>
              <w:pStyle w:val="B1"/>
              <w:tabs>
                <w:tab w:val="clear" w:pos="510"/>
              </w:tabs>
              <w:spacing w:after="0"/>
              <w:ind w:left="0" w:firstLine="0"/>
              <w:jc w:val="center"/>
              <w:rPr>
                <w:b/>
                <w:sz w:val="32"/>
                <w:szCs w:val="32"/>
              </w:rPr>
            </w:pPr>
            <w:r>
              <w:rPr>
                <w:b/>
                <w:sz w:val="32"/>
                <w:szCs w:val="32"/>
              </w:rPr>
              <w:t>*</w:t>
            </w:r>
          </w:p>
        </w:tc>
        <w:tc>
          <w:tcPr>
            <w:tcW w:w="6946" w:type="dxa"/>
          </w:tcPr>
          <w:p w:rsidR="00CF7D6B" w:rsidRPr="00600B56" w:rsidP="00ED5089">
            <w:pPr>
              <w:pStyle w:val="B1"/>
              <w:tabs>
                <w:tab w:val="clear" w:pos="510"/>
              </w:tabs>
              <w:spacing w:after="0"/>
              <w:ind w:left="0" w:firstLine="0"/>
              <w:jc w:val="left"/>
              <w:rPr>
                <w:sz w:val="22"/>
                <w:szCs w:val="22"/>
              </w:rPr>
            </w:pPr>
            <w:r>
              <w:rPr>
                <w:b/>
                <w:sz w:val="22"/>
                <w:szCs w:val="22"/>
              </w:rPr>
              <w:t xml:space="preserve">Wheat Export Marketing Bill 2008 </w:t>
            </w:r>
            <w:r w:rsidRPr="006011D3">
              <w:rPr>
                <w:sz w:val="22"/>
                <w:szCs w:val="22"/>
              </w:rPr>
              <w:t>—</w:t>
            </w:r>
            <w:r>
              <w:rPr>
                <w:b/>
                <w:sz w:val="22"/>
                <w:szCs w:val="22"/>
              </w:rPr>
              <w:t xml:space="preserve"> </w:t>
            </w:r>
            <w:r>
              <w:rPr>
                <w:sz w:val="22"/>
                <w:szCs w:val="22"/>
              </w:rPr>
              <w:t xml:space="preserve">clause 58 (Special Account: CRF appropriated by virtue of section 21 of the </w:t>
            </w:r>
            <w:r>
              <w:rPr>
                <w:i/>
                <w:sz w:val="22"/>
                <w:szCs w:val="22"/>
              </w:rPr>
              <w:t>Financial Management and Accountability Act 1997</w:t>
            </w:r>
            <w:r>
              <w:rPr>
                <w:sz w:val="22"/>
                <w:szCs w:val="22"/>
              </w:rPr>
              <w:t>)</w:t>
            </w:r>
          </w:p>
        </w:tc>
      </w:tr>
    </w:tbl>
    <w:p w:rsidR="00CF7D6B" w:rsidP="00CF7D6B">
      <w:pPr>
        <w:rPr>
          <w:b/>
          <w:sz w:val="28"/>
          <w:szCs w:val="28"/>
        </w:rPr>
      </w:pPr>
    </w:p>
    <w:p w:rsidR="00CF7D6B" w:rsidP="00CF7D6B">
      <w:pPr>
        <w:outlineLvl w:val="0"/>
        <w:rPr>
          <w:b/>
          <w:sz w:val="28"/>
          <w:szCs w:val="28"/>
        </w:rPr>
      </w:pPr>
    </w:p>
    <w:p w:rsidR="00CF7D6B" w:rsidRPr="00E75649" w:rsidP="00CF7D6B">
      <w:pPr>
        <w:outlineLvl w:val="0"/>
        <w:rPr>
          <w:b/>
          <w:sz w:val="28"/>
          <w:szCs w:val="28"/>
        </w:rPr>
      </w:pPr>
      <w:r w:rsidRPr="00E75649">
        <w:rPr>
          <w:b/>
          <w:sz w:val="28"/>
          <w:szCs w:val="28"/>
        </w:rPr>
        <w:t>Other relevant appropriation clauses</w:t>
      </w:r>
      <w:r>
        <w:rPr>
          <w:b/>
          <w:sz w:val="28"/>
          <w:szCs w:val="28"/>
        </w:rPr>
        <w:t xml:space="preserve"> in bills</w:t>
      </w:r>
    </w:p>
    <w:p w:rsidR="00CF7D6B" w:rsidP="00CF7D6B"/>
    <w:p w:rsidR="00CF7D6B" w:rsidRPr="00B665BC" w:rsidP="00CF7D6B">
      <w:pPr>
        <w:jc w:val="left"/>
        <w:outlineLvl w:val="0"/>
        <w:rPr>
          <w:b/>
          <w:sz w:val="22"/>
          <w:szCs w:val="22"/>
        </w:rPr>
      </w:pPr>
      <w:r w:rsidRPr="008949AF">
        <w:rPr>
          <w:b/>
          <w:sz w:val="32"/>
          <w:szCs w:val="32"/>
        </w:rPr>
        <w:t>*</w:t>
      </w:r>
      <w:r w:rsidRPr="00B665BC">
        <w:rPr>
          <w:b/>
          <w:sz w:val="22"/>
          <w:szCs w:val="22"/>
        </w:rPr>
        <w:tab/>
      </w:r>
      <w:r w:rsidRPr="00B665BC">
        <w:rPr>
          <w:sz w:val="22"/>
          <w:szCs w:val="22"/>
        </w:rPr>
        <w:t>Indicates bill passed by the Senate</w:t>
      </w:r>
    </w:p>
    <w:p w:rsidR="00CF7D6B" w:rsidP="00CF7D6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
      <w:tblGrid>
        <w:gridCol w:w="1276"/>
        <w:gridCol w:w="6946"/>
      </w:tblGrid>
      <w:tr w:rsidTr="00ED5089">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Ex>
        <w:tc>
          <w:tcPr>
            <w:tcW w:w="1276" w:type="dxa"/>
          </w:tcPr>
          <w:p w:rsidR="00CF7D6B" w:rsidRPr="0011503D" w:rsidP="00ED5089">
            <w:pPr>
              <w:pStyle w:val="B1"/>
              <w:tabs>
                <w:tab w:val="clear" w:pos="510"/>
              </w:tabs>
              <w:spacing w:after="0"/>
              <w:ind w:left="0" w:firstLine="0"/>
              <w:jc w:val="center"/>
              <w:rPr>
                <w:b/>
                <w:sz w:val="32"/>
                <w:szCs w:val="32"/>
              </w:rPr>
            </w:pPr>
            <w:r w:rsidRPr="00D34F3D">
              <w:rPr>
                <w:b/>
                <w:sz w:val="20"/>
              </w:rPr>
              <w:t>N</w:t>
            </w:r>
          </w:p>
        </w:tc>
        <w:tc>
          <w:tcPr>
            <w:tcW w:w="6946" w:type="dxa"/>
          </w:tcPr>
          <w:p w:rsidR="00CF7D6B" w:rsidP="00ED5089">
            <w:pPr>
              <w:pStyle w:val="B1"/>
              <w:tabs>
                <w:tab w:val="clear" w:pos="510"/>
              </w:tabs>
              <w:spacing w:after="0"/>
              <w:ind w:left="0" w:firstLine="0"/>
              <w:jc w:val="left"/>
              <w:rPr>
                <w:b/>
                <w:sz w:val="22"/>
                <w:szCs w:val="22"/>
              </w:rPr>
            </w:pPr>
            <w:r>
              <w:rPr>
                <w:b/>
                <w:sz w:val="22"/>
                <w:szCs w:val="22"/>
              </w:rPr>
              <w:t xml:space="preserve">Household Stimulus Package Bill 2009 </w:t>
            </w:r>
            <w:r w:rsidRPr="006011D3">
              <w:rPr>
                <w:sz w:val="22"/>
                <w:szCs w:val="22"/>
              </w:rPr>
              <w:t>—</w:t>
            </w:r>
            <w:r>
              <w:rPr>
                <w:b/>
                <w:sz w:val="22"/>
                <w:szCs w:val="22"/>
              </w:rPr>
              <w:t xml:space="preserve"> </w:t>
            </w:r>
            <w:r w:rsidRPr="00731696">
              <w:rPr>
                <w:sz w:val="22"/>
                <w:szCs w:val="22"/>
              </w:rPr>
              <w:t xml:space="preserve">Schedule 4, </w:t>
            </w:r>
            <w:r w:rsidRPr="00731696">
              <w:rPr>
                <w:sz w:val="22"/>
                <w:szCs w:val="22"/>
              </w:rPr>
              <w:t>subitem</w:t>
            </w:r>
            <w:r w:rsidRPr="00731696">
              <w:rPr>
                <w:sz w:val="22"/>
                <w:szCs w:val="22"/>
              </w:rPr>
              <w:t xml:space="preserve"> 1(5)</w:t>
            </w:r>
            <w:r>
              <w:rPr>
                <w:sz w:val="22"/>
                <w:szCs w:val="22"/>
              </w:rPr>
              <w:t>: special appropriation clause – for a finite period of time (</w:t>
            </w:r>
            <w:r>
              <w:rPr>
                <w:sz w:val="22"/>
                <w:szCs w:val="22"/>
              </w:rPr>
              <w:t>ie</w:t>
            </w:r>
            <w:r>
              <w:rPr>
                <w:sz w:val="22"/>
                <w:szCs w:val="22"/>
              </w:rPr>
              <w:t xml:space="preserve"> for circumstances arising in a particular financial year).</w:t>
            </w:r>
          </w:p>
        </w:tc>
      </w:tr>
      <w:tr w:rsidTr="00ED5089">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Ex>
        <w:tc>
          <w:tcPr>
            <w:tcW w:w="1276" w:type="dxa"/>
          </w:tcPr>
          <w:p w:rsidR="00CF7D6B" w:rsidRPr="00016C80" w:rsidP="00ED5089">
            <w:pPr>
              <w:pStyle w:val="B1"/>
              <w:tabs>
                <w:tab w:val="clear" w:pos="510"/>
              </w:tabs>
              <w:spacing w:after="0"/>
              <w:ind w:left="0" w:firstLine="0"/>
              <w:jc w:val="center"/>
              <w:rPr>
                <w:b/>
                <w:sz w:val="32"/>
                <w:szCs w:val="32"/>
              </w:rPr>
            </w:pPr>
            <w:r>
              <w:rPr>
                <w:b/>
                <w:sz w:val="32"/>
                <w:szCs w:val="32"/>
              </w:rPr>
              <w:t>*</w:t>
            </w:r>
          </w:p>
        </w:tc>
        <w:tc>
          <w:tcPr>
            <w:tcW w:w="6946" w:type="dxa"/>
          </w:tcPr>
          <w:p w:rsidR="00CF7D6B" w:rsidRPr="00D94703" w:rsidP="00ED5089">
            <w:pPr>
              <w:pStyle w:val="B1"/>
              <w:tabs>
                <w:tab w:val="clear" w:pos="510"/>
              </w:tabs>
              <w:spacing w:after="0"/>
              <w:ind w:left="0" w:firstLine="0"/>
              <w:jc w:val="left"/>
              <w:rPr>
                <w:sz w:val="22"/>
                <w:szCs w:val="22"/>
              </w:rPr>
            </w:pPr>
            <w:r>
              <w:rPr>
                <w:b/>
                <w:sz w:val="22"/>
                <w:szCs w:val="22"/>
              </w:rPr>
              <w:t xml:space="preserve">Household Stimulus Package Bill (No. 2) 2009 – </w:t>
            </w:r>
            <w:r>
              <w:rPr>
                <w:sz w:val="22"/>
                <w:szCs w:val="22"/>
              </w:rPr>
              <w:t xml:space="preserve">Schedule 4, </w:t>
            </w:r>
            <w:r>
              <w:rPr>
                <w:sz w:val="22"/>
                <w:szCs w:val="22"/>
              </w:rPr>
              <w:t>subitem</w:t>
            </w:r>
            <w:r>
              <w:rPr>
                <w:sz w:val="22"/>
                <w:szCs w:val="22"/>
              </w:rPr>
              <w:t xml:space="preserve"> 1(5): special appropriation clause – for a finite period of time (</w:t>
            </w:r>
            <w:r>
              <w:rPr>
                <w:sz w:val="22"/>
                <w:szCs w:val="22"/>
              </w:rPr>
              <w:t>ie</w:t>
            </w:r>
            <w:r>
              <w:rPr>
                <w:sz w:val="22"/>
                <w:szCs w:val="22"/>
              </w:rPr>
              <w:t>. for circumstances arising in a particular financial year).</w:t>
            </w:r>
          </w:p>
        </w:tc>
      </w:tr>
      <w:tr w:rsidTr="00ED5089">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Ex>
        <w:tc>
          <w:tcPr>
            <w:tcW w:w="1276" w:type="dxa"/>
          </w:tcPr>
          <w:p w:rsidR="00CF7D6B" w:rsidRPr="00016C80" w:rsidP="00ED5089">
            <w:pPr>
              <w:pStyle w:val="B1"/>
              <w:tabs>
                <w:tab w:val="clear" w:pos="510"/>
              </w:tabs>
              <w:spacing w:after="0"/>
              <w:ind w:left="0" w:firstLine="0"/>
              <w:jc w:val="center"/>
              <w:rPr>
                <w:b/>
                <w:sz w:val="32"/>
                <w:szCs w:val="32"/>
              </w:rPr>
            </w:pPr>
            <w:r w:rsidRPr="00016C80">
              <w:rPr>
                <w:b/>
                <w:sz w:val="32"/>
                <w:szCs w:val="32"/>
              </w:rPr>
              <w:t>*</w:t>
            </w:r>
          </w:p>
        </w:tc>
        <w:tc>
          <w:tcPr>
            <w:tcW w:w="6946" w:type="dxa"/>
          </w:tcPr>
          <w:p w:rsidR="00CF7D6B" w:rsidP="00ED5089">
            <w:pPr>
              <w:pStyle w:val="B1"/>
              <w:tabs>
                <w:tab w:val="clear" w:pos="510"/>
              </w:tabs>
              <w:spacing w:after="0"/>
              <w:ind w:left="0" w:firstLine="0"/>
              <w:jc w:val="left"/>
              <w:rPr>
                <w:b/>
                <w:sz w:val="22"/>
                <w:szCs w:val="22"/>
              </w:rPr>
            </w:pPr>
            <w:r>
              <w:rPr>
                <w:b/>
                <w:sz w:val="22"/>
                <w:szCs w:val="22"/>
              </w:rPr>
              <w:t xml:space="preserve">Social Security and Other Legislation Amendment (Economic Security Strategy) Bill 2008 </w:t>
            </w:r>
            <w:r w:rsidRPr="006011D3">
              <w:rPr>
                <w:sz w:val="22"/>
                <w:szCs w:val="22"/>
              </w:rPr>
              <w:t>—</w:t>
            </w:r>
            <w:r>
              <w:rPr>
                <w:b/>
                <w:sz w:val="22"/>
                <w:szCs w:val="22"/>
              </w:rPr>
              <w:t xml:space="preserve"> </w:t>
            </w:r>
            <w:r>
              <w:rPr>
                <w:sz w:val="22"/>
                <w:szCs w:val="22"/>
              </w:rPr>
              <w:t>Schedule 4, item 4: special appropriation clause – for a finite period of time (</w:t>
            </w:r>
            <w:r>
              <w:rPr>
                <w:sz w:val="22"/>
                <w:szCs w:val="22"/>
              </w:rPr>
              <w:t>ie</w:t>
            </w:r>
            <w:r>
              <w:rPr>
                <w:sz w:val="22"/>
                <w:szCs w:val="22"/>
              </w:rPr>
              <w:t xml:space="preserve"> for circumstances arising in a particular financial year).</w:t>
            </w:r>
          </w:p>
        </w:tc>
      </w:tr>
      <w:tr w:rsidTr="00ED5089">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Ex>
        <w:tc>
          <w:tcPr>
            <w:tcW w:w="1276" w:type="dxa"/>
          </w:tcPr>
          <w:p w:rsidR="00CF7D6B" w:rsidRPr="00016C80" w:rsidP="00ED5089">
            <w:pPr>
              <w:pStyle w:val="B1"/>
              <w:tabs>
                <w:tab w:val="clear" w:pos="510"/>
              </w:tabs>
              <w:spacing w:after="0"/>
              <w:ind w:left="0" w:firstLine="0"/>
              <w:jc w:val="center"/>
              <w:rPr>
                <w:b/>
                <w:sz w:val="32"/>
                <w:szCs w:val="32"/>
              </w:rPr>
            </w:pPr>
            <w:r>
              <w:rPr>
                <w:b/>
                <w:sz w:val="32"/>
                <w:szCs w:val="32"/>
              </w:rPr>
              <w:t>*</w:t>
            </w:r>
          </w:p>
        </w:tc>
        <w:tc>
          <w:tcPr>
            <w:tcW w:w="6946" w:type="dxa"/>
          </w:tcPr>
          <w:p w:rsidR="00CF7D6B" w:rsidP="00ED5089">
            <w:pPr>
              <w:pStyle w:val="B1"/>
              <w:tabs>
                <w:tab w:val="clear" w:pos="510"/>
              </w:tabs>
              <w:spacing w:after="0"/>
              <w:ind w:left="0" w:firstLine="0"/>
              <w:jc w:val="left"/>
              <w:rPr>
                <w:b/>
                <w:sz w:val="22"/>
                <w:szCs w:val="22"/>
              </w:rPr>
            </w:pPr>
            <w:r>
              <w:rPr>
                <w:b/>
                <w:sz w:val="22"/>
                <w:szCs w:val="22"/>
              </w:rPr>
              <w:t xml:space="preserve">Social Security and Veterans’ Entitlements Legislation Amendment (One-off Payments and Other Budget Measures) Bill 2008 </w:t>
            </w:r>
            <w:r w:rsidRPr="006011D3">
              <w:rPr>
                <w:sz w:val="22"/>
                <w:szCs w:val="22"/>
              </w:rPr>
              <w:t>—</w:t>
            </w:r>
            <w:r>
              <w:rPr>
                <w:b/>
                <w:sz w:val="22"/>
                <w:szCs w:val="22"/>
              </w:rPr>
              <w:t xml:space="preserve"> </w:t>
            </w:r>
            <w:r>
              <w:rPr>
                <w:sz w:val="22"/>
                <w:szCs w:val="22"/>
              </w:rPr>
              <w:t>Schedule 2, items 1 and 2, and Schedule 4, item 1: special appropriation clauses – for a finite period of time (</w:t>
            </w:r>
            <w:r>
              <w:rPr>
                <w:sz w:val="22"/>
                <w:szCs w:val="22"/>
              </w:rPr>
              <w:t>ie</w:t>
            </w:r>
            <w:r>
              <w:rPr>
                <w:sz w:val="22"/>
                <w:szCs w:val="22"/>
              </w:rPr>
              <w:t>. for circumstances arising in a particular financial year).</w:t>
            </w:r>
          </w:p>
        </w:tc>
      </w:tr>
    </w:tbl>
    <w:p w:rsidR="00CF7D6B" w:rsidP="00CF7D6B">
      <w:pPr>
        <w:jc w:val="center"/>
      </w:pPr>
    </w:p>
    <w:p w:rsidR="00CF7D6B" w:rsidP="00CF7D6B">
      <w:pPr>
        <w:jc w:val="center"/>
      </w:pPr>
    </w:p>
    <w:p w:rsidR="007469BF" w:rsidP="00CF7D6B">
      <w:pPr>
        <w:jc w:val="center"/>
      </w:pPr>
    </w:p>
    <w:sectPr w:rsidSect="0091482F">
      <w:headerReference w:type="even" r:id="rId13"/>
      <w:headerReference w:type="default" r:id="rId14"/>
      <w:footerReference w:type="even" r:id="rId15"/>
      <w:footerReference w:type="default" r:id="rId16"/>
      <w:headerReference w:type="first" r:id="rId17"/>
      <w:pgSz w:w="11906" w:h="16838"/>
      <w:pgMar w:top="1701" w:right="1701" w:bottom="1701" w:left="1843" w:header="720" w:footer="720" w:gutter="170"/>
      <w:pgNumType w:start="5"/>
      <w:cols w:space="720"/>
      <w:docGrid w:linePitch="354"/>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4BE" w:rsidRPr="005B751E" w:rsidP="005B751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4BE">
    <w:pPr>
      <w:numPr>
        <w:ilvl w:val="0"/>
        <w:numId w:val="26"/>
      </w:numPr>
      <w:spacing w:line="240" w:lineRule="auto"/>
      <w:jc w:val="center"/>
      <w:rPr>
        <w:b/>
        <w:sz w:val="22"/>
      </w:rPr>
    </w:pPr>
    <w:r>
      <w:rPr>
        <w:b/>
        <w:sz w:val="22"/>
      </w:rPr>
      <w:t>The Committee has commented on these bills</w:t>
    </w:r>
  </w:p>
  <w:p w:rsidR="002D04BE">
    <w:pPr>
      <w:spacing w:line="240" w:lineRule="auto"/>
      <w:jc w:val="center"/>
    </w:pPr>
  </w:p>
  <w:p w:rsidR="002D04BE">
    <w:pPr>
      <w:spacing w:line="240" w:lineRule="auto"/>
      <w:jc w:val="center"/>
      <w:rPr>
        <w:sz w:val="22"/>
      </w:rPr>
    </w:pPr>
    <w:r>
      <w:rPr>
        <w:sz w:val="22"/>
      </w:rPr>
      <w:t>This Digest is circulated to all Honourable Senators.</w:t>
    </w:r>
  </w:p>
  <w:p w:rsidR="002D04BE">
    <w:pPr>
      <w:spacing w:line="240" w:lineRule="auto"/>
      <w:jc w:val="center"/>
      <w:rPr>
        <w:sz w:val="22"/>
      </w:rPr>
    </w:pPr>
    <w:r>
      <w:rPr>
        <w:sz w:val="22"/>
      </w:rPr>
      <w:t>Any Senator who wishes to draw matters to the attention of the</w:t>
    </w:r>
  </w:p>
  <w:p w:rsidR="002D04BE">
    <w:pPr>
      <w:spacing w:line="240" w:lineRule="auto"/>
      <w:jc w:val="center"/>
      <w:rPr>
        <w:sz w:val="22"/>
      </w:rPr>
    </w:pPr>
    <w:r>
      <w:rPr>
        <w:sz w:val="22"/>
      </w:rPr>
      <w:t>Committee under its terms of reference is invited to do so.</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4BE">
    <w:pPr>
      <w:numPr>
        <w:ilvl w:val="0"/>
        <w:numId w:val="26"/>
      </w:numPr>
      <w:spacing w:line="240" w:lineRule="auto"/>
      <w:jc w:val="center"/>
      <w:rPr>
        <w:b/>
        <w:sz w:val="22"/>
      </w:rPr>
    </w:pPr>
    <w:r>
      <w:rPr>
        <w:b/>
        <w:sz w:val="22"/>
      </w:rPr>
      <w:t>The Committee has commented on these bills</w:t>
    </w:r>
  </w:p>
  <w:p w:rsidR="002D04BE">
    <w:pPr>
      <w:spacing w:line="240" w:lineRule="auto"/>
      <w:jc w:val="center"/>
    </w:pPr>
  </w:p>
  <w:p w:rsidR="002D04BE">
    <w:pPr>
      <w:spacing w:line="240" w:lineRule="auto"/>
      <w:jc w:val="center"/>
      <w:rPr>
        <w:sz w:val="22"/>
      </w:rPr>
    </w:pPr>
    <w:r>
      <w:rPr>
        <w:sz w:val="22"/>
      </w:rPr>
      <w:t>This Digest is circulated to all Honourable Senators.</w:t>
    </w:r>
  </w:p>
  <w:p w:rsidR="002D04BE">
    <w:pPr>
      <w:spacing w:line="240" w:lineRule="auto"/>
      <w:jc w:val="center"/>
      <w:rPr>
        <w:sz w:val="22"/>
      </w:rPr>
    </w:pPr>
    <w:r>
      <w:rPr>
        <w:sz w:val="22"/>
      </w:rPr>
      <w:t>Any Senator who wishes to draw matters to the attention of the</w:t>
    </w:r>
  </w:p>
  <w:p w:rsidR="002D04BE">
    <w:pPr>
      <w:spacing w:line="240" w:lineRule="auto"/>
      <w:jc w:val="center"/>
      <w:rPr>
        <w:sz w:val="22"/>
      </w:rPr>
    </w:pPr>
    <w:r>
      <w:rPr>
        <w:sz w:val="22"/>
      </w:rPr>
      <w:t>Committee under its terms of reference is invited to do so.</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4BE">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EF4F45">
      <w:rPr>
        <w:rStyle w:val="PageNumber"/>
        <w:noProof/>
      </w:rPr>
      <w:t>20</w:t>
    </w:r>
    <w:r>
      <w:rPr>
        <w:rStyle w:val="PageNumber"/>
      </w:rPr>
      <w:fldChar w:fldCharType="end"/>
    </w:r>
  </w:p>
  <w:p w:rsidR="002D04BE">
    <w:pPr>
      <w:pStyle w:val="Footer"/>
      <w:tabs>
        <w:tab w:val="left" w:pos="7371"/>
      </w:tabs>
      <w:ind w:right="360" w:firstLine="360"/>
      <w:jc w:val="center"/>
      <w:rPr>
        <w:sz w:val="22"/>
      </w:rPr>
    </w:pPr>
    <w:r>
      <w:rPr>
        <w:sz w:val="22"/>
      </w:rPr>
      <w:t>Any Senator who wishes to draw matters to the attention of the</w:t>
    </w:r>
  </w:p>
  <w:p w:rsidR="002D04BE">
    <w:pPr>
      <w:pStyle w:val="Footer"/>
      <w:jc w:val="center"/>
    </w:pPr>
    <w:r>
      <w:rPr>
        <w:sz w:val="22"/>
      </w:rPr>
      <w:t>Committee under its terms of reference is invited to do so.</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4BE">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EF4F45">
      <w:rPr>
        <w:rStyle w:val="PageNumber"/>
        <w:noProof/>
      </w:rPr>
      <w:t>19</w:t>
    </w:r>
    <w:r>
      <w:rPr>
        <w:rStyle w:val="PageNumber"/>
      </w:rPr>
      <w:fldChar w:fldCharType="end"/>
    </w:r>
  </w:p>
  <w:p w:rsidR="002D04BE">
    <w:pPr>
      <w:pStyle w:val="Footer"/>
      <w:tabs>
        <w:tab w:val="left" w:pos="7371"/>
      </w:tabs>
      <w:ind w:right="360" w:firstLine="360"/>
      <w:jc w:val="center"/>
      <w:rPr>
        <w:sz w:val="22"/>
      </w:rPr>
    </w:pPr>
    <w:r>
      <w:rPr>
        <w:sz w:val="22"/>
      </w:rPr>
      <w:t>Any Senator who wishes to draw matters to the attention of the</w:t>
    </w:r>
  </w:p>
  <w:p w:rsidR="002D04BE">
    <w:pPr>
      <w:pStyle w:val="Footer"/>
      <w:jc w:val="center"/>
      <w:rPr>
        <w:sz w:val="22"/>
      </w:rPr>
    </w:pPr>
    <w:r>
      <w:rPr>
        <w:sz w:val="22"/>
      </w:rPr>
      <w:t>Committee under its terms of reference is invited to do so.</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4B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4B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4BE">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4BE" w:rsidRPr="005A08E0" w:rsidP="005A08E0">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4BE" w:rsidRPr="00071F55" w:rsidP="00071F55">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4BE">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4BE">
    <w:pPr>
      <w:pStyle w:val="Header"/>
      <w:pBdr>
        <w:bottom w:val="single" w:sz="4" w:space="1" w:color="auto"/>
      </w:pBdr>
      <w:rPr>
        <w:b/>
      </w:rPr>
    </w:pPr>
    <w:r>
      <w:rPr>
        <w:b/>
      </w:rPr>
      <w:t>Alert Digest 14/09</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4BE">
    <w:pPr>
      <w:pStyle w:val="Header"/>
      <w:pBdr>
        <w:bottom w:val="single" w:sz="4" w:space="1" w:color="auto"/>
      </w:pBdr>
      <w:jc w:val="right"/>
      <w:rPr>
        <w:b/>
      </w:rPr>
    </w:pPr>
    <w:r>
      <w:rPr>
        <w:b/>
      </w:rPr>
      <w:t>Alert Digest 14/09</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4B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8708D"/>
    <w:multiLevelType w:val="singleLevel"/>
    <w:tmpl w:val="59BC0934"/>
    <w:lvl w:ilvl="0">
      <w:start w:val="1"/>
      <w:numFmt w:val="bullet"/>
      <w:pStyle w:val="B2"/>
      <w:lvlText w:val=""/>
      <w:lvlJc w:val="left"/>
      <w:pPr>
        <w:tabs>
          <w:tab w:val="num" w:pos="510"/>
        </w:tabs>
        <w:ind w:left="510" w:hanging="510"/>
      </w:pPr>
      <w:rPr>
        <w:rFonts w:ascii="Symbol" w:hAnsi="Symbol" w:hint="default"/>
        <w:sz w:val="16"/>
      </w:rPr>
    </w:lvl>
  </w:abstractNum>
  <w:abstractNum w:abstractNumId="1">
    <w:nsid w:val="07B31926"/>
    <w:multiLevelType w:val="singleLevel"/>
    <w:tmpl w:val="459E477C"/>
    <w:lvl w:ilvl="0">
      <w:start w:val="1"/>
      <w:numFmt w:val="bullet"/>
      <w:lvlText w:val=""/>
      <w:lvlJc w:val="left"/>
      <w:pPr>
        <w:tabs>
          <w:tab w:val="num" w:pos="360"/>
        </w:tabs>
        <w:ind w:left="360" w:hanging="360"/>
      </w:pPr>
      <w:rPr>
        <w:rFonts w:ascii="Symbol" w:hAnsi="Symbol" w:hint="default"/>
        <w:sz w:val="16"/>
      </w:rPr>
    </w:lvl>
  </w:abstractNum>
  <w:abstractNum w:abstractNumId="2">
    <w:nsid w:val="086E1443"/>
    <w:multiLevelType w:val="singleLevel"/>
    <w:tmpl w:val="FA72A07A"/>
    <w:lvl w:ilvl="0">
      <w:start w:val="1"/>
      <w:numFmt w:val="bullet"/>
      <w:lvlText w:val=""/>
      <w:lvlJc w:val="left"/>
      <w:pPr>
        <w:tabs>
          <w:tab w:val="num" w:pos="397"/>
        </w:tabs>
        <w:ind w:left="397" w:hanging="397"/>
      </w:pPr>
      <w:rPr>
        <w:rFonts w:ascii="Symbol" w:hAnsi="Symbol" w:hint="default"/>
        <w:sz w:val="26"/>
      </w:rPr>
    </w:lvl>
  </w:abstractNum>
  <w:abstractNum w:abstractNumId="3">
    <w:nsid w:val="09D55CEA"/>
    <w:multiLevelType w:val="singleLevel"/>
    <w:tmpl w:val="A0E4D990"/>
    <w:lvl w:ilvl="0">
      <w:start w:val="1"/>
      <w:numFmt w:val="bullet"/>
      <w:lvlText w:val=""/>
      <w:lvlJc w:val="left"/>
      <w:pPr>
        <w:tabs>
          <w:tab w:val="num" w:pos="360"/>
        </w:tabs>
        <w:ind w:left="360" w:hanging="360"/>
      </w:pPr>
      <w:rPr>
        <w:rFonts w:ascii="Symbol" w:hAnsi="Symbol" w:hint="default"/>
        <w:sz w:val="16"/>
      </w:rPr>
    </w:lvl>
  </w:abstractNum>
  <w:abstractNum w:abstractNumId="4">
    <w:nsid w:val="16515CF8"/>
    <w:multiLevelType w:val="singleLevel"/>
    <w:tmpl w:val="951249CA"/>
    <w:lvl w:ilvl="0">
      <w:start w:val="1"/>
      <w:numFmt w:val="bullet"/>
      <w:lvlText w:val=""/>
      <w:lvlJc w:val="left"/>
      <w:pPr>
        <w:tabs>
          <w:tab w:val="num" w:pos="510"/>
        </w:tabs>
        <w:ind w:left="510" w:hanging="510"/>
      </w:pPr>
      <w:rPr>
        <w:rFonts w:ascii="Symbol" w:hAnsi="Symbol" w:hint="default"/>
        <w:sz w:val="26"/>
      </w:rPr>
    </w:lvl>
  </w:abstractNum>
  <w:abstractNum w:abstractNumId="5">
    <w:nsid w:val="16CB22A1"/>
    <w:multiLevelType w:val="singleLevel"/>
    <w:tmpl w:val="B47C8A46"/>
    <w:lvl w:ilvl="0">
      <w:start w:val="1"/>
      <w:numFmt w:val="bullet"/>
      <w:lvlText w:val=""/>
      <w:lvlJc w:val="left"/>
      <w:pPr>
        <w:tabs>
          <w:tab w:val="num" w:pos="510"/>
        </w:tabs>
        <w:ind w:left="510" w:hanging="510"/>
      </w:pPr>
      <w:rPr>
        <w:rFonts w:ascii="Symbol" w:hAnsi="Symbol" w:hint="default"/>
        <w:sz w:val="16"/>
      </w:rPr>
    </w:lvl>
  </w:abstractNum>
  <w:abstractNum w:abstractNumId="6">
    <w:nsid w:val="1EFD0CAC"/>
    <w:multiLevelType w:val="singleLevel"/>
    <w:tmpl w:val="ECDC54B4"/>
    <w:lvl w:ilvl="0">
      <w:start w:val="1"/>
      <w:numFmt w:val="bullet"/>
      <w:lvlText w:val=""/>
      <w:lvlJc w:val="left"/>
      <w:pPr>
        <w:tabs>
          <w:tab w:val="num" w:pos="360"/>
        </w:tabs>
        <w:ind w:left="360" w:hanging="360"/>
      </w:pPr>
      <w:rPr>
        <w:rFonts w:ascii="Symbol" w:hAnsi="Symbol" w:hint="default"/>
        <w:sz w:val="26"/>
      </w:rPr>
    </w:lvl>
  </w:abstractNum>
  <w:abstractNum w:abstractNumId="7">
    <w:nsid w:val="214A3D5B"/>
    <w:multiLevelType w:val="hybridMultilevel"/>
    <w:tmpl w:val="34D2E35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22A8415E"/>
    <w:multiLevelType w:val="singleLevel"/>
    <w:tmpl w:val="07242A26"/>
    <w:lvl w:ilvl="0">
      <w:start w:val="1"/>
      <w:numFmt w:val="bullet"/>
      <w:pStyle w:val="Bull1"/>
      <w:lvlText w:val=""/>
      <w:lvlJc w:val="left"/>
      <w:pPr>
        <w:tabs>
          <w:tab w:val="num" w:pos="397"/>
        </w:tabs>
        <w:ind w:left="397" w:hanging="397"/>
      </w:pPr>
      <w:rPr>
        <w:rFonts w:ascii="Symbol" w:hAnsi="Symbol" w:hint="default"/>
        <w:sz w:val="26"/>
      </w:rPr>
    </w:lvl>
  </w:abstractNum>
  <w:abstractNum w:abstractNumId="9">
    <w:nsid w:val="24EF14C1"/>
    <w:multiLevelType w:val="hybridMultilevel"/>
    <w:tmpl w:val="EA8CB168"/>
    <w:lvl w:ilvl="0">
      <w:start w:val="0"/>
      <w:numFmt w:val="bullet"/>
      <w:lvlText w:val="•"/>
      <w:lvlJc w:val="left"/>
      <w:pPr>
        <w:ind w:left="720" w:hanging="360"/>
      </w:pPr>
      <w:rPr>
        <w:rFonts w:ascii="Times New Roman" w:hAnsi="Times New Roman" w:cs="Times New Roman" w:hint="default"/>
        <w:sz w:val="2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27E81B92"/>
    <w:multiLevelType w:val="singleLevel"/>
    <w:tmpl w:val="F14E0332"/>
    <w:lvl w:ilvl="0">
      <w:start w:val="1"/>
      <w:numFmt w:val="bullet"/>
      <w:lvlText w:val=""/>
      <w:lvlJc w:val="left"/>
      <w:pPr>
        <w:tabs>
          <w:tab w:val="num" w:pos="510"/>
        </w:tabs>
        <w:ind w:left="510" w:hanging="510"/>
      </w:pPr>
      <w:rPr>
        <w:rFonts w:ascii="Symbol" w:hAnsi="Symbol" w:hint="default"/>
        <w:sz w:val="16"/>
      </w:rPr>
    </w:lvl>
  </w:abstractNum>
  <w:abstractNum w:abstractNumId="11">
    <w:nsid w:val="2C796A77"/>
    <w:multiLevelType w:val="singleLevel"/>
    <w:tmpl w:val="C3FE61A4"/>
    <w:lvl w:ilvl="0">
      <w:start w:val="1"/>
      <w:numFmt w:val="bullet"/>
      <w:lvlText w:val=""/>
      <w:lvlJc w:val="left"/>
      <w:pPr>
        <w:tabs>
          <w:tab w:val="num" w:pos="510"/>
        </w:tabs>
        <w:ind w:left="510" w:hanging="510"/>
      </w:pPr>
      <w:rPr>
        <w:rFonts w:ascii="Symbol" w:hAnsi="Symbol" w:hint="default"/>
        <w:sz w:val="16"/>
      </w:rPr>
    </w:lvl>
  </w:abstractNum>
  <w:abstractNum w:abstractNumId="12">
    <w:nsid w:val="2CA907E0"/>
    <w:multiLevelType w:val="singleLevel"/>
    <w:tmpl w:val="260CFEEE"/>
    <w:lvl w:ilvl="0">
      <w:start w:val="1"/>
      <w:numFmt w:val="bullet"/>
      <w:pStyle w:val="TOCBullet"/>
      <w:lvlText w:val=""/>
      <w:lvlJc w:val="left"/>
      <w:pPr>
        <w:tabs>
          <w:tab w:val="num" w:pos="510"/>
        </w:tabs>
        <w:ind w:left="510" w:hanging="510"/>
      </w:pPr>
      <w:rPr>
        <w:rFonts w:ascii="Symbol" w:hAnsi="Symbol" w:hint="default"/>
        <w:sz w:val="26"/>
      </w:rPr>
    </w:lvl>
  </w:abstractNum>
  <w:abstractNum w:abstractNumId="13">
    <w:nsid w:val="2D2C2CF9"/>
    <w:multiLevelType w:val="singleLevel"/>
    <w:tmpl w:val="62E67892"/>
    <w:lvl w:ilvl="0">
      <w:start w:val="1"/>
      <w:numFmt w:val="bullet"/>
      <w:lvlText w:val=""/>
      <w:lvlJc w:val="left"/>
      <w:pPr>
        <w:tabs>
          <w:tab w:val="num" w:pos="510"/>
        </w:tabs>
        <w:ind w:left="510" w:hanging="510"/>
      </w:pPr>
      <w:rPr>
        <w:rFonts w:ascii="Symbol" w:hAnsi="Symbol" w:hint="default"/>
        <w:sz w:val="16"/>
      </w:rPr>
    </w:lvl>
  </w:abstractNum>
  <w:abstractNum w:abstractNumId="14">
    <w:nsid w:val="2DAA1F17"/>
    <w:multiLevelType w:val="hybridMultilevel"/>
    <w:tmpl w:val="D5C0B44E"/>
    <w:lvl w:ilvl="0">
      <w:start w:val="0"/>
      <w:numFmt w:val="bullet"/>
      <w:lvlText w:val="•"/>
      <w:lvlJc w:val="left"/>
      <w:pPr>
        <w:ind w:left="720" w:hanging="360"/>
      </w:pPr>
      <w:rPr>
        <w:rFonts w:ascii="Times New Roman" w:hAnsi="Times New Roman" w:cs="Times New Roman" w:hint="default"/>
        <w:sz w:val="2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3558416D"/>
    <w:multiLevelType w:val="hybridMultilevel"/>
    <w:tmpl w:val="85822BCC"/>
    <w:lvl w:ilvl="0">
      <w:start w:val="0"/>
      <w:numFmt w:val="bullet"/>
      <w:lvlText w:val="•"/>
      <w:lvlJc w:val="left"/>
      <w:pPr>
        <w:ind w:left="720" w:hanging="360"/>
      </w:pPr>
      <w:rPr>
        <w:rFonts w:ascii="Times New Roman" w:hAnsi="Times New Roman" w:cs="Times New Roman" w:hint="default"/>
        <w:sz w:val="2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35B63BA9"/>
    <w:multiLevelType w:val="singleLevel"/>
    <w:tmpl w:val="09BA8D20"/>
    <w:lvl w:ilvl="0">
      <w:start w:val="1"/>
      <w:numFmt w:val="bullet"/>
      <w:lvlText w:val=""/>
      <w:lvlJc w:val="left"/>
      <w:pPr>
        <w:tabs>
          <w:tab w:val="num" w:pos="360"/>
        </w:tabs>
        <w:ind w:left="357" w:hanging="357"/>
      </w:pPr>
      <w:rPr>
        <w:rFonts w:ascii="Symbol" w:hAnsi="Symbol" w:hint="default"/>
        <w:sz w:val="26"/>
      </w:rPr>
    </w:lvl>
  </w:abstractNum>
  <w:abstractNum w:abstractNumId="17">
    <w:nsid w:val="35F53424"/>
    <w:multiLevelType w:val="hybridMultilevel"/>
    <w:tmpl w:val="EC3E892E"/>
    <w:lvl w:ilvl="0">
      <w:start w:val="0"/>
      <w:numFmt w:val="bullet"/>
      <w:lvlText w:val="•"/>
      <w:lvlJc w:val="left"/>
      <w:pPr>
        <w:ind w:left="720" w:hanging="360"/>
      </w:pPr>
      <w:rPr>
        <w:rFonts w:ascii="Times New Roman" w:hAnsi="Times New Roman" w:cs="Times New Roman" w:hint="default"/>
        <w:sz w:val="2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3B9B6FC9"/>
    <w:multiLevelType w:val="singleLevel"/>
    <w:tmpl w:val="E6480B14"/>
    <w:lvl w:ilvl="0">
      <w:start w:val="1"/>
      <w:numFmt w:val="bullet"/>
      <w:lvlText w:val=""/>
      <w:lvlJc w:val="left"/>
      <w:pPr>
        <w:tabs>
          <w:tab w:val="num" w:pos="510"/>
        </w:tabs>
        <w:ind w:left="510" w:hanging="510"/>
      </w:pPr>
      <w:rPr>
        <w:rFonts w:ascii="Symbol" w:hAnsi="Symbol" w:hint="default"/>
        <w:sz w:val="26"/>
      </w:rPr>
    </w:lvl>
  </w:abstractNum>
  <w:abstractNum w:abstractNumId="19">
    <w:nsid w:val="3BC538D8"/>
    <w:multiLevelType w:val="singleLevel"/>
    <w:tmpl w:val="DC041F66"/>
    <w:lvl w:ilvl="0">
      <w:start w:val="1"/>
      <w:numFmt w:val="lowerRoman"/>
      <w:lvlText w:val="(%1)"/>
      <w:lvlJc w:val="left"/>
      <w:pPr>
        <w:tabs>
          <w:tab w:val="num" w:pos="1290"/>
        </w:tabs>
        <w:ind w:left="1290" w:hanging="720"/>
      </w:pPr>
      <w:rPr>
        <w:rFonts w:hint="default"/>
      </w:rPr>
    </w:lvl>
  </w:abstractNum>
  <w:abstractNum w:abstractNumId="20">
    <w:nsid w:val="3D912DCA"/>
    <w:multiLevelType w:val="singleLevel"/>
    <w:tmpl w:val="B5FC23BE"/>
    <w:lvl w:ilvl="0">
      <w:start w:val="1"/>
      <w:numFmt w:val="bullet"/>
      <w:lvlText w:val=""/>
      <w:lvlJc w:val="left"/>
      <w:pPr>
        <w:tabs>
          <w:tab w:val="num" w:pos="510"/>
        </w:tabs>
        <w:ind w:left="510" w:hanging="510"/>
      </w:pPr>
      <w:rPr>
        <w:rFonts w:ascii="Symbol" w:hAnsi="Symbol" w:hint="default"/>
        <w:sz w:val="16"/>
      </w:rPr>
    </w:lvl>
  </w:abstractNum>
  <w:abstractNum w:abstractNumId="21">
    <w:nsid w:val="42DC386C"/>
    <w:multiLevelType w:val="singleLevel"/>
    <w:tmpl w:val="0E4A776A"/>
    <w:lvl w:ilvl="0">
      <w:start w:val="1"/>
      <w:numFmt w:val="bullet"/>
      <w:lvlText w:val=""/>
      <w:lvlJc w:val="left"/>
      <w:pPr>
        <w:tabs>
          <w:tab w:val="num" w:pos="360"/>
        </w:tabs>
        <w:ind w:left="360" w:hanging="360"/>
      </w:pPr>
      <w:rPr>
        <w:rFonts w:ascii="Symbol" w:hAnsi="Symbol" w:hint="default"/>
        <w:sz w:val="26"/>
      </w:rPr>
    </w:lvl>
  </w:abstractNum>
  <w:abstractNum w:abstractNumId="22">
    <w:nsid w:val="54EE71B1"/>
    <w:multiLevelType w:val="singleLevel"/>
    <w:tmpl w:val="77D8006C"/>
    <w:lvl w:ilvl="0">
      <w:start w:val="1"/>
      <w:numFmt w:val="bullet"/>
      <w:lvlText w:val=""/>
      <w:lvlJc w:val="left"/>
      <w:pPr>
        <w:tabs>
          <w:tab w:val="num" w:pos="510"/>
        </w:tabs>
        <w:ind w:left="510" w:hanging="510"/>
      </w:pPr>
      <w:rPr>
        <w:rFonts w:ascii="Symbol" w:hAnsi="Symbol" w:hint="default"/>
        <w:sz w:val="16"/>
      </w:rPr>
    </w:lvl>
  </w:abstractNum>
  <w:abstractNum w:abstractNumId="23">
    <w:nsid w:val="56FD645C"/>
    <w:multiLevelType w:val="singleLevel"/>
    <w:tmpl w:val="0E4A776A"/>
    <w:lvl w:ilvl="0">
      <w:start w:val="1"/>
      <w:numFmt w:val="bullet"/>
      <w:lvlText w:val=""/>
      <w:lvlJc w:val="left"/>
      <w:pPr>
        <w:tabs>
          <w:tab w:val="num" w:pos="360"/>
        </w:tabs>
        <w:ind w:left="360" w:hanging="360"/>
      </w:pPr>
      <w:rPr>
        <w:rFonts w:ascii="Symbol" w:hAnsi="Symbol" w:hint="default"/>
        <w:sz w:val="26"/>
      </w:rPr>
    </w:lvl>
  </w:abstractNum>
  <w:abstractNum w:abstractNumId="24">
    <w:nsid w:val="5A4A05D7"/>
    <w:multiLevelType w:val="singleLevel"/>
    <w:tmpl w:val="6AAA59B6"/>
    <w:lvl w:ilvl="0">
      <w:start w:val="1"/>
      <w:numFmt w:val="bullet"/>
      <w:lvlText w:val=""/>
      <w:lvlJc w:val="left"/>
      <w:pPr>
        <w:tabs>
          <w:tab w:val="num" w:pos="510"/>
        </w:tabs>
        <w:ind w:left="510" w:hanging="510"/>
      </w:pPr>
      <w:rPr>
        <w:rFonts w:ascii="Symbol" w:hAnsi="Symbol" w:hint="default"/>
        <w:sz w:val="16"/>
      </w:rPr>
    </w:lvl>
  </w:abstractNum>
  <w:abstractNum w:abstractNumId="25">
    <w:nsid w:val="5C044598"/>
    <w:multiLevelType w:val="singleLevel"/>
    <w:tmpl w:val="502E5D82"/>
    <w:lvl w:ilvl="0">
      <w:start w:val="1"/>
      <w:numFmt w:val="bullet"/>
      <w:pStyle w:val="Bull"/>
      <w:lvlText w:val=""/>
      <w:lvlJc w:val="left"/>
      <w:pPr>
        <w:tabs>
          <w:tab w:val="num" w:pos="360"/>
        </w:tabs>
        <w:ind w:left="340" w:hanging="340"/>
      </w:pPr>
      <w:rPr>
        <w:rFonts w:ascii="Symbol" w:hAnsi="Symbol" w:hint="default"/>
        <w:sz w:val="26"/>
      </w:rPr>
    </w:lvl>
  </w:abstractNum>
  <w:abstractNum w:abstractNumId="26">
    <w:nsid w:val="5C48019B"/>
    <w:multiLevelType w:val="hybridMultilevel"/>
    <w:tmpl w:val="C114989A"/>
    <w:lvl w:ilvl="0">
      <w:start w:val="4"/>
      <w:numFmt w:val="lowerRoman"/>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nsid w:val="5CB00DDB"/>
    <w:multiLevelType w:val="singleLevel"/>
    <w:tmpl w:val="D874883A"/>
    <w:lvl w:ilvl="0">
      <w:start w:val="1"/>
      <w:numFmt w:val="bullet"/>
      <w:lvlText w:val=""/>
      <w:lvlJc w:val="left"/>
      <w:pPr>
        <w:tabs>
          <w:tab w:val="num" w:pos="360"/>
        </w:tabs>
        <w:ind w:left="357" w:hanging="357"/>
      </w:pPr>
      <w:rPr>
        <w:rFonts w:ascii="Symbol" w:hAnsi="Symbol" w:hint="default"/>
        <w:sz w:val="16"/>
      </w:rPr>
    </w:lvl>
  </w:abstractNum>
  <w:abstractNum w:abstractNumId="28">
    <w:nsid w:val="5E1D4AD9"/>
    <w:multiLevelType w:val="singleLevel"/>
    <w:tmpl w:val="0E4A776A"/>
    <w:lvl w:ilvl="0">
      <w:start w:val="1"/>
      <w:numFmt w:val="bullet"/>
      <w:lvlText w:val=""/>
      <w:lvlJc w:val="left"/>
      <w:pPr>
        <w:tabs>
          <w:tab w:val="num" w:pos="360"/>
        </w:tabs>
        <w:ind w:left="360" w:hanging="360"/>
      </w:pPr>
      <w:rPr>
        <w:rFonts w:ascii="Symbol" w:hAnsi="Symbol" w:hint="default"/>
        <w:sz w:val="26"/>
      </w:rPr>
    </w:lvl>
  </w:abstractNum>
  <w:abstractNum w:abstractNumId="29">
    <w:nsid w:val="647519F7"/>
    <w:multiLevelType w:val="singleLevel"/>
    <w:tmpl w:val="ECDC54B4"/>
    <w:lvl w:ilvl="0">
      <w:start w:val="1"/>
      <w:numFmt w:val="bullet"/>
      <w:lvlText w:val=""/>
      <w:lvlJc w:val="left"/>
      <w:pPr>
        <w:tabs>
          <w:tab w:val="num" w:pos="360"/>
        </w:tabs>
        <w:ind w:left="360" w:hanging="360"/>
      </w:pPr>
      <w:rPr>
        <w:rFonts w:ascii="Symbol" w:hAnsi="Symbol" w:hint="default"/>
        <w:sz w:val="26"/>
      </w:rPr>
    </w:lvl>
  </w:abstractNum>
  <w:abstractNum w:abstractNumId="30">
    <w:nsid w:val="68CF18A3"/>
    <w:multiLevelType w:val="singleLevel"/>
    <w:tmpl w:val="34809E7E"/>
    <w:lvl w:ilvl="0">
      <w:start w:val="1"/>
      <w:numFmt w:val="bullet"/>
      <w:lvlText w:val=""/>
      <w:lvlJc w:val="left"/>
      <w:pPr>
        <w:tabs>
          <w:tab w:val="num" w:pos="510"/>
        </w:tabs>
        <w:ind w:left="510" w:hanging="510"/>
      </w:pPr>
      <w:rPr>
        <w:rFonts w:ascii="Symbol" w:hAnsi="Symbol" w:hint="default"/>
        <w:sz w:val="26"/>
      </w:rPr>
    </w:lvl>
  </w:abstractNum>
  <w:abstractNum w:abstractNumId="31">
    <w:nsid w:val="6ADB1F24"/>
    <w:multiLevelType w:val="hybridMultilevel"/>
    <w:tmpl w:val="9A08C070"/>
    <w:lvl w:ilvl="0">
      <w:start w:val="0"/>
      <w:numFmt w:val="bullet"/>
      <w:lvlText w:val="•"/>
      <w:lvlJc w:val="left"/>
      <w:pPr>
        <w:ind w:left="720" w:hanging="360"/>
      </w:pPr>
      <w:rPr>
        <w:rFonts w:ascii="Times New Roman" w:hAnsi="Times New Roman" w:cs="Times New Roman" w:hint="default"/>
        <w:sz w:val="2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2">
    <w:nsid w:val="72834973"/>
    <w:multiLevelType w:val="singleLevel"/>
    <w:tmpl w:val="ECDC54B4"/>
    <w:lvl w:ilvl="0">
      <w:start w:val="1"/>
      <w:numFmt w:val="bullet"/>
      <w:lvlText w:val=""/>
      <w:lvlJc w:val="left"/>
      <w:pPr>
        <w:tabs>
          <w:tab w:val="num" w:pos="360"/>
        </w:tabs>
        <w:ind w:left="360" w:hanging="360"/>
      </w:pPr>
      <w:rPr>
        <w:rFonts w:ascii="Symbol" w:hAnsi="Symbol" w:hint="default"/>
        <w:sz w:val="26"/>
      </w:rPr>
    </w:lvl>
  </w:abstractNum>
  <w:abstractNum w:abstractNumId="33">
    <w:nsid w:val="73B8284F"/>
    <w:multiLevelType w:val="singleLevel"/>
    <w:tmpl w:val="CCA20EE0"/>
    <w:lvl w:ilvl="0">
      <w:start w:val="1"/>
      <w:numFmt w:val="bullet"/>
      <w:lvlText w:val=""/>
      <w:lvlJc w:val="left"/>
      <w:pPr>
        <w:tabs>
          <w:tab w:val="num" w:pos="510"/>
        </w:tabs>
        <w:ind w:left="510" w:hanging="510"/>
      </w:pPr>
      <w:rPr>
        <w:rFonts w:ascii="Symbol" w:hAnsi="Symbol" w:hint="default"/>
        <w:sz w:val="26"/>
      </w:rPr>
    </w:lvl>
  </w:abstractNum>
  <w:abstractNum w:abstractNumId="34">
    <w:nsid w:val="776B15F9"/>
    <w:multiLevelType w:val="hybridMultilevel"/>
    <w:tmpl w:val="2F94B29C"/>
    <w:lvl w:ilvl="0">
      <w:start w:val="0"/>
      <w:numFmt w:val="bullet"/>
      <w:lvlText w:val="•"/>
      <w:lvlJc w:val="left"/>
      <w:pPr>
        <w:ind w:left="720" w:hanging="360"/>
      </w:pPr>
      <w:rPr>
        <w:rFonts w:ascii="Times New Roman" w:hAnsi="Times New Roman" w:cs="Times New Roman" w:hint="default"/>
        <w:sz w:val="2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5">
    <w:nsid w:val="78D00691"/>
    <w:multiLevelType w:val="singleLevel"/>
    <w:tmpl w:val="7E12EC54"/>
    <w:lvl w:ilvl="0">
      <w:start w:val="1"/>
      <w:numFmt w:val="bullet"/>
      <w:lvlText w:val=""/>
      <w:lvlJc w:val="left"/>
      <w:pPr>
        <w:tabs>
          <w:tab w:val="num" w:pos="360"/>
        </w:tabs>
        <w:ind w:left="340" w:hanging="340"/>
      </w:pPr>
      <w:rPr>
        <w:rFonts w:ascii="Symbol" w:hAnsi="Symbol" w:hint="default"/>
        <w:sz w:val="26"/>
      </w:rPr>
    </w:lvl>
  </w:abstractNum>
  <w:abstractNum w:abstractNumId="36">
    <w:nsid w:val="7DA02E2E"/>
    <w:multiLevelType w:val="hybridMultilevel"/>
    <w:tmpl w:val="89224CFC"/>
    <w:lvl w:ilvl="0">
      <w:start w:val="1"/>
      <w:numFmt w:val="decimal"/>
      <w:lvlText w:val="%1."/>
      <w:lvlJc w:val="left"/>
      <w:pPr>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7E846DE3"/>
    <w:multiLevelType w:val="singleLevel"/>
    <w:tmpl w:val="F3187A5E"/>
    <w:lvl w:ilvl="0">
      <w:start w:val="1"/>
      <w:numFmt w:val="bullet"/>
      <w:lvlText w:val=""/>
      <w:lvlJc w:val="left"/>
      <w:pPr>
        <w:tabs>
          <w:tab w:val="num" w:pos="510"/>
        </w:tabs>
        <w:ind w:left="510" w:hanging="510"/>
      </w:pPr>
      <w:rPr>
        <w:rFonts w:ascii="Symbol" w:hAnsi="Symbol" w:hint="default"/>
        <w:sz w:val="22"/>
      </w:rPr>
    </w:lvl>
  </w:abstractNum>
  <w:num w:numId="1">
    <w:abstractNumId w:val="19"/>
  </w:num>
  <w:num w:numId="2">
    <w:abstractNumId w:val="16"/>
  </w:num>
  <w:num w:numId="3">
    <w:abstractNumId w:val="21"/>
  </w:num>
  <w:num w:numId="4">
    <w:abstractNumId w:val="23"/>
  </w:num>
  <w:num w:numId="5">
    <w:abstractNumId w:val="28"/>
  </w:num>
  <w:num w:numId="6">
    <w:abstractNumId w:val="1"/>
  </w:num>
  <w:num w:numId="7">
    <w:abstractNumId w:val="32"/>
  </w:num>
  <w:num w:numId="8">
    <w:abstractNumId w:val="18"/>
  </w:num>
  <w:num w:numId="9">
    <w:abstractNumId w:val="5"/>
  </w:num>
  <w:num w:numId="10">
    <w:abstractNumId w:val="6"/>
  </w:num>
  <w:num w:numId="11">
    <w:abstractNumId w:val="29"/>
  </w:num>
  <w:num w:numId="12">
    <w:abstractNumId w:val="3"/>
  </w:num>
  <w:num w:numId="13">
    <w:abstractNumId w:val="35"/>
  </w:num>
  <w:num w:numId="14">
    <w:abstractNumId w:val="30"/>
  </w:num>
  <w:num w:numId="15">
    <w:abstractNumId w:val="33"/>
  </w:num>
  <w:num w:numId="16">
    <w:abstractNumId w:val="4"/>
  </w:num>
  <w:num w:numId="17">
    <w:abstractNumId w:val="27"/>
  </w:num>
  <w:num w:numId="18">
    <w:abstractNumId w:val="12"/>
  </w:num>
  <w:num w:numId="19">
    <w:abstractNumId w:val="22"/>
  </w:num>
  <w:num w:numId="20">
    <w:abstractNumId w:val="20"/>
  </w:num>
  <w:num w:numId="21">
    <w:abstractNumId w:val="24"/>
  </w:num>
  <w:num w:numId="22">
    <w:abstractNumId w:val="11"/>
  </w:num>
  <w:num w:numId="23">
    <w:abstractNumId w:val="10"/>
  </w:num>
  <w:num w:numId="24">
    <w:abstractNumId w:val="13"/>
  </w:num>
  <w:num w:numId="25">
    <w:abstractNumId w:val="0"/>
  </w:num>
  <w:num w:numId="26">
    <w:abstractNumId w:val="37"/>
  </w:num>
  <w:num w:numId="27">
    <w:abstractNumId w:val="25"/>
  </w:num>
  <w:num w:numId="28">
    <w:abstractNumId w:val="2"/>
  </w:num>
  <w:num w:numId="29">
    <w:abstractNumId w:val="8"/>
  </w:num>
  <w:num w:numId="30">
    <w:abstractNumId w:val="12"/>
  </w:num>
  <w:num w:numId="31">
    <w:abstractNumId w:val="26"/>
  </w:num>
  <w:num w:numId="32">
    <w:abstractNumId w:val="14"/>
  </w:num>
  <w:num w:numId="33">
    <w:abstractNumId w:val="31"/>
  </w:num>
  <w:num w:numId="34">
    <w:abstractNumId w:val="7"/>
  </w:num>
  <w:num w:numId="35">
    <w:abstractNumId w:val="9"/>
  </w:num>
  <w:num w:numId="36">
    <w:abstractNumId w:val="17"/>
  </w:num>
  <w:num w:numId="37">
    <w:abstractNumId w:val="15"/>
  </w:num>
  <w:num w:numId="38">
    <w:abstractNumId w:val="34"/>
  </w:num>
  <w:num w:numId="3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attachedTemplate r:id="rId1"/>
  <w:stylePaneFormatFilter w:val="3F01"/>
  <w:doNotTrackMoves/>
  <w:defaultTabStop w:val="720"/>
  <w:evenAndOddHeaders/>
  <w:drawingGridHorizontalSpacing w:val="130"/>
  <w:drawingGridVerticalSpacing w:val="177"/>
  <w:displayHorizontalDrawingGridEvery w:val="0"/>
  <w:displayVerticalDrawingGridEvery w:val="2"/>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D62"/>
    <w:pPr>
      <w:spacing w:line="264" w:lineRule="auto"/>
      <w:jc w:val="both"/>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style>
  <w:style w:type="numbering" w:default="1" w:styleId="NoList">
    <w:name w:val="No List"/>
    <w:uiPriority w:val="99"/>
    <w:semiHidden/>
    <w:unhideWhenUsed/>
  </w:style>
  <w:style w:type="paragraph" w:styleId="EnvelopeAddress">
    <w:name w:val="envelope address"/>
    <w:basedOn w:val="Normal"/>
    <w:rsid w:val="00895D62"/>
    <w:pPr>
      <w:framePr w:w="7920" w:h="1980" w:hRule="exact" w:hSpace="180" w:wrap="auto" w:hAnchor="page" w:xAlign="center" w:yAlign="bottom"/>
      <w:ind w:left="2880"/>
    </w:pPr>
    <w:rPr>
      <w:rFonts w:ascii="Arial" w:hAnsi="Arial"/>
    </w:rPr>
  </w:style>
  <w:style w:type="paragraph" w:styleId="EnvelopeReturn">
    <w:name w:val="envelope return"/>
    <w:basedOn w:val="Normal"/>
    <w:rsid w:val="00895D62"/>
    <w:rPr>
      <w:rFonts w:ascii="Arial" w:hAnsi="Arial"/>
      <w:sz w:val="20"/>
    </w:rPr>
  </w:style>
  <w:style w:type="paragraph" w:styleId="Header">
    <w:name w:val="header"/>
    <w:basedOn w:val="Normal"/>
    <w:rsid w:val="00895D62"/>
    <w:pPr>
      <w:tabs>
        <w:tab w:val="center" w:pos="4153"/>
        <w:tab w:val="right" w:pos="8306"/>
      </w:tabs>
    </w:pPr>
  </w:style>
  <w:style w:type="paragraph" w:customStyle="1" w:styleId="I1">
    <w:name w:val="I1"/>
    <w:basedOn w:val="Normal"/>
    <w:rsid w:val="00895D62"/>
    <w:pPr>
      <w:ind w:left="567" w:right="709"/>
    </w:pPr>
    <w:rPr>
      <w:sz w:val="22"/>
    </w:rPr>
  </w:style>
  <w:style w:type="paragraph" w:customStyle="1" w:styleId="I2">
    <w:name w:val="I2"/>
    <w:basedOn w:val="Normal"/>
    <w:rsid w:val="00895D62"/>
    <w:pPr>
      <w:ind w:left="851" w:right="1134"/>
    </w:pPr>
    <w:rPr>
      <w:sz w:val="22"/>
    </w:rPr>
  </w:style>
  <w:style w:type="paragraph" w:customStyle="1" w:styleId="H1">
    <w:name w:val="H1"/>
    <w:basedOn w:val="Normal"/>
    <w:rsid w:val="00895D62"/>
    <w:pPr>
      <w:spacing w:after="480"/>
    </w:pPr>
    <w:rPr>
      <w:b/>
      <w:sz w:val="36"/>
    </w:rPr>
  </w:style>
  <w:style w:type="paragraph" w:customStyle="1" w:styleId="H2">
    <w:name w:val="H2"/>
    <w:basedOn w:val="Normal"/>
    <w:link w:val="H2Char"/>
    <w:rsid w:val="00895D62"/>
    <w:rPr>
      <w:b/>
      <w:sz w:val="28"/>
    </w:rPr>
  </w:style>
  <w:style w:type="paragraph" w:customStyle="1" w:styleId="B1">
    <w:name w:val="B1"/>
    <w:basedOn w:val="Normal"/>
    <w:link w:val="B1Char"/>
    <w:rsid w:val="00895D62"/>
    <w:pPr>
      <w:tabs>
        <w:tab w:val="num" w:pos="510"/>
      </w:tabs>
      <w:spacing w:after="240"/>
      <w:ind w:left="510" w:hanging="510"/>
    </w:pPr>
  </w:style>
  <w:style w:type="paragraph" w:customStyle="1" w:styleId="B2">
    <w:name w:val="B2"/>
    <w:basedOn w:val="Normal"/>
    <w:rsid w:val="00895D62"/>
    <w:pPr>
      <w:numPr>
        <w:numId w:val="25"/>
      </w:numPr>
      <w:tabs>
        <w:tab w:val="left" w:pos="992"/>
      </w:tabs>
      <w:spacing w:after="240"/>
      <w:ind w:left="1020"/>
    </w:pPr>
  </w:style>
  <w:style w:type="paragraph" w:styleId="Footer">
    <w:name w:val="footer"/>
    <w:basedOn w:val="Normal"/>
    <w:rsid w:val="00895D62"/>
    <w:pPr>
      <w:tabs>
        <w:tab w:val="center" w:pos="4153"/>
        <w:tab w:val="right" w:pos="8306"/>
      </w:tabs>
    </w:pPr>
  </w:style>
  <w:style w:type="character" w:styleId="PageNumber">
    <w:name w:val="page number"/>
    <w:basedOn w:val="DefaultParagraphFont"/>
    <w:rsid w:val="00895D62"/>
  </w:style>
  <w:style w:type="character" w:customStyle="1" w:styleId="B1Char">
    <w:name w:val="B1 Char"/>
    <w:basedOn w:val="DefaultParagraphFont"/>
    <w:link w:val="B1"/>
    <w:rsid w:val="005F1099"/>
    <w:rPr>
      <w:sz w:val="26"/>
    </w:rPr>
  </w:style>
  <w:style w:type="paragraph" w:customStyle="1" w:styleId="TOCNormal">
    <w:name w:val="TOCNormal"/>
    <w:basedOn w:val="Normal"/>
    <w:rsid w:val="00895D62"/>
    <w:pPr>
      <w:spacing w:before="120" w:after="120"/>
      <w:ind w:left="510"/>
      <w:jc w:val="left"/>
    </w:pPr>
  </w:style>
  <w:style w:type="paragraph" w:customStyle="1" w:styleId="TOCBullet">
    <w:name w:val="TOCBullet"/>
    <w:basedOn w:val="B1"/>
    <w:rsid w:val="00895D62"/>
    <w:pPr>
      <w:numPr>
        <w:numId w:val="30"/>
      </w:numPr>
      <w:spacing w:before="120" w:after="120"/>
      <w:jc w:val="left"/>
    </w:pPr>
  </w:style>
  <w:style w:type="paragraph" w:customStyle="1" w:styleId="Bull">
    <w:name w:val="Bull"/>
    <w:basedOn w:val="Normal"/>
    <w:rsid w:val="00895D62"/>
    <w:pPr>
      <w:numPr>
        <w:numId w:val="27"/>
      </w:numPr>
    </w:pPr>
  </w:style>
  <w:style w:type="paragraph" w:customStyle="1" w:styleId="Bull1">
    <w:name w:val="Bull1"/>
    <w:basedOn w:val="Normal"/>
    <w:rsid w:val="00895D62"/>
    <w:pPr>
      <w:numPr>
        <w:numId w:val="29"/>
      </w:numPr>
      <w:ind w:right="397"/>
    </w:pPr>
  </w:style>
  <w:style w:type="character" w:customStyle="1" w:styleId="H2Char">
    <w:name w:val="H2 Char"/>
    <w:basedOn w:val="DefaultParagraphFont"/>
    <w:link w:val="H2"/>
    <w:rsid w:val="00E437F8"/>
    <w:rPr>
      <w:b/>
      <w:sz w:val="28"/>
    </w:rPr>
  </w:style>
  <w:style w:type="paragraph" w:styleId="ListParagraph">
    <w:name w:val="List Paragraph"/>
    <w:basedOn w:val="Normal"/>
    <w:uiPriority w:val="34"/>
    <w:qFormat/>
    <w:rsid w:val="0053440B"/>
    <w:pPr>
      <w:ind w:left="720"/>
      <w:contextualSpacing/>
    </w:pPr>
  </w:style>
  <w:style w:type="paragraph" w:customStyle="1" w:styleId="Default">
    <w:name w:val="Default"/>
    <w:rsid w:val="007F719D"/>
    <w:pPr>
      <w:autoSpaceDE w:val="0"/>
      <w:autoSpaceDN w:val="0"/>
      <w:adjustRightInd w:val="0"/>
    </w:pPr>
    <w:rPr>
      <w:rFonts w:ascii="Arial" w:hAnsi="Arial" w:cs="Arial"/>
      <w:color w:val="000000"/>
      <w:sz w:val="24"/>
      <w:szCs w:val="24"/>
    </w:rPr>
  </w:style>
  <w:style w:type="paragraph" w:customStyle="1" w:styleId="Normal1">
    <w:name w:val="Normal+1"/>
    <w:basedOn w:val="Default"/>
    <w:next w:val="Default"/>
    <w:uiPriority w:val="99"/>
    <w:rsid w:val="003A0800"/>
    <w:rPr>
      <w:rFonts w:ascii="Times New Roman" w:hAnsi="Times New Roman" w:cs="Times New Roman"/>
      <w:color w:val="auto"/>
    </w:rPr>
  </w:style>
  <w:style w:type="paragraph" w:styleId="BalloonText">
    <w:name w:val="Balloon Text"/>
    <w:basedOn w:val="Normal"/>
    <w:link w:val="BalloonTextChar"/>
    <w:uiPriority w:val="99"/>
    <w:semiHidden/>
    <w:unhideWhenUsed/>
    <w:rsid w:val="00C77DC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D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header" Target="header6.xml" /><Relationship Id="rId12" Type="http://schemas.openxmlformats.org/officeDocument/2006/relationships/footer" Target="footer3.xml" /><Relationship Id="rId13" Type="http://schemas.openxmlformats.org/officeDocument/2006/relationships/header" Target="header7.xml" /><Relationship Id="rId14" Type="http://schemas.openxmlformats.org/officeDocument/2006/relationships/header" Target="header8.xml" /><Relationship Id="rId15" Type="http://schemas.openxmlformats.org/officeDocument/2006/relationships/footer" Target="footer4.xml" /><Relationship Id="rId16" Type="http://schemas.openxmlformats.org/officeDocument/2006/relationships/footer" Target="footer5.xml" /><Relationship Id="rId17" Type="http://schemas.openxmlformats.org/officeDocument/2006/relationships/header" Target="header9.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header" Target="header3.xml" /><Relationship Id="rId7" Type="http://schemas.openxmlformats.org/officeDocument/2006/relationships/header" Target="header4.xml" /><Relationship Id="rId8" Type="http://schemas.openxmlformats.org/officeDocument/2006/relationships/header" Target="header5.xml" /><Relationship Id="rId9" Type="http://schemas.openxmlformats.org/officeDocument/2006/relationships/footer" Target="footer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Home1\sen00032\Templates\digest2.dot" TargetMode="External" /></Relationships>
</file>

<file path=docProps/app.xml><?xml version="1.0" encoding="utf-8"?>
<Properties xmlns="http://schemas.openxmlformats.org/officeDocument/2006/extended-properties" xmlns:vt="http://schemas.openxmlformats.org/officeDocument/2006/docPropsVTypes">
  <Template>digest2.dot</Template>
  <TotalTime>1210</TotalTime>
  <Pages>31</Pages>
  <Words>6210</Words>
  <Characters>34784</Characters>
  <Application>Microsoft Office Word</Application>
  <DocSecurity>0</DocSecurity>
  <Lines>6956</Lines>
  <Paragraphs>2562</Paragraphs>
  <ScaleCrop>false</ScaleCrop>
  <Company>PISO</Company>
  <LinksUpToDate>false</LinksUpToDate>
  <CharactersWithSpaces>38432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Standing Committee: Alert Digest 2009</dc:title>
  <dc:subject>Alert Digest 2009</dc:subject>
  <cp:lastModifiedBy>lindemanm</cp:lastModifiedBy>
  <cp:revision>58</cp:revision>
  <cp:lastPrinted>2009-11-17T23:46:00Z</cp:lastPrinted>
  <dcterms:created xsi:type="dcterms:W3CDTF">2009-11-10T04:43:00Z</dcterms:created>
  <dcterms:modified xsi:type="dcterms:W3CDTF">2009-11-17T23:47:00Z</dcterms:modified>
</cp:coreProperties>
</file>