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B18" w14:textId="77777777" w:rsidR="00113233" w:rsidRPr="008275EF" w:rsidRDefault="00113233" w:rsidP="00534ECB">
      <w:pPr>
        <w:tabs>
          <w:tab w:val="left" w:pos="4253"/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8275EF">
        <w:rPr>
          <w:rFonts w:ascii="Calibri" w:hAnsi="Calibri" w:cs="Calibri"/>
          <w:b/>
          <w:spacing w:val="-2"/>
          <w:szCs w:val="24"/>
        </w:rPr>
        <w:t>STANDING COMMITTEE FOR THE SCRUTINY OF BILLS</w:t>
      </w:r>
    </w:p>
    <w:p w14:paraId="1C5D9054" w14:textId="77777777" w:rsidR="00113233" w:rsidRPr="008275EF" w:rsidRDefault="00113233" w:rsidP="00113233">
      <w:pPr>
        <w:tabs>
          <w:tab w:val="center" w:pos="4856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14:paraId="4C769A5E" w14:textId="77777777" w:rsidR="00113233" w:rsidRPr="008275EF" w:rsidRDefault="006D39E1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8275EF">
        <w:rPr>
          <w:rFonts w:ascii="Calibri" w:hAnsi="Calibri" w:cs="Calibri"/>
          <w:b/>
          <w:spacing w:val="-2"/>
          <w:sz w:val="28"/>
          <w:szCs w:val="28"/>
          <w:u w:val="single"/>
        </w:rPr>
        <w:t>202</w:t>
      </w:r>
      <w:r w:rsidR="0065094A" w:rsidRPr="008275EF">
        <w:rPr>
          <w:rFonts w:ascii="Calibri" w:hAnsi="Calibri" w:cs="Calibri"/>
          <w:b/>
          <w:spacing w:val="-2"/>
          <w:sz w:val="28"/>
          <w:szCs w:val="28"/>
          <w:u w:val="single"/>
        </w:rPr>
        <w:t>1</w:t>
      </w:r>
    </w:p>
    <w:p w14:paraId="7D0CD64C" w14:textId="77777777" w:rsidR="00113233" w:rsidRPr="008275EF" w:rsidRDefault="00113233" w:rsidP="00113233">
      <w:pPr>
        <w:tabs>
          <w:tab w:val="left" w:pos="1008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14:paraId="70860CC1" w14:textId="77777777" w:rsidR="00113233" w:rsidRPr="008275EF" w:rsidRDefault="00113233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8275EF">
        <w:rPr>
          <w:rFonts w:ascii="Calibri" w:hAnsi="Calibri" w:cs="Calibri"/>
          <w:b/>
          <w:spacing w:val="-2"/>
          <w:szCs w:val="24"/>
        </w:rPr>
        <w:t>INDEX OF BILLS CONSIDERED BY THE COMMITTEE</w:t>
      </w:r>
    </w:p>
    <w:p w14:paraId="61A43EB9" w14:textId="347B4931" w:rsidR="00113233" w:rsidRPr="008275EF" w:rsidRDefault="00113233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8275EF">
        <w:rPr>
          <w:rFonts w:ascii="Calibri" w:hAnsi="Calibri" w:cs="Calibri"/>
          <w:b/>
          <w:spacing w:val="-2"/>
          <w:szCs w:val="24"/>
        </w:rPr>
        <w:t xml:space="preserve">As </w:t>
      </w:r>
      <w:r w:rsidR="0069427A" w:rsidRPr="008275EF">
        <w:rPr>
          <w:rFonts w:ascii="Calibri" w:hAnsi="Calibri" w:cs="Calibri"/>
          <w:b/>
          <w:spacing w:val="-2"/>
          <w:szCs w:val="24"/>
        </w:rPr>
        <w:t xml:space="preserve">at </w:t>
      </w:r>
      <w:r w:rsidR="00D031A7">
        <w:rPr>
          <w:rFonts w:ascii="Calibri" w:hAnsi="Calibri" w:cs="Calibri"/>
          <w:b/>
          <w:spacing w:val="-2"/>
          <w:szCs w:val="24"/>
        </w:rPr>
        <w:t>2</w:t>
      </w:r>
      <w:r w:rsidR="0091409F">
        <w:rPr>
          <w:rFonts w:ascii="Calibri" w:hAnsi="Calibri" w:cs="Calibri"/>
          <w:b/>
          <w:spacing w:val="-2"/>
          <w:szCs w:val="24"/>
        </w:rPr>
        <w:t xml:space="preserve"> December</w:t>
      </w:r>
      <w:r w:rsidR="0025076D" w:rsidRPr="00DD2D17">
        <w:rPr>
          <w:rFonts w:ascii="Calibri" w:hAnsi="Calibri" w:cs="Calibri"/>
          <w:b/>
          <w:spacing w:val="-2"/>
          <w:szCs w:val="24"/>
        </w:rPr>
        <w:t xml:space="preserve"> </w:t>
      </w:r>
      <w:r w:rsidR="001F0E32" w:rsidRPr="00DD2D17">
        <w:rPr>
          <w:rFonts w:ascii="Calibri" w:hAnsi="Calibri" w:cs="Calibri"/>
          <w:b/>
          <w:spacing w:val="-2"/>
          <w:szCs w:val="24"/>
        </w:rPr>
        <w:t>202</w:t>
      </w:r>
      <w:r w:rsidR="0065094A" w:rsidRPr="00DD2D17">
        <w:rPr>
          <w:rFonts w:ascii="Calibri" w:hAnsi="Calibri" w:cs="Calibri"/>
          <w:b/>
          <w:spacing w:val="-2"/>
          <w:szCs w:val="24"/>
        </w:rPr>
        <w:t>1</w:t>
      </w:r>
    </w:p>
    <w:p w14:paraId="75072DB9" w14:textId="14F4B3DE" w:rsidR="00113233" w:rsidRPr="008275EF" w:rsidRDefault="00113233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b/>
          <w:spacing w:val="-2"/>
          <w:sz w:val="22"/>
        </w:rPr>
      </w:pPr>
    </w:p>
    <w:p w14:paraId="2F720F57" w14:textId="77777777" w:rsidR="00F566B4" w:rsidRPr="008275EF" w:rsidRDefault="00602E6F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b/>
          <w:spacing w:val="-2"/>
          <w:sz w:val="22"/>
        </w:rPr>
      </w:pPr>
      <w:r w:rsidRPr="008275EF">
        <w:rPr>
          <w:rFonts w:ascii="Calibri" w:hAnsi="Calibri" w:cs="Calibri"/>
          <w:b/>
          <w:spacing w:val="-2"/>
          <w:sz w:val="22"/>
        </w:rPr>
        <w:t>Legend:</w:t>
      </w:r>
    </w:p>
    <w:p w14:paraId="45C33D45" w14:textId="77777777" w:rsidR="00DF05F4" w:rsidRPr="008275EF" w:rsidRDefault="00DF05F4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spacing w:val="-2"/>
          <w:sz w:val="22"/>
        </w:rPr>
        <w:sectPr w:rsidR="00DF05F4" w:rsidRPr="008275EF" w:rsidSect="009E172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567" w:left="1134" w:header="1134" w:footer="567" w:gutter="0"/>
          <w:cols w:space="720"/>
          <w:titlePg/>
          <w:docGrid w:linePitch="326"/>
        </w:sectPr>
      </w:pPr>
    </w:p>
    <w:p w14:paraId="6E125089" w14:textId="77777777" w:rsidR="00602E6F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NC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No comment</w:t>
      </w:r>
    </w:p>
    <w:p w14:paraId="4FA89B1E" w14:textId="77777777" w:rsidR="00F566B4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AO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Advice only</w:t>
      </w:r>
    </w:p>
    <w:p w14:paraId="1253B7C6" w14:textId="77777777" w:rsidR="00602E6F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RR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Response required</w:t>
      </w:r>
    </w:p>
    <w:p w14:paraId="30BDF3A8" w14:textId="77777777" w:rsidR="00F566B4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-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Not reported on</w:t>
      </w:r>
    </w:p>
    <w:p w14:paraId="02394DE0" w14:textId="77777777" w:rsidR="00602E6F" w:rsidRPr="008275E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PS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Private Senator</w:t>
      </w:r>
    </w:p>
    <w:p w14:paraId="6B6D35AE" w14:textId="77777777" w:rsidR="00602E6F" w:rsidRPr="008275EF" w:rsidRDefault="00DF05F4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="Calibri" w:hAnsi="Calibri" w:cs="Calibri"/>
          <w:spacing w:val="-2"/>
          <w:sz w:val="22"/>
        </w:rPr>
      </w:pPr>
      <w:r w:rsidRPr="008275EF">
        <w:rPr>
          <w:rFonts w:ascii="Calibri" w:hAnsi="Calibri" w:cs="Calibri"/>
          <w:spacing w:val="-2"/>
          <w:sz w:val="22"/>
        </w:rPr>
        <w:t>PM</w:t>
      </w:r>
      <w:r w:rsidRPr="008275EF">
        <w:rPr>
          <w:rFonts w:ascii="Calibri" w:hAnsi="Calibri" w:cs="Calibri"/>
          <w:spacing w:val="-2"/>
          <w:sz w:val="22"/>
        </w:rPr>
        <w:tab/>
        <w:t>=</w:t>
      </w:r>
      <w:r w:rsidRPr="008275EF">
        <w:rPr>
          <w:rFonts w:ascii="Calibri" w:hAnsi="Calibri" w:cs="Calibri"/>
          <w:spacing w:val="-2"/>
          <w:sz w:val="22"/>
        </w:rPr>
        <w:tab/>
        <w:t>Private Member</w:t>
      </w:r>
    </w:p>
    <w:p w14:paraId="57B153F7" w14:textId="77777777" w:rsidR="00DF05F4" w:rsidRPr="008275EF" w:rsidRDefault="00DF05F4" w:rsidP="00E21509">
      <w:pPr>
        <w:spacing w:before="60" w:after="60"/>
        <w:rPr>
          <w:rFonts w:ascii="Calibri" w:hAnsi="Calibri" w:cs="Calibri"/>
        </w:rPr>
        <w:sectPr w:rsidR="00DF05F4" w:rsidRPr="008275EF" w:rsidSect="00DF05F4">
          <w:type w:val="continuous"/>
          <w:pgSz w:w="11906" w:h="16838" w:code="9"/>
          <w:pgMar w:top="567" w:right="1134" w:bottom="567" w:left="1134" w:header="1134" w:footer="720" w:gutter="0"/>
          <w:cols w:num="2" w:space="720"/>
          <w:titlePg/>
        </w:sectPr>
      </w:pPr>
    </w:p>
    <w:p w14:paraId="48EF0FF5" w14:textId="77777777" w:rsidR="002C40B0" w:rsidRPr="008275EF" w:rsidRDefault="002C40B0" w:rsidP="00602E6F">
      <w:pPr>
        <w:spacing w:before="120" w:after="120"/>
        <w:rPr>
          <w:rFonts w:ascii="Calibri" w:hAnsi="Calibri" w:cs="Calibri"/>
        </w:rPr>
      </w:pPr>
    </w:p>
    <w:tbl>
      <w:tblPr>
        <w:tblStyle w:val="TableGrid"/>
        <w:tblW w:w="103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1134"/>
        <w:gridCol w:w="992"/>
        <w:gridCol w:w="2948"/>
      </w:tblGrid>
      <w:tr w:rsidR="00D45BD9" w:rsidRPr="008275EF" w14:paraId="510DA7FB" w14:textId="112BE324" w:rsidTr="002442F8">
        <w:trPr>
          <w:tblHeader/>
        </w:trPr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14:paraId="1644130E" w14:textId="77777777" w:rsidR="00D45BD9" w:rsidRPr="008275EF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Bills considered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C9BCCE3" w14:textId="77777777" w:rsidR="00D45BD9" w:rsidRPr="008275EF" w:rsidRDefault="00D45BD9" w:rsidP="00D533C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0100147" w14:textId="378AE540" w:rsidR="00D45BD9" w:rsidRPr="008275EF" w:rsidRDefault="00D45BD9" w:rsidP="006A25D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Scrutiny Digest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</w:tcPr>
          <w:p w14:paraId="5BB59313" w14:textId="69C1EF9D" w:rsidR="00D45BD9" w:rsidRPr="008275EF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Issues raised</w:t>
            </w:r>
          </w:p>
        </w:tc>
      </w:tr>
      <w:tr w:rsidR="00D45BD9" w:rsidRPr="008275EF" w14:paraId="4B0D31FB" w14:textId="5FD8262E" w:rsidTr="002442F8">
        <w:tc>
          <w:tcPr>
            <w:tcW w:w="7372" w:type="dxa"/>
            <w:gridSpan w:val="3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13F221F3" w14:textId="77777777" w:rsidR="00D45BD9" w:rsidRPr="008275EF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023D8A3B" w14:textId="77777777" w:rsidR="00D45BD9" w:rsidRPr="008275EF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5D3F" w:rsidRPr="008275EF" w14:paraId="6B32D0D7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47942357" w14:textId="11C9602C" w:rsidR="00535D3F" w:rsidRPr="008275EF" w:rsidRDefault="00535D3F" w:rsidP="00625A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723F">
              <w:rPr>
                <w:rFonts w:asciiTheme="minorHAnsi" w:hAnsiTheme="minorHAnsi" w:cstheme="minorHAnsi"/>
                <w:sz w:val="22"/>
                <w:szCs w:val="22"/>
              </w:rPr>
              <w:t>Aboriginal Land Rights (Northern Territory) Amendment (Economic Empowerment)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D1C43EE" w14:textId="77777777" w:rsidR="00535D3F" w:rsidRDefault="0027723F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50C09BE" w14:textId="77777777" w:rsidR="004C1B8A" w:rsidRDefault="004C1B8A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0EBE6" w14:textId="77777777" w:rsidR="004C1B8A" w:rsidRDefault="004C1B8A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6D4BA" w14:textId="77777777" w:rsidR="004C1B8A" w:rsidRDefault="004C1B8A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CAC81" w14:textId="5CBA57C9" w:rsidR="004C1B8A" w:rsidRPr="008275EF" w:rsidRDefault="008048FF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25F1DC7" w14:textId="77777777" w:rsidR="00535D3F" w:rsidRDefault="005544F9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3" w:history="1">
              <w:r w:rsidR="00535D3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  <w:p w14:paraId="0057B9EB" w14:textId="77777777" w:rsidR="00546599" w:rsidRDefault="00546599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87031E0" w14:textId="77777777" w:rsidR="00546599" w:rsidRDefault="00546599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23CC5FA" w14:textId="77777777" w:rsidR="00546599" w:rsidRDefault="00546599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C1299EA" w14:textId="5F6C43A1" w:rsidR="00546599" w:rsidRPr="00535D3F" w:rsidRDefault="005544F9" w:rsidP="00625A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="00546599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66D361C4" w14:textId="77777777" w:rsidR="00535D3F" w:rsidRDefault="0027723F" w:rsidP="00741A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51729E86" w14:textId="77777777" w:rsidR="0027723F" w:rsidRDefault="0027723F" w:rsidP="00741A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0A7AA07" w14:textId="35385305" w:rsidR="0027723F" w:rsidRPr="008275EF" w:rsidRDefault="0027723F" w:rsidP="00741A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2B5071" w:rsidRPr="008275EF" w14:paraId="625E47AD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54AF1DDD" w14:textId="0906D4AB" w:rsidR="002B5071" w:rsidRPr="0027723F" w:rsidRDefault="002B5071" w:rsidP="00535D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Theme="minorHAnsi" w:hAnsiTheme="minorHAnsi" w:cstheme="minorHAnsi"/>
                <w:sz w:val="22"/>
                <w:szCs w:val="22"/>
              </w:rPr>
              <w:t>Aged Care Amendment (Making Aged Care Fees Fairer) Bill 2021 [PM]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D1977AF" w14:textId="42F1090E" w:rsidR="002B5071" w:rsidRDefault="002B5071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5114A98" w14:textId="24D9A010" w:rsidR="002B5071" w:rsidRPr="002B5071" w:rsidRDefault="005544F9" w:rsidP="00625A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="002B5071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736770C6" w14:textId="50713582" w:rsidR="002B5071" w:rsidRDefault="002B5071" w:rsidP="00741A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5D3F" w:rsidRPr="008275EF" w14:paraId="7FE3ACAE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2A23E37D" w14:textId="15B1BB03" w:rsidR="00535D3F" w:rsidRPr="008275EF" w:rsidRDefault="00535D3F" w:rsidP="00535D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723F">
              <w:rPr>
                <w:rFonts w:asciiTheme="minorHAnsi" w:hAnsiTheme="minorHAnsi" w:cstheme="minorHAnsi"/>
                <w:sz w:val="22"/>
                <w:szCs w:val="22"/>
              </w:rPr>
              <w:t>Aged Care Amendment (Registered Nurses Ensuring Quality Care)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DDB07C1" w14:textId="286CFEBC" w:rsidR="00535D3F" w:rsidRPr="008275EF" w:rsidRDefault="00535D3F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6C54CAF" w14:textId="28D45B92" w:rsidR="00535D3F" w:rsidRDefault="005544F9" w:rsidP="00625A10">
            <w:pPr>
              <w:spacing w:before="120" w:after="120"/>
              <w:jc w:val="center"/>
            </w:pPr>
            <w:hyperlink r:id="rId16" w:history="1">
              <w:r w:rsidR="0027723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2A1B99B0" w14:textId="7875465D" w:rsidR="00535D3F" w:rsidRPr="008275EF" w:rsidRDefault="00535D3F" w:rsidP="00741A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172DF" w:rsidRPr="008275EF" w14:paraId="0F49FC3F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633048EA" w14:textId="109A3C68" w:rsidR="007172DF" w:rsidRPr="0027723F" w:rsidRDefault="007172DF" w:rsidP="00717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Aged Care and Other Legislation Amendment (Royal Commission Response No. 2)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46FF657" w14:textId="77777777" w:rsidR="007172DF" w:rsidRDefault="003E4ED0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CEAFF7C" w14:textId="77777777" w:rsidR="00F60B43" w:rsidRDefault="00F60B43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43C36" w14:textId="77777777" w:rsidR="00F60B43" w:rsidRDefault="00F60B43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519F1" w14:textId="77777777" w:rsidR="00F60B43" w:rsidRDefault="00F60B43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F2F1" w14:textId="77777777" w:rsidR="00F60B43" w:rsidRDefault="00F60B43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BE731" w14:textId="77777777" w:rsidR="00F60B43" w:rsidRDefault="00F60B43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A766E" w14:textId="77777777" w:rsidR="00F60B43" w:rsidRDefault="00F60B43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A1219" w14:textId="35067EDF" w:rsidR="00F60B43" w:rsidRDefault="00F60B43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AFEA1AA" w14:textId="77777777" w:rsidR="007172DF" w:rsidRDefault="005544F9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7" w:history="1">
              <w:r w:rsidR="007172DF" w:rsidRPr="003E4ED0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  <w:p w14:paraId="709F4F23" w14:textId="77777777" w:rsidR="00316C2A" w:rsidRDefault="00316C2A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1BD1280" w14:textId="77777777" w:rsidR="00316C2A" w:rsidRDefault="00316C2A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33D8BCC2" w14:textId="77777777" w:rsidR="00316C2A" w:rsidRDefault="00316C2A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2EC0882F" w14:textId="77777777" w:rsidR="00316C2A" w:rsidRDefault="00316C2A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364A84E3" w14:textId="77777777" w:rsidR="00316C2A" w:rsidRDefault="00316C2A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0DD8271" w14:textId="77777777" w:rsidR="00316C2A" w:rsidRDefault="00316C2A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64538CD" w14:textId="41C4415E" w:rsidR="00316C2A" w:rsidRPr="007172DF" w:rsidRDefault="005544F9" w:rsidP="00625A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8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6A7857A9" w14:textId="7F505553" w:rsidR="003E4ED0" w:rsidRDefault="003E4ED0" w:rsidP="003E4ED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54F4F79" w14:textId="6ED7DE4E" w:rsidR="007172DF" w:rsidRDefault="003E4ED0" w:rsidP="003E4ED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insufficiently </w:t>
            </w: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defined administrative powers</w:t>
            </w:r>
          </w:p>
          <w:p w14:paraId="36D82493" w14:textId="2205C1FC" w:rsidR="003E4ED0" w:rsidRDefault="003E4ED0" w:rsidP="003E4ED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52BDB7E7" w14:textId="77777777" w:rsidR="003E4ED0" w:rsidRDefault="003E4ED0" w:rsidP="003E4ED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  <w:p w14:paraId="38A0E3A5" w14:textId="113FAC32" w:rsidR="00316C2A" w:rsidRDefault="00316C2A" w:rsidP="003E4ED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BD9" w:rsidRPr="008275EF" w14:paraId="032F99A8" w14:textId="0DECB2E8" w:rsidTr="002442F8">
        <w:tc>
          <w:tcPr>
            <w:tcW w:w="5246" w:type="dxa"/>
            <w:tcBorders>
              <w:bottom w:val="dotted" w:sz="4" w:space="0" w:color="auto"/>
            </w:tcBorders>
          </w:tcPr>
          <w:p w14:paraId="544347B1" w14:textId="77777777" w:rsidR="00D45BD9" w:rsidRPr="008275EF" w:rsidRDefault="00D45BD9" w:rsidP="00625A1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Aged Care Legislation Amendment (Serious Incident Response Scheme and Other Measures) Bill 2020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F859FD0" w14:textId="77777777" w:rsidR="00D45BD9" w:rsidRPr="008275EF" w:rsidRDefault="00D45BD9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4224584" w14:textId="718E13CF" w:rsidR="00625A10" w:rsidRPr="008275EF" w:rsidRDefault="00625A10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79DAD0D" w14:textId="13768EDB" w:rsidR="00625A10" w:rsidRPr="008275EF" w:rsidRDefault="005544F9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D45BD9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  <w:p w14:paraId="21D1A83B" w14:textId="47048531" w:rsidR="00625A10" w:rsidRPr="008275EF" w:rsidRDefault="005544F9" w:rsidP="006A25D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625A10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C982DF9" w14:textId="5B5E89FF" w:rsidR="00291D9A" w:rsidRPr="008275EF" w:rsidRDefault="00815F29" w:rsidP="00741A4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</w:t>
            </w:r>
            <w:r w:rsidR="00BE56ED"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 inappropriately delegated legislative powers</w:t>
            </w:r>
          </w:p>
        </w:tc>
      </w:tr>
      <w:tr w:rsidR="001D2937" w:rsidRPr="008275EF" w14:paraId="6D4EEA51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0F194E43" w14:textId="49BE61FD" w:rsidR="001D2937" w:rsidRPr="008275EF" w:rsidRDefault="001D2937" w:rsidP="00625A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Aged Care and Other Legislation Amendment (Royal Commission Response No. 1)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4C153BA" w14:textId="77777777" w:rsidR="001D2937" w:rsidRPr="008275EF" w:rsidRDefault="00551E4F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8DC1204" w14:textId="5A182F2A" w:rsidR="00631C0A" w:rsidRPr="008275EF" w:rsidRDefault="00631C0A" w:rsidP="00625A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43DE5B4" w14:textId="77777777" w:rsidR="001D2937" w:rsidRPr="008275EF" w:rsidRDefault="005544F9" w:rsidP="00625A1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1D293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0DAC1C13" w14:textId="473175B7" w:rsidR="00631C0A" w:rsidRPr="008275EF" w:rsidRDefault="005544F9" w:rsidP="00625A10">
            <w:pPr>
              <w:spacing w:before="120" w:after="120"/>
              <w:jc w:val="center"/>
            </w:pPr>
            <w:hyperlink r:id="rId22" w:history="1">
              <w:r w:rsidR="00631C0A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1EBDAAD2" w14:textId="053260CE" w:rsidR="001D2937" w:rsidRPr="008275EF" w:rsidRDefault="00FF1283" w:rsidP="0030430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4305"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(iv) inappropriately delegated legislative powers </w:t>
            </w:r>
          </w:p>
        </w:tc>
      </w:tr>
      <w:tr w:rsidR="008C6780" w:rsidRPr="008275EF" w14:paraId="100A6C72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E6192CA" w14:textId="0216A732" w:rsidR="008C6780" w:rsidRPr="008275EF" w:rsidRDefault="008C6780" w:rsidP="008C67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Appropriation Bill (No. 3) 2020-2021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492746" w14:textId="20C8797E" w:rsidR="008C6780" w:rsidRPr="008275EF" w:rsidRDefault="008C6780" w:rsidP="008C678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17484BE" w14:textId="4554AEE3" w:rsidR="008C6780" w:rsidRPr="008275EF" w:rsidRDefault="005544F9" w:rsidP="008C678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8C6780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4FE65B4" w14:textId="77777777" w:rsidR="00BB2B77" w:rsidRPr="008275EF" w:rsidRDefault="00BB2B77" w:rsidP="00BB2B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(iv) inappropriately delegated legislative powers </w:t>
            </w:r>
          </w:p>
          <w:p w14:paraId="7E153E78" w14:textId="33072AB6" w:rsidR="008C6780" w:rsidRPr="008275EF" w:rsidRDefault="008C6780" w:rsidP="008C67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DC0B30" w:rsidRPr="008275EF" w14:paraId="54457DD9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305F50C" w14:textId="400C124B" w:rsidR="00DC0B30" w:rsidRPr="008275EF" w:rsidRDefault="00DC0B30" w:rsidP="00DC0B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Appropriation Bill (No. 4) 2020-2021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96AF5D" w14:textId="21AC6751" w:rsidR="00DC0B30" w:rsidRPr="008275EF" w:rsidRDefault="007A08E7" w:rsidP="00DC0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DD2731A" w14:textId="5B9D18C1" w:rsidR="00DC0B30" w:rsidRPr="008275EF" w:rsidRDefault="005544F9" w:rsidP="00DC0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7A08E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9F5EB2B" w14:textId="77777777" w:rsidR="00BB2B77" w:rsidRPr="008275EF" w:rsidRDefault="00BB2B77" w:rsidP="00BB2B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(iv) inappropriately delegated legislative powers </w:t>
            </w:r>
          </w:p>
          <w:p w14:paraId="3D969100" w14:textId="2A4BA238" w:rsidR="00DC0B30" w:rsidRPr="008275EF" w:rsidRDefault="00BB2B77" w:rsidP="00BB2B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FF1283" w:rsidRPr="008275EF" w14:paraId="16916913" w14:textId="77777777" w:rsidTr="0027723F">
        <w:trPr>
          <w:trHeight w:val="803"/>
        </w:trPr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5C8D157" w14:textId="5FF28C51" w:rsidR="00FF1283" w:rsidRPr="008275EF" w:rsidRDefault="00FF1283" w:rsidP="00DC0B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723F">
              <w:rPr>
                <w:rFonts w:asciiTheme="minorHAnsi" w:hAnsiTheme="minorHAnsi" w:cstheme="minorHAnsi"/>
                <w:sz w:val="22"/>
                <w:szCs w:val="22"/>
              </w:rPr>
              <w:t>Appropriation Bill (No. 1) 2021-2022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9B18F6" w14:textId="77777777" w:rsidR="00FF1283" w:rsidRDefault="00087277" w:rsidP="00DC0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663EC8B" w14:textId="77777777" w:rsidR="007C33FD" w:rsidRDefault="007C33FD" w:rsidP="00DC0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11086" w14:textId="77777777" w:rsidR="007C33FD" w:rsidRDefault="007C33FD" w:rsidP="00DC0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7C55E" w14:textId="77777777" w:rsidR="007C33FD" w:rsidRDefault="007C33FD" w:rsidP="00DC0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072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5C43551" w14:textId="77777777" w:rsidR="00546599" w:rsidRDefault="00546599" w:rsidP="00DC0B3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62812" w14:textId="77777777" w:rsidR="00546599" w:rsidRDefault="004C1B8A" w:rsidP="0054659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RR</w:t>
            </w:r>
          </w:p>
          <w:p w14:paraId="04139973" w14:textId="22D165B5" w:rsidR="00B31738" w:rsidRPr="008275EF" w:rsidRDefault="00B31738" w:rsidP="0054659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A79F8F" w14:textId="77777777" w:rsidR="00FF1283" w:rsidRDefault="005544F9" w:rsidP="00DC0B3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B0421E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0FEE3BA5" w14:textId="77777777" w:rsidR="007C33FD" w:rsidRDefault="007C33FD" w:rsidP="00DC0B3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</w:p>
          <w:p w14:paraId="6F4DBD3B" w14:textId="77777777" w:rsidR="007C33FD" w:rsidRDefault="007C33FD" w:rsidP="00DC0B3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</w:p>
          <w:p w14:paraId="4A8AA358" w14:textId="77777777" w:rsidR="004A18AF" w:rsidRDefault="005544F9" w:rsidP="0027723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26" w:history="1">
              <w:r w:rsidR="007C33FD" w:rsidRPr="004A18AF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  <w:p w14:paraId="4F33965A" w14:textId="77777777" w:rsidR="00546599" w:rsidRDefault="00546599" w:rsidP="0027723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14:paraId="77F1FCBF" w14:textId="77777777" w:rsidR="00546599" w:rsidRDefault="005544F9" w:rsidP="0027723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7" w:history="1">
              <w:r w:rsidR="004C1B8A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  <w:p w14:paraId="7EF29602" w14:textId="197A20CD" w:rsidR="00B31738" w:rsidRPr="0027723F" w:rsidRDefault="005544F9" w:rsidP="0027723F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u w:val="single"/>
              </w:rPr>
            </w:pPr>
            <w:hyperlink r:id="rId28" w:history="1">
              <w:r w:rsidR="00B31738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0A5A495" w14:textId="77777777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(iv) inappropriately delegated legislative powers </w:t>
            </w:r>
          </w:p>
          <w:p w14:paraId="3B71C4A3" w14:textId="517121F1" w:rsidR="00FF1283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  <w:r w:rsidR="007C33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C33FD"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87277" w:rsidRPr="008275EF" w14:paraId="6A0E6F7E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378B8CB" w14:textId="714051F9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723F">
              <w:rPr>
                <w:rFonts w:asciiTheme="minorHAnsi" w:hAnsiTheme="minorHAnsi" w:cstheme="minorHAnsi"/>
                <w:sz w:val="22"/>
                <w:szCs w:val="22"/>
              </w:rPr>
              <w:t>Appropriation Bill (No. 2) 2021-2022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233159" w14:textId="77777777" w:rsidR="00087277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3A77A17" w14:textId="77777777" w:rsidR="007C33FD" w:rsidRDefault="007C33FD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C13FC" w14:textId="77777777" w:rsidR="007C33FD" w:rsidRDefault="007C33FD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61C4A" w14:textId="77777777" w:rsidR="007C33FD" w:rsidRDefault="007C33FD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072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1BAD3F5" w14:textId="77777777" w:rsidR="00B31738" w:rsidRDefault="00B31738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DEA0A" w14:textId="77777777" w:rsidR="00B31738" w:rsidRDefault="00B31738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63B1C" w14:textId="1AB9168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14C4553" w14:textId="77777777" w:rsidR="00087277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B0421E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78A033AB" w14:textId="77777777" w:rsidR="007C33FD" w:rsidRDefault="007C33FD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</w:p>
          <w:p w14:paraId="3A03277D" w14:textId="77777777" w:rsidR="007C33FD" w:rsidRDefault="007C33FD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</w:p>
          <w:p w14:paraId="64B90F59" w14:textId="21229995" w:rsidR="004A18AF" w:rsidRDefault="005544F9" w:rsidP="004A18A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30" w:history="1">
              <w:r w:rsidR="007C33FD" w:rsidRPr="004A18AF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  <w:p w14:paraId="476AB40F" w14:textId="77777777" w:rsidR="00546599" w:rsidRDefault="00546599" w:rsidP="004A18A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14:paraId="79FF910B" w14:textId="77777777" w:rsidR="004A18A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31" w:history="1">
              <w:r w:rsidR="004C1B8A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  <w:p w14:paraId="6C266235" w14:textId="5C6C5A64" w:rsidR="00B31738" w:rsidRPr="008275EF" w:rsidRDefault="005544F9" w:rsidP="00087277">
            <w:pPr>
              <w:spacing w:before="120" w:after="120"/>
              <w:jc w:val="center"/>
            </w:pPr>
            <w:hyperlink r:id="rId32" w:history="1">
              <w:r w:rsidR="00B31738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474C1C3" w14:textId="77777777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(iv) inappropriately delegated legislative powers </w:t>
            </w:r>
          </w:p>
          <w:p w14:paraId="17927E92" w14:textId="6DC693C9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</w:t>
            </w:r>
            <w:r w:rsidR="009A4E42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7C33FD"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3FD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="007C33FD" w:rsidRPr="008275EF">
              <w:rPr>
                <w:rFonts w:asciiTheme="minorHAnsi" w:hAnsiTheme="minorHAnsi" w:cstheme="minorHAnsi"/>
                <w:sz w:val="22"/>
                <w:szCs w:val="22"/>
              </w:rPr>
              <w:t>v) insufficient scrutiny of legislative power</w:t>
            </w:r>
          </w:p>
        </w:tc>
      </w:tr>
      <w:tr w:rsidR="00A71001" w:rsidRPr="008275EF" w14:paraId="6B5DF77B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21B65D0" w14:textId="23CE056D" w:rsidR="00A71001" w:rsidRPr="008275EF" w:rsidRDefault="00A71001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Appropriation (Parliamentary Departments) Bill (No. 1) 2021-2022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01DBDBF" w14:textId="388118C0" w:rsidR="00A71001" w:rsidRPr="008275EF" w:rsidRDefault="00A71001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05126C" w14:textId="773482A4" w:rsidR="00A71001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B0421E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DA05807" w14:textId="1C5E9F78" w:rsidR="00A71001" w:rsidRPr="008275EF" w:rsidRDefault="00A71001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7277" w:rsidRPr="008275EF" w14:paraId="631EC158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2C2EB96" w14:textId="32B29E27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Archives and Other Legislation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D49A9B" w14:textId="2DEC4A53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93C003B" w14:textId="4DFF4D43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DE19BB1" w14:textId="5CEC2792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5555B172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528AE8B" w14:textId="23603599" w:rsidR="0091409F" w:rsidRPr="008275EF" w:rsidRDefault="0091409F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409F">
              <w:rPr>
                <w:rFonts w:asciiTheme="minorHAnsi" w:hAnsiTheme="minorHAnsi" w:cstheme="minorHAnsi"/>
                <w:sz w:val="22"/>
                <w:szCs w:val="22"/>
              </w:rPr>
              <w:t>Australian Federal Integrity Commission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4BCD893" w14:textId="6B42E340" w:rsidR="0091409F" w:rsidRPr="008275EF" w:rsidRDefault="0091409F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CD3D37" w14:textId="50F6C5F0" w:rsidR="0091409F" w:rsidRDefault="005544F9" w:rsidP="00087277">
            <w:pPr>
              <w:spacing w:before="120" w:after="120"/>
              <w:jc w:val="center"/>
            </w:pPr>
            <w:hyperlink r:id="rId35" w:history="1">
              <w:r w:rsidR="0091409F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BB26191" w14:textId="646F8F64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619E26A7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46C0040" w14:textId="53F545AB" w:rsidR="0091409F" w:rsidRPr="008275EF" w:rsidRDefault="0091409F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409F">
              <w:rPr>
                <w:rFonts w:asciiTheme="minorHAnsi" w:hAnsiTheme="minorHAnsi" w:cstheme="minorHAnsi"/>
                <w:sz w:val="22"/>
                <w:szCs w:val="22"/>
              </w:rPr>
              <w:t>Australian Federal Integrity Commission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E527C06" w14:textId="417999AA" w:rsidR="0091409F" w:rsidRPr="008275EF" w:rsidRDefault="0091409F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6CFE25" w14:textId="29187CD7" w:rsidR="0091409F" w:rsidRDefault="005544F9" w:rsidP="00087277">
            <w:pPr>
              <w:spacing w:before="120" w:after="120"/>
              <w:jc w:val="center"/>
            </w:pPr>
            <w:hyperlink r:id="rId36" w:history="1">
              <w:r w:rsidR="0091409F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95EB6F9" w14:textId="00AC6659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087277" w:rsidRPr="008275EF" w14:paraId="4FB1FCE6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84D3568" w14:textId="79AA535B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Australian Immunisation Register Amendment (Reporting)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33C6CA6" w14:textId="12213F6A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506BEC7" w14:textId="7D6D54F9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2F73531" w14:textId="208A78C3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  <w:p w14:paraId="1ED1DCFE" w14:textId="4E122225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38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155AFD9" w14:textId="77777777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417CA1F" w14:textId="09174251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87277" w:rsidRPr="008275EF" w14:paraId="5878733A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DAAB3AF" w14:textId="40358908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Australian Local Power Agency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8BBFE2B" w14:textId="4D5EBEDE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1276F0" w14:textId="2035C501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2699B51" w14:textId="1DE62BA2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087277" w:rsidRPr="008275EF" w14:paraId="35E85532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445EE855" w14:textId="38C0FDBB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Australian Local Power Agency (Consequential Amendments)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803DEB9" w14:textId="39904559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7840A85" w14:textId="7E9EAB9B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40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3F944358" w14:textId="6EC14836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74DDE" w:rsidRPr="008275EF" w14:paraId="0F030823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1DD31689" w14:textId="1EF78DCA" w:rsidR="00774DDE" w:rsidRPr="008275EF" w:rsidRDefault="00774DDE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Australian Organ and Tissue Donation and Transplantation Authority Amendment (Governance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614417D" w14:textId="2F48E133" w:rsidR="00774DDE" w:rsidRPr="008275EF" w:rsidRDefault="00D224F9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2212956" w14:textId="246E773A" w:rsidR="00774DDE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373A1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1D3B8250" w14:textId="1101C3E5" w:rsidR="00774DDE" w:rsidRPr="008275EF" w:rsidRDefault="00D224F9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590FCB27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6B0F248B" w14:textId="4DFC8309" w:rsidR="0091409F" w:rsidRPr="008275EF" w:rsidRDefault="0091409F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409F">
              <w:rPr>
                <w:rFonts w:asciiTheme="minorHAnsi" w:hAnsiTheme="minorHAnsi" w:cstheme="minorHAnsi"/>
                <w:sz w:val="22"/>
                <w:szCs w:val="22"/>
              </w:rPr>
              <w:t>Autonomous Sanctions Amendment (Thematic Sanctions)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EF9DFEF" w14:textId="72210AAF" w:rsidR="0091409F" w:rsidRPr="008275EF" w:rsidRDefault="0091409F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3109BFC" w14:textId="3DEBD8CE" w:rsidR="0091409F" w:rsidRDefault="005544F9" w:rsidP="00087277">
            <w:pPr>
              <w:spacing w:before="120" w:after="120"/>
              <w:jc w:val="center"/>
            </w:pPr>
            <w:hyperlink r:id="rId42" w:history="1">
              <w:r w:rsidR="0091409F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7F3CC2F2" w14:textId="1BE91EFF" w:rsidR="0091409F" w:rsidRPr="008275EF" w:rsidRDefault="0091409F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7277" w:rsidRPr="008275EF" w14:paraId="50712BDC" w14:textId="77777777" w:rsidTr="00EC0B58">
        <w:tc>
          <w:tcPr>
            <w:tcW w:w="10320" w:type="dxa"/>
            <w:gridSpan w:val="4"/>
            <w:shd w:val="clear" w:color="auto" w:fill="F2DBDB" w:themeFill="accent2" w:themeFillTint="33"/>
          </w:tcPr>
          <w:p w14:paraId="77213813" w14:textId="5D86E1CA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</w:tr>
      <w:tr w:rsidR="00087277" w:rsidRPr="008275EF" w14:paraId="5AB8A604" w14:textId="77777777" w:rsidTr="008D4067">
        <w:tc>
          <w:tcPr>
            <w:tcW w:w="5246" w:type="dxa"/>
            <w:tcBorders>
              <w:bottom w:val="dotted" w:sz="4" w:space="0" w:color="auto"/>
            </w:tcBorders>
          </w:tcPr>
          <w:p w14:paraId="50B7665A" w14:textId="3E2DC372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Biosecurity Amendment (Clarifying Conditionally Non prohibited Goods)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EC8FA7D" w14:textId="77777777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6DE62F6" w14:textId="3ED9FEF4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D5F5F0D" w14:textId="77777777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3C875028" w14:textId="290F947E" w:rsidR="00087277" w:rsidRPr="008275EF" w:rsidRDefault="005544F9" w:rsidP="00087277">
            <w:pPr>
              <w:spacing w:before="120" w:after="120"/>
              <w:jc w:val="center"/>
            </w:pPr>
            <w:hyperlink r:id="rId44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2E1AF1BD" w14:textId="66E607C3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535D3F" w:rsidRPr="008275EF" w14:paraId="57E6167D" w14:textId="77777777" w:rsidTr="008D4067">
        <w:tc>
          <w:tcPr>
            <w:tcW w:w="5246" w:type="dxa"/>
            <w:tcBorders>
              <w:bottom w:val="dotted" w:sz="4" w:space="0" w:color="auto"/>
            </w:tcBorders>
          </w:tcPr>
          <w:p w14:paraId="653155D0" w14:textId="7A72FE12" w:rsidR="00535D3F" w:rsidRPr="008275EF" w:rsidRDefault="00535D3F" w:rsidP="00276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Theme="minorHAnsi" w:hAnsiTheme="minorHAnsi" w:cstheme="minorHAnsi"/>
                <w:sz w:val="22"/>
                <w:szCs w:val="22"/>
              </w:rPr>
              <w:t>Biosecurity Amendment (Enhanced Risk Management)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09C22B0" w14:textId="77777777" w:rsidR="00535D3F" w:rsidRDefault="0027723F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141BF28" w14:textId="77777777" w:rsidR="004C1B8A" w:rsidRDefault="004C1B8A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8C7AC" w14:textId="77777777" w:rsidR="004C1B8A" w:rsidRDefault="004C1B8A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413C7" w14:textId="77777777" w:rsidR="004C1B8A" w:rsidRDefault="004C1B8A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03C54" w14:textId="77777777" w:rsidR="004C1B8A" w:rsidRDefault="004C1B8A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DCBC8" w14:textId="77777777" w:rsidR="004C1B8A" w:rsidRDefault="004C1B8A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85E67" w14:textId="77777777" w:rsidR="004C1B8A" w:rsidRDefault="004C1B8A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3A842" w14:textId="77777777" w:rsidR="004C1B8A" w:rsidRDefault="004C1B8A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F6B0C" w14:textId="77777777" w:rsidR="004C1B8A" w:rsidRDefault="004C1B8A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0B5F34A" w14:textId="3B484FE4" w:rsidR="00F60B43" w:rsidRPr="008275EF" w:rsidRDefault="00F60B43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0E4695A" w14:textId="123D806D" w:rsidR="00535D3F" w:rsidRDefault="005544F9" w:rsidP="0027695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45" w:history="1">
              <w:r w:rsidR="0027723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  <w:p w14:paraId="5C7497FC" w14:textId="7FF775D6" w:rsidR="004C1B8A" w:rsidRDefault="004C1B8A" w:rsidP="0027695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3708408" w14:textId="1E861953" w:rsidR="004C1B8A" w:rsidRDefault="004C1B8A" w:rsidP="0027695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98646A4" w14:textId="4F50D1FA" w:rsidR="004C1B8A" w:rsidRDefault="004C1B8A" w:rsidP="0027695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6A9439D6" w14:textId="537BB4A9" w:rsidR="004C1B8A" w:rsidRDefault="004C1B8A" w:rsidP="0027695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4BCEA324" w14:textId="51557D8F" w:rsidR="004C1B8A" w:rsidRDefault="004C1B8A" w:rsidP="0027695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7BEBCDA" w14:textId="4C53BAA5" w:rsidR="004C1B8A" w:rsidRDefault="004C1B8A" w:rsidP="0027695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432C3045" w14:textId="77777777" w:rsidR="004C1B8A" w:rsidRDefault="004C1B8A" w:rsidP="0027695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6C1D82B6" w14:textId="77777777" w:rsidR="00546599" w:rsidRDefault="005544F9" w:rsidP="00276950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46" w:history="1">
              <w:r w:rsidR="004C1B8A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  <w:p w14:paraId="4F4338D8" w14:textId="7AC8A939" w:rsidR="00316C2A" w:rsidRDefault="005544F9" w:rsidP="00276950">
            <w:pPr>
              <w:spacing w:before="120" w:after="120"/>
              <w:jc w:val="center"/>
            </w:pPr>
            <w:hyperlink r:id="rId47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E26CD04" w14:textId="77777777" w:rsidR="0027723F" w:rsidRDefault="0027723F" w:rsidP="004C1B8A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723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  <w:r w:rsidR="004C1B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C1B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  <w:r w:rsidR="004C1B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C1B8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  <w:p w14:paraId="60E8A3F0" w14:textId="7857B534" w:rsidR="004C1B8A" w:rsidRPr="0027723F" w:rsidRDefault="004C1B8A" w:rsidP="004C1B8A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276950" w:rsidRPr="008275EF" w14:paraId="455811D4" w14:textId="77777777" w:rsidTr="008D4067">
        <w:tc>
          <w:tcPr>
            <w:tcW w:w="5246" w:type="dxa"/>
            <w:tcBorders>
              <w:bottom w:val="dotted" w:sz="4" w:space="0" w:color="auto"/>
            </w:tcBorders>
          </w:tcPr>
          <w:p w14:paraId="65E30F1B" w14:textId="6B154F9E" w:rsidR="00276950" w:rsidRPr="008275EF" w:rsidRDefault="00276950" w:rsidP="00276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Biosecurity Amendment (No Crime to Return Home) Bill 2021</w:t>
            </w:r>
            <w:r w:rsidR="00695854"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2C76888" w14:textId="5BB6D29F" w:rsidR="00276950" w:rsidRPr="008275EF" w:rsidRDefault="00276950" w:rsidP="00276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7020E8F" w14:textId="63E319E7" w:rsidR="00276950" w:rsidRPr="008275EF" w:rsidRDefault="005544F9" w:rsidP="00276950">
            <w:pPr>
              <w:spacing w:before="120" w:after="120"/>
              <w:jc w:val="center"/>
            </w:pPr>
            <w:hyperlink r:id="rId48" w:history="1">
              <w:r w:rsidR="00B0421E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34F56608" w14:textId="14350F8D" w:rsidR="00276950" w:rsidRPr="008275EF" w:rsidRDefault="00276950" w:rsidP="00276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7277" w:rsidRPr="008275EF" w14:paraId="6C3ACAEB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0AC739C" w14:textId="3F5465BC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Biosecurity Amendment (Strengthening Penalties)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2DBF59A" w14:textId="33F261AE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69C4D4" w14:textId="451B6887" w:rsidR="00087277" w:rsidRPr="008275EF" w:rsidRDefault="005544F9" w:rsidP="00087277">
            <w:pPr>
              <w:spacing w:before="120" w:after="120"/>
              <w:jc w:val="center"/>
              <w:rPr>
                <w:b/>
                <w:bCs/>
              </w:rPr>
            </w:pPr>
            <w:hyperlink r:id="rId49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3B0AF1D" w14:textId="07FC3A81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7277" w:rsidRPr="008275EF" w14:paraId="1D3C2C26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22EE36CC" w14:textId="26935985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Broadcasting Legislation Amendment (2021 Measures No. 1)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0FF5366" w14:textId="77777777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7B8EEE7" w14:textId="309BD824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57937C9E" w14:textId="77777777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7CB1CFA2" w14:textId="39D88E30" w:rsidR="00087277" w:rsidRPr="008275EF" w:rsidRDefault="005544F9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50337059" w14:textId="77777777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4C777123" w14:textId="6069E244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87277" w:rsidRPr="008275EF" w14:paraId="403C86C8" w14:textId="3EDE4D74" w:rsidTr="008D4067">
        <w:tc>
          <w:tcPr>
            <w:tcW w:w="7372" w:type="dxa"/>
            <w:gridSpan w:val="3"/>
            <w:shd w:val="clear" w:color="auto" w:fill="F2DBDB" w:themeFill="accent2" w:themeFillTint="33"/>
          </w:tcPr>
          <w:p w14:paraId="67123307" w14:textId="77777777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714E3D4B" w14:textId="77777777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7277" w:rsidRPr="008275EF" w14:paraId="16E3E364" w14:textId="77777777" w:rsidTr="008D4067">
        <w:tc>
          <w:tcPr>
            <w:tcW w:w="5246" w:type="dxa"/>
            <w:tcBorders>
              <w:bottom w:val="dotted" w:sz="4" w:space="0" w:color="auto"/>
            </w:tcBorders>
          </w:tcPr>
          <w:p w14:paraId="6D41ED5A" w14:textId="286EB907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Charter of Budget Honesty Amendment (Rural and Regional Australia Statements)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53B960D" w14:textId="3ABCFD43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9F82A0B" w14:textId="0D3BD725" w:rsidR="00087277" w:rsidRPr="008275EF" w:rsidRDefault="005544F9" w:rsidP="00087277">
            <w:pPr>
              <w:spacing w:before="120" w:after="120"/>
              <w:jc w:val="center"/>
            </w:pPr>
            <w:hyperlink r:id="rId52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3071C01D" w14:textId="3F121EC6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C33FD" w:rsidRPr="008275EF" w14:paraId="3516B4B7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DF6DAAD" w14:textId="1F8DA248" w:rsidR="007C33FD" w:rsidRPr="008275EF" w:rsidRDefault="007C33FD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72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Charter of the United Nations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E2FFA6" w14:textId="77777777" w:rsidR="007C33FD" w:rsidRDefault="007C33FD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D47AB6E" w14:textId="77777777" w:rsidR="0027723F" w:rsidRDefault="0027723F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023011A5" w14:textId="6A2C7732" w:rsidR="00B31738" w:rsidRPr="008275EF" w:rsidRDefault="00B31738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A69BE9" w14:textId="77777777" w:rsidR="007C33FD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53" w:history="1">
              <w:r w:rsidR="007C33FD" w:rsidRPr="004A18AF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  <w:p w14:paraId="6E61051E" w14:textId="77777777" w:rsidR="004A18A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54" w:history="1">
              <w:r w:rsidR="0027723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  <w:p w14:paraId="09218A16" w14:textId="1B0E5161" w:rsidR="00B31738" w:rsidRDefault="005544F9" w:rsidP="00087277">
            <w:pPr>
              <w:spacing w:before="120" w:after="120"/>
              <w:jc w:val="center"/>
            </w:pPr>
            <w:hyperlink r:id="rId55" w:history="1">
              <w:r w:rsidR="00B31738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6BB28BC" w14:textId="57E95A82" w:rsidR="007C33FD" w:rsidRPr="007C33FD" w:rsidRDefault="007C33FD" w:rsidP="007C33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3FD">
              <w:rPr>
                <w:rFonts w:asciiTheme="minorHAnsi" w:hAnsiTheme="minorHAnsi" w:cstheme="minorHAnsi"/>
                <w:sz w:val="22"/>
                <w:szCs w:val="22"/>
              </w:rPr>
              <w:t xml:space="preserve">(i) </w:t>
            </w:r>
            <w:r w:rsidR="00F00F25">
              <w:rPr>
                <w:rFonts w:asciiTheme="minorHAnsi" w:hAnsiTheme="minorHAnsi" w:cstheme="minorHAnsi"/>
                <w:sz w:val="22"/>
                <w:szCs w:val="22"/>
              </w:rPr>
              <w:t>trespass on personal rights and liberties</w:t>
            </w:r>
          </w:p>
        </w:tc>
      </w:tr>
      <w:tr w:rsidR="006C6793" w:rsidRPr="008275EF" w14:paraId="7AAF33A3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FD435C3" w14:textId="20C072CA" w:rsidR="006C6793" w:rsidRPr="00DD2D17" w:rsidRDefault="006C6793" w:rsidP="0008727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Climate Change (National Framework for Adaptation and Mitigation)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B1F735F" w14:textId="36D4D1F6" w:rsidR="006C6793" w:rsidRDefault="005E368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99F52E" w14:textId="593FB175" w:rsidR="006C6793" w:rsidRDefault="005544F9" w:rsidP="00087277">
            <w:pPr>
              <w:spacing w:before="120" w:after="120"/>
              <w:jc w:val="center"/>
            </w:pPr>
            <w:hyperlink r:id="rId56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D5FAE52" w14:textId="46C548F8" w:rsidR="006C6793" w:rsidRPr="003E4ED0" w:rsidRDefault="00F60B43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C6793" w:rsidRPr="008275EF" w14:paraId="51E6FECF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A5EAAA4" w14:textId="5825EBAC" w:rsidR="006C6793" w:rsidRPr="00DD2D17" w:rsidRDefault="006C6793" w:rsidP="0008727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Climate Change (National Framework for Adaptation and Mitigation)</w:t>
            </w:r>
            <w:r w:rsidR="005E3687" w:rsidRPr="00F60B43">
              <w:rPr>
                <w:rFonts w:ascii="Calibri" w:hAnsi="Calibri" w:cs="Calibri"/>
                <w:sz w:val="22"/>
                <w:szCs w:val="22"/>
              </w:rPr>
              <w:t xml:space="preserve"> (Consequential and Transitional Provisions)</w:t>
            </w:r>
            <w:r w:rsidRPr="00F60B43">
              <w:rPr>
                <w:rFonts w:ascii="Calibri" w:hAnsi="Calibri" w:cs="Calibri"/>
                <w:sz w:val="22"/>
                <w:szCs w:val="22"/>
              </w:rPr>
              <w:t xml:space="preserve">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C52ED0" w14:textId="32173E69" w:rsidR="006C6793" w:rsidRDefault="005E368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A1EE94" w14:textId="28AF6305" w:rsidR="006C6793" w:rsidRDefault="005544F9" w:rsidP="00087277">
            <w:pPr>
              <w:spacing w:before="120" w:after="120"/>
              <w:jc w:val="center"/>
            </w:pPr>
            <w:hyperlink r:id="rId57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64A77E8" w14:textId="77777777" w:rsidR="006C6793" w:rsidRPr="003E4ED0" w:rsidRDefault="006C6793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2DF" w:rsidRPr="008275EF" w14:paraId="3051CC33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536F9E4" w14:textId="1EF15622" w:rsidR="007172DF" w:rsidRPr="008275EF" w:rsidRDefault="007172DF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2D17">
              <w:rPr>
                <w:rFonts w:ascii="Calibri" w:hAnsi="Calibri" w:cs="Calibri"/>
                <w:sz w:val="22"/>
                <w:szCs w:val="22"/>
              </w:rPr>
              <w:t>COAG Legislation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91D6AFB" w14:textId="20FDCE0E" w:rsidR="007172DF" w:rsidRPr="008275EF" w:rsidRDefault="003E4ED0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89E0024" w14:textId="059444C8" w:rsidR="007172DF" w:rsidRDefault="005544F9" w:rsidP="00087277">
            <w:pPr>
              <w:spacing w:before="120" w:after="120"/>
              <w:jc w:val="center"/>
            </w:pPr>
            <w:hyperlink r:id="rId58" w:history="1">
              <w:r w:rsidR="003E4ED0" w:rsidRPr="003E4ED0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6B8F572" w14:textId="77777777" w:rsidR="007172DF" w:rsidRDefault="003E4ED0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0784091" w14:textId="4D03B79B" w:rsidR="003E4ED0" w:rsidRPr="008275EF" w:rsidRDefault="003E4ED0" w:rsidP="003E4ED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087277" w:rsidRPr="008275EF" w14:paraId="7EE5C0FD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BF4DA61" w14:textId="17D1DF0F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COAG Reform Fund Amendment (No Electric Vehicle Taxes) Bill 2020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6AA556" w14:textId="2F8D8468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55B5E0" w14:textId="79E46446" w:rsidR="00087277" w:rsidRPr="008275EF" w:rsidRDefault="005544F9" w:rsidP="00087277">
            <w:pPr>
              <w:spacing w:before="120" w:after="120"/>
              <w:jc w:val="center"/>
            </w:pPr>
            <w:hyperlink r:id="rId59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42F1FD9" w14:textId="7A563CAA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C6793" w:rsidRPr="008275EF" w14:paraId="14FA58CE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1B58F3B" w14:textId="5723E948" w:rsidR="006C6793" w:rsidRPr="006C6793" w:rsidRDefault="006C6793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Coal Prohibition (Quit Coal)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448F84" w14:textId="6EF621A1" w:rsidR="006C6793" w:rsidRPr="008275EF" w:rsidRDefault="00BE25E2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6C2A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A42A6EC" w14:textId="3DA9B970" w:rsidR="006C6793" w:rsidRDefault="005544F9" w:rsidP="00087277">
            <w:pPr>
              <w:spacing w:before="120" w:after="120"/>
              <w:jc w:val="center"/>
            </w:pPr>
            <w:hyperlink r:id="rId60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A0AA21F" w14:textId="57A287C6" w:rsidR="006C6793" w:rsidRPr="008275EF" w:rsidRDefault="00316C2A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6C6793" w:rsidRPr="008275EF" w14:paraId="0B06590E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E2E9364" w14:textId="0078A373" w:rsidR="006C6793" w:rsidRPr="008275EF" w:rsidRDefault="006C6793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Commonwealth Electoral Amendment (Disclosure of Political Donations) Bill 2021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BD91B12" w14:textId="1D878BB5" w:rsidR="006C6793" w:rsidRPr="008275EF" w:rsidRDefault="005E368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2F08723" w14:textId="193E2DED" w:rsidR="006C6793" w:rsidRDefault="005544F9" w:rsidP="00087277">
            <w:pPr>
              <w:spacing w:before="120" w:after="120"/>
              <w:jc w:val="center"/>
            </w:pPr>
            <w:hyperlink r:id="rId61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07D1E75" w14:textId="261E3334" w:rsidR="006C6793" w:rsidRPr="008275EF" w:rsidRDefault="00F60B43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C6793" w:rsidRPr="008275EF" w14:paraId="7F344E98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B7BB634" w14:textId="4155577D" w:rsidR="006C6793" w:rsidRPr="006C6793" w:rsidRDefault="006C6793" w:rsidP="00087277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Commonwealth Electoral Amendment (Stop the Lies)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09BBD6" w14:textId="74076136" w:rsidR="006C6793" w:rsidRPr="008275EF" w:rsidRDefault="005E368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77DD80" w14:textId="70AFDF80" w:rsidR="006C6793" w:rsidRPr="006C6793" w:rsidRDefault="005544F9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62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57972C1" w14:textId="6F9F2116" w:rsidR="006C6793" w:rsidRPr="008275EF" w:rsidRDefault="00F60B43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7277" w:rsidRPr="008275EF" w14:paraId="78E43B92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2D544B9" w14:textId="2B7CB08D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Commonwealth Environment Protection Authority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ABA3FEE" w14:textId="698DCF09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6335552" w14:textId="223C8CB7" w:rsidR="00087277" w:rsidRPr="008275EF" w:rsidRDefault="005544F9" w:rsidP="00087277">
            <w:pPr>
              <w:spacing w:before="120" w:after="120"/>
              <w:jc w:val="center"/>
            </w:pPr>
            <w:hyperlink r:id="rId63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A5CE5AF" w14:textId="12DE3955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7277" w:rsidRPr="008275EF" w14:paraId="78A445B5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A9D9E17" w14:textId="7D775D1D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Competition and Consumer Amendment (Motor Vehicle Service and Repair Information Sharing Scheme)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0F5494" w14:textId="77777777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94AF441" w14:textId="77777777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5BC6A023" w14:textId="4DE38E02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E50000" w14:textId="77777777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60D7CA8A" w14:textId="77777777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7/21</w:t>
              </w:r>
            </w:hyperlink>
          </w:p>
          <w:p w14:paraId="6DFA3900" w14:textId="49C9671E" w:rsidR="00087277" w:rsidRPr="008275EF" w:rsidRDefault="005544F9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history="1">
              <w:r w:rsidR="00B0421E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045AAEB" w14:textId="77777777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0605316C" w14:textId="5BBAB311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369B07C" w14:textId="6FBD4159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7172DF" w:rsidRPr="008275EF" w14:paraId="2C499A80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FDF692F" w14:textId="08B76718" w:rsidR="007172DF" w:rsidRPr="008275EF" w:rsidRDefault="007172DF" w:rsidP="00717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D17">
              <w:rPr>
                <w:rFonts w:ascii="Calibri" w:hAnsi="Calibri" w:cs="Calibri"/>
                <w:sz w:val="22"/>
                <w:szCs w:val="22"/>
              </w:rPr>
              <w:t>Commonwealth Electoral Amendment (Integrity of Elections) Bill 2021</w:t>
            </w:r>
            <w:r w:rsidR="007B29A0" w:rsidRPr="00DD2D17">
              <w:rPr>
                <w:rFonts w:ascii="Calibri" w:hAnsi="Calibri" w:cs="Calibr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8D30EC9" w14:textId="64B697B7" w:rsidR="007172DF" w:rsidRPr="008275EF" w:rsidRDefault="003E4ED0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EAFF45" w14:textId="60C3A086" w:rsidR="007172DF" w:rsidRDefault="005544F9" w:rsidP="00087277">
            <w:pPr>
              <w:spacing w:before="120" w:after="120"/>
              <w:jc w:val="center"/>
            </w:pPr>
            <w:hyperlink r:id="rId67" w:history="1">
              <w:r w:rsidR="003E4ED0" w:rsidRPr="003E4ED0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94FFA7F" w14:textId="187EBE86" w:rsidR="007172DF" w:rsidRPr="008275EF" w:rsidRDefault="003E4ED0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9045B" w:rsidRPr="008275EF" w14:paraId="522527D8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A97FA14" w14:textId="73EBC4C9" w:rsidR="0099045B" w:rsidRPr="008275EF" w:rsidRDefault="0099045B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Coronavirus Economic Response Package Amendment (Ending Jobkeeper Profiteering) Bill 2021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619E11" w14:textId="2C7E8DAC" w:rsidR="0099045B" w:rsidRPr="008275EF" w:rsidRDefault="0099045B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2F9D2FB" w14:textId="3F40F169" w:rsidR="0099045B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68" w:history="1">
              <w:r w:rsidR="0099045B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51FDB1A" w14:textId="397A1592" w:rsidR="0099045B" w:rsidRPr="008275EF" w:rsidRDefault="0099045B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D4067" w:rsidRPr="008275EF" w14:paraId="64A6088B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09996A6" w14:textId="12CC590C" w:rsidR="008D4067" w:rsidRPr="00BA09DC" w:rsidRDefault="008D406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09DC">
              <w:rPr>
                <w:rFonts w:asciiTheme="minorHAnsi" w:hAnsiTheme="minorHAnsi" w:cstheme="minorHAnsi"/>
                <w:sz w:val="22"/>
                <w:szCs w:val="22"/>
              </w:rPr>
              <w:t>Corporations (Aboriginal and Torres Strait Islander)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3F71EB8" w14:textId="77777777" w:rsidR="008D4067" w:rsidRDefault="008D406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F3502F2" w14:textId="6E7D7E04" w:rsidR="004C1B8A" w:rsidRPr="008275EF" w:rsidRDefault="008048FF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7729238" w14:textId="77777777" w:rsidR="008D4067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69" w:history="1">
              <w:r w:rsidR="008D4067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  <w:p w14:paraId="4FBED0EF" w14:textId="7EF97D45" w:rsidR="00546599" w:rsidRPr="008D4067" w:rsidRDefault="005544F9" w:rsidP="0008727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0" w:history="1">
              <w:r w:rsidR="004C1B8A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662500E" w14:textId="4F49DB8B" w:rsidR="008D4067" w:rsidRPr="008275EF" w:rsidRDefault="008D4067" w:rsidP="008D406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087277" w:rsidRPr="008275EF" w14:paraId="1631C9D9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A6F797E" w14:textId="43FFC231" w:rsidR="00087277" w:rsidRPr="008275EF" w:rsidRDefault="00087277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Corporations Amendment (Corporate Insolvency Reforms)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DC3A71" w14:textId="77777777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194C8BA" w14:textId="262F4EC3" w:rsidR="00087277" w:rsidRPr="008275EF" w:rsidRDefault="00087277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2F8836" w14:textId="55A6A063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71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17/21</w:t>
              </w:r>
            </w:hyperlink>
          </w:p>
          <w:p w14:paraId="43E5271D" w14:textId="02478655" w:rsidR="00087277" w:rsidRPr="008275EF" w:rsidRDefault="005544F9" w:rsidP="0008727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72" w:history="1">
              <w:r w:rsidR="00087277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F2A70ED" w14:textId="7A951EE0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491A6F6F" w14:textId="0AB80266" w:rsidR="00087277" w:rsidRPr="008275EF" w:rsidRDefault="00087277" w:rsidP="000872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6C6793" w:rsidRPr="008275EF" w14:paraId="0B6DD2CE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A8A84D5" w14:textId="49F8A266" w:rsidR="006C6793" w:rsidRPr="008275EF" w:rsidRDefault="006C6793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Corporations Amendment (Improving Outcomes for Litigation Funding Participants) Bill 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F16CCED" w14:textId="67BA2961" w:rsidR="006C6793" w:rsidRPr="008275EF" w:rsidRDefault="00BE25E2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C06928" w14:textId="2335A86A" w:rsidR="006C6793" w:rsidRDefault="005544F9" w:rsidP="00087277">
            <w:pPr>
              <w:spacing w:before="120" w:after="120"/>
              <w:jc w:val="center"/>
            </w:pPr>
            <w:hyperlink r:id="rId73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88EDAD5" w14:textId="7C99B176" w:rsidR="006C6793" w:rsidRPr="008275EF" w:rsidRDefault="00BE25E2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E25E2" w:rsidRPr="008275EF" w14:paraId="0989434D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4A160A5" w14:textId="6C1A7FC6" w:rsidR="00BE25E2" w:rsidRPr="006C6793" w:rsidRDefault="00BE25E2" w:rsidP="00087277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Corporations Amendment (Meetings and Documents)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E055DE7" w14:textId="14718F86" w:rsidR="00BE25E2" w:rsidRDefault="00BE25E2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F03718" w14:textId="4E4B8DAA" w:rsidR="00BE25E2" w:rsidRPr="006C6793" w:rsidRDefault="005544F9" w:rsidP="0008727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74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07E54D6" w14:textId="7031F17B" w:rsidR="00BE25E2" w:rsidRPr="008275EF" w:rsidRDefault="00BE25E2" w:rsidP="000872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84505F" w:rsidRPr="008275EF" w14:paraId="1BA7EE11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7981DD0" w14:textId="77777777" w:rsidR="0084505F" w:rsidRPr="008275EF" w:rsidRDefault="0084505F" w:rsidP="00497F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Counter-Terrorism Legislation Amendment (High Risk Terrorist Offenders)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1BC7E85" w14:textId="77777777" w:rsidR="0084505F" w:rsidRPr="008275EF" w:rsidRDefault="0084505F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74E7282" w14:textId="77777777" w:rsidR="0084505F" w:rsidRPr="008275EF" w:rsidRDefault="0084505F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484C04C2" w14:textId="77777777" w:rsidR="0084505F" w:rsidRDefault="0084505F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078BB5EE" w14:textId="134C1A97" w:rsidR="004C1B8A" w:rsidRPr="008275EF" w:rsidRDefault="004C1B8A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CF10A1" w14:textId="77777777" w:rsidR="0084505F" w:rsidRPr="008275EF" w:rsidRDefault="005544F9" w:rsidP="00497F5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75" w:history="1">
              <w:r w:rsidR="0084505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14/20</w:t>
              </w:r>
            </w:hyperlink>
          </w:p>
          <w:p w14:paraId="43BDA790" w14:textId="77777777" w:rsidR="0084505F" w:rsidRPr="008275EF" w:rsidRDefault="005544F9" w:rsidP="00497F5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76" w:history="1">
              <w:r w:rsidR="0084505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16/20</w:t>
              </w:r>
            </w:hyperlink>
          </w:p>
          <w:p w14:paraId="4CB200A0" w14:textId="77777777" w:rsidR="0084505F" w:rsidRDefault="005544F9" w:rsidP="00497F5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77" w:history="1">
              <w:r w:rsidR="0084505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  <w:p w14:paraId="5DD20631" w14:textId="11AD518A" w:rsidR="00546599" w:rsidRPr="008275EF" w:rsidRDefault="005544F9" w:rsidP="00497F5F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78" w:history="1">
              <w:r w:rsidR="004C1B8A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D447F8F" w14:textId="77777777" w:rsidR="0084505F" w:rsidRPr="008275EF" w:rsidRDefault="0084505F" w:rsidP="00497F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27DE7129" w14:textId="77777777" w:rsidR="0084505F" w:rsidRPr="008275EF" w:rsidRDefault="0084505F" w:rsidP="00497F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497F5F" w:rsidRPr="008275EF" w14:paraId="5A57D121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9CA3017" w14:textId="3406A139" w:rsidR="00497F5F" w:rsidRPr="008275EF" w:rsidRDefault="00497F5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607B6">
              <w:rPr>
                <w:rFonts w:asciiTheme="minorHAnsi" w:hAnsiTheme="minorHAnsi" w:cstheme="minorHAnsi"/>
                <w:sz w:val="22"/>
                <w:szCs w:val="22"/>
              </w:rPr>
              <w:t>Counter-Terrorism Legislation Amendment (Sunsetting Review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CA3B393" w14:textId="3443AE46" w:rsidR="00497F5F" w:rsidRPr="008275EF" w:rsidRDefault="00754510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F2D0AB5" w14:textId="2903FEF9" w:rsidR="00497F5F" w:rsidRDefault="005544F9" w:rsidP="00497F5F">
            <w:pPr>
              <w:spacing w:before="120" w:after="120"/>
              <w:jc w:val="center"/>
            </w:pPr>
            <w:hyperlink r:id="rId79" w:history="1">
              <w:r w:rsidR="00497F5F" w:rsidRPr="005607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B9EDE96" w14:textId="77777777" w:rsidR="00754510" w:rsidRPr="008275EF" w:rsidRDefault="00754510" w:rsidP="0075451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E00A8C7" w14:textId="6ED6978E" w:rsidR="00497F5F" w:rsidRPr="00754510" w:rsidRDefault="00754510" w:rsidP="00754510">
            <w:pPr>
              <w:rPr>
                <w:rFonts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(v)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parliamentary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scrutiny </w:t>
            </w:r>
          </w:p>
        </w:tc>
      </w:tr>
      <w:tr w:rsidR="00497F5F" w:rsidRPr="008275EF" w14:paraId="70541404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B761394" w14:textId="061E20FC" w:rsidR="00497F5F" w:rsidRPr="008275EF" w:rsidRDefault="00497F5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60D40">
              <w:rPr>
                <w:rFonts w:asciiTheme="minorHAnsi" w:hAnsiTheme="minorHAnsi" w:cstheme="minorHAnsi"/>
                <w:sz w:val="22"/>
                <w:szCs w:val="22"/>
              </w:rPr>
              <w:t>Courts and Tribunals Legislation Amendment (2021 Measures No. 1)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D1C686" w14:textId="77777777" w:rsidR="00497F5F" w:rsidRDefault="00497F5F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6CF5D31" w14:textId="77777777" w:rsidR="002A043D" w:rsidRDefault="002A043D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9CDDD" w14:textId="700FC73A" w:rsidR="002A043D" w:rsidRPr="008275EF" w:rsidRDefault="002A043D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81F77E" w14:textId="77777777" w:rsidR="00497F5F" w:rsidRDefault="005544F9" w:rsidP="00497F5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80" w:history="1">
              <w:r w:rsidR="00497F5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  <w:p w14:paraId="7AE755CC" w14:textId="77777777" w:rsidR="00754510" w:rsidRDefault="00754510" w:rsidP="00497F5F">
            <w:pPr>
              <w:spacing w:before="120" w:after="120"/>
              <w:jc w:val="center"/>
              <w:rPr>
                <w:rStyle w:val="Hyperlink"/>
              </w:rPr>
            </w:pPr>
          </w:p>
          <w:p w14:paraId="0DBB5A80" w14:textId="69910762" w:rsidR="00754510" w:rsidRPr="002A043D" w:rsidRDefault="005544F9" w:rsidP="00497F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81" w:history="1">
              <w:r w:rsidR="00754510" w:rsidRPr="002A043D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CBDCD7D" w14:textId="77777777" w:rsidR="00497F5F" w:rsidRDefault="00497F5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78B915A" w14:textId="5D927FE2" w:rsidR="002A043D" w:rsidRPr="008275EF" w:rsidRDefault="002A043D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F5F" w:rsidRPr="008275EF" w14:paraId="3897D551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6A19D2D" w14:textId="24B61F9E" w:rsidR="00497F5F" w:rsidRPr="008275EF" w:rsidRDefault="00497F5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COVID-19 Disaster Payment (Funding Arrangements)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183EDDB" w14:textId="77777777" w:rsidR="00497F5F" w:rsidRDefault="00497F5F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BE84B9F" w14:textId="77777777" w:rsidR="007C33FD" w:rsidRDefault="007C33FD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24689" w14:textId="77777777" w:rsidR="007C33FD" w:rsidRDefault="007C33FD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78AEF" w14:textId="75255F14" w:rsidR="007C33FD" w:rsidRPr="008275EF" w:rsidRDefault="007C33FD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4D2347" w14:textId="77777777" w:rsidR="00497F5F" w:rsidRDefault="005544F9" w:rsidP="00497F5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82" w:history="1">
              <w:r w:rsidR="00497F5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  <w:p w14:paraId="55514FB9" w14:textId="77777777" w:rsidR="007C33FD" w:rsidRDefault="007C33FD" w:rsidP="00497F5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</w:p>
          <w:p w14:paraId="76490F30" w14:textId="77777777" w:rsidR="007C33FD" w:rsidRDefault="007C33FD" w:rsidP="00497F5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</w:p>
          <w:p w14:paraId="1F39C685" w14:textId="6BD8A5E9" w:rsidR="007C33FD" w:rsidRDefault="005544F9" w:rsidP="00497F5F">
            <w:pPr>
              <w:spacing w:before="120" w:after="120"/>
              <w:jc w:val="center"/>
            </w:pPr>
            <w:hyperlink r:id="rId83" w:history="1">
              <w:r w:rsidR="007C33FD" w:rsidRPr="00535D3F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AB291F9" w14:textId="77777777" w:rsidR="00497F5F" w:rsidRPr="008275EF" w:rsidRDefault="00497F5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0681B20A" w14:textId="1F96BC40" w:rsidR="00497F5F" w:rsidRPr="008275EF" w:rsidRDefault="00497F5F" w:rsidP="00F00F2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6C6793" w:rsidRPr="008275EF" w14:paraId="151691D6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41AD128" w14:textId="1DF6F25A" w:rsidR="006C6793" w:rsidRPr="00F00F25" w:rsidRDefault="006C6793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COVID-19 Vaccination Status (Prevention of Discrimination) Bill 2021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D6C0A6" w14:textId="5A29593D" w:rsidR="006C6793" w:rsidRPr="008275EF" w:rsidRDefault="005E3687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A98754" w14:textId="20FB5CAA" w:rsidR="006C6793" w:rsidRDefault="005544F9" w:rsidP="00497F5F">
            <w:pPr>
              <w:spacing w:before="120" w:after="120"/>
              <w:jc w:val="center"/>
            </w:pPr>
            <w:hyperlink r:id="rId84" w:history="1">
              <w:r w:rsidR="00F60B43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2B9985A" w14:textId="438695BD" w:rsidR="006C6793" w:rsidRPr="008275EF" w:rsidRDefault="00F60B43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35D3F" w:rsidRPr="008275EF" w14:paraId="0A4D5946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1C408872" w14:textId="70BBA844" w:rsidR="00535D3F" w:rsidRPr="008275EF" w:rsidRDefault="00535D3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723F">
              <w:rPr>
                <w:rFonts w:asciiTheme="minorHAnsi" w:hAnsiTheme="minorHAnsi" w:cstheme="minorHAnsi"/>
                <w:sz w:val="22"/>
                <w:szCs w:val="22"/>
              </w:rPr>
              <w:t>Crimes Amendment (Remissions of Sentences)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1289EBF" w14:textId="77777777" w:rsidR="00535D3F" w:rsidRDefault="0027723F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2BF3A41" w14:textId="5D552FD0" w:rsidR="004C1B8A" w:rsidRPr="008275EF" w:rsidRDefault="004C1B8A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5D86B5B" w14:textId="77777777" w:rsidR="00535D3F" w:rsidRDefault="005544F9" w:rsidP="00497F5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85" w:history="1">
              <w:r w:rsidR="0027723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  <w:p w14:paraId="2D2ABC56" w14:textId="2E97B356" w:rsidR="00546599" w:rsidRDefault="005544F9" w:rsidP="00497F5F">
            <w:pPr>
              <w:spacing w:before="120" w:after="120"/>
              <w:jc w:val="center"/>
            </w:pPr>
            <w:hyperlink r:id="rId86" w:history="1">
              <w:r w:rsidR="004C1B8A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5B87F84C" w14:textId="4460B3EB" w:rsidR="00535D3F" w:rsidRPr="008275EF" w:rsidRDefault="0027723F" w:rsidP="0027723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16E14B38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0BE534B1" w14:textId="59E576FC" w:rsidR="0091409F" w:rsidRPr="008275EF" w:rsidRDefault="0091409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409F">
              <w:rPr>
                <w:rFonts w:asciiTheme="minorHAnsi" w:hAnsiTheme="minorHAnsi" w:cstheme="minorHAnsi"/>
                <w:sz w:val="22"/>
                <w:szCs w:val="22"/>
              </w:rPr>
              <w:t>Customs Amendment (Banning Goods Produced By Forced Labour) Bill 2021 (No. 2)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32324BE" w14:textId="20F49726" w:rsidR="0091409F" w:rsidRPr="008275EF" w:rsidRDefault="0091409F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64580F0" w14:textId="4D8B1F4E" w:rsidR="0091409F" w:rsidRDefault="005544F9" w:rsidP="00497F5F">
            <w:pPr>
              <w:spacing w:before="120" w:after="120"/>
              <w:jc w:val="center"/>
            </w:pPr>
            <w:hyperlink r:id="rId87" w:history="1">
              <w:r w:rsidR="0091409F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53705107" w14:textId="6D3CC23C" w:rsidR="0091409F" w:rsidRPr="008275EF" w:rsidRDefault="0091409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97F5F" w:rsidRPr="008275EF" w14:paraId="1A204E8C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1B15445E" w14:textId="24E45923" w:rsidR="00497F5F" w:rsidRPr="008275EF" w:rsidRDefault="00497F5F" w:rsidP="00497F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Customs Amendment (Banning Goods Produced by Uyghur Forced Labour) Bill 2020 [PS]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9EC8904" w14:textId="45FFC052" w:rsidR="00497F5F" w:rsidRPr="008275EF" w:rsidRDefault="00497F5F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2512124" w14:textId="7F81E353" w:rsidR="00497F5F" w:rsidRPr="008275EF" w:rsidRDefault="005544F9" w:rsidP="00497F5F">
            <w:pPr>
              <w:spacing w:before="120" w:after="120"/>
              <w:jc w:val="center"/>
            </w:pPr>
            <w:hyperlink r:id="rId88" w:history="1">
              <w:r w:rsidR="00497F5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1D712EE2" w14:textId="5962517F" w:rsidR="00497F5F" w:rsidRPr="008275EF" w:rsidRDefault="00497F5F" w:rsidP="00497F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97F5F" w:rsidRPr="008275EF" w14:paraId="4D0B62FF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6047F6C2" w14:textId="33839E05" w:rsidR="00497F5F" w:rsidRPr="008275EF" w:rsidRDefault="00497F5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Customs Amendment (Banning Goods Produced by Forced Labour) Bill 2020 [PS]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3D2606B" w14:textId="125DC2CF" w:rsidR="00497F5F" w:rsidRPr="008275EF" w:rsidRDefault="00497F5F" w:rsidP="00497F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8C9D0F1" w14:textId="32072B68" w:rsidR="00497F5F" w:rsidRPr="008275EF" w:rsidRDefault="005544F9" w:rsidP="00497F5F">
            <w:pPr>
              <w:spacing w:before="120" w:after="120"/>
              <w:jc w:val="center"/>
            </w:pPr>
            <w:hyperlink r:id="rId89" w:history="1">
              <w:r w:rsidR="00497F5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7161B937" w14:textId="58191510" w:rsidR="00497F5F" w:rsidRPr="008275EF" w:rsidRDefault="00497F5F" w:rsidP="00497F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48E3DD9A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163E1027" w14:textId="13E3B95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40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Customs Amendment (Controlled Trials)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5FE55A6" w14:textId="29160B5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928A4F5" w14:textId="4DBE5A54" w:rsidR="0091409F" w:rsidRDefault="005544F9" w:rsidP="0091409F">
            <w:pPr>
              <w:spacing w:before="120" w:after="120"/>
              <w:jc w:val="center"/>
            </w:pPr>
            <w:hyperlink r:id="rId90" w:history="1">
              <w:r w:rsidR="0091409F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574D3B2C" w14:textId="1A9C322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136D86F4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425C1A9A" w14:textId="6FE771F9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Customs Amendment (2022 Harmonized System Changes)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2755598" w14:textId="42DBABF5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A618548" w14:textId="0060C0C8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1A42E590" w14:textId="1AD065EA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5B18447C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5C1A7E26" w14:textId="7E82FCE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723F">
              <w:rPr>
                <w:rFonts w:asciiTheme="minorHAnsi" w:hAnsiTheme="minorHAnsi" w:cstheme="minorHAnsi"/>
                <w:sz w:val="22"/>
                <w:szCs w:val="22"/>
              </w:rPr>
              <w:t>Customs Amendment (Regional Comprehensive Economic Partnership Agreement Implementation)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F6654F0" w14:textId="373F9AAD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3D572ED" w14:textId="17143FE7" w:rsidR="0091409F" w:rsidRDefault="005544F9" w:rsidP="0091409F">
            <w:pPr>
              <w:spacing w:before="120" w:after="120"/>
              <w:jc w:val="center"/>
            </w:pPr>
            <w:hyperlink r:id="rId92" w:history="1">
              <w:r w:rsidR="0091409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7EA6ABC3" w14:textId="1E1DA9C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27ECC764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750A5F98" w14:textId="4B5066BA" w:rsidR="0091409F" w:rsidRPr="0027723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Customs Legislation Amendment (Commercial Greyhound Export and Import Prohibition) Bill 2021 [PS]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A024F85" w14:textId="1EEDD4BD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35B15A30" w14:textId="1A36913A" w:rsidR="0091409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93" w:history="1">
              <w:r w:rsidR="0091409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6FDDB81B" w14:textId="3A6E125F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5C8F5C1C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41365A9B" w14:textId="5DD8C2C9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Customs Tariff Amendment (Incorporation of Proposals)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D3EB510" w14:textId="3F0246B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9B50EF6" w14:textId="4F6C5C3A" w:rsidR="0091409F" w:rsidRPr="008275EF" w:rsidRDefault="005544F9" w:rsidP="0091409F">
            <w:pPr>
              <w:spacing w:before="120" w:after="120"/>
              <w:jc w:val="center"/>
            </w:pPr>
            <w:hyperlink r:id="rId9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420BDFA4" w14:textId="5560193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477B77DE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4FBED7F3" w14:textId="5E4C2201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723F">
              <w:rPr>
                <w:rFonts w:asciiTheme="minorHAnsi" w:hAnsiTheme="minorHAnsi" w:cstheme="minorHAnsi"/>
                <w:sz w:val="22"/>
                <w:szCs w:val="22"/>
              </w:rPr>
              <w:t>Custom Tariff Amendment (Regional Comprehensive Economic Partnership Agreement Implementation)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76F7704" w14:textId="65226AE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3A35CA51" w14:textId="2F86DCE9" w:rsidR="0091409F" w:rsidRDefault="005544F9" w:rsidP="0091409F">
            <w:pPr>
              <w:spacing w:before="120" w:after="120"/>
              <w:jc w:val="center"/>
            </w:pPr>
            <w:hyperlink r:id="rId95" w:history="1">
              <w:r w:rsidR="0091409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3C9F548D" w14:textId="746D237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6F35500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115126BD" w14:textId="25E72C1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Customs Tariff Amendment (Incorporation of Proposals)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147D8DB" w14:textId="3092640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C572C3D" w14:textId="7B14A1A1" w:rsidR="0091409F" w:rsidRPr="008275EF" w:rsidRDefault="005544F9" w:rsidP="0091409F">
            <w:pPr>
              <w:spacing w:before="120" w:after="120"/>
              <w:jc w:val="center"/>
            </w:pPr>
            <w:hyperlink r:id="rId9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6749028A" w14:textId="6189A11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02824BFA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1D418DFB" w14:textId="07CBD4F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Customs Tariff Amendment (2022 Harmonized System Changes)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6F092A6" w14:textId="20A120A2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636DA8D" w14:textId="606D9B13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016B0A99" w14:textId="67E318E4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F0D63E3" w14:textId="031302E2" w:rsidTr="008D4067">
        <w:tc>
          <w:tcPr>
            <w:tcW w:w="7372" w:type="dxa"/>
            <w:gridSpan w:val="3"/>
            <w:shd w:val="clear" w:color="auto" w:fill="F2DBDB" w:themeFill="accent2" w:themeFillTint="33"/>
          </w:tcPr>
          <w:p w14:paraId="10B4B195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0B625878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09F" w:rsidRPr="008275EF" w14:paraId="4942E451" w14:textId="77777777" w:rsidTr="008D4067">
        <w:tc>
          <w:tcPr>
            <w:tcW w:w="5246" w:type="dxa"/>
            <w:tcBorders>
              <w:bottom w:val="dotted" w:sz="4" w:space="0" w:color="auto"/>
            </w:tcBorders>
          </w:tcPr>
          <w:p w14:paraId="620C4077" w14:textId="752D79EB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Data Availability and Transparency Bill 2020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C4DC823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870682A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0B11EE19" w14:textId="1ACF495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5500FCE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  <w:p w14:paraId="2E327CDB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9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  <w:p w14:paraId="49E7F8E4" w14:textId="3865CF97" w:rsidR="0091409F" w:rsidRPr="008275EF" w:rsidRDefault="005544F9" w:rsidP="0091409F">
            <w:pPr>
              <w:spacing w:before="120" w:after="120"/>
              <w:jc w:val="center"/>
            </w:pPr>
            <w:hyperlink r:id="rId10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2BF2F0A7" w14:textId="02818EE1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6CCAA21D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63442B6D" w14:textId="6263AA88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0C357A36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00D3A3B" w14:textId="318D9E5E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Data Availability and Transparency (Consequential Amendments)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7FE271" w14:textId="258A24E4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1EF061" w14:textId="3FB6112D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0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4F87F39" w14:textId="2BDD6C33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2EFFE0E4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F24071E" w14:textId="226B7A8D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Defence Amendment (Parliamentary Approval of Overseas Service) Bill 2020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431F965" w14:textId="70D3F1A2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3955F6" w14:textId="0DE9CAFE" w:rsidR="0091409F" w:rsidRPr="008275EF" w:rsidRDefault="005544F9" w:rsidP="0091409F">
            <w:pPr>
              <w:spacing w:before="120" w:after="120"/>
              <w:jc w:val="center"/>
              <w:rPr>
                <w:b/>
                <w:bCs/>
              </w:rPr>
            </w:pPr>
            <w:hyperlink r:id="rId10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EA36FAC" w14:textId="5D1D1E8E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BB7F6CC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92E24CA" w14:textId="4B5B258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Defence Amendment (Parliamentary Approval of Overseas Service)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A4610D4" w14:textId="65BCFDC5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D007EBC" w14:textId="35CE1C2B" w:rsidR="0091409F" w:rsidRPr="008275EF" w:rsidRDefault="005544F9" w:rsidP="0091409F">
            <w:pPr>
              <w:spacing w:before="120" w:after="120"/>
              <w:jc w:val="center"/>
            </w:pPr>
            <w:hyperlink r:id="rId10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70AFDD1" w14:textId="574DBC4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397A4289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1A98708" w14:textId="26974D01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Defence Legislation Amendment (Discipline Reform)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898C49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91E31B0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6EFF7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E2672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DF74D" w14:textId="7F72BCF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A80975" w14:textId="77777777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104" w:history="1">
              <w:r w:rsidR="0091409F" w:rsidRPr="004A18AF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  <w:p w14:paraId="32AE07DB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14:paraId="40FAB7B1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14:paraId="78527D36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14:paraId="3FF5240F" w14:textId="67698369" w:rsidR="0091409F" w:rsidRDefault="005544F9" w:rsidP="0091409F">
            <w:pPr>
              <w:spacing w:before="120" w:after="120"/>
              <w:jc w:val="center"/>
            </w:pPr>
            <w:hyperlink r:id="rId105" w:history="1">
              <w:r w:rsidR="0091409F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0C156EE" w14:textId="79380C37" w:rsidR="0091409F" w:rsidRPr="007C33FD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3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(i) reverse evidential burden</w:t>
            </w:r>
          </w:p>
          <w:p w14:paraId="303596E8" w14:textId="7AE29DD3" w:rsidR="0091409F" w:rsidRPr="007C33FD" w:rsidRDefault="0091409F" w:rsidP="0091409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33FD">
              <w:rPr>
                <w:rFonts w:asciiTheme="minorHAnsi" w:hAnsiTheme="minorHAnsi" w:cstheme="minorHAnsi"/>
                <w:sz w:val="22"/>
                <w:szCs w:val="22"/>
              </w:rPr>
              <w:t>(ii) broad scope of offence provisions</w:t>
            </w:r>
          </w:p>
          <w:p w14:paraId="3A751A2F" w14:textId="0B5C9ED8" w:rsidR="0091409F" w:rsidRPr="008275EF" w:rsidRDefault="0091409F" w:rsidP="0091409F">
            <w:pPr>
              <w:tabs>
                <w:tab w:val="left" w:pos="313"/>
              </w:tabs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(iv) significant matters in delegated legislation</w:t>
            </w:r>
          </w:p>
        </w:tc>
      </w:tr>
      <w:tr w:rsidR="0091409F" w:rsidRPr="008275EF" w14:paraId="5FBCDD69" w14:textId="56E8A832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FBDF599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Defence Legislation Amendment (Enhancement of Defence Force Response to Emergencies)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583CB6A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40072AD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5C1FA3BB" w14:textId="6BCC33A8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D93172" w14:textId="3A1E6A29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0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13/20</w:t>
              </w:r>
            </w:hyperlink>
          </w:p>
          <w:p w14:paraId="121670B8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0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14:paraId="5B4ACD8F" w14:textId="0FAC56B2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2F268DB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36896444" w14:textId="4FBB328A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52F901BD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34E1340" w14:textId="4DD67DA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607B6">
              <w:rPr>
                <w:rFonts w:asciiTheme="minorHAnsi" w:hAnsiTheme="minorHAnsi" w:cstheme="minorHAnsi"/>
                <w:sz w:val="22"/>
                <w:szCs w:val="22"/>
              </w:rPr>
              <w:t>Dental Benefits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456847" w14:textId="01614E35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BE202C" w14:textId="6009EDFB" w:rsidR="0091409F" w:rsidRPr="00497F5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09" w:history="1">
              <w:r w:rsidR="0091409F" w:rsidRPr="005607B6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2E4EA2F" w14:textId="304583A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0D433871" w14:textId="4FD854A7" w:rsidTr="008D4067">
        <w:tc>
          <w:tcPr>
            <w:tcW w:w="5246" w:type="dxa"/>
            <w:tcBorders>
              <w:top w:val="dotted" w:sz="4" w:space="0" w:color="auto"/>
            </w:tcBorders>
          </w:tcPr>
          <w:p w14:paraId="6B86E5A6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Designs Amendment (Advisory Council on Intellectual Property Response) Bill 2020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059586B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1250FB6" w14:textId="4147A72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BF92038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  <w:p w14:paraId="75D87D13" w14:textId="2F55ED78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39345D3D" w14:textId="572C4B8F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2F20C6EC" w14:textId="28E9CD72" w:rsidTr="008D4067">
        <w:tc>
          <w:tcPr>
            <w:tcW w:w="7372" w:type="dxa"/>
            <w:gridSpan w:val="3"/>
            <w:shd w:val="clear" w:color="auto" w:fill="F2DBDB" w:themeFill="accent2" w:themeFillTint="33"/>
          </w:tcPr>
          <w:p w14:paraId="66D90850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2C7B518D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409F" w:rsidRPr="008275EF" w14:paraId="5C20E72C" w14:textId="77777777" w:rsidTr="008D4067">
        <w:tc>
          <w:tcPr>
            <w:tcW w:w="5246" w:type="dxa"/>
            <w:tcBorders>
              <w:bottom w:val="dotted" w:sz="4" w:space="0" w:color="auto"/>
            </w:tcBorders>
          </w:tcPr>
          <w:p w14:paraId="76441D22" w14:textId="31436C78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Education Legislation Amendment (2021 Measures No. 1)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E1EA77A" w14:textId="0AEAAA2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90BAC30" w14:textId="7CF84C84" w:rsidR="0091409F" w:rsidRPr="008275EF" w:rsidRDefault="005544F9" w:rsidP="0091409F">
            <w:pPr>
              <w:spacing w:before="120" w:after="120"/>
              <w:jc w:val="center"/>
            </w:pPr>
            <w:hyperlink r:id="rId11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7FD9A877" w14:textId="514175B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DBB99FD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662DB61" w14:textId="3BA67554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Education Legislation Amendment (2021 Measures No. 2)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986E1D1" w14:textId="7BEFF7D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91F700" w14:textId="11F234C4" w:rsidR="0091409F" w:rsidRPr="008275EF" w:rsidRDefault="005544F9" w:rsidP="0091409F">
            <w:pPr>
              <w:spacing w:before="120" w:after="120"/>
              <w:jc w:val="center"/>
            </w:pPr>
            <w:hyperlink r:id="rId11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8BDA04D" w14:textId="075F2BE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336F8103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E88586F" w14:textId="6483B71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Education Services for Overseas Students (TPS Levies)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B56E78" w14:textId="61EF0288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E5BCAC2" w14:textId="6FF1432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27E5429" w14:textId="3F269FD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2AB8E09B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B3083D8" w14:textId="11C84178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60D40">
              <w:rPr>
                <w:rFonts w:asciiTheme="minorHAnsi" w:hAnsiTheme="minorHAnsi" w:cstheme="minorHAnsi"/>
                <w:sz w:val="22"/>
                <w:szCs w:val="22"/>
              </w:rPr>
              <w:t>Education Services for Overseas Students (Registration Charges)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4A405BA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C244C53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56D20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EE138" w14:textId="13E4CAC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0C49ADC" w14:textId="77777777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  <w:p w14:paraId="0BCD3992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</w:rPr>
            </w:pPr>
          </w:p>
          <w:p w14:paraId="66B120B1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</w:rPr>
            </w:pPr>
          </w:p>
          <w:p w14:paraId="4A52DC76" w14:textId="596C48EE" w:rsidR="0091409F" w:rsidRPr="002A043D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16" w:history="1">
              <w:r w:rsidR="0091409F" w:rsidRPr="002A043D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53353DF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4B0161D3" w14:textId="77777777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7E080C4" w14:textId="06CEEA5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09F" w:rsidRPr="008275EF" w14:paraId="610D852C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C6ADFD6" w14:textId="29FE1C8C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Education Services for Overseas Students Amendment (Cost Recovery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B19E00C" w14:textId="54935884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B4F4E3" w14:textId="33B79C7E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B23A213" w14:textId="25FB593A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53DD170A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8C8A5D1" w14:textId="5FF1E9B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Electric Vehicles Accountability Bill 2021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8DF1C1" w14:textId="534B40F9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80671C" w14:textId="27E61322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D006986" w14:textId="5DC9BC2A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A59E24C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FCD4654" w14:textId="7766A9DF" w:rsidR="0091409F" w:rsidRPr="00F60B43" w:rsidRDefault="0091409F" w:rsidP="0091409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1409F">
              <w:rPr>
                <w:rFonts w:ascii="Calibri" w:hAnsi="Calibri" w:cs="Calibri"/>
                <w:sz w:val="22"/>
                <w:szCs w:val="22"/>
              </w:rPr>
              <w:t>Electoral Legislation Amendment (Annual Disclosure Equality)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10FB73E" w14:textId="7D707F8A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2F5AC10" w14:textId="6B76383A" w:rsidR="0091409F" w:rsidRDefault="005544F9" w:rsidP="0091409F">
            <w:pPr>
              <w:spacing w:before="120" w:after="120"/>
              <w:jc w:val="center"/>
            </w:pPr>
            <w:hyperlink r:id="rId119" w:history="1">
              <w:r w:rsidR="0091409F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5D6BE94" w14:textId="5FD9C1D3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36D48C30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A827669" w14:textId="07DC7BDC" w:rsidR="0091409F" w:rsidRPr="00F00F25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Electoral Legislation Amendment (Assurance of Senate Counting)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05963A" w14:textId="67A3B2A2" w:rsidR="0091409F" w:rsidRPr="00F00F25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61011E" w14:textId="3593A608" w:rsidR="0091409F" w:rsidRDefault="005544F9" w:rsidP="0091409F">
            <w:pPr>
              <w:spacing w:before="120" w:after="120"/>
              <w:jc w:val="center"/>
            </w:pPr>
            <w:hyperlink r:id="rId120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B74B1C5" w14:textId="14A015DF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0139D0EB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614F9AC" w14:textId="180A5E53" w:rsidR="0091409F" w:rsidRPr="00F60B43" w:rsidRDefault="0091409F" w:rsidP="0091409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Electoral Legislation Amendment (Candidate Eligibility)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DBB1061" w14:textId="2BA13F15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702B5B" w14:textId="2210760E" w:rsidR="0091409F" w:rsidRDefault="005544F9" w:rsidP="0091409F">
            <w:pPr>
              <w:spacing w:before="120" w:after="120"/>
              <w:jc w:val="center"/>
            </w:pPr>
            <w:hyperlink r:id="rId121" w:history="1">
              <w:r w:rsidR="0091409F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63C4541" w14:textId="3BEB5D62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3FEBB3C5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407B9F7" w14:textId="0FFE9D7A" w:rsidR="0091409F" w:rsidRPr="00F00F25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Electoral Legislation Amendment (Contingency Measures)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7760AEC" w14:textId="00FA7946" w:rsidR="0091409F" w:rsidRPr="00F00F25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68E09E8" w14:textId="70C0CBFB" w:rsidR="0091409F" w:rsidRDefault="005544F9" w:rsidP="0091409F">
            <w:pPr>
              <w:spacing w:before="120" w:after="120"/>
              <w:jc w:val="center"/>
            </w:pPr>
            <w:hyperlink r:id="rId122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21EBAAA" w14:textId="3ECA87BC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2FEA4C0C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FB7012D" w14:textId="63FC8140" w:rsidR="0091409F" w:rsidRPr="00912C3E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Electoral Legislation Amendments (Counting, Scrutiny and Operational Efficiencies)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AB4FD82" w14:textId="58BF4AB6" w:rsidR="0091409F" w:rsidRPr="00912C3E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6E15C1" w14:textId="70458765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123" w:history="1">
              <w:r w:rsidR="0091409F" w:rsidRPr="007C33FD">
                <w:rPr>
                  <w:rStyle w:val="Hyperlink"/>
                  <w:rFonts w:asciiTheme="minorHAnsi" w:hAnsiTheme="minorHAnsi" w:cstheme="minorHAnsi"/>
                  <w:szCs w:val="22"/>
                </w:rPr>
                <w:t>13/21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645696E" w14:textId="525EF947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07DF481E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1A52103" w14:textId="43D2A6B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Electoral Legislation Amendment (Electoral Offences and Preventing Multiple Voting)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B58DDA9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6F0200B" w14:textId="4B3C93E8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55CE7A" w14:textId="77777777" w:rsidR="0091409F" w:rsidRPr="004A18A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124" w:history="1">
              <w:r w:rsidR="0091409F" w:rsidRPr="004A18AF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  <w:p w14:paraId="350A296E" w14:textId="4ADEFBAE" w:rsidR="0091409F" w:rsidRDefault="005544F9" w:rsidP="0091409F">
            <w:pPr>
              <w:spacing w:before="120" w:after="120"/>
              <w:jc w:val="center"/>
            </w:pPr>
            <w:hyperlink r:id="rId125" w:history="1">
              <w:r w:rsidR="0091409F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1E42153" w14:textId="4F471DF9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(ii) broad discretionary power</w:t>
            </w:r>
          </w:p>
        </w:tc>
      </w:tr>
      <w:tr w:rsidR="0091409F" w:rsidRPr="008275EF" w14:paraId="0EE21A1D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BD521C1" w14:textId="66F1222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Electoral Legislation Amendment (Party Registration Integrity)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34A5A8F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A7C9971" w14:textId="5680E51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B694D34" w14:textId="77777777" w:rsidR="0091409F" w:rsidRPr="004A18A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126" w:history="1">
              <w:r w:rsidR="0091409F" w:rsidRPr="004A18AF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  <w:p w14:paraId="791763F5" w14:textId="21C39916" w:rsidR="0091409F" w:rsidRDefault="005544F9" w:rsidP="0091409F">
            <w:pPr>
              <w:spacing w:before="120" w:after="120"/>
              <w:jc w:val="center"/>
            </w:pPr>
            <w:hyperlink r:id="rId127" w:history="1">
              <w:r w:rsidR="0091409F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1629B07" w14:textId="43D34418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insufficiently defined administrative powers</w:t>
            </w:r>
          </w:p>
        </w:tc>
      </w:tr>
      <w:tr w:rsidR="0091409F" w:rsidRPr="008275EF" w14:paraId="62F084FF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5783621" w14:textId="480C421B" w:rsidR="0091409F" w:rsidRPr="00912C3E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Electoral Legislation Amendments (Political Campaigners)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C15B25" w14:textId="2AEA3B53" w:rsidR="0091409F" w:rsidRPr="00912C3E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D2550A" w14:textId="60482963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128" w:history="1">
              <w:r w:rsidR="0091409F" w:rsidRPr="007C33FD">
                <w:rPr>
                  <w:rStyle w:val="Hyperlink"/>
                  <w:rFonts w:asciiTheme="minorHAnsi" w:hAnsiTheme="minorHAnsi" w:cstheme="minorHAnsi"/>
                  <w:szCs w:val="22"/>
                </w:rPr>
                <w:t>13/21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B1515C2" w14:textId="2860163F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DBCECAE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CF232C7" w14:textId="4D731E9D" w:rsidR="0091409F" w:rsidRPr="00F00F25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Electoral Legislation Amendment (Voter Integrity)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92E2CC" w14:textId="3608D94E" w:rsidR="0091409F" w:rsidRPr="00F00F25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813722A" w14:textId="440549A0" w:rsidR="0091409F" w:rsidRDefault="005544F9" w:rsidP="0091409F">
            <w:pPr>
              <w:spacing w:before="120" w:after="120"/>
              <w:jc w:val="center"/>
            </w:pPr>
            <w:hyperlink r:id="rId129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D0FAF18" w14:textId="5E9928D6" w:rsidR="0091409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3E5D518C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EB8019E" w14:textId="196B9933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Ending Indefinite and Arbitrary Immigration Detention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422F34D" w14:textId="04841D2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BDC8FD6" w14:textId="2F80A775" w:rsidR="0091409F" w:rsidRPr="008275EF" w:rsidRDefault="005544F9" w:rsidP="0091409F">
            <w:pPr>
              <w:spacing w:before="120" w:after="120"/>
              <w:jc w:val="center"/>
            </w:pPr>
            <w:hyperlink r:id="rId13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786EDCA" w14:textId="3FCBB1B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4B6859D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D65DA3D" w14:textId="0AA36B09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607B6">
              <w:rPr>
                <w:rFonts w:asciiTheme="minorHAnsi" w:hAnsiTheme="minorHAnsi" w:cstheme="minorHAnsi"/>
                <w:sz w:val="22"/>
                <w:szCs w:val="22"/>
              </w:rPr>
              <w:t>Ensuring Northern Territory Rights Bill 2021[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7724B5A" w14:textId="010F8CD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C17277" w14:textId="5131E40A" w:rsidR="0091409F" w:rsidRPr="001A10CE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1" w:history="1">
              <w:r w:rsidR="0091409F" w:rsidRPr="005607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65136F8" w14:textId="7777777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09F" w:rsidRPr="008275EF" w14:paraId="259A0EF6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72FB645" w14:textId="30E5B0FE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Environment Protection and Biodiversity Conservation Amendment (Regional Forest Agreements) Bill 2020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C70349B" w14:textId="249D3A9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9EF959" w14:textId="3EDE8CCD" w:rsidR="0091409F" w:rsidRPr="008275EF" w:rsidRDefault="005544F9" w:rsidP="0091409F">
            <w:pPr>
              <w:spacing w:before="120" w:after="120"/>
              <w:jc w:val="center"/>
            </w:pPr>
            <w:hyperlink r:id="rId13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8D09968" w14:textId="7ACC604C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5486FC9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364BBB7" w14:textId="01C9812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Environment Protection and Biodiversity Conservation Amendment (Save the Koala) Bill 2021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A825C5B" w14:textId="70CAE4D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1DF914" w14:textId="75651397" w:rsidR="0091409F" w:rsidRPr="008275EF" w:rsidRDefault="005544F9" w:rsidP="0091409F">
            <w:pPr>
              <w:spacing w:before="120" w:after="120"/>
              <w:jc w:val="center"/>
            </w:pPr>
            <w:hyperlink r:id="rId13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6E9755D" w14:textId="328FC9E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F782DC2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D368611" w14:textId="4043801C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Environment Protection and Biodiversity Conservation Amendment (Standards and Assurance)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F3072B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7060F8A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9C4B02C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FC1F5BE" w14:textId="134FC52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75F509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  <w:p w14:paraId="617A4C76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3C5BE96E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5EFD635F" w14:textId="46CA4B1C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BE37FF0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343E3457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9DA1C30" w14:textId="516AB4C9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04791EC6" w14:textId="11F45E79" w:rsidTr="008D4067">
        <w:tc>
          <w:tcPr>
            <w:tcW w:w="5246" w:type="dxa"/>
            <w:tcBorders>
              <w:top w:val="dotted" w:sz="4" w:space="0" w:color="auto"/>
            </w:tcBorders>
          </w:tcPr>
          <w:p w14:paraId="177C07C1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Export Control Amendment (Miscellaneous Measures) Bill 2020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D6A6FEA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C423D8D" w14:textId="47540AAC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A94F685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  <w:p w14:paraId="643FF3CE" w14:textId="0FC2099D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9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5F6A770D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6D91009" w14:textId="684D71B5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2D5617AA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0FC20C9D" w14:textId="2FBC219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607B6">
              <w:rPr>
                <w:rFonts w:asciiTheme="minorHAnsi" w:hAnsiTheme="minorHAnsi" w:cstheme="minorHAnsi"/>
                <w:sz w:val="22"/>
                <w:szCs w:val="22"/>
              </w:rPr>
              <w:t>Export Finance and Insurance Corporation Amendment (Equity Investments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26A91DE" w14:textId="2825C5C8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D6AB947" w14:textId="38F14A89" w:rsidR="0091409F" w:rsidRPr="00754510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0" w:history="1">
              <w:r w:rsidR="0091409F" w:rsidRPr="005607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3252CB82" w14:textId="7777777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09F" w:rsidRPr="008275EF" w14:paraId="14D0AD56" w14:textId="30491F6F" w:rsidTr="008D4067">
        <w:tc>
          <w:tcPr>
            <w:tcW w:w="7372" w:type="dxa"/>
            <w:gridSpan w:val="3"/>
            <w:shd w:val="clear" w:color="auto" w:fill="F2DBDB" w:themeFill="accent2" w:themeFillTint="33"/>
          </w:tcPr>
          <w:p w14:paraId="359E4BDA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0047A9F6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09F" w:rsidRPr="008275EF" w14:paraId="16938D96" w14:textId="77777777" w:rsidTr="008D4067">
        <w:tc>
          <w:tcPr>
            <w:tcW w:w="5246" w:type="dxa"/>
            <w:tcBorders>
              <w:bottom w:val="dotted" w:sz="4" w:space="0" w:color="auto"/>
            </w:tcBorders>
          </w:tcPr>
          <w:p w14:paraId="52337BF6" w14:textId="7D32DD24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607B6">
              <w:rPr>
                <w:rFonts w:asciiTheme="minorHAnsi" w:hAnsiTheme="minorHAnsi" w:cstheme="minorHAnsi"/>
                <w:sz w:val="22"/>
                <w:szCs w:val="22"/>
              </w:rPr>
              <w:t>Fair Work Amendment (Improving Paid Parental Leave for Parents of Stillborn Babies)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C276A41" w14:textId="03C320D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F2409F2" w14:textId="3C00F534" w:rsidR="0091409F" w:rsidRPr="00754510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41" w:history="1">
              <w:r w:rsidR="0091409F" w:rsidRPr="005607B6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149E4396" w14:textId="1B4AD873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B55E6A8" w14:textId="77777777" w:rsidTr="008D4067">
        <w:tc>
          <w:tcPr>
            <w:tcW w:w="5246" w:type="dxa"/>
            <w:tcBorders>
              <w:bottom w:val="dotted" w:sz="4" w:space="0" w:color="auto"/>
            </w:tcBorders>
          </w:tcPr>
          <w:p w14:paraId="333B86FE" w14:textId="09AB289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40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Fair Work Amendment (Same Job, Same Pay)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DB68A41" w14:textId="242BE92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EE29A22" w14:textId="497E861C" w:rsidR="0091409F" w:rsidRDefault="005544F9" w:rsidP="0091409F">
            <w:pPr>
              <w:spacing w:before="120" w:after="120"/>
              <w:jc w:val="center"/>
            </w:pPr>
            <w:hyperlink r:id="rId142" w:history="1">
              <w:r w:rsidR="0091409F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63FDEDF" w14:textId="439B393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2EE82B0C" w14:textId="77777777" w:rsidTr="008D4067">
        <w:tc>
          <w:tcPr>
            <w:tcW w:w="5246" w:type="dxa"/>
            <w:tcBorders>
              <w:bottom w:val="dotted" w:sz="4" w:space="0" w:color="auto"/>
            </w:tcBorders>
          </w:tcPr>
          <w:p w14:paraId="1880C63E" w14:textId="61796A3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Fair Work Amendment (Supporting Australia’s Jobs and Economic Recovery) Bill 2020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DDB618A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F41ED46" w14:textId="44CB12B6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98A5FA7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4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  <w:p w14:paraId="3F386B79" w14:textId="5C84606F" w:rsidR="0091409F" w:rsidRPr="008275EF" w:rsidRDefault="005544F9" w:rsidP="0091409F">
            <w:pPr>
              <w:spacing w:before="120" w:after="120"/>
              <w:jc w:val="center"/>
            </w:pPr>
            <w:hyperlink r:id="rId14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5B03B50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2C15B61D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727FE103" w14:textId="1B6FC3AC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67C4079A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A5CFEBF" w14:textId="7FFDF85D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Fair Work Amendment (Ten Days Paid Domestic and Family Violence Leave) Bill 2020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CA595CB" w14:textId="255B58D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704D42" w14:textId="3C6AE2CD" w:rsidR="0091409F" w:rsidRPr="008275EF" w:rsidRDefault="005544F9" w:rsidP="0091409F">
            <w:pPr>
              <w:spacing w:before="120" w:after="120"/>
              <w:jc w:val="center"/>
            </w:pPr>
            <w:hyperlink r:id="rId14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A50C5E0" w14:textId="6B8BB800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3C1E91B4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66487FE" w14:textId="230E9826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Fair Work Amendment (Ten Days Paid Domestic and Family Violence Leave) Bill 2020 [No. 2]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9C20E70" w14:textId="137EA0E1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B0BF7E" w14:textId="7BEEA2E3" w:rsidR="0091409F" w:rsidRPr="008275EF" w:rsidRDefault="005544F9" w:rsidP="0091409F">
            <w:pPr>
              <w:spacing w:before="120" w:after="120"/>
              <w:jc w:val="center"/>
            </w:pPr>
            <w:hyperlink r:id="rId14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BAF38AF" w14:textId="0CEBE5CA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630F216A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F140FB0" w14:textId="7CA62AB8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Fair Work (Registered Organisations) Amendment (Withdrawal from Amalgamations)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AAD1CA" w14:textId="757DE54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3F2028" w14:textId="79D1C9E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4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BC1560E" w14:textId="003B9F8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02006589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7C74AE7" w14:textId="1A6591E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Family Assistance Legislation Amendment (Child Care Subsidy)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391630C" w14:textId="01406FA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91A91C" w14:textId="200815EA" w:rsidR="0091409F" w:rsidRPr="008275EF" w:rsidRDefault="005544F9" w:rsidP="0091409F">
            <w:pPr>
              <w:spacing w:before="120" w:after="120"/>
              <w:jc w:val="center"/>
            </w:pPr>
            <w:hyperlink r:id="rId14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E118AA2" w14:textId="7EA8A033" w:rsidR="0091409F" w:rsidRPr="008275EF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66A6E2F6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C80DB11" w14:textId="6401D36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Family Assistance Legislation Amendment (Early Childhood Education and Care Coronavirus Response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760D18B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660D6D2" w14:textId="0E2CB95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1F86FE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49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  <w:p w14:paraId="0C1E003F" w14:textId="3A8A824F" w:rsidR="0091409F" w:rsidRPr="008275EF" w:rsidRDefault="005544F9" w:rsidP="0091409F">
            <w:pPr>
              <w:spacing w:before="120" w:after="120"/>
              <w:jc w:val="center"/>
            </w:pPr>
            <w:hyperlink r:id="rId15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B4E9911" w14:textId="32E468AE" w:rsidR="0091409F" w:rsidRPr="008275EF" w:rsidRDefault="0091409F" w:rsidP="0091409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644CEFE2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75FC2F13" w14:textId="21530D13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7AAB470C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A806065" w14:textId="511B3F3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Family Law Amendment (Federal Family Violence Orders)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9FECF7E" w14:textId="1D55A296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6AF594" w14:textId="09D21708" w:rsidR="0091409F" w:rsidRPr="008275EF" w:rsidRDefault="005544F9" w:rsidP="0091409F">
            <w:pPr>
              <w:spacing w:before="120" w:after="120"/>
              <w:jc w:val="center"/>
            </w:pPr>
            <w:hyperlink r:id="rId15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55C22AE" w14:textId="5140A6F3" w:rsidR="0091409F" w:rsidRPr="008275EF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055E2A00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165ECE2" w14:textId="7CD031A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Farm Household Support Amendment (Debt Waiver)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3D45A3" w14:textId="31E2FA5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FA54625" w14:textId="06C2FE5A" w:rsidR="0091409F" w:rsidRPr="008275EF" w:rsidRDefault="005544F9" w:rsidP="0091409F">
            <w:pPr>
              <w:spacing w:before="120" w:after="120"/>
              <w:jc w:val="center"/>
            </w:pPr>
            <w:hyperlink r:id="rId15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280E1AA" w14:textId="27B994DC" w:rsidR="0091409F" w:rsidRPr="008275EF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D31198F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4DFF9C0" w14:textId="379E223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0366">
              <w:rPr>
                <w:rFonts w:asciiTheme="minorHAnsi" w:hAnsiTheme="minorHAnsi" w:cstheme="minorHAnsi"/>
                <w:sz w:val="22"/>
                <w:szCs w:val="22"/>
              </w:rPr>
              <w:t>Federal Environment Watchdog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F7D2BF7" w14:textId="36401BF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0C8E2F" w14:textId="13B9B951" w:rsidR="0091409F" w:rsidRDefault="005544F9" w:rsidP="0091409F">
            <w:pPr>
              <w:spacing w:before="120" w:after="120"/>
              <w:jc w:val="center"/>
            </w:pPr>
            <w:hyperlink r:id="rId153" w:history="1">
              <w:r w:rsidR="0091409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CB74077" w14:textId="547EBC8F" w:rsidR="0091409F" w:rsidRPr="008275EF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DF70149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D2C12E3" w14:textId="294AD93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Financial Accountability Regime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DD551F" w14:textId="29FD6474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C176B1D" w14:textId="4E9B7B49" w:rsidR="0091409F" w:rsidRDefault="005544F9" w:rsidP="0091409F">
            <w:pPr>
              <w:spacing w:before="120" w:after="120"/>
              <w:jc w:val="center"/>
            </w:pPr>
            <w:hyperlink r:id="rId154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85ED313" w14:textId="77777777" w:rsidR="0091409F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AA2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10F88768" w14:textId="7E784E3F" w:rsidR="0091409F" w:rsidRPr="001C2AA2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0FCC0640" w14:textId="6074A195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nappropriately delegated legislative powers</w:t>
            </w:r>
          </w:p>
          <w:p w14:paraId="5975241B" w14:textId="6B1AE7E6" w:rsidR="0091409F" w:rsidRPr="008275EF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14EAE430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CBD640E" w14:textId="0F0AF56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Financial Regulator Assessment Authority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47B35FC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8B44042" w14:textId="567C2432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64CA55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5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5611EF47" w14:textId="72B31C88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5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4ED2E2D" w14:textId="7EC8DA2D" w:rsidR="0091409F" w:rsidRPr="008275EF" w:rsidRDefault="0091409F" w:rsidP="0091409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12AFEEA8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091565B1" w14:textId="0C502010" w:rsidR="0091409F" w:rsidRPr="008275EF" w:rsidRDefault="0091409F" w:rsidP="0091409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078A2BC3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1855B2A" w14:textId="11466D2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Financial Regulator Assessment Authority (Consequential Amendments and Transitional Provisions)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16A8431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4073B5E" w14:textId="110FA5A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9ADE40A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5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447D4836" w14:textId="1F125855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5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54808E6" w14:textId="275B7302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72DBEEFF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1C68AA9" w14:textId="5B5A0D5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60D40">
              <w:rPr>
                <w:rFonts w:asciiTheme="minorHAnsi" w:hAnsiTheme="minorHAnsi" w:cstheme="minorHAnsi"/>
                <w:sz w:val="22"/>
                <w:szCs w:val="22"/>
              </w:rPr>
              <w:t>Financial Sector Reform (Hayne Royal Commission Response—Better Advice)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2344CD7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2FD7438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36631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8F879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4D28B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B326C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23A41" w14:textId="1CB632D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9E6EB2" w14:textId="77777777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59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  <w:p w14:paraId="5396F324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</w:rPr>
            </w:pPr>
          </w:p>
          <w:p w14:paraId="08FE36DF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</w:rPr>
            </w:pPr>
          </w:p>
          <w:p w14:paraId="5977A857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</w:rPr>
            </w:pPr>
          </w:p>
          <w:p w14:paraId="3D039A1E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</w:rPr>
            </w:pPr>
          </w:p>
          <w:p w14:paraId="76F869C4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</w:rPr>
            </w:pPr>
          </w:p>
          <w:p w14:paraId="3E41A6AE" w14:textId="42816EBB" w:rsidR="0091409F" w:rsidRPr="002A043D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60" w:history="1">
              <w:r w:rsidR="0091409F" w:rsidRPr="002A043D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4CCA5B5" w14:textId="77777777" w:rsidR="0091409F" w:rsidRPr="008275EF" w:rsidRDefault="0091409F" w:rsidP="0091409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9FDC56D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504A74AE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77A43D98" w14:textId="13100604" w:rsidR="0091409F" w:rsidRPr="008275EF" w:rsidRDefault="0091409F" w:rsidP="0091409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 xml:space="preserve">(iv) inappropriately delegated legislative powers </w:t>
            </w:r>
          </w:p>
        </w:tc>
      </w:tr>
      <w:tr w:rsidR="0091409F" w:rsidRPr="008275EF" w14:paraId="22E5103E" w14:textId="5850048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4966621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Financial Sector Reform (Hayne Royal Commission Response)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710DFB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8D8C812" w14:textId="27CAE375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F4EF48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6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  <w:p w14:paraId="6F802A56" w14:textId="2E44BDAE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B214CD1" w14:textId="082E14B2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10CA97CC" w14:textId="2D08FD9E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75FF4866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0D0A83C" w14:textId="33C8ECA5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Financial Sector Reform (Hayne Royal Commission Response No. 2)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7BC2ABA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FD2CA6E" w14:textId="3C4CEC94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800CC3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6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  <w:p w14:paraId="64ACC67C" w14:textId="37F92867" w:rsidR="0091409F" w:rsidRPr="008275EF" w:rsidRDefault="005544F9" w:rsidP="0091409F">
            <w:pPr>
              <w:spacing w:before="120" w:after="120"/>
              <w:jc w:val="center"/>
            </w:pPr>
            <w:hyperlink r:id="rId16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9621840" w14:textId="36C2D3EC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3476BCC" w14:textId="275659E1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1D2FD3F3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654EFFA" w14:textId="48176F6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Financial Sector Reform (Hayne Royal Commission Response No. 3)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3873A96" w14:textId="3AC1C21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DF747E" w14:textId="41D9ED61" w:rsidR="0091409F" w:rsidRDefault="005544F9" w:rsidP="0091409F">
            <w:pPr>
              <w:spacing w:before="120" w:after="120"/>
              <w:jc w:val="center"/>
            </w:pPr>
            <w:hyperlink r:id="rId165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884E41B" w14:textId="05096D5D" w:rsidR="0091409F" w:rsidRPr="008275EF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AA2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4E170AD6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BDF1C0C" w14:textId="06578F71" w:rsidR="0091409F" w:rsidRPr="00F3752A" w:rsidRDefault="0091409F" w:rsidP="0091409F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Financial Services Compensation Scheme of Last Resort Levy Bill 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943AD56" w14:textId="27370C99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5D7FD5" w14:textId="6E3F0EA7" w:rsidR="0091409F" w:rsidRPr="006C6793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66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1FDBBB7" w14:textId="05EB054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4C608797" w14:textId="77777777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A5B283C" w14:textId="5EA5CF2C" w:rsidR="0091409F" w:rsidRPr="00F3752A" w:rsidRDefault="0091409F" w:rsidP="0091409F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Financial Services Compensation Scheme of Last Resort Levy (Collection)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6234A22" w14:textId="739BD09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2DFC702" w14:textId="2A085C37" w:rsidR="0091409F" w:rsidRPr="006C6793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167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DE2443C" w14:textId="3B9F5B33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2EAA958" w14:textId="472E2C6C" w:rsidTr="008D4067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8ACDCAF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Foreign Acquisitions and Takeovers Fees Imposition Amendment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9B0E53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815D72" w14:textId="6C4DC753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16/20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16B17BB" w14:textId="4ED8FF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7DC5BD03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4866332F" w14:textId="02E57CE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0366">
              <w:rPr>
                <w:rFonts w:asciiTheme="minorHAnsi" w:hAnsiTheme="minorHAnsi" w:cstheme="minorHAnsi"/>
                <w:sz w:val="22"/>
                <w:szCs w:val="22"/>
              </w:rPr>
              <w:t>Foreign Intelligence Legislation Amendment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3C66240" w14:textId="05F600C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3CB3F25D" w14:textId="17444FA1" w:rsidR="0091409F" w:rsidRDefault="005544F9" w:rsidP="0091409F">
            <w:pPr>
              <w:spacing w:before="120" w:after="120"/>
              <w:jc w:val="center"/>
            </w:pPr>
            <w:hyperlink r:id="rId169" w:history="1">
              <w:r w:rsidR="0091409F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613D80CA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0F82A42C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(ii) insufficiently defined administrative powers</w:t>
            </w:r>
          </w:p>
          <w:p w14:paraId="499EF269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5E65ADB4" w14:textId="30EC4EE1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insufficient scrutiny of legislative power</w:t>
            </w:r>
          </w:p>
        </w:tc>
      </w:tr>
      <w:tr w:rsidR="0091409F" w:rsidRPr="008275EF" w14:paraId="71575E41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642414E1" w14:textId="369625B8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Foreign Investment Reform (Protecting Australia's National Security) Bill 2020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741EFBA" w14:textId="3931C375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796934E" w14:textId="45244183" w:rsidR="0091409F" w:rsidRPr="008275EF" w:rsidRDefault="005544F9" w:rsidP="0091409F">
            <w:pPr>
              <w:spacing w:before="120" w:after="120"/>
              <w:jc w:val="center"/>
            </w:pPr>
            <w:hyperlink r:id="rId17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16/20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1AF2088C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23EA10D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47B5406C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0F753AC4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069DDDEC" w14:textId="1F5C284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3E3C8A3F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186B8C09" w14:textId="0C7F141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Fuel Security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48D344C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0E7E3B9" w14:textId="22AAA19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FB9922F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7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0B183018" w14:textId="73F80396" w:rsidR="0091409F" w:rsidRPr="008275EF" w:rsidRDefault="005544F9" w:rsidP="0091409F">
            <w:pPr>
              <w:spacing w:before="120" w:after="120"/>
              <w:jc w:val="center"/>
            </w:pPr>
            <w:hyperlink r:id="rId17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39F9C663" w14:textId="4AD88EEB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0B77FAB6" w14:textId="77777777" w:rsidTr="008D4067">
        <w:tc>
          <w:tcPr>
            <w:tcW w:w="5246" w:type="dxa"/>
            <w:tcBorders>
              <w:top w:val="dotted" w:sz="4" w:space="0" w:color="auto"/>
            </w:tcBorders>
          </w:tcPr>
          <w:p w14:paraId="1A9D28C4" w14:textId="7777777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Fuel Security (Consequential and Transitional Provisions) Bill 2021</w:t>
            </w:r>
          </w:p>
          <w:p w14:paraId="35171619" w14:textId="1B33505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1B783E3" w14:textId="19B7E534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84B8E42" w14:textId="0B98D941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7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559D37F1" w14:textId="4ED0E28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25008788" w14:textId="77777777" w:rsidTr="005A16A1">
        <w:tc>
          <w:tcPr>
            <w:tcW w:w="10320" w:type="dxa"/>
            <w:gridSpan w:val="4"/>
            <w:shd w:val="clear" w:color="auto" w:fill="F2DBDB" w:themeFill="accent2" w:themeFillTint="33"/>
          </w:tcPr>
          <w:p w14:paraId="5AEBD969" w14:textId="757912E8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</w:tc>
      </w:tr>
      <w:tr w:rsidR="0091409F" w:rsidRPr="008275EF" w14:paraId="737C78D6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120D501D" w14:textId="2C5E69C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Hazardous Waste (Regulation of Exports and Imports) Amendment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25C695B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3C73125" w14:textId="1FD3690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3F875F2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7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2BB50C4B" w14:textId="3FE1438E" w:rsidR="0091409F" w:rsidRPr="008275EF" w:rsidRDefault="005544F9" w:rsidP="0091409F">
            <w:pPr>
              <w:spacing w:before="120" w:after="120"/>
              <w:jc w:val="center"/>
            </w:pPr>
            <w:hyperlink r:id="rId17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552CA1D6" w14:textId="0E033D69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BA56765" w14:textId="303C3889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31364D1A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1FDDFC6C" w14:textId="641D195C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0FB7">
              <w:rPr>
                <w:rFonts w:asciiTheme="minorHAnsi" w:hAnsiTheme="minorHAnsi" w:cstheme="minorHAnsi"/>
                <w:sz w:val="22"/>
                <w:szCs w:val="22"/>
              </w:rPr>
              <w:t>Health Insurance Amendment (Enhancing the Bonded Medical Program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2297D79" w14:textId="262F6969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CBF5450" w14:textId="7574AEA7" w:rsidR="0091409F" w:rsidRDefault="005544F9" w:rsidP="0091409F">
            <w:pPr>
              <w:spacing w:before="120" w:after="120"/>
              <w:jc w:val="center"/>
            </w:pPr>
            <w:hyperlink r:id="rId176" w:history="1">
              <w:r w:rsidR="0091409F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4312543C" w14:textId="185D2D5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4ECB82DA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60C9A3A7" w14:textId="0EA465A4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Health Insurance Amendment (Prescribed Fees)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29835B4" w14:textId="78F92DF6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45113C8" w14:textId="37BC1D2F" w:rsidR="0091409F" w:rsidRPr="008275EF" w:rsidRDefault="005544F9" w:rsidP="0091409F">
            <w:pPr>
              <w:spacing w:before="120" w:after="120"/>
              <w:jc w:val="center"/>
            </w:pPr>
            <w:hyperlink r:id="rId17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0570ADE3" w14:textId="5C3DD978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56F01623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61AF3A36" w14:textId="27668F0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409F">
              <w:rPr>
                <w:rFonts w:asciiTheme="minorHAnsi" w:hAnsiTheme="minorHAnsi" w:cstheme="minorHAnsi"/>
                <w:sz w:val="22"/>
                <w:szCs w:val="22"/>
              </w:rPr>
              <w:t>Health Insurance Legislation Amendment (Transparent Patient Outcomes)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A590FBF" w14:textId="1520DFD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5BDDBF7" w14:textId="5CADCA4B" w:rsidR="0091409F" w:rsidRDefault="005544F9" w:rsidP="0091409F">
            <w:pPr>
              <w:spacing w:before="120" w:after="120"/>
              <w:jc w:val="center"/>
            </w:pPr>
            <w:hyperlink r:id="rId178" w:history="1">
              <w:r w:rsidR="0091409F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3FAC7ACE" w14:textId="2489ABFA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4899EAC7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2C6DA838" w14:textId="65D7F471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Health Legislation Amendment (Medicare Compliance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5DB3780" w14:textId="6208652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5ECE418" w14:textId="5F2FB556" w:rsidR="0091409F" w:rsidRDefault="005544F9" w:rsidP="0091409F">
            <w:pPr>
              <w:spacing w:before="120" w:after="120"/>
              <w:jc w:val="center"/>
            </w:pPr>
            <w:hyperlink r:id="rId179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2BF74835" w14:textId="572732C2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69331B52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5A2B9EA2" w14:textId="4015E3C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Higher Education Support Amendment (Extending the Student Loan Fee Exemption)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6718318" w14:textId="4633BB72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5BBF0C2E" w14:textId="7A25661F" w:rsidR="0091409F" w:rsidRPr="008275EF" w:rsidRDefault="005544F9" w:rsidP="0091409F">
            <w:pPr>
              <w:spacing w:before="120" w:after="120"/>
              <w:jc w:val="center"/>
            </w:pPr>
            <w:hyperlink r:id="rId18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4B432018" w14:textId="3A84DC24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58814B2A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350F8BBB" w14:textId="2E8CEC21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Human Rights (Children Born Alive Protection)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07066CB" w14:textId="45186D6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32435C3" w14:textId="5F8BDEDD" w:rsidR="0091409F" w:rsidRDefault="005544F9" w:rsidP="0091409F">
            <w:pPr>
              <w:spacing w:before="120" w:after="120"/>
              <w:jc w:val="center"/>
            </w:pPr>
            <w:hyperlink r:id="rId181" w:history="1">
              <w:r w:rsidR="0091409F" w:rsidRPr="004A18AF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7F2F66A2" w14:textId="3B82C9E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443E8BF0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69371EC0" w14:textId="6D4A27C7" w:rsidR="0091409F" w:rsidRPr="00102026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Human Rights (Targeted Sanctions)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2A3AB0F" w14:textId="49FF4416" w:rsidR="0091409F" w:rsidRPr="00102026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5BE602DD" w14:textId="16FABB0E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182" w:history="1">
              <w:r w:rsidR="0091409F" w:rsidRPr="004A18AF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2208BCC5" w14:textId="2BE6D304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4566DB7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18593230" w14:textId="268A93E1" w:rsidR="0091409F" w:rsidRPr="00110D91" w:rsidRDefault="00B31738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31738">
              <w:rPr>
                <w:rFonts w:asciiTheme="minorHAnsi" w:hAnsiTheme="minorHAnsi" w:cstheme="minorHAnsi"/>
                <w:sz w:val="22"/>
                <w:szCs w:val="22"/>
              </w:rPr>
              <w:t>Human Rights Legislation Amendment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0E71D87" w14:textId="2232FF96" w:rsidR="0091409F" w:rsidRPr="00110D91" w:rsidRDefault="00B31738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31738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D647F76" w14:textId="7D513192" w:rsidR="0091409F" w:rsidRPr="00110D91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hyperlink r:id="rId183" w:history="1">
              <w:r w:rsidR="00B31738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037AAD49" w14:textId="1983EDF8" w:rsidR="0091409F" w:rsidRPr="00110D91" w:rsidRDefault="00B31738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3173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E975E89" w14:textId="77777777" w:rsidTr="002442F8">
        <w:tc>
          <w:tcPr>
            <w:tcW w:w="7372" w:type="dxa"/>
            <w:gridSpan w:val="3"/>
            <w:shd w:val="clear" w:color="auto" w:fill="F2DBDB" w:themeFill="accent2" w:themeFillTint="33"/>
          </w:tcPr>
          <w:p w14:paraId="32D9B262" w14:textId="1012BBD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649D38C2" w14:textId="7777777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09F" w:rsidRPr="008275EF" w14:paraId="38776C9D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3B152BBD" w14:textId="27C8E2E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Independent National Security Legislation Monitor Amendment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63BB7F2" w14:textId="773464C4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C0C97EE" w14:textId="300A9D9A" w:rsidR="0091409F" w:rsidRPr="008275EF" w:rsidRDefault="005544F9" w:rsidP="0091409F">
            <w:pPr>
              <w:spacing w:before="120" w:after="120"/>
              <w:jc w:val="center"/>
            </w:pPr>
            <w:hyperlink r:id="rId18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7A2D5734" w14:textId="224CF41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F517652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5D8E76CF" w14:textId="3179328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Independent Office of Animal Welfare Bill 2021 [PM]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D70C08F" w14:textId="25A51BF1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998143A" w14:textId="2ADC22FC" w:rsidR="0091409F" w:rsidRPr="008275EF" w:rsidRDefault="005544F9" w:rsidP="0091409F">
            <w:pPr>
              <w:spacing w:before="120" w:after="120"/>
              <w:jc w:val="center"/>
            </w:pPr>
            <w:hyperlink r:id="rId18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A4CCC96" w14:textId="432C5BA2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91409F" w:rsidRPr="008275EF" w14:paraId="2D0A28DD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06641D7F" w14:textId="4D260C5A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Industrial Chemicals Environmental Management (Register) Bill 2020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D5FA87A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9CC49DB" w14:textId="16D9EEE3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2C640FB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8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  <w:p w14:paraId="3D3A43A8" w14:textId="284CEA7F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7F42497C" w14:textId="09F35C28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46F77863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EE18DB9" w14:textId="7141E2F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Industrial Chemicals Environmental Management (Register) Charge (Customs)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849E74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E06A2E8" w14:textId="0FBF8FB3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4091CA0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8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  <w:p w14:paraId="5FA4A108" w14:textId="339AC7C5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189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9C28865" w14:textId="269EF881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496FC152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ECD4276" w14:textId="522BB704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Industrial Chemicals Environmental Management (Register) Charge (Excise)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1953B63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37B652F" w14:textId="45140999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39C390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9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  <w:p w14:paraId="6FE59E61" w14:textId="0542F283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19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6F9D511" w14:textId="70AA0632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3A5A46D2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F583FF4" w14:textId="311509A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Industrial Chemicals Environmental Management (Register) Charge (General)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9AA4BA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79A5353" w14:textId="01AE1298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423C24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9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  <w:p w14:paraId="567B6F44" w14:textId="5BD1E170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19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86874EB" w14:textId="6F2DE659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2B945942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D270129" w14:textId="0E83684C" w:rsidR="0091409F" w:rsidRPr="008275EF" w:rsidRDefault="0091409F" w:rsidP="0091409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Industrial Chemicals Legislation Amendment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C644B1A" w14:textId="07644E46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A1E9AE" w14:textId="29E3897F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19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48E8BC2" w14:textId="2BE5943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9A84C38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28CD0CE" w14:textId="52E68EA1" w:rsidR="0091409F" w:rsidRPr="008275EF" w:rsidRDefault="0091409F" w:rsidP="0091409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Industry Research and Development Amendment (Industry Innovation and Science Australia)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F33758F" w14:textId="2475248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431B935" w14:textId="45338B94" w:rsidR="0091409F" w:rsidRPr="008275EF" w:rsidRDefault="005544F9" w:rsidP="0091409F">
            <w:pPr>
              <w:spacing w:before="120" w:after="120"/>
              <w:jc w:val="center"/>
            </w:pPr>
            <w:hyperlink r:id="rId19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29AD9F4" w14:textId="4BCCC854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4FEBCDDB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78864B02" w14:textId="6BFB2529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Intelligence Oversight and Other Legislation Amendment (Integrity Measures) Bill 202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04013E6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2F87EE4" w14:textId="7090F66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491801D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9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  <w:p w14:paraId="2228D1B6" w14:textId="0CECE0C2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19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130207A4" w14:textId="26BCA2A9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7C297044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11910F27" w14:textId="68D1526B" w:rsidR="0091409F" w:rsidRPr="00497F5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607B6">
              <w:rPr>
                <w:rFonts w:asciiTheme="minorHAnsi" w:hAnsiTheme="minorHAnsi" w:cstheme="minorHAnsi"/>
                <w:sz w:val="22"/>
                <w:szCs w:val="22"/>
              </w:rPr>
              <w:t>International Human Rights and Corruption (Magnitsky Sanctions)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  <w:r w:rsidRPr="00497F5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4FEFFEC" w14:textId="14CFC704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5ACAF6A" w14:textId="1614AB5B" w:rsidR="0091409F" w:rsidRPr="00497F5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98" w:history="1">
              <w:r w:rsidR="0091409F" w:rsidRPr="005607B6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0CD25592" w14:textId="4519EA0C" w:rsidR="0091409F" w:rsidRPr="00497F5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12080AC2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550488CB" w14:textId="549B9710" w:rsidR="0091409F" w:rsidRPr="005607B6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09DC">
              <w:rPr>
                <w:rFonts w:asciiTheme="minorHAnsi" w:hAnsiTheme="minorHAnsi" w:cstheme="minorHAnsi"/>
                <w:sz w:val="22"/>
                <w:szCs w:val="22"/>
              </w:rPr>
              <w:t>Investment Funds Legislation Amendment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FAC23C7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2914493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5A7E0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0C963" w14:textId="168332E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7A2194F" w14:textId="5DA826DA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199" w:history="1">
              <w:r w:rsidR="0091409F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  <w:p w14:paraId="16E75B0E" w14:textId="449CE41B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1E7A63E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B3A952E" w14:textId="09C29462" w:rsidR="0091409F" w:rsidRDefault="005544F9" w:rsidP="0091409F">
            <w:pPr>
              <w:spacing w:before="120" w:after="120"/>
              <w:jc w:val="center"/>
            </w:pPr>
            <w:hyperlink r:id="rId200" w:history="1">
              <w:r w:rsidR="0091409F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6DE9244D" w14:textId="24229483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117A0B16" w14:textId="416C2C3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insufficient scrutiny of legislative power</w:t>
            </w:r>
          </w:p>
        </w:tc>
      </w:tr>
      <w:tr w:rsidR="0091409F" w:rsidRPr="008275EF" w14:paraId="20293959" w14:textId="704A7730" w:rsidTr="002442F8">
        <w:tc>
          <w:tcPr>
            <w:tcW w:w="7372" w:type="dxa"/>
            <w:gridSpan w:val="3"/>
            <w:shd w:val="clear" w:color="auto" w:fill="F2DBDB" w:themeFill="accent2" w:themeFillTint="33"/>
          </w:tcPr>
          <w:p w14:paraId="2B7E1CF2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73CB70C2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09F" w:rsidRPr="008275EF" w14:paraId="65FA939D" w14:textId="77777777" w:rsidTr="002442F8">
        <w:tc>
          <w:tcPr>
            <w:tcW w:w="5246" w:type="dxa"/>
          </w:tcPr>
          <w:p w14:paraId="5AFA3650" w14:textId="28297158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Liability for Climate Change Damage (Make the Polluters Pay) Bill 2021 [PM]</w:t>
            </w:r>
          </w:p>
        </w:tc>
        <w:tc>
          <w:tcPr>
            <w:tcW w:w="1134" w:type="dxa"/>
          </w:tcPr>
          <w:p w14:paraId="4C0277AC" w14:textId="1E6C8B6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</w:tcPr>
          <w:p w14:paraId="15B5EECF" w14:textId="06DAA3E1" w:rsidR="0091409F" w:rsidRPr="008275EF" w:rsidRDefault="005544F9" w:rsidP="0091409F">
            <w:pPr>
              <w:spacing w:before="120" w:after="120"/>
              <w:jc w:val="center"/>
            </w:pPr>
            <w:hyperlink r:id="rId20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</w:tcPr>
          <w:p w14:paraId="7F972F32" w14:textId="26184E49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03BDEE75" w14:textId="5EB1BA49" w:rsidTr="002442F8">
        <w:tc>
          <w:tcPr>
            <w:tcW w:w="5246" w:type="dxa"/>
          </w:tcPr>
          <w:p w14:paraId="6889BF1B" w14:textId="6DA3176C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Live Animal Export Prohibition (Ending Cruelty) Bill 2020 [PM]</w:t>
            </w:r>
          </w:p>
        </w:tc>
        <w:tc>
          <w:tcPr>
            <w:tcW w:w="1134" w:type="dxa"/>
          </w:tcPr>
          <w:p w14:paraId="07755C5C" w14:textId="77C303B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14:paraId="3C64D7F7" w14:textId="0F72E5B1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</w:tcPr>
          <w:p w14:paraId="63446D71" w14:textId="45E2792A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6643FED4" w14:textId="77777777" w:rsidTr="002442F8">
        <w:tc>
          <w:tcPr>
            <w:tcW w:w="5246" w:type="dxa"/>
          </w:tcPr>
          <w:p w14:paraId="4193328F" w14:textId="6D7FFB01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09DC">
              <w:rPr>
                <w:rFonts w:asciiTheme="minorHAnsi" w:hAnsiTheme="minorHAnsi" w:cstheme="minorHAnsi"/>
                <w:sz w:val="22"/>
                <w:szCs w:val="22"/>
              </w:rPr>
              <w:t>Live Performance Federal Insurance Guarantee Fund Bill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</w:tcPr>
          <w:p w14:paraId="470763DA" w14:textId="618ACE65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14:paraId="018E7C1D" w14:textId="0BB27F47" w:rsidR="0091409F" w:rsidRDefault="005544F9" w:rsidP="0091409F">
            <w:pPr>
              <w:spacing w:before="120" w:after="120"/>
              <w:jc w:val="center"/>
            </w:pPr>
            <w:hyperlink r:id="rId203" w:history="1">
              <w:r w:rsidR="0091409F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</w:tcPr>
          <w:p w14:paraId="523C16D0" w14:textId="59C97579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2E4CAA45" w14:textId="5327699B" w:rsidTr="002442F8">
        <w:tc>
          <w:tcPr>
            <w:tcW w:w="7372" w:type="dxa"/>
            <w:gridSpan w:val="3"/>
            <w:shd w:val="clear" w:color="auto" w:fill="F2DBDB" w:themeFill="accent2" w:themeFillTint="33"/>
          </w:tcPr>
          <w:p w14:paraId="2871BC2C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2A0B4C2E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09F" w:rsidRPr="008275EF" w14:paraId="0BD90935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7B580E60" w14:textId="0C46475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60D40">
              <w:rPr>
                <w:rFonts w:asciiTheme="minorHAnsi" w:hAnsiTheme="minorHAnsi" w:cstheme="minorHAnsi"/>
                <w:sz w:val="22"/>
                <w:szCs w:val="22"/>
              </w:rPr>
              <w:t>Major Sporting Events (Indicia and Images) Protection and Other Legislation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9763313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21B626C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C2C6FA2" w14:textId="24F17C03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DEA9912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0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  <w:p w14:paraId="3E1D7AF2" w14:textId="77777777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0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  <w:p w14:paraId="4FC3964F" w14:textId="508E6407" w:rsidR="0091409F" w:rsidRPr="002A043D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206" w:history="1">
              <w:r w:rsidR="0091409F" w:rsidRPr="002A043D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1D6A234D" w14:textId="7DD1696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3D67609D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69401702" w14:textId="630E07F1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Medical and Midwife Indemnity Legislation Amendment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ABFA6F4" w14:textId="33EB5D1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574C8D1" w14:textId="4581E46C" w:rsidR="0091409F" w:rsidRPr="008275EF" w:rsidRDefault="005544F9" w:rsidP="0091409F">
            <w:pPr>
              <w:spacing w:before="120" w:after="120"/>
              <w:jc w:val="center"/>
            </w:pPr>
            <w:hyperlink r:id="rId20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6C48BC29" w14:textId="566F508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0B5793CB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7050541E" w14:textId="7DB7F98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60D40">
              <w:rPr>
                <w:rFonts w:asciiTheme="minorHAnsi" w:hAnsiTheme="minorHAnsi" w:cstheme="minorHAnsi"/>
                <w:sz w:val="22"/>
                <w:szCs w:val="22"/>
              </w:rPr>
              <w:t>Migration Amendment (Clarifying International Obligations for Removal)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07D4D28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9996288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3D840334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7FA7C" w14:textId="6B08B262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2AE1913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0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3FD63F7B" w14:textId="77777777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09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6405C696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</w:rPr>
            </w:pPr>
          </w:p>
          <w:p w14:paraId="31113CFE" w14:textId="6C80E26A" w:rsidR="0091409F" w:rsidRPr="008275EF" w:rsidRDefault="005544F9" w:rsidP="0091409F">
            <w:pPr>
              <w:spacing w:before="120" w:after="120"/>
              <w:jc w:val="center"/>
            </w:pPr>
            <w:hyperlink r:id="rId210" w:history="1">
              <w:r w:rsidR="0091409F" w:rsidRPr="002A043D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52F1A942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D5D9CDC" w14:textId="2981765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69CA3FE0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EA251D4" w14:textId="64EA5E84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Migration Amendment (Common Sense for All Visas)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2A1C90" w14:textId="7CD6B664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96A58B" w14:textId="3F6997BA" w:rsidR="0091409F" w:rsidRPr="008275EF" w:rsidRDefault="005544F9" w:rsidP="0091409F">
            <w:pPr>
              <w:spacing w:before="120" w:after="120"/>
              <w:jc w:val="center"/>
            </w:pPr>
            <w:hyperlink r:id="rId21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459882F" w14:textId="0A2E226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10EEF5EF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4B26C3E" w14:textId="2E213953" w:rsidR="00B31738" w:rsidRPr="008275EF" w:rsidRDefault="00B31738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31738">
              <w:rPr>
                <w:rFonts w:asciiTheme="minorHAnsi" w:hAnsiTheme="minorHAnsi" w:cstheme="minorHAnsi"/>
                <w:sz w:val="22"/>
                <w:szCs w:val="22"/>
              </w:rPr>
              <w:t>Migration Amendment (Protecting Migrant Workers)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BEF42FD" w14:textId="1E773FEB" w:rsidR="00B31738" w:rsidRPr="008275EF" w:rsidRDefault="00B31738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E9D427" w14:textId="3A5D9CFA" w:rsidR="00B31738" w:rsidRDefault="005544F9" w:rsidP="0091409F">
            <w:pPr>
              <w:spacing w:before="120" w:after="120"/>
              <w:jc w:val="center"/>
            </w:pPr>
            <w:hyperlink r:id="rId212" w:history="1">
              <w:r w:rsidR="00B31738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97CB9C2" w14:textId="568C5448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</w:tc>
      </w:tr>
      <w:tr w:rsidR="00B31738" w:rsidRPr="008275EF" w14:paraId="514D8981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9657FBA" w14:textId="6CECEE83" w:rsidR="00B31738" w:rsidRPr="008275EF" w:rsidRDefault="00B31738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31738">
              <w:rPr>
                <w:rFonts w:asciiTheme="minorHAnsi" w:hAnsiTheme="minorHAnsi" w:cstheme="minorHAnsi"/>
                <w:sz w:val="22"/>
                <w:szCs w:val="22"/>
              </w:rPr>
              <w:t>Migration Amendment (Strengthening the Character Test)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5E1CD92" w14:textId="31515115" w:rsidR="00B31738" w:rsidRPr="008275EF" w:rsidRDefault="00B31738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98536D" w14:textId="26A0EC5C" w:rsidR="00B31738" w:rsidRP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13" w:history="1">
              <w:r w:rsidR="00B31738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2355064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48C539F7" w14:textId="6C39B482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91409F" w:rsidRPr="008275EF" w14:paraId="3FF7753B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7962566" w14:textId="019549D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Migration Amendment (Tabling Notice of Certain Character Decisions)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6258D4D" w14:textId="784989A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9AA953E" w14:textId="688D6C4A" w:rsidR="0091409F" w:rsidRPr="008275EF" w:rsidRDefault="005544F9" w:rsidP="0091409F">
            <w:pPr>
              <w:spacing w:before="120" w:after="120"/>
              <w:jc w:val="center"/>
            </w:pPr>
            <w:hyperlink r:id="rId21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02C564D" w14:textId="5D47972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76F273E7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DB73DA6" w14:textId="3B26EC8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Migration Amendment (Temporary Visa Extensions and Reinstatements) Bill 2021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C50F0C" w14:textId="7F51667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7DF4868" w14:textId="4864FC95" w:rsidR="0091409F" w:rsidRDefault="005544F9" w:rsidP="0091409F">
            <w:pPr>
              <w:spacing w:before="120" w:after="120"/>
              <w:jc w:val="center"/>
            </w:pPr>
            <w:hyperlink r:id="rId215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BE979CC" w14:textId="771EB6A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73F99A6" w14:textId="0E7657A2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E2CDB14" w14:textId="53BF0B59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Migration and Citizenship Legislation Amendment (Strengthening Information Provisions)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88D300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9DD6915" w14:textId="3828AAF1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BCE5FA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1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  <w:p w14:paraId="2E1503CD" w14:textId="70CF6CE7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1221443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62DD83E3" w14:textId="52555A93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6B3B67D1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D0C89F0" w14:textId="06683930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(v) insufficient scrutiny of legislative power</w:t>
            </w:r>
          </w:p>
        </w:tc>
      </w:tr>
      <w:tr w:rsidR="0091409F" w:rsidRPr="008275EF" w14:paraId="15D41305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98885B3" w14:textId="68D451DA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Ministerial Suitability Commission of Inquiry Bill 2021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57DCF56" w14:textId="002C5173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87EFA1" w14:textId="0EF2D501" w:rsidR="0091409F" w:rsidRPr="008275EF" w:rsidRDefault="005544F9" w:rsidP="0091409F">
            <w:pPr>
              <w:spacing w:before="120" w:after="120"/>
              <w:jc w:val="center"/>
            </w:pPr>
            <w:hyperlink r:id="rId21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800E814" w14:textId="5C8628C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63CAB95C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8C41B28" w14:textId="06C1B76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Mitochondrial Donation Law Reform (Maeve’s Law)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839A28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652C545" w14:textId="01F52595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BBB1816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19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0066A596" w14:textId="14B381B5" w:rsidR="0091409F" w:rsidRPr="008275EF" w:rsidRDefault="005544F9" w:rsidP="0091409F">
            <w:pPr>
              <w:spacing w:before="120" w:after="120"/>
              <w:jc w:val="center"/>
            </w:pPr>
            <w:hyperlink r:id="rId22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F382EA9" w14:textId="449FA4EB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3A77E493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CEB23D6" w14:textId="6B64AB3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2786A485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66C1642B" w14:textId="0FD16A9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Mutual Recognition Amendment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FCD8100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E3FBA3D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242CB57E" w14:textId="77A346F9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D40B847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2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0E93797D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2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7/21</w:t>
              </w:r>
            </w:hyperlink>
          </w:p>
          <w:p w14:paraId="623B5D84" w14:textId="6C062B52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1A7F7A61" w14:textId="7642789B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5204199D" w14:textId="15149CD9" w:rsidTr="002442F8">
        <w:tc>
          <w:tcPr>
            <w:tcW w:w="7372" w:type="dxa"/>
            <w:gridSpan w:val="3"/>
            <w:shd w:val="clear" w:color="auto" w:fill="F2DBDB" w:themeFill="accent2" w:themeFillTint="33"/>
          </w:tcPr>
          <w:p w14:paraId="5DF66EC3" w14:textId="5C6702E6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52D1F098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09F" w:rsidRPr="008275EF" w14:paraId="45295D0F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503410FD" w14:textId="58B0CA24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Narcotic Drugs Amendment (Medicinal Cannabis)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87CA50E" w14:textId="0123B10C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0D5008C" w14:textId="3C35A6FF" w:rsidR="0091409F" w:rsidRPr="008275EF" w:rsidRDefault="005544F9" w:rsidP="0091409F">
            <w:pPr>
              <w:spacing w:before="120" w:after="120"/>
              <w:jc w:val="center"/>
            </w:pPr>
            <w:hyperlink r:id="rId22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6682DB71" w14:textId="26EA5B6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009D632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2F277EE" w14:textId="56F3F91C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National Consumer Credit Protection Amendment (Supporting Economic Recovery)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B290249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AEFCFA2" w14:textId="388D4D1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BD49E4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2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  <w:p w14:paraId="3CFD6287" w14:textId="22C86BEC" w:rsidR="0091409F" w:rsidRPr="008275EF" w:rsidRDefault="005544F9" w:rsidP="0091409F">
            <w:pPr>
              <w:spacing w:before="120" w:after="120"/>
              <w:jc w:val="center"/>
            </w:pPr>
            <w:hyperlink r:id="rId22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8B80D4F" w14:textId="7777777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FB9A55D" w14:textId="62D40A8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489C17B3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000A648" w14:textId="4E9C54A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National Disability Insurance Scheme Amendment (Improving Supports for At Risk Participants)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4273787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3F7EFD3" w14:textId="18FE62EC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BDA065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2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79B8390E" w14:textId="43BF2E70" w:rsidR="0091409F" w:rsidRPr="008275EF" w:rsidRDefault="005544F9" w:rsidP="0091409F">
            <w:pPr>
              <w:spacing w:before="120" w:after="120"/>
              <w:jc w:val="center"/>
            </w:pPr>
            <w:hyperlink r:id="rId22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D0050FC" w14:textId="6296C40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3D726B2A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2B71D243" w14:textId="202FBDF3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7A563FEC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29635E9" w14:textId="5C74342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National Disability Insurance Scheme Amendment (Participant Service Guarantee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79F02DC" w14:textId="272D2348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A3D9C3E" w14:textId="17E65D50" w:rsidR="0091409F" w:rsidRDefault="005544F9" w:rsidP="0091409F">
            <w:pPr>
              <w:spacing w:before="120" w:after="120"/>
              <w:jc w:val="center"/>
            </w:pPr>
            <w:hyperlink r:id="rId229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89FED10" w14:textId="6F70B40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4BDB9F39" w14:textId="5B07E729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2576FA9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National Emergency Declaration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4530913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D6D7F7D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6F634EC7" w14:textId="5415D5F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BC0F45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3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  <w:p w14:paraId="1AF35ABA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3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  <w:p w14:paraId="4FD224D3" w14:textId="04EC4367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2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B795C65" w14:textId="3F2232F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1E0A0001" w14:textId="00AEEAC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593BF7F8" w14:textId="07A27504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7BEB05F6" w14:textId="6CA4CA65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3782F1D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National Emergency Declaration (Consequential Amendments)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C6A308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83785B3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74B44A77" w14:textId="6AB0DF3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D2859B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3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  <w:p w14:paraId="7DBF5338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3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  <w:p w14:paraId="4399BCC1" w14:textId="2FE88674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482CBED" w14:textId="6033B254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0D8C1F1" w14:textId="7705CC7D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08F574B7" w14:textId="63CE28F3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38DB04EB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FACD02B" w14:textId="362E286C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National Greenhouse and Energy Reporting Amendment (Transparency in Carbon Emissions Accounting)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AE98C" w14:textId="050E884C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9E774D" w14:textId="69FFE5FD" w:rsidR="0091409F" w:rsidRPr="008275EF" w:rsidRDefault="005544F9" w:rsidP="0091409F">
            <w:pPr>
              <w:spacing w:before="120" w:after="120"/>
              <w:jc w:val="center"/>
            </w:pPr>
            <w:hyperlink r:id="rId23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E539DD7" w14:textId="07C148A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1C3FFF3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080FF19" w14:textId="550F44E7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09DC">
              <w:rPr>
                <w:rFonts w:asciiTheme="minorHAnsi" w:hAnsiTheme="minorHAnsi" w:cstheme="minorHAnsi"/>
                <w:sz w:val="22"/>
                <w:szCs w:val="22"/>
              </w:rPr>
              <w:t>National Health Amendment (COVID-19)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C74510" w14:textId="1800583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B14EA1" w14:textId="4C078905" w:rsidR="0091409F" w:rsidRDefault="005544F9" w:rsidP="0091409F">
            <w:pPr>
              <w:spacing w:before="120" w:after="120"/>
              <w:jc w:val="center"/>
            </w:pPr>
            <w:hyperlink r:id="rId237" w:history="1">
              <w:r w:rsidR="0091409F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F224BD4" w14:textId="6044FC69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729499F5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EEBA818" w14:textId="35EF999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National Health Amendment (Decisions under the Continence Aids Payment Scheme)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19C6966" w14:textId="49B52819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8844F3C" w14:textId="470EEF3C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3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6E0A131" w14:textId="68F6B8F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0916081D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ADB7634" w14:textId="3B98E8D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National Health Amendment (Enhancing the Pharmaceutical Benefits Scheme)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0527971" w14:textId="7100B88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709A1A4" w14:textId="591A39C6" w:rsidR="0091409F" w:rsidRDefault="005544F9" w:rsidP="0091409F">
            <w:pPr>
              <w:spacing w:before="120" w:after="120"/>
              <w:jc w:val="center"/>
            </w:pPr>
            <w:hyperlink r:id="rId239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78AF641" w14:textId="50F7CE3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71445513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161B4C8" w14:textId="29C95BC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National Health Amendment (Pharmaceutical Benefits Transparency and Cost Recovery)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C6130F4" w14:textId="2CD24DE3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9FC162" w14:textId="70DC5EF8" w:rsidR="0091409F" w:rsidRPr="008275EF" w:rsidRDefault="005544F9" w:rsidP="0091409F">
            <w:pPr>
              <w:spacing w:before="120" w:after="120"/>
              <w:jc w:val="center"/>
            </w:pPr>
            <w:hyperlink r:id="rId24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6CA7DAF" w14:textId="56C87FF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3761DF16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83021A7" w14:textId="260E9D8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09DC">
              <w:rPr>
                <w:rFonts w:asciiTheme="minorHAnsi" w:hAnsiTheme="minorHAnsi" w:cstheme="minorHAnsi"/>
                <w:sz w:val="22"/>
                <w:szCs w:val="22"/>
              </w:rPr>
              <w:t>National Redress Scheme for Institutional Child Sexual Abuse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987CBC0" w14:textId="513F3DA5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9A0548D" w14:textId="0C2A559D" w:rsidR="0091409F" w:rsidRDefault="005544F9" w:rsidP="0091409F">
            <w:pPr>
              <w:spacing w:before="120" w:after="120"/>
              <w:jc w:val="center"/>
            </w:pPr>
            <w:hyperlink r:id="rId241" w:history="1">
              <w:r w:rsidR="0091409F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6D869DC" w14:textId="4F23143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2A8C6E1F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F6BA4A0" w14:textId="03C9D945" w:rsidR="0091409F" w:rsidRPr="00BA09DC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National Redress Scheme for Institutional Child Sexual Abuse Amendment (Funders of Last Resort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9790F3" w14:textId="310049EA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4A099CF" w14:textId="251FC58C" w:rsidR="0091409F" w:rsidRDefault="005544F9" w:rsidP="0091409F">
            <w:pPr>
              <w:spacing w:before="120" w:after="120"/>
              <w:jc w:val="center"/>
            </w:pPr>
            <w:hyperlink r:id="rId242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0398ABE" w14:textId="73205937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3291ED5E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63605EB" w14:textId="093CF56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No Domestic COVID Vaccine Passports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18DEA9A" w14:textId="468E21B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6DF4CE" w14:textId="55B14E5D" w:rsidR="0091409F" w:rsidRPr="008275EF" w:rsidRDefault="005544F9" w:rsidP="0091409F">
            <w:pPr>
              <w:spacing w:before="120" w:after="120"/>
              <w:jc w:val="center"/>
            </w:pPr>
            <w:hyperlink r:id="rId24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1555B07" w14:textId="0E18258C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3AC0CC39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37FBD7AA" w14:textId="708B5A6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Northern Australia Infrastructure Facility Amendment (Extension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F04BE13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38D629C" w14:textId="13FC9022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16F5B74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4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  <w:p w14:paraId="720CC9F1" w14:textId="5D193AE1" w:rsidR="0091409F" w:rsidRPr="008275EF" w:rsidRDefault="005544F9" w:rsidP="0091409F">
            <w:pPr>
              <w:spacing w:before="120" w:after="120"/>
              <w:jc w:val="center"/>
            </w:pPr>
            <w:hyperlink r:id="rId24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6597DC47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65830336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FAC297E" w14:textId="6E1F174A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6AB09B18" w14:textId="4B8B32DF" w:rsidTr="002442F8">
        <w:tc>
          <w:tcPr>
            <w:tcW w:w="7372" w:type="dxa"/>
            <w:gridSpan w:val="3"/>
            <w:shd w:val="clear" w:color="auto" w:fill="F2DBDB" w:themeFill="accent2" w:themeFillTint="33"/>
          </w:tcPr>
          <w:p w14:paraId="0250A402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362B7D2A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09F" w:rsidRPr="008275EF" w14:paraId="61C31E8F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2422496A" w14:textId="517A8BB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Offshore Electricity Infrastructure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D80C16A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BFC2B8F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13959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A7215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14C65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8C1FD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73715" w14:textId="271BEE00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6FDFC17" w14:textId="77777777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46" w:history="1">
              <w:r w:rsidR="0091409F" w:rsidRPr="003E4ED0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  <w:p w14:paraId="101503F6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36EBEAA9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02ECAA7E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7EFB9B33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1B8C03A7" w14:textId="77777777" w:rsidR="0091409F" w:rsidRDefault="0091409F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</w:p>
          <w:p w14:paraId="5CB8F6B8" w14:textId="7F257F7B" w:rsidR="0091409F" w:rsidRDefault="0091409F" w:rsidP="0091409F">
            <w:pPr>
              <w:spacing w:before="120" w:after="120"/>
              <w:jc w:val="center"/>
            </w:pPr>
            <w:r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  <w:t>17/21</w:t>
            </w:r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5B7520A7" w14:textId="39CF903A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4E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(i) trespass on personal rights and liberties</w:t>
            </w:r>
          </w:p>
          <w:p w14:paraId="6ADCE6BF" w14:textId="649B5289" w:rsidR="0091409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38948BDA" w14:textId="77777777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EDDE5BB" w14:textId="02DE115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(v) insufficient scrutiny of legislative power</w:t>
            </w:r>
          </w:p>
        </w:tc>
      </w:tr>
      <w:tr w:rsidR="0091409F" w:rsidRPr="008275EF" w14:paraId="2276FCB7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2AA418E7" w14:textId="4E64BFD0" w:rsidR="0091409F" w:rsidRPr="00F3752A" w:rsidRDefault="0091409F" w:rsidP="0091409F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lastRenderedPageBreak/>
              <w:t>Offshore Electricity Infrastructure (Consequential Amendments)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45C0D23" w14:textId="6E1C3A5D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A70F2E7" w14:textId="5C8E346D" w:rsidR="0091409F" w:rsidRDefault="005544F9" w:rsidP="0091409F">
            <w:pPr>
              <w:spacing w:before="120" w:after="120"/>
              <w:jc w:val="center"/>
            </w:pPr>
            <w:hyperlink r:id="rId247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2A232CB6" w14:textId="13BEEA7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4ED0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35EE2F35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6FBDD062" w14:textId="654B791F" w:rsidR="0091409F" w:rsidRPr="00316C2A" w:rsidRDefault="0091409F" w:rsidP="0091409F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Offshore Electricity Infrastructure (Regulatory Levies)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8C969C9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FF03204" w14:textId="76AA7BFA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2C2D2FD" w14:textId="6C1B6B34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48" w:history="1">
              <w:r w:rsidR="0091409F" w:rsidRPr="003E4ED0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  <w:p w14:paraId="1CBBAB62" w14:textId="40DBF182" w:rsidR="0091409F" w:rsidRPr="007172D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  </w:t>
            </w:r>
            <w:hyperlink r:id="rId249" w:history="1">
              <w:r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66AA7F9A" w14:textId="282B1302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5715DB6A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100F1A3E" w14:textId="0DDC5C2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Offshore Petroleum (Laminaria and Corallina Decommissioning Cost Recovery Levy)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E6E75D8" w14:textId="749FB87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EABB795" w14:textId="41ECB11F" w:rsidR="0091409F" w:rsidRDefault="005544F9" w:rsidP="0091409F">
            <w:pPr>
              <w:spacing w:before="120" w:after="120"/>
              <w:jc w:val="center"/>
            </w:pPr>
            <w:hyperlink r:id="rId250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3618AF92" w14:textId="77777777" w:rsidR="0091409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CAEC058" w14:textId="6C14376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66DC9B88" w14:textId="3D6D7A2B" w:rsidTr="002442F8">
        <w:tc>
          <w:tcPr>
            <w:tcW w:w="5246" w:type="dxa"/>
            <w:tcBorders>
              <w:bottom w:val="dotted" w:sz="4" w:space="0" w:color="auto"/>
            </w:tcBorders>
          </w:tcPr>
          <w:p w14:paraId="143AD4AB" w14:textId="4B6B004A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Offshore Petroleum and Greenhouse Gas Storage Amendment (Benefit to Australia) Bill 2020 [PS]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FFD72A6" w14:textId="236C8D39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9240B92" w14:textId="16728C8A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2BF48928" w14:textId="438652E3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3B2E7C68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6495AB5E" w14:textId="7F6F757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Offshore Petroleum and Greenhouse Gas Storage Amendment (Stopping PEP11) Bill 2021 [PS]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CDC2BC2" w14:textId="70D5570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5879FED" w14:textId="1953F86C" w:rsidR="0091409F" w:rsidRDefault="005544F9" w:rsidP="0091409F">
            <w:pPr>
              <w:spacing w:before="120" w:after="120"/>
              <w:jc w:val="center"/>
            </w:pPr>
            <w:hyperlink r:id="rId252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3F0EF089" w14:textId="2E754BE8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65896561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71A6E492" w14:textId="45BB43AF" w:rsidR="0091409F" w:rsidRPr="007C33FD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Offshore Petroleum and Greenhouse Gas Storage Amendment (Titles Administration and Other Measures)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B26892F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F8FFDF3" w14:textId="77777777" w:rsidR="0091409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2A9BB757" w14:textId="5DCBD4B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B7205AF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5B677023" w14:textId="77777777" w:rsidR="0091409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  <w:p w14:paraId="32D559A6" w14:textId="2A45D751" w:rsidR="0091409F" w:rsidRPr="008275EF" w:rsidRDefault="005544F9" w:rsidP="0091409F">
            <w:pPr>
              <w:spacing w:before="120" w:after="120"/>
              <w:jc w:val="center"/>
            </w:pPr>
            <w:hyperlink r:id="rId255" w:history="1">
              <w:r w:rsidR="0091409F" w:rsidRPr="0054251D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FD156D3" w14:textId="77777777" w:rsidR="0091409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DDD155D" w14:textId="411AA02E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09F" w:rsidRPr="008275EF" w14:paraId="39FD0D0E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00421FD4" w14:textId="4C01B7C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Offshore Petroleum and Greenhouse Gas Storage (Regulatory Levies) Amendment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3CBC563" w14:textId="66DC4A3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B601160" w14:textId="13EDCD65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6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6F8770BE" w14:textId="5E7C3A3B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59D41AB0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66F36EA" w14:textId="33E8DAE6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Online Safety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ACEEE38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C48A0F3" w14:textId="11AFB79C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239AB881" w14:textId="74BE3E0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A0DD9C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7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  <w:p w14:paraId="74EBF21F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01A4EC55" w14:textId="346A5F31" w:rsidR="0091409F" w:rsidRPr="008275EF" w:rsidRDefault="005544F9" w:rsidP="0091409F">
            <w:pPr>
              <w:spacing w:before="120" w:after="120"/>
              <w:jc w:val="center"/>
            </w:pPr>
            <w:hyperlink r:id="rId259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356FDF1" w14:textId="05DAED9F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22F77461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1B58FAFE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3FD7C71E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2F0B2696" w14:textId="53FEAED3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91409F" w:rsidRPr="008275EF" w14:paraId="66AA4C86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14BBF3B7" w14:textId="765E687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Online Safety (Transitional Provisions and Consequential Amendments)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9817AF7" w14:textId="2299D58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7571425" w14:textId="1D2E0D5D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582E05DC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72ACB50B" w14:textId="0F129D6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09F" w:rsidRPr="008275EF" w14:paraId="4E8E98D8" w14:textId="77777777" w:rsidTr="00AD1F45">
        <w:tc>
          <w:tcPr>
            <w:tcW w:w="7372" w:type="dxa"/>
            <w:gridSpan w:val="3"/>
            <w:shd w:val="clear" w:color="auto" w:fill="F2DBDB" w:themeFill="accent2" w:themeFillTint="33"/>
          </w:tcPr>
          <w:p w14:paraId="2EB0D6F9" w14:textId="0F5EFD3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5133E2BF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09F" w:rsidRPr="008275EF" w14:paraId="386CE7A1" w14:textId="77777777" w:rsidTr="00AD1F45">
        <w:tc>
          <w:tcPr>
            <w:tcW w:w="5246" w:type="dxa"/>
            <w:tcBorders>
              <w:bottom w:val="dotted" w:sz="4" w:space="0" w:color="auto"/>
            </w:tcBorders>
          </w:tcPr>
          <w:p w14:paraId="112CD4A5" w14:textId="72C2C8DA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Paid Parental Leave Amendment (COVID-19 Work Test)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FE67C34" w14:textId="16F54AE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837D4EB" w14:textId="44FEECF8" w:rsidR="0091409F" w:rsidRDefault="005544F9" w:rsidP="0091409F">
            <w:pPr>
              <w:spacing w:before="120" w:after="120"/>
              <w:jc w:val="center"/>
            </w:pPr>
            <w:hyperlink r:id="rId261" w:history="1">
              <w:r w:rsidR="0091409F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20F0294B" w14:textId="5B483AEA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174CA20A" w14:textId="77777777" w:rsidTr="00AD1F45">
        <w:tc>
          <w:tcPr>
            <w:tcW w:w="5246" w:type="dxa"/>
            <w:tcBorders>
              <w:bottom w:val="dotted" w:sz="4" w:space="0" w:color="auto"/>
            </w:tcBorders>
          </w:tcPr>
          <w:p w14:paraId="59B6AA8A" w14:textId="1A552B9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Privacy (COVID Check-in Data) Bill 2021 [PM]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FB94E9E" w14:textId="43794399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309DF1D" w14:textId="2979AFCC" w:rsidR="0091409F" w:rsidRDefault="005544F9" w:rsidP="0091409F">
            <w:pPr>
              <w:spacing w:before="120" w:after="120"/>
              <w:jc w:val="center"/>
            </w:pPr>
            <w:hyperlink r:id="rId262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7CC11B98" w14:textId="64EDDB9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379EE13D" w14:textId="77777777" w:rsidTr="00AD1F45">
        <w:tc>
          <w:tcPr>
            <w:tcW w:w="5246" w:type="dxa"/>
            <w:tcBorders>
              <w:bottom w:val="dotted" w:sz="4" w:space="0" w:color="auto"/>
            </w:tcBorders>
          </w:tcPr>
          <w:p w14:paraId="3379493D" w14:textId="7AA16D15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Private Health Insurance Legislation Amendment (Age of Dependants)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713B652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EFB73B7" w14:textId="2A46448D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4C0AA1D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63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  <w:p w14:paraId="1F93030E" w14:textId="181F45F3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4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65E9062D" w14:textId="27EA99BA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91409F" w:rsidRPr="008275EF" w14:paraId="51808889" w14:textId="77777777" w:rsidTr="00AD1F45">
        <w:tc>
          <w:tcPr>
            <w:tcW w:w="5246" w:type="dxa"/>
            <w:tcBorders>
              <w:top w:val="dotted" w:sz="4" w:space="0" w:color="auto"/>
            </w:tcBorders>
          </w:tcPr>
          <w:p w14:paraId="28244525" w14:textId="1E6E7861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Private Health Insurance Amendment (Income Thresholds)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27D51DE" w14:textId="49D0E8DE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CBA78AE" w14:textId="42DCE9EF" w:rsidR="0091409F" w:rsidRPr="008275EF" w:rsidRDefault="005544F9" w:rsidP="0091409F">
            <w:pPr>
              <w:spacing w:before="120" w:after="120"/>
              <w:jc w:val="center"/>
            </w:pPr>
            <w:hyperlink r:id="rId265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48B48C8B" w14:textId="1BB3DA4F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4B56497E" w14:textId="77777777" w:rsidTr="00AD1F45">
        <w:tc>
          <w:tcPr>
            <w:tcW w:w="5246" w:type="dxa"/>
            <w:tcBorders>
              <w:top w:val="dotted" w:sz="4" w:space="0" w:color="auto"/>
            </w:tcBorders>
          </w:tcPr>
          <w:p w14:paraId="0B09EACC" w14:textId="05E38DED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Protecting Pensioners from the Cashless Debit Card Bill 2021 [PM]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6814497" w14:textId="1E230F23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8311C55" w14:textId="601E49E9" w:rsidR="0091409F" w:rsidRDefault="005544F9" w:rsidP="0091409F">
            <w:pPr>
              <w:spacing w:before="120" w:after="120"/>
              <w:jc w:val="center"/>
            </w:pPr>
            <w:hyperlink r:id="rId266" w:history="1">
              <w:r w:rsidR="0091409F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0F18F406" w14:textId="63A1E0FC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20A3ECB4" w14:textId="77777777" w:rsidTr="00AD1F45">
        <w:tc>
          <w:tcPr>
            <w:tcW w:w="5246" w:type="dxa"/>
            <w:tcBorders>
              <w:top w:val="dotted" w:sz="4" w:space="0" w:color="auto"/>
            </w:tcBorders>
          </w:tcPr>
          <w:p w14:paraId="112438F3" w14:textId="45880C16" w:rsidR="0091409F" w:rsidRPr="00754510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607B6">
              <w:rPr>
                <w:rFonts w:asciiTheme="minorHAnsi" w:hAnsiTheme="minorHAnsi" w:cstheme="minorHAnsi"/>
                <w:sz w:val="22"/>
                <w:szCs w:val="22"/>
              </w:rPr>
              <w:t>Public Governance, Performance and Accountability Amendment (Improved Grants Reporting) Bill 2021 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PS]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5A96E7C" w14:textId="1E05D8C6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0006B54" w14:textId="252D26CF" w:rsidR="0091409F" w:rsidRPr="00754510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267" w:history="1">
              <w:r w:rsidR="0091409F" w:rsidRPr="005607B6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6B225F03" w14:textId="60555730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1409F" w:rsidRPr="008275EF" w14:paraId="2EF2F6CF" w14:textId="0A6A6F7A" w:rsidTr="002442F8">
        <w:tc>
          <w:tcPr>
            <w:tcW w:w="7372" w:type="dxa"/>
            <w:gridSpan w:val="3"/>
            <w:shd w:val="clear" w:color="auto" w:fill="F2DBDB" w:themeFill="accent2" w:themeFillTint="33"/>
          </w:tcPr>
          <w:p w14:paraId="211B4A02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304348CE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09F" w:rsidRPr="008275EF" w14:paraId="70A52A48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012E6B83" w14:textId="20B8B6FC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Ransomware Payments Bill 2021 [PM]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CDF3077" w14:textId="6C4B26B6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953480E" w14:textId="1F9D3F70" w:rsidR="0091409F" w:rsidRPr="008275EF" w:rsidRDefault="005544F9" w:rsidP="0091409F">
            <w:pPr>
              <w:spacing w:before="120" w:after="120"/>
              <w:jc w:val="center"/>
            </w:pPr>
            <w:hyperlink r:id="rId268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1B002C03" w14:textId="2BFB001C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91409F" w:rsidRPr="008275EF" w14:paraId="4ADF301A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2E71D5AC" w14:textId="779DABAE" w:rsidR="0091409F" w:rsidRPr="008275EF" w:rsidRDefault="0091409F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Ransomware Payments Bill 2021 (No. 2)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01F037F" w14:textId="6DE8D66F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0D5FB13" w14:textId="7AF941D8" w:rsidR="0091409F" w:rsidRDefault="005544F9" w:rsidP="0091409F">
            <w:pPr>
              <w:spacing w:before="120" w:after="120"/>
              <w:jc w:val="center"/>
            </w:pPr>
            <w:hyperlink r:id="rId269" w:history="1">
              <w:r w:rsidR="0091409F" w:rsidRPr="007C33FD">
                <w:rPr>
                  <w:rStyle w:val="Hyperlink"/>
                  <w:rFonts w:asciiTheme="minorHAnsi" w:hAnsiTheme="minorHAnsi" w:cstheme="minorHAnsi"/>
                  <w:szCs w:val="22"/>
                </w:rPr>
                <w:t>13/21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C0DDCDF" w14:textId="076B766F" w:rsidR="0091409F" w:rsidRPr="00912C3E" w:rsidRDefault="0091409F" w:rsidP="00914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C3E">
              <w:rPr>
                <w:rFonts w:asciiTheme="minorHAnsi" w:hAnsiTheme="minorHAnsi" w:cstheme="minorHAnsi"/>
                <w:sz w:val="22"/>
                <w:szCs w:val="22"/>
              </w:rPr>
              <w:t>(i) reverse evidential burden of proof</w:t>
            </w:r>
          </w:p>
        </w:tc>
      </w:tr>
      <w:tr w:rsidR="0091409F" w:rsidRPr="008275EF" w14:paraId="0CE941A1" w14:textId="204CC421" w:rsidTr="002442F8">
        <w:tc>
          <w:tcPr>
            <w:tcW w:w="5246" w:type="dxa"/>
            <w:tcBorders>
              <w:bottom w:val="dotted" w:sz="4" w:space="0" w:color="auto"/>
            </w:tcBorders>
          </w:tcPr>
          <w:p w14:paraId="39F33300" w14:textId="66CC22DF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Regulatory Powers (Standardisation Reform) Bill 2020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D8590B4" w14:textId="77777777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1F84BA2" w14:textId="480D312B" w:rsidR="0091409F" w:rsidRPr="008275EF" w:rsidRDefault="0091409F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A55B4DD" w14:textId="77777777" w:rsidR="0091409F" w:rsidRPr="008275EF" w:rsidRDefault="005544F9" w:rsidP="0091409F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70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  <w:p w14:paraId="6D7A6E60" w14:textId="0AD24A06" w:rsidR="0091409F" w:rsidRPr="008275EF" w:rsidRDefault="005544F9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1" w:history="1">
              <w:r w:rsidR="0091409F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5BF707A9" w14:textId="7777777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3C0CEFCB" w14:textId="60653B47" w:rsidR="0091409F" w:rsidRPr="008275EF" w:rsidRDefault="0091409F" w:rsidP="0091409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B31738" w:rsidRPr="008275EF" w14:paraId="4810BA8F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06F0F35F" w14:textId="2D4C47A0" w:rsidR="00B31738" w:rsidRPr="008275EF" w:rsidRDefault="00B31738" w:rsidP="0091409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31738">
              <w:rPr>
                <w:rFonts w:asciiTheme="minorHAnsi" w:hAnsiTheme="minorHAnsi" w:cstheme="minorHAnsi"/>
                <w:sz w:val="22"/>
                <w:szCs w:val="22"/>
              </w:rPr>
              <w:t>Religious Discrimination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4B52CA5" w14:textId="16DA647B" w:rsidR="00B31738" w:rsidRPr="008275EF" w:rsidRDefault="00B31738" w:rsidP="0091409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57EAB6F" w14:textId="214C9D86" w:rsidR="00B31738" w:rsidRDefault="005544F9" w:rsidP="0091409F">
            <w:pPr>
              <w:spacing w:before="120" w:after="120"/>
              <w:jc w:val="center"/>
            </w:pPr>
            <w:hyperlink r:id="rId272" w:history="1">
              <w:r w:rsidR="00B31738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51B67210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508467F9" w14:textId="77777777" w:rsidR="00B31738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37836D9C" w14:textId="724B8C31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1AE36955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4948F170" w14:textId="13420A6E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31738">
              <w:rPr>
                <w:rFonts w:asciiTheme="minorHAnsi" w:hAnsiTheme="minorHAnsi" w:cstheme="minorHAnsi"/>
                <w:sz w:val="22"/>
                <w:szCs w:val="22"/>
              </w:rPr>
              <w:t>Religious Discrimination (Consequential Amendments)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E632C9C" w14:textId="61558B0D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DB304C3" w14:textId="1343E7A3" w:rsidR="00B31738" w:rsidRDefault="005544F9" w:rsidP="00B31738">
            <w:pPr>
              <w:spacing w:before="120" w:after="120"/>
              <w:jc w:val="center"/>
            </w:pPr>
            <w:hyperlink r:id="rId273" w:history="1">
              <w:r w:rsidR="00B31738" w:rsidRPr="009140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81D7A8A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2DF2DFF8" w14:textId="77777777" w:rsidR="00B31738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27CA6723" w14:textId="574E2E88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095B128B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27B3646E" w14:textId="52CDAA60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Repatriation of Defence Data Bill 2021 [PM]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8209D37" w14:textId="2396D049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63C04E0" w14:textId="6BC148C0" w:rsidR="00B31738" w:rsidRPr="008275EF" w:rsidRDefault="005544F9" w:rsidP="00B31738">
            <w:pPr>
              <w:spacing w:before="120" w:after="120"/>
              <w:jc w:val="center"/>
            </w:pPr>
            <w:hyperlink r:id="rId274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793BA33" w14:textId="7110CB7C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13B94D19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5FC0AD45" w14:textId="204F25DD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Royal Commissions Amendment (Protection of Information)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DC42780" w14:textId="176C6229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92C47DE" w14:textId="4BC9E5E0" w:rsidR="00B31738" w:rsidRPr="008275EF" w:rsidRDefault="005544F9" w:rsidP="00B31738">
            <w:pPr>
              <w:spacing w:before="120" w:after="120"/>
              <w:jc w:val="center"/>
            </w:pPr>
            <w:hyperlink r:id="rId275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62CDFEEA" w14:textId="42DB3F2B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45A9898A" w14:textId="5758155D" w:rsidTr="002442F8">
        <w:tc>
          <w:tcPr>
            <w:tcW w:w="7372" w:type="dxa"/>
            <w:gridSpan w:val="3"/>
            <w:shd w:val="clear" w:color="auto" w:fill="F2DBDB" w:themeFill="accent2" w:themeFillTint="33"/>
          </w:tcPr>
          <w:p w14:paraId="6B876E90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693869B9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738" w:rsidRPr="008275EF" w14:paraId="064B3017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5A557279" w14:textId="28EE3EDA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Security Legislation Amendment (Critical Infrastructure) Bill 2020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6103219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B156892" w14:textId="1B4096BB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31F2554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76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  <w:p w14:paraId="1F597000" w14:textId="5CE7BE5D" w:rsidR="00B31738" w:rsidRPr="008275EF" w:rsidRDefault="005544F9" w:rsidP="00B31738">
            <w:pPr>
              <w:spacing w:before="120" w:after="120"/>
              <w:jc w:val="center"/>
            </w:pPr>
            <w:hyperlink r:id="rId277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0B38CEB0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77CDDC65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452A6400" w14:textId="70BE34E2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B31738" w:rsidRPr="008275EF" w14:paraId="1D5BC9E3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E8D8830" w14:textId="4A39CF26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Sex Discrimination Amendment (Prohibiting All Sexual Harassment)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AE7B5F" w14:textId="26CCB14F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EBFAE80" w14:textId="48923C5B" w:rsidR="00B31738" w:rsidRPr="008275EF" w:rsidRDefault="005544F9" w:rsidP="00B31738">
            <w:pPr>
              <w:spacing w:before="120" w:after="120"/>
              <w:jc w:val="center"/>
            </w:pPr>
            <w:hyperlink r:id="rId278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A9626CF" w14:textId="3E7B6CE3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3776D010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C44492F" w14:textId="5558CF75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Sex Discrimination and Fair Work (Respect at Work)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2B83BAF" w14:textId="4B1B8F6C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0D67779" w14:textId="7B5A0CDB" w:rsidR="00B31738" w:rsidRPr="008275EF" w:rsidRDefault="005544F9" w:rsidP="00B31738">
            <w:pPr>
              <w:spacing w:before="120" w:after="120"/>
              <w:jc w:val="center"/>
            </w:pPr>
            <w:hyperlink r:id="rId279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EB24110" w14:textId="48AC199B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0F2590FF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4F4B6C7" w14:textId="1CDD84F9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Snowy Hydro Corporatisation Amendment (No New Fossil Fuels)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73D37F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  <w:p w14:paraId="1B14E8B5" w14:textId="27CA2F15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060381D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80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0C301743" w14:textId="2459D4FE" w:rsidR="00B31738" w:rsidRPr="008275EF" w:rsidRDefault="005544F9" w:rsidP="00B31738">
            <w:pPr>
              <w:spacing w:before="120" w:after="120"/>
              <w:jc w:val="center"/>
            </w:pPr>
            <w:hyperlink r:id="rId281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BF91EF6" w14:textId="7BD76995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21747844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F9E90AC" w14:textId="22903549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Snowy Hydro Corporatisation Amendment (No New Fossil Fuels) Bill 2021 [No. 2]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120F172" w14:textId="43726F82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7DB8FE2" w14:textId="0E6F78BA" w:rsidR="00B31738" w:rsidRPr="008275EF" w:rsidRDefault="005544F9" w:rsidP="00B31738">
            <w:pPr>
              <w:spacing w:before="120" w:after="120"/>
              <w:jc w:val="center"/>
            </w:pPr>
            <w:hyperlink r:id="rId282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D2BB967" w14:textId="04E4DE18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29BD38D7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CDA1324" w14:textId="57C9F56E" w:rsidR="00B31738" w:rsidRPr="00031677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Social Media (Basic Expectations and Defamation) Bill 2021 [PM]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51D1702" w14:textId="2877C76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0873C8" w14:textId="4601FE4E" w:rsidR="00B31738" w:rsidRDefault="005544F9" w:rsidP="00B31738">
            <w:pPr>
              <w:spacing w:before="120" w:after="120"/>
              <w:jc w:val="center"/>
            </w:pPr>
            <w:hyperlink r:id="rId283" w:history="1">
              <w:r w:rsidR="00B3173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74E8125" w14:textId="16298127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7EF0DC93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252112BE" w14:textId="483571FD" w:rsidR="00B31738" w:rsidRPr="00D60D40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1677">
              <w:rPr>
                <w:rFonts w:asciiTheme="minorHAnsi" w:hAnsiTheme="minorHAnsi" w:cstheme="minorHAnsi"/>
                <w:sz w:val="22"/>
                <w:szCs w:val="22"/>
              </w:rPr>
              <w:t>Social Security Legislation Amendment (Remote Engagement Program)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7D16847" w14:textId="7777777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0D8DBD1" w14:textId="14D5A4DF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8998F85" w14:textId="77777777" w:rsidR="00B31738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18"/>
              </w:rPr>
            </w:pPr>
            <w:hyperlink r:id="rId284" w:history="1">
              <w:r w:rsidR="00B31738" w:rsidRPr="0027723F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15/21</w:t>
              </w:r>
            </w:hyperlink>
          </w:p>
          <w:p w14:paraId="1A759DC5" w14:textId="41EFD9BD" w:rsidR="00B31738" w:rsidRDefault="005544F9" w:rsidP="00B31738">
            <w:pPr>
              <w:spacing w:before="120" w:after="120"/>
              <w:jc w:val="center"/>
            </w:pPr>
            <w:hyperlink r:id="rId285" w:history="1">
              <w:r w:rsidR="00B31738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0F97B0A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2D3254ED" w14:textId="77777777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738" w:rsidRPr="008275EF" w14:paraId="565150C1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E576CDA" w14:textId="74BB6558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60D40">
              <w:rPr>
                <w:rFonts w:asciiTheme="minorHAnsi" w:hAnsiTheme="minorHAnsi" w:cstheme="minorHAnsi"/>
                <w:sz w:val="22"/>
                <w:szCs w:val="22"/>
              </w:rPr>
              <w:t>Social Security Legislation Amendment (Streamlined Participation Requirements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BF0785C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4D03D58" w14:textId="7777777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7C52948" w14:textId="7777777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79A99" w14:textId="3B0D5163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8B8DF3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86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2E4E20DA" w14:textId="77777777" w:rsidR="00B31738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87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  <w:p w14:paraId="208CB2A6" w14:textId="77777777" w:rsidR="00B31738" w:rsidRDefault="00B31738" w:rsidP="00B31738">
            <w:pPr>
              <w:spacing w:before="120" w:after="120"/>
              <w:jc w:val="center"/>
              <w:rPr>
                <w:rStyle w:val="Hyperlink"/>
              </w:rPr>
            </w:pPr>
          </w:p>
          <w:p w14:paraId="27F2AA4A" w14:textId="4E0A9D7E" w:rsidR="00B31738" w:rsidRPr="002A043D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288" w:history="1">
              <w:r w:rsidR="00B31738" w:rsidRPr="002A043D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D44B4B5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237B9008" w14:textId="6FD5410B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B31738" w:rsidRPr="008275EF" w14:paraId="3874152D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F65E055" w14:textId="03D9D0D3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Social Services Legislation Amendment (Consistent Waiting Periods for New Migrants)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5BD048" w14:textId="548940E3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5224DC" w14:textId="308B23DA" w:rsidR="00B31738" w:rsidRPr="008275EF" w:rsidRDefault="005544F9" w:rsidP="00B31738">
            <w:pPr>
              <w:spacing w:before="120" w:after="120"/>
              <w:jc w:val="center"/>
            </w:pPr>
            <w:hyperlink r:id="rId289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655CE96E" w14:textId="64EB29E6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75AE5D4A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2258F01" w14:textId="1319A2CA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Social Services Legislation Amendment (Portability Extensions)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EC0590" w14:textId="34EE892F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9E23E0" w14:textId="02977BBE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90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FD33BEA" w14:textId="47514070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59673112" w14:textId="343CCF5A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140E5D76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Social Services and Other Legislation Amendment (Extension of Coronavirus Support)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B4E466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62421AE" w14:textId="16BDAAB6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01879E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91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  <w:p w14:paraId="332CD153" w14:textId="09FB3987" w:rsidR="00B31738" w:rsidRPr="008275EF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2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280F9F0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1BEB6DD0" w14:textId="3A62375B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33682653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5EC1D25" w14:textId="219796F4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Social Services and Other Legislation Amendment (Student Assistance and Other Measures)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8D7969E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E270728" w14:textId="51B9E4CB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8B1ED4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93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  <w:p w14:paraId="2A4A66E5" w14:textId="5AD3EA4F" w:rsidR="00B31738" w:rsidRPr="008275EF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4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35A1F1C" w14:textId="18D32001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754D7EE9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D51B954" w14:textId="0CF574DF" w:rsidR="00B31738" w:rsidRPr="00F3752A" w:rsidRDefault="00B31738" w:rsidP="00B3173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Social Services Legislation Amendment (Strengthening Income Support)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3F8DE8" w14:textId="3F91414A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33AE37" w14:textId="42828927" w:rsidR="00B31738" w:rsidRPr="006C6793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295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1AF188C" w14:textId="24D46BC5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14301EB0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EE9A8D1" w14:textId="799E5E98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Spam Amendment (Unsolicited Political Communications) Bill 2021 [PS]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FE2DFE" w14:textId="4208814A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3761D5" w14:textId="5E493FB1" w:rsidR="00B31738" w:rsidRDefault="005544F9" w:rsidP="00B31738">
            <w:pPr>
              <w:spacing w:before="120" w:after="120"/>
              <w:jc w:val="center"/>
            </w:pPr>
            <w:hyperlink r:id="rId296" w:history="1">
              <w:r w:rsidR="00B3173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5B10C43" w14:textId="514C7AA0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0C983B3C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76E465E3" w14:textId="3E7F705E" w:rsidR="00B31738" w:rsidRPr="00F3752A" w:rsidRDefault="00B31738" w:rsidP="00B31738">
            <w:pPr>
              <w:spacing w:before="12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Special Recreational Vessels Amendment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325B046" w14:textId="3A06AB61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7E83C2E" w14:textId="2CE96AED" w:rsidR="00B31738" w:rsidRPr="006C6793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297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35986E1" w14:textId="11B7D2E7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6B5E2872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4CC4D73" w14:textId="467418D0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Statute Law Amendment (Prescribed Forms)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CC3DAC4" w14:textId="31F65F90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AC6E90" w14:textId="6CA2ADE0" w:rsidR="00B31738" w:rsidRPr="008275EF" w:rsidRDefault="005544F9" w:rsidP="00B31738">
            <w:pPr>
              <w:spacing w:before="120" w:after="120"/>
              <w:jc w:val="center"/>
            </w:pPr>
            <w:hyperlink r:id="rId298" w:history="1">
              <w:r w:rsidR="00B3173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21A7097" w14:textId="7E093492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1BDDF5EA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6102A1C9" w14:textId="32FF4921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Sydney Harbour Federation Trust Amendment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D049135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D05867E" w14:textId="33D523AB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57AD4669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99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18056DE3" w14:textId="38787964" w:rsidR="00B31738" w:rsidRPr="008275EF" w:rsidRDefault="005544F9" w:rsidP="00B31738">
            <w:pPr>
              <w:spacing w:before="120" w:after="120"/>
              <w:jc w:val="center"/>
            </w:pPr>
            <w:hyperlink r:id="rId300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23555656" w14:textId="57BB58E9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69A7CDAD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4E7FE474" w14:textId="59DB622F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Superannuation Guarantee (Administration) Amendment Bill 2021 [PM]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B6C1F91" w14:textId="5B54C9F9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E03C6F5" w14:textId="5D935B19" w:rsidR="00B31738" w:rsidRDefault="005544F9" w:rsidP="00B31738">
            <w:pPr>
              <w:spacing w:before="120" w:after="120"/>
              <w:jc w:val="center"/>
            </w:pPr>
            <w:hyperlink r:id="rId301" w:history="1">
              <w:r w:rsidR="00B3173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11F47136" w14:textId="53BCE8D5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7251988F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4F47884C" w14:textId="48DF4EF2" w:rsidR="00B31738" w:rsidRDefault="00B31738" w:rsidP="00B3173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Surveillance Legislation Amendment (Identify and Disrupt) Bill 2020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9E48224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644A321" w14:textId="0E616BF5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A77576A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02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  <w:p w14:paraId="1232E276" w14:textId="5F616D4D" w:rsidR="00B31738" w:rsidRPr="006C6793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303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37AAFD1D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4526888E" w14:textId="35BD08B8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</w:tc>
      </w:tr>
      <w:tr w:rsidR="00B31738" w:rsidRPr="008275EF" w14:paraId="313F92F1" w14:textId="31E08E4B" w:rsidTr="002442F8">
        <w:tc>
          <w:tcPr>
            <w:tcW w:w="7372" w:type="dxa"/>
            <w:gridSpan w:val="3"/>
            <w:shd w:val="clear" w:color="auto" w:fill="F2DBDB" w:themeFill="accent2" w:themeFillTint="33"/>
          </w:tcPr>
          <w:p w14:paraId="66D26A29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0EBFA2E6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738" w:rsidRPr="008275EF" w14:paraId="2387BB6A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65BF9FF6" w14:textId="534719B6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Telstra Corporation and Other Legislation Amendment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3689F73" w14:textId="242758B8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FB9B4A6" w14:textId="12D34A6E" w:rsidR="00B31738" w:rsidRDefault="005544F9" w:rsidP="00B31738">
            <w:pPr>
              <w:spacing w:before="120" w:after="120"/>
              <w:jc w:val="center"/>
            </w:pPr>
            <w:hyperlink r:id="rId304" w:history="1">
              <w:r w:rsidR="00B3173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72543525" w14:textId="7CB70117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1A037FE2" w14:textId="68D90840" w:rsidTr="002442F8">
        <w:tc>
          <w:tcPr>
            <w:tcW w:w="5246" w:type="dxa"/>
            <w:tcBorders>
              <w:bottom w:val="dotted" w:sz="4" w:space="0" w:color="auto"/>
            </w:tcBorders>
          </w:tcPr>
          <w:p w14:paraId="6EF4FE8A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Territories Legislation Amendment Bill 2020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D5EFEA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F369188" w14:textId="77777777" w:rsidR="00B31738" w:rsidRPr="008275EF" w:rsidRDefault="00B31738" w:rsidP="00B31738">
            <w:pPr>
              <w:spacing w:before="120" w:after="120"/>
              <w:jc w:val="center"/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7561C08B" w14:textId="0AB9FCC3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2247AD9" w14:textId="73E9E13C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05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14:paraId="6F5DA4E4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06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  <w:p w14:paraId="0C89B578" w14:textId="2D75915F" w:rsidR="00B31738" w:rsidRPr="008275EF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7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2A69DCC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03F9AE3B" w14:textId="17637DBB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360B4226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691E7004" w14:textId="6EA759BB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B31738" w:rsidRPr="008275EF" w14:paraId="2D9BFE02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0EFDC9B3" w14:textId="006F1102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09DC">
              <w:rPr>
                <w:rFonts w:asciiTheme="minorHAnsi" w:hAnsiTheme="minorHAnsi" w:cstheme="minorHAnsi"/>
                <w:sz w:val="22"/>
                <w:szCs w:val="22"/>
              </w:rPr>
              <w:t>Territories Stolen Generations Redress Scheme (Consequential Amendments)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92F8BCE" w14:textId="350CE6E6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0132504" w14:textId="546C575C" w:rsidR="00B31738" w:rsidRDefault="005544F9" w:rsidP="00B31738">
            <w:pPr>
              <w:spacing w:before="120" w:after="120"/>
              <w:jc w:val="center"/>
            </w:pPr>
            <w:hyperlink r:id="rId308" w:history="1">
              <w:r w:rsidR="00B31738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297FF9B9" w14:textId="124E9286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038564F0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37F8FCB9" w14:textId="552FCB5E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09DC">
              <w:rPr>
                <w:rFonts w:asciiTheme="minorHAnsi" w:hAnsiTheme="minorHAnsi" w:cstheme="minorHAnsi"/>
                <w:sz w:val="22"/>
                <w:szCs w:val="22"/>
              </w:rPr>
              <w:t>Territories Stolen Generations Redress Scheme (Facilitation)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60406B1" w14:textId="4B02D5A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381AB10" w14:textId="2F7E1093" w:rsidR="00B31738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309" w:history="1">
              <w:r w:rsidR="00B31738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608C5AD4" w14:textId="6B57DE37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3B128793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3B3A68BC" w14:textId="1DA00D85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Tertiary Education Quality and Standards Agency (Charges)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0B4AA2B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AD0B57C" w14:textId="51A4504D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A374AF6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10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43CF30EF" w14:textId="4FAFBD78" w:rsidR="00B31738" w:rsidRPr="008275EF" w:rsidRDefault="005544F9" w:rsidP="00B31738">
            <w:pPr>
              <w:spacing w:before="120" w:after="120"/>
              <w:jc w:val="center"/>
              <w:rPr>
                <w:b/>
                <w:bCs/>
              </w:rPr>
            </w:pPr>
            <w:hyperlink r:id="rId311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41413AE6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(ii) insufficiently defined administrative powers</w:t>
            </w:r>
          </w:p>
          <w:p w14:paraId="7E952753" w14:textId="4869AF52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(iv) inappropriately delegated legislative powers</w:t>
            </w:r>
          </w:p>
        </w:tc>
      </w:tr>
      <w:tr w:rsidR="00B31738" w:rsidRPr="008275EF" w14:paraId="40582805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6BE591F7" w14:textId="1D9E5E99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Tertiary Education Quality and Standards Agency (Charges) Amendment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11DAD2F" w14:textId="0C027DC5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A89D909" w14:textId="569F9767" w:rsidR="00B31738" w:rsidRPr="008275EF" w:rsidRDefault="005544F9" w:rsidP="00B31738">
            <w:pPr>
              <w:spacing w:before="120" w:after="120"/>
              <w:jc w:val="center"/>
            </w:pPr>
            <w:hyperlink r:id="rId312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25581CDE" w14:textId="43802408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1605EF2A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1D6A8E3E" w14:textId="472E12D9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Tertiary Education Quality and Standards Agency Amendment (Cost Recovery)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898CC53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BDFB160" w14:textId="24514F8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9C56CC0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13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6FA462F9" w14:textId="59E3ABF9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14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1075E604" w14:textId="4F3CF268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57640E2E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9C9E0DD" w14:textId="2DEC9896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Therapeutic Goods Amendment (2020 Measures No. 2)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0C461B8" w14:textId="6A893502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E584BE" w14:textId="2CC383BD" w:rsidR="00B31738" w:rsidRPr="008275EF" w:rsidRDefault="005544F9" w:rsidP="00B31738">
            <w:pPr>
              <w:spacing w:before="120" w:after="120"/>
              <w:jc w:val="center"/>
            </w:pPr>
            <w:hyperlink r:id="rId315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8225000" w14:textId="63A1C6B8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5839817C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D0A5B7B" w14:textId="12618616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Treasury Laws Amendment (COVID-19 Economic Response)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1647771" w14:textId="1AAA7D39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9B8254" w14:textId="77777777" w:rsidR="00B31738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16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9/21</w:t>
              </w:r>
            </w:hyperlink>
          </w:p>
          <w:p w14:paraId="46470A55" w14:textId="021349DD" w:rsidR="00B31738" w:rsidRPr="008275EF" w:rsidRDefault="00B31738" w:rsidP="00B31738">
            <w:pPr>
              <w:spacing w:before="120" w:after="120"/>
              <w:jc w:val="center"/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2E644861" w14:textId="48477D6C" w:rsidR="00B31738" w:rsidRPr="00497F5F" w:rsidRDefault="00B31738" w:rsidP="00B31738">
            <w:pPr>
              <w:pStyle w:val="ListParagraph"/>
              <w:numPr>
                <w:ilvl w:val="0"/>
                <w:numId w:val="37"/>
              </w:numPr>
              <w:spacing w:after="240"/>
              <w:ind w:left="313" w:hanging="313"/>
              <w:rPr>
                <w:rFonts w:cstheme="minorHAnsi"/>
                <w:sz w:val="22"/>
                <w:szCs w:val="22"/>
              </w:rPr>
            </w:pPr>
            <w:r w:rsidRPr="00497F5F">
              <w:rPr>
                <w:rFonts w:cstheme="minorHAnsi"/>
                <w:sz w:val="22"/>
                <w:szCs w:val="22"/>
              </w:rPr>
              <w:t>trespass on personal rights and liberties</w:t>
            </w:r>
          </w:p>
        </w:tc>
      </w:tr>
      <w:tr w:rsidR="00B31738" w:rsidRPr="008275EF" w14:paraId="288BC180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4184B5A4" w14:textId="5EB69493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607B6">
              <w:rPr>
                <w:rFonts w:asciiTheme="minorHAnsi" w:hAnsiTheme="minorHAnsi" w:cstheme="minorHAnsi"/>
                <w:sz w:val="22"/>
                <w:szCs w:val="22"/>
              </w:rPr>
              <w:t>Treasury Laws Amendment (COVID-19 Economic Response No. 2)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B392A99" w14:textId="7F2BAF49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23F723" w14:textId="6DD6C35E" w:rsidR="00B31738" w:rsidRPr="00497F5F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317" w:history="1">
              <w:r w:rsidR="00B31738" w:rsidRPr="005607B6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FB7DF33" w14:textId="7008F572" w:rsidR="00B31738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2DCCE577" w14:textId="286A43CD" w:rsidR="00B31738" w:rsidRPr="00497F5F" w:rsidRDefault="00B31738" w:rsidP="00B31738">
            <w:pPr>
              <w:rPr>
                <w:rFonts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76B25EAC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3795221F" w14:textId="14B1C93A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Treasury Laws Amendment (Enhancing Superannuation Outcomes For Australians and Helping Australian Businesses Invest)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4AC983" w14:textId="0E4D4FAC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21A705" w14:textId="0C4200FC" w:rsidR="00B31738" w:rsidRDefault="005544F9" w:rsidP="00B31738">
            <w:pPr>
              <w:spacing w:before="120" w:after="120"/>
              <w:jc w:val="center"/>
            </w:pPr>
            <w:hyperlink r:id="rId318" w:history="1">
              <w:r w:rsidR="00B3173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5D112B2E" w14:textId="46F64529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25602F31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86A488D" w14:textId="7BF7D17F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="Calibri" w:hAnsi="Calibri" w:cs="Calibri"/>
                <w:sz w:val="22"/>
                <w:szCs w:val="22"/>
              </w:rPr>
              <w:t>Treasury Law Amendment (Laminaria and Corallina Decommissioning Cost Recovery Levy)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06E380C" w14:textId="5ED54A58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F68CA47" w14:textId="550FA524" w:rsidR="00B31738" w:rsidRDefault="005544F9" w:rsidP="00B31738">
            <w:pPr>
              <w:spacing w:before="120" w:after="120"/>
              <w:jc w:val="center"/>
            </w:pPr>
            <w:hyperlink r:id="rId319" w:history="1">
              <w:r w:rsidR="00B3173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1224B5D4" w14:textId="70C82144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3B15D2EA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1D912FB" w14:textId="0A99AC42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Treasury Laws Amendment (News Media and Digital Platforms Mandatory Bargaining Code) Bill 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A68AAE5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FBA07B2" w14:textId="4FB5C672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F51CAE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20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  <w:p w14:paraId="6EC5E957" w14:textId="1A9F8171" w:rsidR="00B31738" w:rsidRPr="008275EF" w:rsidRDefault="005544F9" w:rsidP="00B31738">
            <w:pPr>
              <w:spacing w:before="120" w:after="120"/>
              <w:jc w:val="center"/>
            </w:pPr>
            <w:hyperlink r:id="rId321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62F3946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99598DB" w14:textId="336F60B1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B31738" w:rsidRPr="008275EF" w14:paraId="0B1D1B34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57358C5E" w14:textId="330E5AB4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Treasury Laws Amendment (Your Future, Your Super) Bill 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71942E8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C56D788" w14:textId="4F28B0B2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0F8483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22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  <w:p w14:paraId="6A973DAB" w14:textId="1C82B50A" w:rsidR="00B31738" w:rsidRPr="008275EF" w:rsidRDefault="005544F9" w:rsidP="00B31738">
            <w:pPr>
              <w:spacing w:before="120" w:after="120"/>
              <w:jc w:val="center"/>
            </w:pPr>
            <w:hyperlink r:id="rId323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4725AAFA" w14:textId="1CFE0862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710B8E40" w14:textId="4FBC3174" w:rsidTr="002442F8">
        <w:tc>
          <w:tcPr>
            <w:tcW w:w="5246" w:type="dxa"/>
            <w:tcBorders>
              <w:top w:val="dotted" w:sz="4" w:space="0" w:color="auto"/>
            </w:tcBorders>
          </w:tcPr>
          <w:p w14:paraId="134DB8ED" w14:textId="05026891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Treasury Laws Amendment (2020 Measures No. 4) Bill 2020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A6FB663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7BC1BF0" w14:textId="55B0254E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CDE867D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24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16/20</w:t>
              </w:r>
            </w:hyperlink>
          </w:p>
          <w:p w14:paraId="768896BB" w14:textId="2FDA669E" w:rsidR="00B31738" w:rsidRPr="008275EF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5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01C20D7B" w14:textId="001BE455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7062C520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29FDD98B" w14:textId="3D669365" w:rsidR="00B31738" w:rsidRPr="008275EF" w:rsidRDefault="00B31738" w:rsidP="00B31738">
            <w:pPr>
              <w:spacing w:before="120" w:after="120"/>
              <w:ind w:firstLine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i/>
                <w:sz w:val="22"/>
                <w:szCs w:val="22"/>
              </w:rPr>
              <w:t>Amendments to the bill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FDC2C45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0A8F6EF5" w14:textId="5C9B14B4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9FD0DE8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26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3BA06F17" w14:textId="0057B58A" w:rsidR="00B31738" w:rsidRPr="008275EF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7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14D2A724" w14:textId="77777777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738" w:rsidRPr="008275EF" w14:paraId="55258F03" w14:textId="0C8BCF19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B5444B7" w14:textId="762D27C9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Treasury Laws Amendment (2020 Measures No. 6) Bill 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4AA96CA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ADD11B3" w14:textId="00E2B51B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033AE6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28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  <w:p w14:paraId="2DFCC530" w14:textId="6F874D4A" w:rsidR="00B31738" w:rsidRPr="008275EF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9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C9AA5F2" w14:textId="45C57596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37FA9CD4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(iii) non-reviewable decisions</w:t>
            </w:r>
          </w:p>
          <w:p w14:paraId="6A94BA63" w14:textId="0CBB527F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(iv) inappropriately delegated legislative powers</w:t>
            </w:r>
          </w:p>
        </w:tc>
      </w:tr>
      <w:tr w:rsidR="00B31738" w:rsidRPr="008275EF" w14:paraId="17C2CBE7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0C0543BB" w14:textId="45113486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Treasury Laws Amendment (2020 Measures No.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) Bill 2020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10406E5" w14:textId="641608C6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2894E3D" w14:textId="27151BA3" w:rsidR="00B31738" w:rsidRDefault="005544F9" w:rsidP="00B31738">
            <w:pPr>
              <w:spacing w:before="120" w:after="120"/>
              <w:jc w:val="center"/>
            </w:pPr>
            <w:hyperlink r:id="rId330" w:history="1">
              <w:r w:rsidR="00B31738" w:rsidRPr="008D406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788B6C33" w14:textId="3C5B7410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28640680" w14:textId="77777777" w:rsidTr="002442F8"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</w:tcPr>
          <w:p w14:paraId="6BFD5551" w14:textId="1F1DD510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Treasury Laws Amendment (2021 Measures No. 1) Bill 2021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0BEF989" w14:textId="1F6BE3E9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77F960" w14:textId="65416103" w:rsidR="00B31738" w:rsidRPr="008275EF" w:rsidRDefault="005544F9" w:rsidP="00B31738">
            <w:pPr>
              <w:spacing w:before="120" w:after="120"/>
              <w:jc w:val="center"/>
            </w:pPr>
            <w:hyperlink r:id="rId331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3AA6B469" w14:textId="76D82690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43C86B8C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2E47044D" w14:textId="0E616A43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Treasury Laws Amendment (2021 Measures No. 2) Bill 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284BD29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57CB7AA" w14:textId="51B77A96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633C2F6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32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6/21</w:t>
              </w:r>
            </w:hyperlink>
          </w:p>
          <w:p w14:paraId="4C9EEFB7" w14:textId="7C47FF69" w:rsidR="00B31738" w:rsidRPr="008275EF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3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158950EA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(ii) insufficiently defined administrative powers</w:t>
            </w:r>
          </w:p>
          <w:p w14:paraId="085F1C2C" w14:textId="4FF1DF93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13FC54DC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591BB5C6" w14:textId="20D5E899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60D40">
              <w:rPr>
                <w:rFonts w:asciiTheme="minorHAnsi" w:hAnsiTheme="minorHAnsi" w:cstheme="minorHAnsi"/>
                <w:sz w:val="22"/>
                <w:szCs w:val="22"/>
              </w:rPr>
              <w:t>Treasury Laws Amendment (2021 Measures No. 3) Bill 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443F5C4" w14:textId="7777777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1C59FDB7" w14:textId="7777777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94C77" w14:textId="667B6662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3A9942B1" w14:textId="77777777" w:rsidR="00B31738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34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3478A23A" w14:textId="77777777" w:rsidR="00B31738" w:rsidRDefault="00B31738" w:rsidP="00B31738">
            <w:pPr>
              <w:spacing w:before="120" w:after="120"/>
              <w:jc w:val="center"/>
              <w:rPr>
                <w:rStyle w:val="Hyperlink"/>
              </w:rPr>
            </w:pPr>
          </w:p>
          <w:p w14:paraId="40973B69" w14:textId="23EDBFFB" w:rsidR="00B31738" w:rsidRPr="00171A82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335" w:history="1">
              <w:r w:rsidR="00B31738" w:rsidRPr="00171A8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04CEFE3E" w14:textId="36F70C74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</w:tc>
      </w:tr>
      <w:tr w:rsidR="00B31738" w:rsidRPr="008275EF" w14:paraId="1165B2B9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3211FB6F" w14:textId="0D8371BA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Treasury Laws Amendment (2021 Measures No. 4) Bill 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6E78D57" w14:textId="6555964D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C262F67" w14:textId="13AFD05A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36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4FF5525E" w14:textId="3E3CFC9F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5D6BDBDF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26DCA3AE" w14:textId="34F5E08E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60D40">
              <w:rPr>
                <w:rFonts w:asciiTheme="minorHAnsi" w:hAnsiTheme="minorHAnsi" w:cstheme="minorHAnsi"/>
                <w:sz w:val="22"/>
                <w:szCs w:val="22"/>
              </w:rPr>
              <w:t>Treasury Laws Amendment (2021 Measures No. 5)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40EC8A2" w14:textId="7777777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24F1516" w14:textId="7777777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019B5" w14:textId="11D27343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C22EBA6" w14:textId="77777777" w:rsidR="00B31738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37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  <w:p w14:paraId="41727E79" w14:textId="77777777" w:rsidR="00B31738" w:rsidRDefault="00B31738" w:rsidP="00B31738">
            <w:pPr>
              <w:spacing w:before="120" w:after="120"/>
              <w:jc w:val="center"/>
              <w:rPr>
                <w:rStyle w:val="Hyperlink"/>
              </w:rPr>
            </w:pPr>
          </w:p>
          <w:p w14:paraId="42672A3E" w14:textId="34A9BA92" w:rsidR="00B31738" w:rsidRPr="00171A82" w:rsidRDefault="005544F9" w:rsidP="00B3173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338" w:history="1">
              <w:r w:rsidR="00B31738" w:rsidRPr="00171A82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11/21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0ACC5F2C" w14:textId="1DB75364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</w:tc>
      </w:tr>
      <w:tr w:rsidR="00B31738" w:rsidRPr="008275EF" w14:paraId="4E4596DB" w14:textId="77777777" w:rsidTr="00340F94">
        <w:tc>
          <w:tcPr>
            <w:tcW w:w="5246" w:type="dxa"/>
            <w:tcBorders>
              <w:top w:val="dotted" w:sz="4" w:space="0" w:color="auto"/>
            </w:tcBorders>
          </w:tcPr>
          <w:p w14:paraId="49DFE3AC" w14:textId="6050142A" w:rsidR="00B31738" w:rsidRPr="00D60D40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Treasury Laws Amendments (2021 Measures No. 6)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5D86F10" w14:textId="7777777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F2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26CECC9D" w14:textId="77777777" w:rsidR="00B31738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E288F" w14:textId="364932ED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30BDAF2C" w14:textId="77777777" w:rsidR="00B31738" w:rsidRPr="00546599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339" w:history="1">
              <w:r w:rsidR="00B31738" w:rsidRPr="00546599">
                <w:rPr>
                  <w:rStyle w:val="Hyperlink"/>
                  <w:rFonts w:asciiTheme="minorHAnsi" w:hAnsiTheme="minorHAnsi" w:cstheme="minorHAnsi"/>
                  <w:sz w:val="22"/>
                </w:rPr>
                <w:t>13/21</w:t>
              </w:r>
            </w:hyperlink>
          </w:p>
          <w:p w14:paraId="31C83F7C" w14:textId="77777777" w:rsidR="00B31738" w:rsidRDefault="00B31738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Cs w:val="22"/>
              </w:rPr>
            </w:pPr>
          </w:p>
          <w:p w14:paraId="5ED6BF14" w14:textId="5611F270" w:rsidR="00B31738" w:rsidRDefault="005544F9" w:rsidP="00B31738">
            <w:pPr>
              <w:spacing w:before="120" w:after="120"/>
              <w:jc w:val="center"/>
            </w:pPr>
            <w:hyperlink r:id="rId340" w:history="1">
              <w:r w:rsidR="00B31738" w:rsidRPr="00DD2D17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16/21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62DC9964" w14:textId="77777777" w:rsidR="00B31738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(i) retrospective validation</w:t>
            </w:r>
          </w:p>
          <w:p w14:paraId="6F6D46E4" w14:textId="6B5438B4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inappropriately delegated legislative powers</w:t>
            </w:r>
          </w:p>
        </w:tc>
      </w:tr>
      <w:tr w:rsidR="00B31738" w:rsidRPr="008275EF" w14:paraId="32BE8759" w14:textId="77777777" w:rsidTr="00340F94">
        <w:tc>
          <w:tcPr>
            <w:tcW w:w="5246" w:type="dxa"/>
            <w:shd w:val="clear" w:color="auto" w:fill="F2DBDB" w:themeFill="accent2" w:themeFillTint="33"/>
          </w:tcPr>
          <w:p w14:paraId="1D8A576E" w14:textId="4AD48D72" w:rsidR="00B31738" w:rsidRPr="00340F94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F48DEF7" w14:textId="77777777" w:rsidR="00B31738" w:rsidRPr="00340F94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099E98ED" w14:textId="77777777" w:rsidR="00B31738" w:rsidRPr="00340F94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2DBDB" w:themeFill="accent2" w:themeFillTint="33"/>
          </w:tcPr>
          <w:p w14:paraId="245D84DB" w14:textId="77777777" w:rsidR="00B31738" w:rsidRPr="00340F94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738" w:rsidRPr="008275EF" w14:paraId="28EF93CD" w14:textId="77777777" w:rsidTr="00340F94">
        <w:tc>
          <w:tcPr>
            <w:tcW w:w="5246" w:type="dxa"/>
          </w:tcPr>
          <w:p w14:paraId="5660C810" w14:textId="6FE624C2" w:rsidR="00B31738" w:rsidRPr="00F00F25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Theme="minorHAnsi" w:hAnsiTheme="minorHAnsi" w:cstheme="minorHAnsi"/>
                <w:sz w:val="22"/>
                <w:szCs w:val="22"/>
              </w:rPr>
              <w:t>Unsolicited Political Communications Legislation Amendment Bill 2021 [PM]</w:t>
            </w:r>
          </w:p>
        </w:tc>
        <w:tc>
          <w:tcPr>
            <w:tcW w:w="1134" w:type="dxa"/>
          </w:tcPr>
          <w:p w14:paraId="59E7EB52" w14:textId="4520E5E6" w:rsidR="00B31738" w:rsidRPr="00F00F25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14:paraId="313B9D01" w14:textId="1A937437" w:rsidR="00B31738" w:rsidRDefault="005544F9" w:rsidP="00B31738">
            <w:pPr>
              <w:spacing w:before="120" w:after="120"/>
              <w:jc w:val="center"/>
            </w:pPr>
            <w:hyperlink r:id="rId341" w:history="1">
              <w:r w:rsidR="00B3173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</w:tcPr>
          <w:p w14:paraId="5702FEA3" w14:textId="48B112B5" w:rsidR="00B31738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51D4AC88" w14:textId="77777777" w:rsidTr="00340F94">
        <w:tc>
          <w:tcPr>
            <w:tcW w:w="5246" w:type="dxa"/>
            <w:shd w:val="clear" w:color="auto" w:fill="F2DBDB" w:themeFill="accent2" w:themeFillTint="33"/>
          </w:tcPr>
          <w:p w14:paraId="2D60B280" w14:textId="66EBCB79" w:rsidR="00B31738" w:rsidRPr="008A7784" w:rsidRDefault="00B31738" w:rsidP="00B317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1AC99C3" w14:textId="77777777" w:rsidR="00B31738" w:rsidRPr="00F00F25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0593AFB3" w14:textId="77777777" w:rsidR="00B31738" w:rsidRDefault="00B31738" w:rsidP="00B31738">
            <w:pPr>
              <w:spacing w:before="120" w:after="120"/>
              <w:jc w:val="center"/>
            </w:pPr>
          </w:p>
        </w:tc>
        <w:tc>
          <w:tcPr>
            <w:tcW w:w="2948" w:type="dxa"/>
            <w:shd w:val="clear" w:color="auto" w:fill="F2DBDB" w:themeFill="accent2" w:themeFillTint="33"/>
          </w:tcPr>
          <w:p w14:paraId="0DC82233" w14:textId="77777777" w:rsidR="00B31738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738" w:rsidRPr="008275EF" w14:paraId="55E6B93A" w14:textId="77777777" w:rsidTr="00340F94">
        <w:tc>
          <w:tcPr>
            <w:tcW w:w="5246" w:type="dxa"/>
          </w:tcPr>
          <w:p w14:paraId="161CB8E8" w14:textId="19C95334" w:rsidR="00B31738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0B43">
              <w:rPr>
                <w:rFonts w:asciiTheme="minorHAnsi" w:hAnsiTheme="minorHAnsi" w:cstheme="minorHAnsi"/>
                <w:sz w:val="22"/>
                <w:szCs w:val="22"/>
              </w:rPr>
              <w:t>Veterans’ Affairs Legislation Amendment (Exempting Disability Payments from Income Testing and Other Measures) Bill 2021</w:t>
            </w:r>
          </w:p>
        </w:tc>
        <w:tc>
          <w:tcPr>
            <w:tcW w:w="1134" w:type="dxa"/>
          </w:tcPr>
          <w:p w14:paraId="66EE6110" w14:textId="000DE3C5" w:rsidR="00B31738" w:rsidRPr="00F00F25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992" w:type="dxa"/>
          </w:tcPr>
          <w:p w14:paraId="620E9946" w14:textId="535A41A4" w:rsidR="00B31738" w:rsidRDefault="005544F9" w:rsidP="00B31738">
            <w:pPr>
              <w:spacing w:before="120" w:after="120"/>
              <w:jc w:val="center"/>
            </w:pPr>
            <w:hyperlink r:id="rId342" w:history="1">
              <w:r w:rsidR="00B31738" w:rsidRPr="00F60B43">
                <w:rPr>
                  <w:rStyle w:val="Hyperlink"/>
                  <w:rFonts w:asciiTheme="minorHAnsi" w:hAnsiTheme="minorHAnsi" w:cstheme="minorHAnsi"/>
                  <w:sz w:val="22"/>
                  <w:szCs w:val="18"/>
                </w:rPr>
                <w:t>17/21</w:t>
              </w:r>
            </w:hyperlink>
          </w:p>
        </w:tc>
        <w:tc>
          <w:tcPr>
            <w:tcW w:w="2948" w:type="dxa"/>
          </w:tcPr>
          <w:p w14:paraId="651AF2EF" w14:textId="02329D6D" w:rsidR="00B31738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inappropriately delegated legislative powers</w:t>
            </w:r>
          </w:p>
        </w:tc>
      </w:tr>
      <w:tr w:rsidR="00B31738" w:rsidRPr="008275EF" w14:paraId="31980571" w14:textId="77777777" w:rsidTr="002442F8">
        <w:tc>
          <w:tcPr>
            <w:tcW w:w="7372" w:type="dxa"/>
            <w:gridSpan w:val="3"/>
            <w:shd w:val="clear" w:color="auto" w:fill="F2DBDB" w:themeFill="accent2" w:themeFillTint="33"/>
          </w:tcPr>
          <w:p w14:paraId="68D23E2F" w14:textId="6E394A6B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2948" w:type="dxa"/>
            <w:shd w:val="clear" w:color="auto" w:fill="F2DBDB" w:themeFill="accent2" w:themeFillTint="33"/>
          </w:tcPr>
          <w:p w14:paraId="64A88F8D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738" w:rsidRPr="008275EF" w14:paraId="2F685901" w14:textId="77777777" w:rsidTr="002442F8">
        <w:tc>
          <w:tcPr>
            <w:tcW w:w="5246" w:type="dxa"/>
            <w:tcBorders>
              <w:bottom w:val="dotted" w:sz="4" w:space="0" w:color="auto"/>
            </w:tcBorders>
          </w:tcPr>
          <w:p w14:paraId="6F981E95" w14:textId="1E79FD0E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Water Legislation Amendment (Inspector-General of Water Compliance and Other Measures) Bill 2021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0FB394A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39DA32AC" w14:textId="72F27CDB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18C4AB0" w14:textId="77777777" w:rsidR="00B31738" w:rsidRPr="008275EF" w:rsidRDefault="005544F9" w:rsidP="00B3173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43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8/21</w:t>
              </w:r>
            </w:hyperlink>
          </w:p>
          <w:p w14:paraId="02D6B5CC" w14:textId="1E19F3EB" w:rsidR="00B31738" w:rsidRPr="008275EF" w:rsidRDefault="005544F9" w:rsidP="00B31738">
            <w:pPr>
              <w:spacing w:before="120" w:after="120"/>
              <w:jc w:val="center"/>
            </w:pPr>
            <w:hyperlink r:id="rId344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10/21</w:t>
              </w:r>
            </w:hyperlink>
          </w:p>
        </w:tc>
        <w:tc>
          <w:tcPr>
            <w:tcW w:w="2948" w:type="dxa"/>
            <w:tcBorders>
              <w:bottom w:val="dotted" w:sz="4" w:space="0" w:color="auto"/>
            </w:tcBorders>
          </w:tcPr>
          <w:p w14:paraId="2D013027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(i) trespass on personal rights and liberties</w:t>
            </w:r>
          </w:p>
          <w:p w14:paraId="28F9ABD5" w14:textId="77777777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(ii) insufficiently defined administrative powers</w:t>
            </w:r>
          </w:p>
          <w:p w14:paraId="02090743" w14:textId="24139F7C" w:rsidR="00B31738" w:rsidRPr="008275EF" w:rsidRDefault="00B31738" w:rsidP="00B3173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 (v) insufficient scrutiny of legislative power</w:t>
            </w:r>
          </w:p>
        </w:tc>
      </w:tr>
      <w:tr w:rsidR="00B31738" w:rsidRPr="008275EF" w14:paraId="388588AF" w14:textId="77777777" w:rsidTr="002442F8">
        <w:tc>
          <w:tcPr>
            <w:tcW w:w="5246" w:type="dxa"/>
            <w:tcBorders>
              <w:top w:val="dotted" w:sz="4" w:space="0" w:color="auto"/>
            </w:tcBorders>
          </w:tcPr>
          <w:p w14:paraId="518BD747" w14:textId="0FB9F58C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Work Health and Safety Amendment (Norfolk Island) Bill 2021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CCE9F4C" w14:textId="649EE151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DC22504" w14:textId="2BC8F085" w:rsidR="00B31738" w:rsidRPr="008275EF" w:rsidRDefault="005544F9" w:rsidP="00B31738">
            <w:pPr>
              <w:spacing w:before="120" w:after="120"/>
              <w:jc w:val="center"/>
            </w:pPr>
            <w:hyperlink r:id="rId345" w:history="1">
              <w:r w:rsidR="00B31738" w:rsidRPr="008275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5/21</w:t>
              </w:r>
            </w:hyperlink>
          </w:p>
        </w:tc>
        <w:tc>
          <w:tcPr>
            <w:tcW w:w="2948" w:type="dxa"/>
            <w:tcBorders>
              <w:top w:val="dotted" w:sz="4" w:space="0" w:color="auto"/>
            </w:tcBorders>
          </w:tcPr>
          <w:p w14:paraId="3C12CE6A" w14:textId="56BFE8DE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31738" w:rsidRPr="008275EF" w14:paraId="729A97BE" w14:textId="77777777" w:rsidTr="002442F8">
        <w:tc>
          <w:tcPr>
            <w:tcW w:w="5246" w:type="dxa"/>
          </w:tcPr>
          <w:p w14:paraId="5E74169E" w14:textId="77777777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948ED5" w14:textId="77777777" w:rsidR="00B31738" w:rsidRPr="008275EF" w:rsidRDefault="00B31738" w:rsidP="00B3173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383648" w14:textId="77777777" w:rsidR="00B31738" w:rsidRPr="008275EF" w:rsidRDefault="00B31738" w:rsidP="00B31738">
            <w:pPr>
              <w:spacing w:before="120" w:after="120"/>
              <w:jc w:val="center"/>
            </w:pPr>
          </w:p>
        </w:tc>
        <w:tc>
          <w:tcPr>
            <w:tcW w:w="2948" w:type="dxa"/>
          </w:tcPr>
          <w:p w14:paraId="038724C7" w14:textId="77777777" w:rsidR="00B31738" w:rsidRPr="008275EF" w:rsidRDefault="00B31738" w:rsidP="00B317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C162EB" w14:textId="77777777" w:rsidR="00983E3C" w:rsidRPr="008275EF" w:rsidRDefault="00983E3C">
      <w:pPr>
        <w:rPr>
          <w:rFonts w:ascii="Calibri" w:hAnsi="Calibri" w:cs="Calibri"/>
          <w:sz w:val="22"/>
          <w:szCs w:val="22"/>
        </w:rPr>
      </w:pPr>
      <w:r w:rsidRPr="008275EF">
        <w:rPr>
          <w:rFonts w:ascii="Calibri" w:hAnsi="Calibri" w:cs="Calibri"/>
          <w:sz w:val="22"/>
          <w:szCs w:val="22"/>
        </w:rPr>
        <w:br w:type="page"/>
      </w:r>
    </w:p>
    <w:p w14:paraId="7BFC9C25" w14:textId="77777777" w:rsidR="00C154F1" w:rsidRPr="008275EF" w:rsidRDefault="0073421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  <w:r w:rsidRPr="008275EF">
        <w:rPr>
          <w:rFonts w:ascii="Calibri" w:hAnsi="Calibri" w:cs="Calibri"/>
          <w:b/>
          <w:sz w:val="26"/>
          <w:szCs w:val="26"/>
        </w:rPr>
        <w:lastRenderedPageBreak/>
        <w:t>List of the committee's regular publication and meeting</w:t>
      </w:r>
      <w:r w:rsidR="00105311" w:rsidRPr="008275EF">
        <w:rPr>
          <w:rFonts w:ascii="Calibri" w:hAnsi="Calibri" w:cs="Calibri"/>
          <w:b/>
          <w:sz w:val="26"/>
          <w:szCs w:val="26"/>
        </w:rPr>
        <w:t>s</w:t>
      </w:r>
      <w:r w:rsidR="007A65F2" w:rsidRPr="008275EF">
        <w:rPr>
          <w:rFonts w:ascii="Calibri" w:hAnsi="Calibri" w:cs="Calibri"/>
          <w:b/>
          <w:sz w:val="26"/>
          <w:szCs w:val="26"/>
        </w:rPr>
        <w:t xml:space="preserve"> during 202</w:t>
      </w:r>
      <w:r w:rsidR="0065094A" w:rsidRPr="008275EF">
        <w:rPr>
          <w:rFonts w:ascii="Calibri" w:hAnsi="Calibri" w:cs="Calibri"/>
          <w:b/>
          <w:sz w:val="26"/>
          <w:szCs w:val="26"/>
        </w:rPr>
        <w:t>1</w:t>
      </w:r>
    </w:p>
    <w:p w14:paraId="24FF4249" w14:textId="77777777" w:rsidR="0073421A" w:rsidRPr="008275EF" w:rsidRDefault="0073421A" w:rsidP="0073421A">
      <w:pPr>
        <w:spacing w:before="120"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73421A" w:rsidRPr="008275EF" w14:paraId="4E3C2081" w14:textId="77777777" w:rsidTr="006B6F09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F9EB452" w14:textId="77777777" w:rsidR="0073421A" w:rsidRPr="008275EF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75EF">
              <w:rPr>
                <w:rFonts w:ascii="Calibri" w:hAnsi="Calibri" w:cs="Calibri"/>
                <w:b/>
                <w:sz w:val="22"/>
                <w:szCs w:val="22"/>
              </w:rPr>
              <w:t>SCRUTINY DIGESTS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678AAC5" w14:textId="77777777" w:rsidR="0073421A" w:rsidRPr="008275EF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75EF">
              <w:rPr>
                <w:rFonts w:ascii="Calibri" w:hAnsi="Calibri" w:cs="Calibri"/>
                <w:b/>
                <w:sz w:val="22"/>
                <w:szCs w:val="22"/>
              </w:rPr>
              <w:t>DATE TABLED</w:t>
            </w:r>
          </w:p>
        </w:tc>
      </w:tr>
      <w:tr w:rsidR="0073421A" w:rsidRPr="008275EF" w14:paraId="18976047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3B7E601" w14:textId="77777777" w:rsidR="0073421A" w:rsidRPr="008275EF" w:rsidRDefault="0073421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1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0FF98D7" w14:textId="77777777" w:rsidR="0073421A" w:rsidRPr="008275EF" w:rsidRDefault="0065094A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29 January</w:t>
            </w:r>
            <w:r w:rsidR="00AB379C" w:rsidRPr="008275EF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Pr="008275E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852A9C" w:rsidRPr="008275EF" w14:paraId="1967C0F7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2707450" w14:textId="5FC27F47" w:rsidR="00852A9C" w:rsidRPr="008275EF" w:rsidRDefault="00852A9C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2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F2AD630" w14:textId="2CA81203" w:rsidR="00852A9C" w:rsidRPr="008275EF" w:rsidRDefault="00852A9C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3 February 2021</w:t>
            </w:r>
          </w:p>
        </w:tc>
      </w:tr>
      <w:tr w:rsidR="00533AA3" w:rsidRPr="008275EF" w14:paraId="52B1FCA1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43AC1ED" w14:textId="6964455A" w:rsidR="00533AA3" w:rsidRPr="008275EF" w:rsidRDefault="00533AA3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3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D2E424A" w14:textId="51C6E313" w:rsidR="00533AA3" w:rsidRPr="008275EF" w:rsidRDefault="00533AA3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17 February 2021</w:t>
            </w:r>
          </w:p>
        </w:tc>
      </w:tr>
      <w:tr w:rsidR="00756AC6" w:rsidRPr="008275EF" w14:paraId="480F2804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5D14A1F" w14:textId="5EDFB0EA" w:rsidR="00756AC6" w:rsidRPr="008275EF" w:rsidRDefault="00756AC6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4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9157AA6" w14:textId="3DD05F30" w:rsidR="00756AC6" w:rsidRPr="008275EF" w:rsidRDefault="00756AC6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24 February 2021</w:t>
            </w:r>
          </w:p>
        </w:tc>
      </w:tr>
      <w:tr w:rsidR="0053122B" w:rsidRPr="008275EF" w14:paraId="22407079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DF6C3C7" w14:textId="7E68D5DF" w:rsidR="0053122B" w:rsidRPr="008275EF" w:rsidRDefault="0053122B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5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EC18CB9" w14:textId="00B34DFA" w:rsidR="0053122B" w:rsidRPr="008275EF" w:rsidRDefault="0053122B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17 March 2021</w:t>
            </w:r>
          </w:p>
        </w:tc>
      </w:tr>
      <w:tr w:rsidR="00A80D61" w:rsidRPr="008275EF" w14:paraId="4E61730C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1EACF3C" w14:textId="1BA8D2B1" w:rsidR="00A80D61" w:rsidRPr="008275EF" w:rsidRDefault="00A80D61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81D12A7" w14:textId="12E4BAFB" w:rsidR="00A80D61" w:rsidRPr="008275EF" w:rsidRDefault="00785B47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21 April 2021</w:t>
            </w:r>
          </w:p>
        </w:tc>
      </w:tr>
      <w:tr w:rsidR="00A80D61" w:rsidRPr="008275EF" w14:paraId="1ABF02DC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9BCC523" w14:textId="783F320D" w:rsidR="00A80D61" w:rsidRPr="008275EF" w:rsidRDefault="00A80D61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7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9E3945A" w14:textId="2DD36E8D" w:rsidR="00A80D61" w:rsidRPr="008275EF" w:rsidRDefault="00785B47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12 May 2021</w:t>
            </w:r>
          </w:p>
        </w:tc>
      </w:tr>
      <w:tr w:rsidR="00D60AF1" w:rsidRPr="008275EF" w14:paraId="2299BE4B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5DA0006" w14:textId="70ECD334" w:rsidR="00D60AF1" w:rsidRPr="008275EF" w:rsidRDefault="00D60AF1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8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73FB89A" w14:textId="5DF6F7E8" w:rsidR="00D60AF1" w:rsidRPr="008275EF" w:rsidRDefault="00D60AF1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16 June 2021</w:t>
            </w:r>
          </w:p>
        </w:tc>
      </w:tr>
      <w:tr w:rsidR="005A2A7F" w:rsidRPr="008275EF" w14:paraId="7A8C7072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615B594" w14:textId="2480EB3E" w:rsidR="005A2A7F" w:rsidRPr="008275EF" w:rsidRDefault="005A2A7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9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9E39309" w14:textId="5F60CFFE" w:rsidR="005A2A7F" w:rsidRPr="008275EF" w:rsidRDefault="005A2A7F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23 June 2021</w:t>
            </w:r>
          </w:p>
        </w:tc>
      </w:tr>
      <w:tr w:rsidR="00E54AFF" w:rsidRPr="008275EF" w14:paraId="22148983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CA52FF6" w14:textId="7395DD57" w:rsidR="00E54AFF" w:rsidRPr="008275EF" w:rsidRDefault="00E54AF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10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82DDA17" w14:textId="624492E1" w:rsidR="00E54AFF" w:rsidRPr="008275EF" w:rsidRDefault="00E54AFF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13 July 2021</w:t>
            </w:r>
          </w:p>
        </w:tc>
      </w:tr>
      <w:tr w:rsidR="00FE2F4F" w:rsidRPr="008275EF" w14:paraId="1DE6E85E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727BB5F" w14:textId="28F716F3" w:rsidR="00FE2F4F" w:rsidRPr="008275EF" w:rsidRDefault="00FE2F4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11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A4BED9A" w14:textId="0A88C13E" w:rsidR="00FE2F4F" w:rsidRPr="008275EF" w:rsidRDefault="00FE2F4F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August 2021</w:t>
            </w:r>
          </w:p>
        </w:tc>
      </w:tr>
      <w:tr w:rsidR="00FE2F4F" w:rsidRPr="008275EF" w14:paraId="5D1AB937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D6DB6AF" w14:textId="11A5CAB1" w:rsidR="00FE2F4F" w:rsidRDefault="00FE2F4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12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5064892" w14:textId="4460CB33" w:rsidR="00FE2F4F" w:rsidRDefault="00FE2F4F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August 2021</w:t>
            </w:r>
          </w:p>
        </w:tc>
      </w:tr>
      <w:tr w:rsidR="00A358D8" w:rsidRPr="008275EF" w14:paraId="60463272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358DA09" w14:textId="614E576E" w:rsidR="00A358D8" w:rsidRDefault="00A358D8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13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2B18B9F" w14:textId="3314A49B" w:rsidR="00A358D8" w:rsidRDefault="00A358D8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August 2021</w:t>
            </w:r>
          </w:p>
        </w:tc>
      </w:tr>
      <w:tr w:rsidR="00BA09DC" w:rsidRPr="008275EF" w14:paraId="0487D83C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502736D" w14:textId="6A9AA184" w:rsidR="00BA09DC" w:rsidRDefault="00BA09DC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14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A12F683" w14:textId="08F60A26" w:rsidR="00BA09DC" w:rsidRDefault="00BA09DC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September 2021</w:t>
            </w:r>
          </w:p>
        </w:tc>
      </w:tr>
      <w:tr w:rsidR="004A18AF" w:rsidRPr="008275EF" w14:paraId="78840E91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76E0EDE" w14:textId="499F33C4" w:rsidR="004A18AF" w:rsidRPr="00A44DF7" w:rsidRDefault="004A18A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4DF7">
              <w:rPr>
                <w:rFonts w:ascii="Calibri" w:hAnsi="Calibri" w:cs="Calibri"/>
                <w:sz w:val="22"/>
                <w:szCs w:val="22"/>
              </w:rPr>
              <w:t>No. 15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43D2367" w14:textId="78E8691F" w:rsidR="004A18AF" w:rsidRPr="00A44DF7" w:rsidRDefault="004A18AF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4DF7">
              <w:rPr>
                <w:rFonts w:ascii="Calibri" w:hAnsi="Calibri" w:cs="Calibri"/>
                <w:sz w:val="22"/>
                <w:szCs w:val="22"/>
              </w:rPr>
              <w:t>16 September 2021</w:t>
            </w:r>
          </w:p>
        </w:tc>
      </w:tr>
      <w:tr w:rsidR="00A44DF7" w:rsidRPr="008275EF" w14:paraId="28702E71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5022475" w14:textId="02F1319B" w:rsidR="00A44DF7" w:rsidRDefault="00A44DF7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E3D804F" w14:textId="7D861113" w:rsidR="00A44DF7" w:rsidRDefault="00A44DF7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E4ED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October 2021</w:t>
            </w:r>
          </w:p>
        </w:tc>
      </w:tr>
      <w:tr w:rsidR="008A7784" w:rsidRPr="008275EF" w14:paraId="6AA1E6D9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2D7BBA0" w14:textId="3BAD5687" w:rsidR="008A7784" w:rsidRDefault="008A7784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17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945ECFF" w14:textId="7B61B1AE" w:rsidR="008A7784" w:rsidRDefault="008A7784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November 2021</w:t>
            </w:r>
          </w:p>
        </w:tc>
      </w:tr>
      <w:tr w:rsidR="00B31738" w:rsidRPr="008275EF" w14:paraId="366CE7D4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73FADF1" w14:textId="3CA8CB74" w:rsidR="00B31738" w:rsidRDefault="00B31738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18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100CAB3" w14:textId="504BD7C8" w:rsidR="00B31738" w:rsidRDefault="00B31738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December 2021</w:t>
            </w:r>
          </w:p>
        </w:tc>
      </w:tr>
    </w:tbl>
    <w:p w14:paraId="02553420" w14:textId="77777777" w:rsidR="0073421A" w:rsidRPr="008275EF" w:rsidRDefault="0073421A" w:rsidP="0073421A">
      <w:pPr>
        <w:spacing w:before="120" w:after="12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3421A" w:rsidRPr="008275EF" w14:paraId="345F2670" w14:textId="77777777" w:rsidTr="006B6F09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9BD692C" w14:textId="77777777" w:rsidR="0073421A" w:rsidRPr="008275EF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75EF">
              <w:rPr>
                <w:rFonts w:ascii="Calibri" w:hAnsi="Calibri" w:cs="Calibri"/>
                <w:b/>
                <w:sz w:val="22"/>
                <w:szCs w:val="22"/>
              </w:rPr>
              <w:t>MEETINGS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27883A6" w14:textId="77777777" w:rsidR="0073421A" w:rsidRPr="008275EF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75EF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3421A" w:rsidRPr="008275EF" w14:paraId="190325C0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15253D4" w14:textId="77777777" w:rsidR="0073421A" w:rsidRPr="008275EF" w:rsidRDefault="0073421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1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E66CE40" w14:textId="685A2601" w:rsidR="0073421A" w:rsidRPr="008275EF" w:rsidRDefault="0065094A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2</w:t>
            </w:r>
            <w:r w:rsidR="00AE7D94" w:rsidRPr="008275EF">
              <w:rPr>
                <w:rFonts w:ascii="Calibri" w:hAnsi="Calibri" w:cs="Calibri"/>
                <w:sz w:val="22"/>
                <w:szCs w:val="22"/>
              </w:rPr>
              <w:t>8</w:t>
            </w:r>
            <w:r w:rsidRPr="008275EF">
              <w:rPr>
                <w:rFonts w:ascii="Calibri" w:hAnsi="Calibri" w:cs="Calibri"/>
                <w:sz w:val="22"/>
                <w:szCs w:val="22"/>
              </w:rPr>
              <w:t xml:space="preserve"> January 2021</w:t>
            </w:r>
          </w:p>
        </w:tc>
      </w:tr>
      <w:tr w:rsidR="00852A9C" w:rsidRPr="008275EF" w14:paraId="7E0EB379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452D7E9" w14:textId="72A1D90F" w:rsidR="00852A9C" w:rsidRPr="008275EF" w:rsidRDefault="00852A9C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2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931FEF5" w14:textId="731BF349" w:rsidR="00852A9C" w:rsidRPr="008275EF" w:rsidRDefault="00852A9C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3 February 2021</w:t>
            </w:r>
          </w:p>
        </w:tc>
      </w:tr>
      <w:tr w:rsidR="00533AA3" w:rsidRPr="008275EF" w14:paraId="2EA894EA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9C139AD" w14:textId="4F6C1E97" w:rsidR="00533AA3" w:rsidRPr="008275EF" w:rsidRDefault="00533AA3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3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4CE6FEC" w14:textId="69D80246" w:rsidR="00533AA3" w:rsidRPr="008275EF" w:rsidRDefault="00533AA3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17 February 2021</w:t>
            </w:r>
          </w:p>
        </w:tc>
      </w:tr>
      <w:tr w:rsidR="00756AC6" w:rsidRPr="008275EF" w14:paraId="01956FD4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79F55A4" w14:textId="62933D33" w:rsidR="00756AC6" w:rsidRPr="008275EF" w:rsidRDefault="00756AC6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4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6A56160" w14:textId="2999E8CD" w:rsidR="00756AC6" w:rsidRPr="008275EF" w:rsidRDefault="00756AC6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24 February 2021</w:t>
            </w:r>
          </w:p>
        </w:tc>
      </w:tr>
      <w:tr w:rsidR="0053122B" w:rsidRPr="008275EF" w14:paraId="4A4E8A56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DBEBAB0" w14:textId="451250F9" w:rsidR="0053122B" w:rsidRPr="008275EF" w:rsidRDefault="0053122B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lastRenderedPageBreak/>
              <w:t>No. 5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90CC782" w14:textId="2C11355A" w:rsidR="0053122B" w:rsidRPr="008275EF" w:rsidRDefault="0053122B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17 March 2021</w:t>
            </w:r>
          </w:p>
        </w:tc>
      </w:tr>
      <w:tr w:rsidR="00A80D61" w:rsidRPr="008275EF" w14:paraId="6BA78B66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615BC833" w14:textId="4B6E7072" w:rsidR="00A80D61" w:rsidRPr="008275EF" w:rsidRDefault="00A80D61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191C3EF2" w14:textId="19CA0D34" w:rsidR="00A80D61" w:rsidRPr="008275EF" w:rsidRDefault="00785B47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20 April 2021</w:t>
            </w:r>
          </w:p>
        </w:tc>
      </w:tr>
      <w:tr w:rsidR="00A80D61" w:rsidRPr="008275EF" w14:paraId="3C964457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159BBED2" w14:textId="3E7C48A9" w:rsidR="00A80D61" w:rsidRPr="008275EF" w:rsidRDefault="00A80D61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7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12F42E05" w14:textId="288170BF" w:rsidR="00A80D61" w:rsidRPr="008275EF" w:rsidRDefault="00785B47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12 May 2021</w:t>
            </w:r>
          </w:p>
        </w:tc>
      </w:tr>
      <w:tr w:rsidR="00D60AF1" w:rsidRPr="008275EF" w14:paraId="2869C93B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340DE00" w14:textId="04C7F223" w:rsidR="00D60AF1" w:rsidRPr="008275EF" w:rsidRDefault="00D60AF1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8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A916F5B" w14:textId="00921FCF" w:rsidR="00D60AF1" w:rsidRPr="008275EF" w:rsidRDefault="00D60AF1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16 June 2021</w:t>
            </w:r>
          </w:p>
        </w:tc>
      </w:tr>
      <w:tr w:rsidR="005A2A7F" w:rsidRPr="008275EF" w14:paraId="60E9D30F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1DBFB35E" w14:textId="60E1D886" w:rsidR="005A2A7F" w:rsidRPr="008275EF" w:rsidRDefault="005A2A7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9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E50E83A" w14:textId="1F5126CD" w:rsidR="005A2A7F" w:rsidRPr="008275EF" w:rsidRDefault="005A2A7F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23 June 2021</w:t>
            </w:r>
          </w:p>
        </w:tc>
      </w:tr>
      <w:tr w:rsidR="00E54AFF" w:rsidRPr="00510908" w14:paraId="325EA372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60D86214" w14:textId="48FE9FD0" w:rsidR="00E54AFF" w:rsidRPr="008275EF" w:rsidRDefault="00E54AF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No. 10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683773B4" w14:textId="536D3DF2" w:rsidR="00E54AFF" w:rsidRPr="008275EF" w:rsidRDefault="00E54AFF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75EF">
              <w:rPr>
                <w:rFonts w:ascii="Calibri" w:hAnsi="Calibri" w:cs="Calibri"/>
                <w:sz w:val="22"/>
                <w:szCs w:val="22"/>
              </w:rPr>
              <w:t>12 July 2021</w:t>
            </w:r>
          </w:p>
        </w:tc>
      </w:tr>
      <w:tr w:rsidR="00FE2F4F" w:rsidRPr="00510908" w14:paraId="65B1EB53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AA84143" w14:textId="1CC51D70" w:rsidR="00FE2F4F" w:rsidRPr="008275EF" w:rsidRDefault="00FE2F4F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11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73DC4E3A" w14:textId="51070CA8" w:rsidR="00FE2F4F" w:rsidRPr="008275EF" w:rsidRDefault="00FE2F4F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August 2021</w:t>
            </w:r>
          </w:p>
        </w:tc>
      </w:tr>
      <w:tr w:rsidR="00FE2F4F" w:rsidRPr="00510908" w14:paraId="63BAEC8A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7B9C6D8" w14:textId="40F454E0" w:rsidR="00FE2F4F" w:rsidRPr="008275EF" w:rsidRDefault="00FE2F4F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12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D0E2C01" w14:textId="7868EEFC" w:rsidR="00FE2F4F" w:rsidRPr="008275EF" w:rsidRDefault="00FE2F4F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August 2021</w:t>
            </w:r>
          </w:p>
        </w:tc>
      </w:tr>
      <w:tr w:rsidR="00A358D8" w:rsidRPr="00510908" w14:paraId="51CB4757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49432F50" w14:textId="491F04B5" w:rsidR="00A358D8" w:rsidRDefault="00A358D8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13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17ADF0A" w14:textId="6C1425D9" w:rsidR="00A358D8" w:rsidRDefault="00A358D8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August 2021</w:t>
            </w:r>
          </w:p>
        </w:tc>
      </w:tr>
      <w:tr w:rsidR="00BA09DC" w:rsidRPr="00510908" w14:paraId="6504EEF2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227793B" w14:textId="00E433C4" w:rsidR="00BA09DC" w:rsidRDefault="00BA09DC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14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F629BEE" w14:textId="79546C55" w:rsidR="00BA09DC" w:rsidRDefault="00BA09DC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September 2021</w:t>
            </w:r>
          </w:p>
        </w:tc>
      </w:tr>
      <w:tr w:rsidR="004A18AF" w:rsidRPr="00510908" w14:paraId="7B56F7E7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20F4580A" w14:textId="58C074B1" w:rsidR="004A18AF" w:rsidRPr="00A44DF7" w:rsidRDefault="004A18AF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4DF7">
              <w:rPr>
                <w:rFonts w:ascii="Calibri" w:hAnsi="Calibri" w:cs="Calibri"/>
                <w:sz w:val="22"/>
                <w:szCs w:val="22"/>
              </w:rPr>
              <w:t>No. 15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8E243FC" w14:textId="151C3840" w:rsidR="004A18AF" w:rsidRPr="007C78F1" w:rsidRDefault="004A18AF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8F1">
              <w:rPr>
                <w:rFonts w:ascii="Calibri" w:hAnsi="Calibri" w:cs="Calibri"/>
                <w:sz w:val="22"/>
                <w:szCs w:val="22"/>
              </w:rPr>
              <w:t>15 September 2021</w:t>
            </w:r>
          </w:p>
        </w:tc>
      </w:tr>
      <w:tr w:rsidR="00A44DF7" w:rsidRPr="00510908" w14:paraId="5DDADECC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5B26E03" w14:textId="507791B2" w:rsidR="00A44DF7" w:rsidRDefault="00A44DF7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19333DE9" w14:textId="1B01EC91" w:rsidR="00A44DF7" w:rsidRPr="007C78F1" w:rsidRDefault="00A44DF7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October 2021</w:t>
            </w:r>
          </w:p>
        </w:tc>
      </w:tr>
      <w:tr w:rsidR="008A7784" w:rsidRPr="00510908" w14:paraId="2666EFEC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F62E206" w14:textId="04826544" w:rsidR="008A7784" w:rsidRDefault="008A7784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17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5F85ADBC" w14:textId="558D1F56" w:rsidR="008A7784" w:rsidRDefault="00D031A7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November 2021</w:t>
            </w:r>
          </w:p>
        </w:tc>
      </w:tr>
      <w:tr w:rsidR="00D031A7" w:rsidRPr="00510908" w14:paraId="38DA3902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6C19ED17" w14:textId="773039E7" w:rsidR="00D031A7" w:rsidRDefault="00D031A7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18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9A98EDB" w14:textId="63E7B913" w:rsidR="00D031A7" w:rsidRDefault="00D031A7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November 2021</w:t>
            </w:r>
          </w:p>
        </w:tc>
      </w:tr>
      <w:tr w:rsidR="00B31738" w:rsidRPr="00510908" w14:paraId="0C832439" w14:textId="77777777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31970D72" w14:textId="51C534DF" w:rsidR="00B31738" w:rsidRDefault="00B31738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19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AEBA0C4" w14:textId="7D656B14" w:rsidR="00B31738" w:rsidRDefault="00B31738" w:rsidP="00FE2F4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December 2021</w:t>
            </w:r>
          </w:p>
        </w:tc>
      </w:tr>
    </w:tbl>
    <w:p w14:paraId="28CBE894" w14:textId="77777777" w:rsidR="006E5A12" w:rsidRPr="00DA6D6F" w:rsidRDefault="006E5A12" w:rsidP="0073421A">
      <w:pPr>
        <w:spacing w:before="120" w:after="120"/>
        <w:rPr>
          <w:rFonts w:ascii="Calibri" w:hAnsi="Calibri" w:cs="Calibri"/>
        </w:rPr>
      </w:pPr>
    </w:p>
    <w:p w14:paraId="31A64797" w14:textId="77777777" w:rsidR="00602E6F" w:rsidRPr="00DA6D6F" w:rsidRDefault="00602E6F" w:rsidP="0073421A">
      <w:pPr>
        <w:spacing w:before="120" w:after="120"/>
        <w:rPr>
          <w:rFonts w:ascii="Calibri" w:hAnsi="Calibri" w:cs="Calibri"/>
        </w:rPr>
      </w:pPr>
    </w:p>
    <w:sectPr w:rsidR="00602E6F" w:rsidRPr="00DA6D6F" w:rsidSect="00DF05F4">
      <w:headerReference w:type="even" r:id="rId346"/>
      <w:headerReference w:type="default" r:id="rId347"/>
      <w:type w:val="continuous"/>
      <w:pgSz w:w="11906" w:h="16838" w:code="9"/>
      <w:pgMar w:top="567" w:right="1134" w:bottom="567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3E30" w14:textId="77777777" w:rsidR="005E3687" w:rsidRDefault="005E3687">
      <w:r>
        <w:separator/>
      </w:r>
    </w:p>
  </w:endnote>
  <w:endnote w:type="continuationSeparator" w:id="0">
    <w:p w14:paraId="38C70BE9" w14:textId="77777777" w:rsidR="005E3687" w:rsidRDefault="005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30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88F7D" w14:textId="77777777" w:rsidR="005E3687" w:rsidRDefault="005E3687" w:rsidP="009E17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5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E9B1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7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C437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5457" w14:textId="77777777" w:rsidR="005E3687" w:rsidRDefault="005E3687">
      <w:r>
        <w:separator/>
      </w:r>
    </w:p>
  </w:footnote>
  <w:footnote w:type="continuationSeparator" w:id="0">
    <w:p w14:paraId="43E0F3C4" w14:textId="77777777" w:rsidR="005E3687" w:rsidRDefault="005E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1DA" w14:textId="77777777" w:rsidR="005E3687" w:rsidRDefault="005E3687">
    <w:pPr>
      <w:pStyle w:val="Header"/>
      <w:pBdr>
        <w:bottom w:val="single" w:sz="4" w:space="1" w:color="auto"/>
      </w:pBdr>
      <w:tabs>
        <w:tab w:val="clear" w:pos="8306"/>
        <w:tab w:val="right" w:pos="900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D71E" w14:textId="77777777" w:rsidR="005E3687" w:rsidRDefault="005E3687" w:rsidP="00113233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42AA" w14:textId="77777777" w:rsidR="005E3687" w:rsidRPr="006E5A12" w:rsidRDefault="005E3687" w:rsidP="006E5A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D845" w14:textId="77777777" w:rsidR="005E3687" w:rsidRPr="00C154F1" w:rsidRDefault="005E3687" w:rsidP="00C15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80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349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A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179B1"/>
    <w:multiLevelType w:val="hybridMultilevel"/>
    <w:tmpl w:val="DA2C69F4"/>
    <w:lvl w:ilvl="0" w:tplc="630079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6633219"/>
    <w:multiLevelType w:val="hybridMultilevel"/>
    <w:tmpl w:val="DE983220"/>
    <w:lvl w:ilvl="0" w:tplc="A3C8D9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32D57"/>
    <w:multiLevelType w:val="hybridMultilevel"/>
    <w:tmpl w:val="23802C2C"/>
    <w:lvl w:ilvl="0" w:tplc="502E6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B67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8" w15:restartNumberingAfterBreak="0">
    <w:nsid w:val="26792033"/>
    <w:multiLevelType w:val="multilevel"/>
    <w:tmpl w:val="EBDA910C"/>
    <w:lvl w:ilvl="0">
      <w:start w:val="1"/>
      <w:numFmt w:val="decimal"/>
      <w:lvlText w:val="1.%1"/>
      <w:lvlJc w:val="left"/>
      <w:pPr>
        <w:tabs>
          <w:tab w:val="num" w:pos="283"/>
        </w:tabs>
        <w:ind w:left="-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19" w15:restartNumberingAfterBreak="0">
    <w:nsid w:val="2869769B"/>
    <w:multiLevelType w:val="hybridMultilevel"/>
    <w:tmpl w:val="CE4CDA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C94E2D"/>
    <w:multiLevelType w:val="singleLevel"/>
    <w:tmpl w:val="0B9CBC52"/>
    <w:lvl w:ilvl="0">
      <w:start w:val="3"/>
      <w:numFmt w:val="bullet"/>
      <w:pStyle w:val="Bullet4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21" w15:restartNumberingAfterBreak="0">
    <w:nsid w:val="2E535E2E"/>
    <w:multiLevelType w:val="hybridMultilevel"/>
    <w:tmpl w:val="6CCAFEA2"/>
    <w:lvl w:ilvl="0" w:tplc="14626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B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C4591C"/>
    <w:multiLevelType w:val="hybridMultilevel"/>
    <w:tmpl w:val="3A96DB86"/>
    <w:lvl w:ilvl="0" w:tplc="8E7EE5D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3446A"/>
    <w:multiLevelType w:val="multilevel"/>
    <w:tmpl w:val="A8927DE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5" w15:restartNumberingAfterBreak="0">
    <w:nsid w:val="3FFA0B3D"/>
    <w:multiLevelType w:val="multilevel"/>
    <w:tmpl w:val="D67E243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6" w15:restartNumberingAfterBreak="0">
    <w:nsid w:val="419F3F99"/>
    <w:multiLevelType w:val="hybridMultilevel"/>
    <w:tmpl w:val="B322C634"/>
    <w:lvl w:ilvl="0" w:tplc="78DAA9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D5C39"/>
    <w:multiLevelType w:val="hybridMultilevel"/>
    <w:tmpl w:val="4C3AAAA4"/>
    <w:lvl w:ilvl="0" w:tplc="7898B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457E4"/>
    <w:multiLevelType w:val="hybridMultilevel"/>
    <w:tmpl w:val="189C88F4"/>
    <w:lvl w:ilvl="0" w:tplc="FE628B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A5541"/>
    <w:multiLevelType w:val="hybridMultilevel"/>
    <w:tmpl w:val="B4941D7C"/>
    <w:lvl w:ilvl="0" w:tplc="09ECDF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220F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004B81"/>
    <w:multiLevelType w:val="hybridMultilevel"/>
    <w:tmpl w:val="4D52A384"/>
    <w:lvl w:ilvl="0" w:tplc="3C840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34952"/>
    <w:multiLevelType w:val="hybridMultilevel"/>
    <w:tmpl w:val="DC9AAAEE"/>
    <w:lvl w:ilvl="0" w:tplc="04B4A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26172DE"/>
    <w:multiLevelType w:val="hybridMultilevel"/>
    <w:tmpl w:val="580A0CEA"/>
    <w:lvl w:ilvl="0" w:tplc="4F2E01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2471F"/>
    <w:multiLevelType w:val="multilevel"/>
    <w:tmpl w:val="A5E494CA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B404A55"/>
    <w:multiLevelType w:val="multilevel"/>
    <w:tmpl w:val="2F38C578"/>
    <w:lvl w:ilvl="0">
      <w:start w:val="1"/>
      <w:numFmt w:val="decimal"/>
      <w:lvlText w:val="23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37" w15:restartNumberingAfterBreak="0">
    <w:nsid w:val="6B76546F"/>
    <w:multiLevelType w:val="hybridMultilevel"/>
    <w:tmpl w:val="7C1CBCE8"/>
    <w:lvl w:ilvl="0" w:tplc="93521CC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20EEB"/>
    <w:multiLevelType w:val="hybridMultilevel"/>
    <w:tmpl w:val="96CEE0C2"/>
    <w:lvl w:ilvl="0" w:tplc="21E802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B222F"/>
    <w:multiLevelType w:val="hybridMultilevel"/>
    <w:tmpl w:val="46EAF91C"/>
    <w:lvl w:ilvl="0" w:tplc="A9AEFD4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EBE1BF6"/>
    <w:multiLevelType w:val="multilevel"/>
    <w:tmpl w:val="F8F8FC80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16"/>
  </w:num>
  <w:num w:numId="4">
    <w:abstractNumId w:val="17"/>
  </w:num>
  <w:num w:numId="5">
    <w:abstractNumId w:val="20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4"/>
  </w:num>
  <w:num w:numId="19">
    <w:abstractNumId w:val="39"/>
  </w:num>
  <w:num w:numId="20">
    <w:abstractNumId w:val="11"/>
  </w:num>
  <w:num w:numId="21">
    <w:abstractNumId w:val="35"/>
  </w:num>
  <w:num w:numId="22">
    <w:abstractNumId w:val="22"/>
  </w:num>
  <w:num w:numId="23">
    <w:abstractNumId w:val="36"/>
  </w:num>
  <w:num w:numId="24">
    <w:abstractNumId w:val="24"/>
  </w:num>
  <w:num w:numId="25">
    <w:abstractNumId w:val="25"/>
  </w:num>
  <w:num w:numId="26">
    <w:abstractNumId w:val="35"/>
  </w:num>
  <w:num w:numId="27">
    <w:abstractNumId w:val="35"/>
  </w:num>
  <w:num w:numId="28">
    <w:abstractNumId w:val="40"/>
  </w:num>
  <w:num w:numId="29">
    <w:abstractNumId w:val="40"/>
  </w:num>
  <w:num w:numId="30">
    <w:abstractNumId w:val="40"/>
  </w:num>
  <w:num w:numId="31">
    <w:abstractNumId w:val="35"/>
  </w:num>
  <w:num w:numId="32">
    <w:abstractNumId w:val="35"/>
  </w:num>
  <w:num w:numId="33">
    <w:abstractNumId w:val="19"/>
  </w:num>
  <w:num w:numId="34">
    <w:abstractNumId w:val="27"/>
  </w:num>
  <w:num w:numId="35">
    <w:abstractNumId w:val="10"/>
  </w:num>
  <w:num w:numId="36">
    <w:abstractNumId w:val="34"/>
  </w:num>
  <w:num w:numId="37">
    <w:abstractNumId w:val="38"/>
  </w:num>
  <w:num w:numId="38">
    <w:abstractNumId w:val="28"/>
  </w:num>
  <w:num w:numId="39">
    <w:abstractNumId w:val="23"/>
  </w:num>
  <w:num w:numId="40">
    <w:abstractNumId w:val="13"/>
  </w:num>
  <w:num w:numId="41">
    <w:abstractNumId w:val="37"/>
  </w:num>
  <w:num w:numId="42">
    <w:abstractNumId w:val="26"/>
  </w:num>
  <w:num w:numId="43">
    <w:abstractNumId w:val="32"/>
  </w:num>
  <w:num w:numId="44">
    <w:abstractNumId w:val="31"/>
  </w:num>
  <w:num w:numId="45">
    <w:abstractNumId w:val="12"/>
  </w:num>
  <w:num w:numId="46">
    <w:abstractNumId w:val="2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A2"/>
    <w:rsid w:val="0000086B"/>
    <w:rsid w:val="0000216F"/>
    <w:rsid w:val="00002C44"/>
    <w:rsid w:val="00003915"/>
    <w:rsid w:val="00004165"/>
    <w:rsid w:val="00010321"/>
    <w:rsid w:val="00010656"/>
    <w:rsid w:val="00014202"/>
    <w:rsid w:val="000162B8"/>
    <w:rsid w:val="00016759"/>
    <w:rsid w:val="0001761D"/>
    <w:rsid w:val="000206EC"/>
    <w:rsid w:val="00023914"/>
    <w:rsid w:val="00024FF2"/>
    <w:rsid w:val="00025D1F"/>
    <w:rsid w:val="00027273"/>
    <w:rsid w:val="0003041B"/>
    <w:rsid w:val="00031176"/>
    <w:rsid w:val="00031677"/>
    <w:rsid w:val="0003236D"/>
    <w:rsid w:val="00033BF9"/>
    <w:rsid w:val="00034BA2"/>
    <w:rsid w:val="00040188"/>
    <w:rsid w:val="00044BBD"/>
    <w:rsid w:val="00046735"/>
    <w:rsid w:val="0004729F"/>
    <w:rsid w:val="00047FF8"/>
    <w:rsid w:val="00051BCE"/>
    <w:rsid w:val="00055997"/>
    <w:rsid w:val="00057C01"/>
    <w:rsid w:val="00057DCB"/>
    <w:rsid w:val="00060BEF"/>
    <w:rsid w:val="000630DA"/>
    <w:rsid w:val="00064C17"/>
    <w:rsid w:val="00065A03"/>
    <w:rsid w:val="000663C4"/>
    <w:rsid w:val="0006648C"/>
    <w:rsid w:val="00067B63"/>
    <w:rsid w:val="00076640"/>
    <w:rsid w:val="000768A2"/>
    <w:rsid w:val="00076CA2"/>
    <w:rsid w:val="000801A4"/>
    <w:rsid w:val="00081CCE"/>
    <w:rsid w:val="000821F4"/>
    <w:rsid w:val="000838AD"/>
    <w:rsid w:val="00083918"/>
    <w:rsid w:val="00084472"/>
    <w:rsid w:val="00087277"/>
    <w:rsid w:val="00087F39"/>
    <w:rsid w:val="00090366"/>
    <w:rsid w:val="0009073B"/>
    <w:rsid w:val="00091960"/>
    <w:rsid w:val="00092446"/>
    <w:rsid w:val="00093617"/>
    <w:rsid w:val="0009469D"/>
    <w:rsid w:val="00096B91"/>
    <w:rsid w:val="000A00BB"/>
    <w:rsid w:val="000A0793"/>
    <w:rsid w:val="000A1323"/>
    <w:rsid w:val="000A2A9A"/>
    <w:rsid w:val="000A328D"/>
    <w:rsid w:val="000A728A"/>
    <w:rsid w:val="000B1890"/>
    <w:rsid w:val="000B2015"/>
    <w:rsid w:val="000B215D"/>
    <w:rsid w:val="000B267A"/>
    <w:rsid w:val="000B36C9"/>
    <w:rsid w:val="000B484C"/>
    <w:rsid w:val="000B6115"/>
    <w:rsid w:val="000B791C"/>
    <w:rsid w:val="000C011D"/>
    <w:rsid w:val="000C10FA"/>
    <w:rsid w:val="000C207F"/>
    <w:rsid w:val="000C560E"/>
    <w:rsid w:val="000C6A35"/>
    <w:rsid w:val="000C6DC2"/>
    <w:rsid w:val="000D07C8"/>
    <w:rsid w:val="000D13DA"/>
    <w:rsid w:val="000D39BB"/>
    <w:rsid w:val="000D4740"/>
    <w:rsid w:val="000D560D"/>
    <w:rsid w:val="000D56E8"/>
    <w:rsid w:val="000D573B"/>
    <w:rsid w:val="000D5799"/>
    <w:rsid w:val="000E0476"/>
    <w:rsid w:val="000E1000"/>
    <w:rsid w:val="000E346E"/>
    <w:rsid w:val="000E3ECD"/>
    <w:rsid w:val="000E44BF"/>
    <w:rsid w:val="000E5E59"/>
    <w:rsid w:val="000F2BCE"/>
    <w:rsid w:val="000F712E"/>
    <w:rsid w:val="00102026"/>
    <w:rsid w:val="001022D6"/>
    <w:rsid w:val="00102F40"/>
    <w:rsid w:val="00103303"/>
    <w:rsid w:val="0010367A"/>
    <w:rsid w:val="001036BD"/>
    <w:rsid w:val="00103D15"/>
    <w:rsid w:val="00104441"/>
    <w:rsid w:val="00105311"/>
    <w:rsid w:val="0010622B"/>
    <w:rsid w:val="00106AF0"/>
    <w:rsid w:val="0011066D"/>
    <w:rsid w:val="00110D91"/>
    <w:rsid w:val="00110FB7"/>
    <w:rsid w:val="0011221D"/>
    <w:rsid w:val="00113233"/>
    <w:rsid w:val="001134B3"/>
    <w:rsid w:val="00115614"/>
    <w:rsid w:val="00120B4F"/>
    <w:rsid w:val="00122604"/>
    <w:rsid w:val="00123B66"/>
    <w:rsid w:val="0012418D"/>
    <w:rsid w:val="00125331"/>
    <w:rsid w:val="0012584B"/>
    <w:rsid w:val="00125E6C"/>
    <w:rsid w:val="0013004A"/>
    <w:rsid w:val="00130424"/>
    <w:rsid w:val="00130A56"/>
    <w:rsid w:val="00131A9E"/>
    <w:rsid w:val="00132DFB"/>
    <w:rsid w:val="00133865"/>
    <w:rsid w:val="001349B0"/>
    <w:rsid w:val="001363A7"/>
    <w:rsid w:val="001367C6"/>
    <w:rsid w:val="00136C16"/>
    <w:rsid w:val="00136D20"/>
    <w:rsid w:val="00136E5A"/>
    <w:rsid w:val="0013739C"/>
    <w:rsid w:val="001428C3"/>
    <w:rsid w:val="0014327C"/>
    <w:rsid w:val="00144375"/>
    <w:rsid w:val="00145C40"/>
    <w:rsid w:val="001465F8"/>
    <w:rsid w:val="00147EE3"/>
    <w:rsid w:val="0015199C"/>
    <w:rsid w:val="00151F1C"/>
    <w:rsid w:val="00151FFE"/>
    <w:rsid w:val="00155DA8"/>
    <w:rsid w:val="00160A20"/>
    <w:rsid w:val="00166512"/>
    <w:rsid w:val="001714B6"/>
    <w:rsid w:val="00171A82"/>
    <w:rsid w:val="00172C84"/>
    <w:rsid w:val="00173B05"/>
    <w:rsid w:val="001743A3"/>
    <w:rsid w:val="00175755"/>
    <w:rsid w:val="00175F72"/>
    <w:rsid w:val="001800E7"/>
    <w:rsid w:val="0018124A"/>
    <w:rsid w:val="00184BF0"/>
    <w:rsid w:val="00185E72"/>
    <w:rsid w:val="00194588"/>
    <w:rsid w:val="00195460"/>
    <w:rsid w:val="00196BEA"/>
    <w:rsid w:val="00197B29"/>
    <w:rsid w:val="001A00B0"/>
    <w:rsid w:val="001A10CE"/>
    <w:rsid w:val="001A1A55"/>
    <w:rsid w:val="001B28AB"/>
    <w:rsid w:val="001B31AA"/>
    <w:rsid w:val="001B3A73"/>
    <w:rsid w:val="001B424A"/>
    <w:rsid w:val="001C007D"/>
    <w:rsid w:val="001C0425"/>
    <w:rsid w:val="001C1079"/>
    <w:rsid w:val="001C17D4"/>
    <w:rsid w:val="001C1D89"/>
    <w:rsid w:val="001C2AA2"/>
    <w:rsid w:val="001C2B76"/>
    <w:rsid w:val="001C3FE5"/>
    <w:rsid w:val="001C49E7"/>
    <w:rsid w:val="001C4E5D"/>
    <w:rsid w:val="001D2637"/>
    <w:rsid w:val="001D2937"/>
    <w:rsid w:val="001D3B52"/>
    <w:rsid w:val="001D3EDF"/>
    <w:rsid w:val="001E4549"/>
    <w:rsid w:val="001E7711"/>
    <w:rsid w:val="001F0C71"/>
    <w:rsid w:val="001F0E32"/>
    <w:rsid w:val="001F6668"/>
    <w:rsid w:val="001F7395"/>
    <w:rsid w:val="00202FB8"/>
    <w:rsid w:val="002031D9"/>
    <w:rsid w:val="00205814"/>
    <w:rsid w:val="00205E18"/>
    <w:rsid w:val="00206DE8"/>
    <w:rsid w:val="002159D4"/>
    <w:rsid w:val="00216382"/>
    <w:rsid w:val="00217462"/>
    <w:rsid w:val="00223348"/>
    <w:rsid w:val="002243F6"/>
    <w:rsid w:val="002272B2"/>
    <w:rsid w:val="00232CFD"/>
    <w:rsid w:val="00234A58"/>
    <w:rsid w:val="00237229"/>
    <w:rsid w:val="00241355"/>
    <w:rsid w:val="00241549"/>
    <w:rsid w:val="002415BA"/>
    <w:rsid w:val="0024184E"/>
    <w:rsid w:val="002442F8"/>
    <w:rsid w:val="00244AB5"/>
    <w:rsid w:val="00244B70"/>
    <w:rsid w:val="0025076D"/>
    <w:rsid w:val="00250B0B"/>
    <w:rsid w:val="00251BC6"/>
    <w:rsid w:val="00251EA7"/>
    <w:rsid w:val="00254570"/>
    <w:rsid w:val="00255EAD"/>
    <w:rsid w:val="0026088F"/>
    <w:rsid w:val="002636ED"/>
    <w:rsid w:val="00264B08"/>
    <w:rsid w:val="002676C8"/>
    <w:rsid w:val="00267B87"/>
    <w:rsid w:val="002704E6"/>
    <w:rsid w:val="00271E9D"/>
    <w:rsid w:val="00273211"/>
    <w:rsid w:val="00274555"/>
    <w:rsid w:val="002760BD"/>
    <w:rsid w:val="00276950"/>
    <w:rsid w:val="0027723F"/>
    <w:rsid w:val="00277F9B"/>
    <w:rsid w:val="00280357"/>
    <w:rsid w:val="00283498"/>
    <w:rsid w:val="002865EE"/>
    <w:rsid w:val="0028713B"/>
    <w:rsid w:val="002915FA"/>
    <w:rsid w:val="002918E5"/>
    <w:rsid w:val="00291D9A"/>
    <w:rsid w:val="00296ADC"/>
    <w:rsid w:val="00297620"/>
    <w:rsid w:val="002A043D"/>
    <w:rsid w:val="002A12D3"/>
    <w:rsid w:val="002A145E"/>
    <w:rsid w:val="002A3FA4"/>
    <w:rsid w:val="002A496E"/>
    <w:rsid w:val="002A6BBE"/>
    <w:rsid w:val="002A7FE3"/>
    <w:rsid w:val="002B09C8"/>
    <w:rsid w:val="002B5071"/>
    <w:rsid w:val="002B5ADA"/>
    <w:rsid w:val="002B5B31"/>
    <w:rsid w:val="002B5B92"/>
    <w:rsid w:val="002B6E20"/>
    <w:rsid w:val="002B716F"/>
    <w:rsid w:val="002C40B0"/>
    <w:rsid w:val="002C49F2"/>
    <w:rsid w:val="002C6AA8"/>
    <w:rsid w:val="002D213E"/>
    <w:rsid w:val="002D3794"/>
    <w:rsid w:val="002D5668"/>
    <w:rsid w:val="002D77C0"/>
    <w:rsid w:val="002E0CB9"/>
    <w:rsid w:val="002E0DBA"/>
    <w:rsid w:val="002E0F00"/>
    <w:rsid w:val="002E1613"/>
    <w:rsid w:val="002E1D7F"/>
    <w:rsid w:val="002E4076"/>
    <w:rsid w:val="002E5D22"/>
    <w:rsid w:val="002E773B"/>
    <w:rsid w:val="002F057B"/>
    <w:rsid w:val="002F0FC5"/>
    <w:rsid w:val="002F51A2"/>
    <w:rsid w:val="002F58FA"/>
    <w:rsid w:val="00300861"/>
    <w:rsid w:val="00302014"/>
    <w:rsid w:val="00304305"/>
    <w:rsid w:val="00304F23"/>
    <w:rsid w:val="00305474"/>
    <w:rsid w:val="003057FD"/>
    <w:rsid w:val="00306B18"/>
    <w:rsid w:val="00310E8E"/>
    <w:rsid w:val="00312055"/>
    <w:rsid w:val="0031442C"/>
    <w:rsid w:val="003168FA"/>
    <w:rsid w:val="00316C2A"/>
    <w:rsid w:val="00325264"/>
    <w:rsid w:val="003256B7"/>
    <w:rsid w:val="00326957"/>
    <w:rsid w:val="00327C43"/>
    <w:rsid w:val="00330597"/>
    <w:rsid w:val="0033366A"/>
    <w:rsid w:val="00333EC9"/>
    <w:rsid w:val="00334AC1"/>
    <w:rsid w:val="003354FF"/>
    <w:rsid w:val="00340F94"/>
    <w:rsid w:val="00343301"/>
    <w:rsid w:val="003444C5"/>
    <w:rsid w:val="00350140"/>
    <w:rsid w:val="00350769"/>
    <w:rsid w:val="00350870"/>
    <w:rsid w:val="00354C22"/>
    <w:rsid w:val="00355F0E"/>
    <w:rsid w:val="00356A55"/>
    <w:rsid w:val="00356EEB"/>
    <w:rsid w:val="00356FF0"/>
    <w:rsid w:val="00357682"/>
    <w:rsid w:val="0036618A"/>
    <w:rsid w:val="003701F7"/>
    <w:rsid w:val="00373A18"/>
    <w:rsid w:val="00373E68"/>
    <w:rsid w:val="00375E17"/>
    <w:rsid w:val="00381623"/>
    <w:rsid w:val="003817C7"/>
    <w:rsid w:val="003861B5"/>
    <w:rsid w:val="00390868"/>
    <w:rsid w:val="00391DD6"/>
    <w:rsid w:val="00392AA6"/>
    <w:rsid w:val="00392DEC"/>
    <w:rsid w:val="00392E57"/>
    <w:rsid w:val="00393864"/>
    <w:rsid w:val="00394865"/>
    <w:rsid w:val="003973BC"/>
    <w:rsid w:val="003976EE"/>
    <w:rsid w:val="00397BB4"/>
    <w:rsid w:val="003A4DBE"/>
    <w:rsid w:val="003A58F5"/>
    <w:rsid w:val="003A745F"/>
    <w:rsid w:val="003A753B"/>
    <w:rsid w:val="003B1B68"/>
    <w:rsid w:val="003B22F8"/>
    <w:rsid w:val="003B7401"/>
    <w:rsid w:val="003B7625"/>
    <w:rsid w:val="003B79E4"/>
    <w:rsid w:val="003C0C27"/>
    <w:rsid w:val="003C0CB6"/>
    <w:rsid w:val="003C0EB3"/>
    <w:rsid w:val="003C36C8"/>
    <w:rsid w:val="003D13CF"/>
    <w:rsid w:val="003D694C"/>
    <w:rsid w:val="003E00E2"/>
    <w:rsid w:val="003E0C8F"/>
    <w:rsid w:val="003E26EA"/>
    <w:rsid w:val="003E393B"/>
    <w:rsid w:val="003E3E0B"/>
    <w:rsid w:val="003E4ED0"/>
    <w:rsid w:val="003E776C"/>
    <w:rsid w:val="003E77A0"/>
    <w:rsid w:val="003F00B1"/>
    <w:rsid w:val="003F023C"/>
    <w:rsid w:val="003F027E"/>
    <w:rsid w:val="003F15F5"/>
    <w:rsid w:val="003F6120"/>
    <w:rsid w:val="00400AC4"/>
    <w:rsid w:val="00401F51"/>
    <w:rsid w:val="00402CD6"/>
    <w:rsid w:val="004058D1"/>
    <w:rsid w:val="00415AC4"/>
    <w:rsid w:val="00416763"/>
    <w:rsid w:val="00416B39"/>
    <w:rsid w:val="0041768E"/>
    <w:rsid w:val="00417F26"/>
    <w:rsid w:val="00420018"/>
    <w:rsid w:val="00422411"/>
    <w:rsid w:val="00422EC7"/>
    <w:rsid w:val="004231DF"/>
    <w:rsid w:val="004276BE"/>
    <w:rsid w:val="00435243"/>
    <w:rsid w:val="00437036"/>
    <w:rsid w:val="0044103E"/>
    <w:rsid w:val="0044126A"/>
    <w:rsid w:val="0044361A"/>
    <w:rsid w:val="004445CF"/>
    <w:rsid w:val="00446C38"/>
    <w:rsid w:val="00446CCD"/>
    <w:rsid w:val="00447D06"/>
    <w:rsid w:val="00452424"/>
    <w:rsid w:val="004545BE"/>
    <w:rsid w:val="00455E72"/>
    <w:rsid w:val="0045641D"/>
    <w:rsid w:val="00457273"/>
    <w:rsid w:val="00460D52"/>
    <w:rsid w:val="0046100D"/>
    <w:rsid w:val="0046141F"/>
    <w:rsid w:val="00461895"/>
    <w:rsid w:val="00461FF9"/>
    <w:rsid w:val="004627F6"/>
    <w:rsid w:val="00463739"/>
    <w:rsid w:val="004666C7"/>
    <w:rsid w:val="00470C35"/>
    <w:rsid w:val="0047108C"/>
    <w:rsid w:val="004740E4"/>
    <w:rsid w:val="00475954"/>
    <w:rsid w:val="0047771B"/>
    <w:rsid w:val="004804D8"/>
    <w:rsid w:val="00480B82"/>
    <w:rsid w:val="00481A0B"/>
    <w:rsid w:val="00482057"/>
    <w:rsid w:val="00485B8A"/>
    <w:rsid w:val="00490368"/>
    <w:rsid w:val="0049715A"/>
    <w:rsid w:val="004974AF"/>
    <w:rsid w:val="00497F5F"/>
    <w:rsid w:val="004A18AF"/>
    <w:rsid w:val="004A2C13"/>
    <w:rsid w:val="004A585C"/>
    <w:rsid w:val="004A5A52"/>
    <w:rsid w:val="004A70DD"/>
    <w:rsid w:val="004B1965"/>
    <w:rsid w:val="004B2D5B"/>
    <w:rsid w:val="004B313A"/>
    <w:rsid w:val="004B33FC"/>
    <w:rsid w:val="004B62BC"/>
    <w:rsid w:val="004B6BCA"/>
    <w:rsid w:val="004B6DE4"/>
    <w:rsid w:val="004B7250"/>
    <w:rsid w:val="004B72AD"/>
    <w:rsid w:val="004B74EC"/>
    <w:rsid w:val="004C1B8A"/>
    <w:rsid w:val="004C2B94"/>
    <w:rsid w:val="004C3F0E"/>
    <w:rsid w:val="004C45E4"/>
    <w:rsid w:val="004C4919"/>
    <w:rsid w:val="004C5E7C"/>
    <w:rsid w:val="004C5EC7"/>
    <w:rsid w:val="004D501E"/>
    <w:rsid w:val="004E2C8F"/>
    <w:rsid w:val="004E3888"/>
    <w:rsid w:val="004E4E73"/>
    <w:rsid w:val="004E6A9D"/>
    <w:rsid w:val="004E7921"/>
    <w:rsid w:val="004F07C0"/>
    <w:rsid w:val="004F1721"/>
    <w:rsid w:val="004F4C21"/>
    <w:rsid w:val="004F4D75"/>
    <w:rsid w:val="004F66E6"/>
    <w:rsid w:val="004F6A47"/>
    <w:rsid w:val="004F6A8E"/>
    <w:rsid w:val="004F7444"/>
    <w:rsid w:val="00500ECB"/>
    <w:rsid w:val="00501FBB"/>
    <w:rsid w:val="0050241A"/>
    <w:rsid w:val="00504560"/>
    <w:rsid w:val="00504A37"/>
    <w:rsid w:val="00510908"/>
    <w:rsid w:val="00511935"/>
    <w:rsid w:val="00513AA2"/>
    <w:rsid w:val="00516D6C"/>
    <w:rsid w:val="00520991"/>
    <w:rsid w:val="005214EC"/>
    <w:rsid w:val="00521547"/>
    <w:rsid w:val="005279C5"/>
    <w:rsid w:val="0053122B"/>
    <w:rsid w:val="0053199A"/>
    <w:rsid w:val="00533AA3"/>
    <w:rsid w:val="00533C79"/>
    <w:rsid w:val="00534D19"/>
    <w:rsid w:val="00534ECB"/>
    <w:rsid w:val="00535D3F"/>
    <w:rsid w:val="00536578"/>
    <w:rsid w:val="0053695B"/>
    <w:rsid w:val="00536D28"/>
    <w:rsid w:val="005407FE"/>
    <w:rsid w:val="00540D7E"/>
    <w:rsid w:val="0054251D"/>
    <w:rsid w:val="005450C7"/>
    <w:rsid w:val="00546599"/>
    <w:rsid w:val="00551E4F"/>
    <w:rsid w:val="00552591"/>
    <w:rsid w:val="00552B94"/>
    <w:rsid w:val="00552E8E"/>
    <w:rsid w:val="005544F9"/>
    <w:rsid w:val="00556DAA"/>
    <w:rsid w:val="00556DFB"/>
    <w:rsid w:val="005607B6"/>
    <w:rsid w:val="005629AD"/>
    <w:rsid w:val="00563C41"/>
    <w:rsid w:val="005645A1"/>
    <w:rsid w:val="00564923"/>
    <w:rsid w:val="0056550E"/>
    <w:rsid w:val="00571964"/>
    <w:rsid w:val="00571A7D"/>
    <w:rsid w:val="00572442"/>
    <w:rsid w:val="0057474E"/>
    <w:rsid w:val="0057599D"/>
    <w:rsid w:val="00576BB6"/>
    <w:rsid w:val="00577FB3"/>
    <w:rsid w:val="00582134"/>
    <w:rsid w:val="00583680"/>
    <w:rsid w:val="005839EE"/>
    <w:rsid w:val="00584124"/>
    <w:rsid w:val="00584B62"/>
    <w:rsid w:val="00585068"/>
    <w:rsid w:val="00593633"/>
    <w:rsid w:val="00593FE3"/>
    <w:rsid w:val="00594DDA"/>
    <w:rsid w:val="00597024"/>
    <w:rsid w:val="005972DC"/>
    <w:rsid w:val="005975FD"/>
    <w:rsid w:val="00597E59"/>
    <w:rsid w:val="005A0981"/>
    <w:rsid w:val="005A16A1"/>
    <w:rsid w:val="005A28BF"/>
    <w:rsid w:val="005A2A7F"/>
    <w:rsid w:val="005A30E0"/>
    <w:rsid w:val="005A37F4"/>
    <w:rsid w:val="005A54F2"/>
    <w:rsid w:val="005A5A5E"/>
    <w:rsid w:val="005A71E8"/>
    <w:rsid w:val="005A730F"/>
    <w:rsid w:val="005B1711"/>
    <w:rsid w:val="005B2942"/>
    <w:rsid w:val="005B2BA4"/>
    <w:rsid w:val="005B2F5A"/>
    <w:rsid w:val="005B3A0A"/>
    <w:rsid w:val="005B3BA3"/>
    <w:rsid w:val="005B52A9"/>
    <w:rsid w:val="005C52B0"/>
    <w:rsid w:val="005C710A"/>
    <w:rsid w:val="005C7949"/>
    <w:rsid w:val="005D07D1"/>
    <w:rsid w:val="005D3642"/>
    <w:rsid w:val="005D3E1B"/>
    <w:rsid w:val="005D560C"/>
    <w:rsid w:val="005E2F35"/>
    <w:rsid w:val="005E3687"/>
    <w:rsid w:val="005E55A7"/>
    <w:rsid w:val="005E5666"/>
    <w:rsid w:val="005E5BA5"/>
    <w:rsid w:val="005E77C4"/>
    <w:rsid w:val="005F20BD"/>
    <w:rsid w:val="005F2524"/>
    <w:rsid w:val="005F2CC5"/>
    <w:rsid w:val="005F589B"/>
    <w:rsid w:val="006007DB"/>
    <w:rsid w:val="00600AF6"/>
    <w:rsid w:val="006013C2"/>
    <w:rsid w:val="00601B3C"/>
    <w:rsid w:val="00601C9E"/>
    <w:rsid w:val="00602652"/>
    <w:rsid w:val="00602E6F"/>
    <w:rsid w:val="006115B7"/>
    <w:rsid w:val="00615E15"/>
    <w:rsid w:val="00617025"/>
    <w:rsid w:val="00622C6A"/>
    <w:rsid w:val="00622C88"/>
    <w:rsid w:val="006248BA"/>
    <w:rsid w:val="00625A10"/>
    <w:rsid w:val="00626719"/>
    <w:rsid w:val="00630564"/>
    <w:rsid w:val="006305DA"/>
    <w:rsid w:val="00631C0A"/>
    <w:rsid w:val="006330D2"/>
    <w:rsid w:val="00634AB7"/>
    <w:rsid w:val="00636559"/>
    <w:rsid w:val="00640719"/>
    <w:rsid w:val="00640A68"/>
    <w:rsid w:val="00641184"/>
    <w:rsid w:val="00644221"/>
    <w:rsid w:val="006455A1"/>
    <w:rsid w:val="0064741F"/>
    <w:rsid w:val="0065094A"/>
    <w:rsid w:val="00651B5E"/>
    <w:rsid w:val="00653C20"/>
    <w:rsid w:val="006547D8"/>
    <w:rsid w:val="00654949"/>
    <w:rsid w:val="00655ED9"/>
    <w:rsid w:val="00660B2B"/>
    <w:rsid w:val="006628B0"/>
    <w:rsid w:val="006648E1"/>
    <w:rsid w:val="006652A3"/>
    <w:rsid w:val="00665727"/>
    <w:rsid w:val="006706CF"/>
    <w:rsid w:val="00670768"/>
    <w:rsid w:val="006721EF"/>
    <w:rsid w:val="006730FB"/>
    <w:rsid w:val="0067452E"/>
    <w:rsid w:val="00675834"/>
    <w:rsid w:val="006769B2"/>
    <w:rsid w:val="00676C90"/>
    <w:rsid w:val="0068064A"/>
    <w:rsid w:val="006815C5"/>
    <w:rsid w:val="006937D4"/>
    <w:rsid w:val="0069427A"/>
    <w:rsid w:val="00695854"/>
    <w:rsid w:val="00695D1A"/>
    <w:rsid w:val="006A25D6"/>
    <w:rsid w:val="006A624E"/>
    <w:rsid w:val="006A6DB0"/>
    <w:rsid w:val="006A7923"/>
    <w:rsid w:val="006B0AAC"/>
    <w:rsid w:val="006B0B55"/>
    <w:rsid w:val="006B5C24"/>
    <w:rsid w:val="006B5D5F"/>
    <w:rsid w:val="006B6482"/>
    <w:rsid w:val="006B6F09"/>
    <w:rsid w:val="006C280E"/>
    <w:rsid w:val="006C3E71"/>
    <w:rsid w:val="006C5304"/>
    <w:rsid w:val="006C5547"/>
    <w:rsid w:val="006C6793"/>
    <w:rsid w:val="006C7375"/>
    <w:rsid w:val="006D0149"/>
    <w:rsid w:val="006D3028"/>
    <w:rsid w:val="006D39E1"/>
    <w:rsid w:val="006D3AC1"/>
    <w:rsid w:val="006D4760"/>
    <w:rsid w:val="006D476B"/>
    <w:rsid w:val="006D49A0"/>
    <w:rsid w:val="006D545C"/>
    <w:rsid w:val="006D6018"/>
    <w:rsid w:val="006D608A"/>
    <w:rsid w:val="006D612F"/>
    <w:rsid w:val="006E5A12"/>
    <w:rsid w:val="006E5D14"/>
    <w:rsid w:val="006F0362"/>
    <w:rsid w:val="006F0D9F"/>
    <w:rsid w:val="006F2814"/>
    <w:rsid w:val="006F66B1"/>
    <w:rsid w:val="006F6E24"/>
    <w:rsid w:val="0070010B"/>
    <w:rsid w:val="00700559"/>
    <w:rsid w:val="007007A9"/>
    <w:rsid w:val="0070288F"/>
    <w:rsid w:val="0070595F"/>
    <w:rsid w:val="00707693"/>
    <w:rsid w:val="0071000A"/>
    <w:rsid w:val="00710C1A"/>
    <w:rsid w:val="00711985"/>
    <w:rsid w:val="0071250B"/>
    <w:rsid w:val="00713133"/>
    <w:rsid w:val="007164F3"/>
    <w:rsid w:val="007172DF"/>
    <w:rsid w:val="00722468"/>
    <w:rsid w:val="00722925"/>
    <w:rsid w:val="00724C6B"/>
    <w:rsid w:val="00730804"/>
    <w:rsid w:val="00731342"/>
    <w:rsid w:val="00731C5E"/>
    <w:rsid w:val="0073421A"/>
    <w:rsid w:val="00741A43"/>
    <w:rsid w:val="007444D4"/>
    <w:rsid w:val="00744BD7"/>
    <w:rsid w:val="00745810"/>
    <w:rsid w:val="00750B9B"/>
    <w:rsid w:val="00750F05"/>
    <w:rsid w:val="007524DB"/>
    <w:rsid w:val="00753BFC"/>
    <w:rsid w:val="00754510"/>
    <w:rsid w:val="0075619A"/>
    <w:rsid w:val="00756AC6"/>
    <w:rsid w:val="00756BD0"/>
    <w:rsid w:val="00756D18"/>
    <w:rsid w:val="00756ED6"/>
    <w:rsid w:val="00772532"/>
    <w:rsid w:val="0077353E"/>
    <w:rsid w:val="00774DDE"/>
    <w:rsid w:val="007775AF"/>
    <w:rsid w:val="007800BC"/>
    <w:rsid w:val="0078200D"/>
    <w:rsid w:val="00783138"/>
    <w:rsid w:val="007857A9"/>
    <w:rsid w:val="00785B47"/>
    <w:rsid w:val="00785E32"/>
    <w:rsid w:val="0078646C"/>
    <w:rsid w:val="00787872"/>
    <w:rsid w:val="00791BDA"/>
    <w:rsid w:val="00792C72"/>
    <w:rsid w:val="00793B05"/>
    <w:rsid w:val="00794EF2"/>
    <w:rsid w:val="00795FB8"/>
    <w:rsid w:val="007A08E7"/>
    <w:rsid w:val="007A2ED7"/>
    <w:rsid w:val="007A3FD3"/>
    <w:rsid w:val="007A65F2"/>
    <w:rsid w:val="007B29A0"/>
    <w:rsid w:val="007B29C3"/>
    <w:rsid w:val="007B4947"/>
    <w:rsid w:val="007B6D38"/>
    <w:rsid w:val="007C1E1C"/>
    <w:rsid w:val="007C33FD"/>
    <w:rsid w:val="007C43D3"/>
    <w:rsid w:val="007C4730"/>
    <w:rsid w:val="007C4CE2"/>
    <w:rsid w:val="007C697F"/>
    <w:rsid w:val="007C78F1"/>
    <w:rsid w:val="007C7910"/>
    <w:rsid w:val="007D07EA"/>
    <w:rsid w:val="007D4603"/>
    <w:rsid w:val="007D5F38"/>
    <w:rsid w:val="007E072A"/>
    <w:rsid w:val="007E1BD0"/>
    <w:rsid w:val="007E3921"/>
    <w:rsid w:val="007E4A69"/>
    <w:rsid w:val="007F43EE"/>
    <w:rsid w:val="007F5E17"/>
    <w:rsid w:val="007F768B"/>
    <w:rsid w:val="00802FBB"/>
    <w:rsid w:val="008048FF"/>
    <w:rsid w:val="00815F29"/>
    <w:rsid w:val="00822158"/>
    <w:rsid w:val="00824600"/>
    <w:rsid w:val="00824986"/>
    <w:rsid w:val="00825038"/>
    <w:rsid w:val="0082600F"/>
    <w:rsid w:val="008275EF"/>
    <w:rsid w:val="008326C3"/>
    <w:rsid w:val="00834E2E"/>
    <w:rsid w:val="0083643B"/>
    <w:rsid w:val="00837D9C"/>
    <w:rsid w:val="00842A5A"/>
    <w:rsid w:val="0084505F"/>
    <w:rsid w:val="00845B6A"/>
    <w:rsid w:val="00847104"/>
    <w:rsid w:val="0084764A"/>
    <w:rsid w:val="008507E8"/>
    <w:rsid w:val="00850961"/>
    <w:rsid w:val="00851AA2"/>
    <w:rsid w:val="00851DF5"/>
    <w:rsid w:val="00852A9C"/>
    <w:rsid w:val="00852C60"/>
    <w:rsid w:val="00854AE4"/>
    <w:rsid w:val="00855201"/>
    <w:rsid w:val="00855246"/>
    <w:rsid w:val="008566D6"/>
    <w:rsid w:val="008571E8"/>
    <w:rsid w:val="0086016C"/>
    <w:rsid w:val="008601E2"/>
    <w:rsid w:val="008658EB"/>
    <w:rsid w:val="00867854"/>
    <w:rsid w:val="008702D0"/>
    <w:rsid w:val="00873771"/>
    <w:rsid w:val="00876522"/>
    <w:rsid w:val="00882C0E"/>
    <w:rsid w:val="00884AD9"/>
    <w:rsid w:val="00885CF8"/>
    <w:rsid w:val="00885D81"/>
    <w:rsid w:val="00886F69"/>
    <w:rsid w:val="0088773E"/>
    <w:rsid w:val="00892A3B"/>
    <w:rsid w:val="00894A1E"/>
    <w:rsid w:val="00896C2A"/>
    <w:rsid w:val="00897FA6"/>
    <w:rsid w:val="008A1C03"/>
    <w:rsid w:val="008A1D2F"/>
    <w:rsid w:val="008A20C3"/>
    <w:rsid w:val="008A3050"/>
    <w:rsid w:val="008A4047"/>
    <w:rsid w:val="008A667A"/>
    <w:rsid w:val="008A6CB9"/>
    <w:rsid w:val="008A7784"/>
    <w:rsid w:val="008B09E8"/>
    <w:rsid w:val="008B21BF"/>
    <w:rsid w:val="008B6597"/>
    <w:rsid w:val="008C1C75"/>
    <w:rsid w:val="008C42A3"/>
    <w:rsid w:val="008C5371"/>
    <w:rsid w:val="008C583E"/>
    <w:rsid w:val="008C5C4F"/>
    <w:rsid w:val="008C6780"/>
    <w:rsid w:val="008C6A8E"/>
    <w:rsid w:val="008D004D"/>
    <w:rsid w:val="008D0830"/>
    <w:rsid w:val="008D243E"/>
    <w:rsid w:val="008D2A65"/>
    <w:rsid w:val="008D3E66"/>
    <w:rsid w:val="008D4067"/>
    <w:rsid w:val="008D7F14"/>
    <w:rsid w:val="008E1C4A"/>
    <w:rsid w:val="008E31D9"/>
    <w:rsid w:val="008E454E"/>
    <w:rsid w:val="008F118F"/>
    <w:rsid w:val="008F5F29"/>
    <w:rsid w:val="00903487"/>
    <w:rsid w:val="00904DDF"/>
    <w:rsid w:val="00905887"/>
    <w:rsid w:val="0090595A"/>
    <w:rsid w:val="00906508"/>
    <w:rsid w:val="009073F9"/>
    <w:rsid w:val="00910CAD"/>
    <w:rsid w:val="00911910"/>
    <w:rsid w:val="00912C3E"/>
    <w:rsid w:val="009133D5"/>
    <w:rsid w:val="0091409F"/>
    <w:rsid w:val="00917050"/>
    <w:rsid w:val="009174DA"/>
    <w:rsid w:val="009218EE"/>
    <w:rsid w:val="009219BC"/>
    <w:rsid w:val="00921F49"/>
    <w:rsid w:val="00923697"/>
    <w:rsid w:val="0092424E"/>
    <w:rsid w:val="00924E2D"/>
    <w:rsid w:val="00925575"/>
    <w:rsid w:val="009270B4"/>
    <w:rsid w:val="0092722E"/>
    <w:rsid w:val="009303CC"/>
    <w:rsid w:val="009307C3"/>
    <w:rsid w:val="00931095"/>
    <w:rsid w:val="00931B2D"/>
    <w:rsid w:val="00931FC5"/>
    <w:rsid w:val="00932841"/>
    <w:rsid w:val="0093297A"/>
    <w:rsid w:val="00932FA1"/>
    <w:rsid w:val="009355B2"/>
    <w:rsid w:val="00935F9A"/>
    <w:rsid w:val="009364C3"/>
    <w:rsid w:val="0093673E"/>
    <w:rsid w:val="00941C43"/>
    <w:rsid w:val="00945033"/>
    <w:rsid w:val="00945BBE"/>
    <w:rsid w:val="009468B8"/>
    <w:rsid w:val="009500EC"/>
    <w:rsid w:val="00950146"/>
    <w:rsid w:val="00950C92"/>
    <w:rsid w:val="0095208E"/>
    <w:rsid w:val="00953640"/>
    <w:rsid w:val="00953AC5"/>
    <w:rsid w:val="009556D9"/>
    <w:rsid w:val="009567A2"/>
    <w:rsid w:val="00961F9F"/>
    <w:rsid w:val="00965BF5"/>
    <w:rsid w:val="0097116C"/>
    <w:rsid w:val="0097198D"/>
    <w:rsid w:val="009732BC"/>
    <w:rsid w:val="009771A8"/>
    <w:rsid w:val="00982BD2"/>
    <w:rsid w:val="00983B06"/>
    <w:rsid w:val="00983DD9"/>
    <w:rsid w:val="00983E3C"/>
    <w:rsid w:val="00986093"/>
    <w:rsid w:val="009871EF"/>
    <w:rsid w:val="009901D3"/>
    <w:rsid w:val="0099045B"/>
    <w:rsid w:val="009918E4"/>
    <w:rsid w:val="00993B1C"/>
    <w:rsid w:val="0099494F"/>
    <w:rsid w:val="00995EB1"/>
    <w:rsid w:val="009A06D0"/>
    <w:rsid w:val="009A0D6F"/>
    <w:rsid w:val="009A3D20"/>
    <w:rsid w:val="009A4E42"/>
    <w:rsid w:val="009A5729"/>
    <w:rsid w:val="009A71EE"/>
    <w:rsid w:val="009A74C7"/>
    <w:rsid w:val="009B024E"/>
    <w:rsid w:val="009B14E1"/>
    <w:rsid w:val="009B3919"/>
    <w:rsid w:val="009B4A8B"/>
    <w:rsid w:val="009C1663"/>
    <w:rsid w:val="009C4E62"/>
    <w:rsid w:val="009C6D76"/>
    <w:rsid w:val="009C7844"/>
    <w:rsid w:val="009D0F09"/>
    <w:rsid w:val="009D56CA"/>
    <w:rsid w:val="009E09FB"/>
    <w:rsid w:val="009E1442"/>
    <w:rsid w:val="009E1727"/>
    <w:rsid w:val="009F0169"/>
    <w:rsid w:val="009F37DA"/>
    <w:rsid w:val="009F3B39"/>
    <w:rsid w:val="009F5016"/>
    <w:rsid w:val="009F5FFA"/>
    <w:rsid w:val="009F7A5A"/>
    <w:rsid w:val="009F7F82"/>
    <w:rsid w:val="00A013EC"/>
    <w:rsid w:val="00A0274B"/>
    <w:rsid w:val="00A0542D"/>
    <w:rsid w:val="00A055C8"/>
    <w:rsid w:val="00A13272"/>
    <w:rsid w:val="00A15D91"/>
    <w:rsid w:val="00A178E8"/>
    <w:rsid w:val="00A2030C"/>
    <w:rsid w:val="00A22610"/>
    <w:rsid w:val="00A24BAB"/>
    <w:rsid w:val="00A25BB3"/>
    <w:rsid w:val="00A26377"/>
    <w:rsid w:val="00A31020"/>
    <w:rsid w:val="00A31357"/>
    <w:rsid w:val="00A32025"/>
    <w:rsid w:val="00A35716"/>
    <w:rsid w:val="00A358CB"/>
    <w:rsid w:val="00A358D8"/>
    <w:rsid w:val="00A3701D"/>
    <w:rsid w:val="00A414A7"/>
    <w:rsid w:val="00A4233D"/>
    <w:rsid w:val="00A42825"/>
    <w:rsid w:val="00A42FAE"/>
    <w:rsid w:val="00A430A3"/>
    <w:rsid w:val="00A43195"/>
    <w:rsid w:val="00A448A8"/>
    <w:rsid w:val="00A44DF7"/>
    <w:rsid w:val="00A45630"/>
    <w:rsid w:val="00A540F2"/>
    <w:rsid w:val="00A54E36"/>
    <w:rsid w:val="00A57934"/>
    <w:rsid w:val="00A57C84"/>
    <w:rsid w:val="00A57F0D"/>
    <w:rsid w:val="00A615CF"/>
    <w:rsid w:val="00A6238F"/>
    <w:rsid w:val="00A62901"/>
    <w:rsid w:val="00A6365B"/>
    <w:rsid w:val="00A64CC7"/>
    <w:rsid w:val="00A65317"/>
    <w:rsid w:val="00A6602F"/>
    <w:rsid w:val="00A6738A"/>
    <w:rsid w:val="00A67628"/>
    <w:rsid w:val="00A67C52"/>
    <w:rsid w:val="00A7009B"/>
    <w:rsid w:val="00A70225"/>
    <w:rsid w:val="00A71001"/>
    <w:rsid w:val="00A72B42"/>
    <w:rsid w:val="00A77A1C"/>
    <w:rsid w:val="00A80503"/>
    <w:rsid w:val="00A80780"/>
    <w:rsid w:val="00A80A4C"/>
    <w:rsid w:val="00A80D61"/>
    <w:rsid w:val="00A83842"/>
    <w:rsid w:val="00A83FE3"/>
    <w:rsid w:val="00A86D8B"/>
    <w:rsid w:val="00A87FCF"/>
    <w:rsid w:val="00A902D6"/>
    <w:rsid w:val="00A95C33"/>
    <w:rsid w:val="00A96522"/>
    <w:rsid w:val="00AA0AC5"/>
    <w:rsid w:val="00AA0E24"/>
    <w:rsid w:val="00AA1DAC"/>
    <w:rsid w:val="00AA2F9C"/>
    <w:rsid w:val="00AA386D"/>
    <w:rsid w:val="00AB2CA0"/>
    <w:rsid w:val="00AB379C"/>
    <w:rsid w:val="00AB500F"/>
    <w:rsid w:val="00AB5C94"/>
    <w:rsid w:val="00AB7DC0"/>
    <w:rsid w:val="00AC1950"/>
    <w:rsid w:val="00AC4075"/>
    <w:rsid w:val="00AC498F"/>
    <w:rsid w:val="00AC54CA"/>
    <w:rsid w:val="00AC56DB"/>
    <w:rsid w:val="00AC6390"/>
    <w:rsid w:val="00AC64D6"/>
    <w:rsid w:val="00AC7C96"/>
    <w:rsid w:val="00AC7F74"/>
    <w:rsid w:val="00AC7F82"/>
    <w:rsid w:val="00AD0FEC"/>
    <w:rsid w:val="00AD1F45"/>
    <w:rsid w:val="00AD3BE3"/>
    <w:rsid w:val="00AD500D"/>
    <w:rsid w:val="00AD6502"/>
    <w:rsid w:val="00AD75D9"/>
    <w:rsid w:val="00AE08B6"/>
    <w:rsid w:val="00AE5F49"/>
    <w:rsid w:val="00AE6819"/>
    <w:rsid w:val="00AE7A2C"/>
    <w:rsid w:val="00AE7D94"/>
    <w:rsid w:val="00AF083F"/>
    <w:rsid w:val="00AF2D3F"/>
    <w:rsid w:val="00AF2E5E"/>
    <w:rsid w:val="00AF5E77"/>
    <w:rsid w:val="00AF61F8"/>
    <w:rsid w:val="00AF66D4"/>
    <w:rsid w:val="00AF6C8B"/>
    <w:rsid w:val="00AF6F5E"/>
    <w:rsid w:val="00B0092D"/>
    <w:rsid w:val="00B0092F"/>
    <w:rsid w:val="00B0104F"/>
    <w:rsid w:val="00B0142C"/>
    <w:rsid w:val="00B03370"/>
    <w:rsid w:val="00B0421E"/>
    <w:rsid w:val="00B04A05"/>
    <w:rsid w:val="00B1497B"/>
    <w:rsid w:val="00B14A2A"/>
    <w:rsid w:val="00B14D78"/>
    <w:rsid w:val="00B15BA5"/>
    <w:rsid w:val="00B160A6"/>
    <w:rsid w:val="00B237E2"/>
    <w:rsid w:val="00B25A0C"/>
    <w:rsid w:val="00B31738"/>
    <w:rsid w:val="00B322CC"/>
    <w:rsid w:val="00B32589"/>
    <w:rsid w:val="00B33DD6"/>
    <w:rsid w:val="00B35A42"/>
    <w:rsid w:val="00B36645"/>
    <w:rsid w:val="00B37C37"/>
    <w:rsid w:val="00B415FB"/>
    <w:rsid w:val="00B416F6"/>
    <w:rsid w:val="00B41942"/>
    <w:rsid w:val="00B41EDD"/>
    <w:rsid w:val="00B42473"/>
    <w:rsid w:val="00B428BB"/>
    <w:rsid w:val="00B43232"/>
    <w:rsid w:val="00B44810"/>
    <w:rsid w:val="00B44B9F"/>
    <w:rsid w:val="00B44F17"/>
    <w:rsid w:val="00B52A7F"/>
    <w:rsid w:val="00B52B13"/>
    <w:rsid w:val="00B55A80"/>
    <w:rsid w:val="00B56EFD"/>
    <w:rsid w:val="00B57486"/>
    <w:rsid w:val="00B62F01"/>
    <w:rsid w:val="00B63BDA"/>
    <w:rsid w:val="00B6521B"/>
    <w:rsid w:val="00B66C53"/>
    <w:rsid w:val="00B727BC"/>
    <w:rsid w:val="00B74A24"/>
    <w:rsid w:val="00B758B7"/>
    <w:rsid w:val="00B76317"/>
    <w:rsid w:val="00B82697"/>
    <w:rsid w:val="00B8797B"/>
    <w:rsid w:val="00B91011"/>
    <w:rsid w:val="00B919AE"/>
    <w:rsid w:val="00B976F8"/>
    <w:rsid w:val="00BA086D"/>
    <w:rsid w:val="00BA09DC"/>
    <w:rsid w:val="00BA2033"/>
    <w:rsid w:val="00BA382D"/>
    <w:rsid w:val="00BA5BB1"/>
    <w:rsid w:val="00BA6053"/>
    <w:rsid w:val="00BA6177"/>
    <w:rsid w:val="00BA7E69"/>
    <w:rsid w:val="00BA7F17"/>
    <w:rsid w:val="00BB22D1"/>
    <w:rsid w:val="00BB2B77"/>
    <w:rsid w:val="00BB4CF8"/>
    <w:rsid w:val="00BB5B64"/>
    <w:rsid w:val="00BB6713"/>
    <w:rsid w:val="00BB683F"/>
    <w:rsid w:val="00BC0919"/>
    <w:rsid w:val="00BC2E0F"/>
    <w:rsid w:val="00BC2F2F"/>
    <w:rsid w:val="00BC58E2"/>
    <w:rsid w:val="00BC5ABF"/>
    <w:rsid w:val="00BC5E70"/>
    <w:rsid w:val="00BC7C47"/>
    <w:rsid w:val="00BD229F"/>
    <w:rsid w:val="00BD32A3"/>
    <w:rsid w:val="00BD5191"/>
    <w:rsid w:val="00BD587B"/>
    <w:rsid w:val="00BE2562"/>
    <w:rsid w:val="00BE25E2"/>
    <w:rsid w:val="00BE3CF0"/>
    <w:rsid w:val="00BE5113"/>
    <w:rsid w:val="00BE56ED"/>
    <w:rsid w:val="00BE5E2B"/>
    <w:rsid w:val="00BE7251"/>
    <w:rsid w:val="00BF1290"/>
    <w:rsid w:val="00BF342C"/>
    <w:rsid w:val="00BF3848"/>
    <w:rsid w:val="00BF68CF"/>
    <w:rsid w:val="00BF6A54"/>
    <w:rsid w:val="00BF740F"/>
    <w:rsid w:val="00C018DC"/>
    <w:rsid w:val="00C03064"/>
    <w:rsid w:val="00C05861"/>
    <w:rsid w:val="00C06669"/>
    <w:rsid w:val="00C107C2"/>
    <w:rsid w:val="00C10D48"/>
    <w:rsid w:val="00C117AD"/>
    <w:rsid w:val="00C11E1F"/>
    <w:rsid w:val="00C154F1"/>
    <w:rsid w:val="00C17E58"/>
    <w:rsid w:val="00C203D3"/>
    <w:rsid w:val="00C21433"/>
    <w:rsid w:val="00C26537"/>
    <w:rsid w:val="00C273A1"/>
    <w:rsid w:val="00C30901"/>
    <w:rsid w:val="00C30969"/>
    <w:rsid w:val="00C30B77"/>
    <w:rsid w:val="00C31DAA"/>
    <w:rsid w:val="00C31EA8"/>
    <w:rsid w:val="00C340DF"/>
    <w:rsid w:val="00C35FA1"/>
    <w:rsid w:val="00C417B4"/>
    <w:rsid w:val="00C42384"/>
    <w:rsid w:val="00C42D00"/>
    <w:rsid w:val="00C457BE"/>
    <w:rsid w:val="00C500FF"/>
    <w:rsid w:val="00C51ADB"/>
    <w:rsid w:val="00C52D6B"/>
    <w:rsid w:val="00C52FB3"/>
    <w:rsid w:val="00C53936"/>
    <w:rsid w:val="00C53FB3"/>
    <w:rsid w:val="00C556F9"/>
    <w:rsid w:val="00C574AD"/>
    <w:rsid w:val="00C66712"/>
    <w:rsid w:val="00C70E94"/>
    <w:rsid w:val="00C71642"/>
    <w:rsid w:val="00C72E55"/>
    <w:rsid w:val="00C735F0"/>
    <w:rsid w:val="00C74D32"/>
    <w:rsid w:val="00C7671B"/>
    <w:rsid w:val="00C7720E"/>
    <w:rsid w:val="00C77954"/>
    <w:rsid w:val="00C77FEB"/>
    <w:rsid w:val="00C81B95"/>
    <w:rsid w:val="00C82280"/>
    <w:rsid w:val="00C82672"/>
    <w:rsid w:val="00C82795"/>
    <w:rsid w:val="00C86FC7"/>
    <w:rsid w:val="00C9055B"/>
    <w:rsid w:val="00C91528"/>
    <w:rsid w:val="00C924AB"/>
    <w:rsid w:val="00C93C7A"/>
    <w:rsid w:val="00C94622"/>
    <w:rsid w:val="00C94D78"/>
    <w:rsid w:val="00C95A3E"/>
    <w:rsid w:val="00CA05CA"/>
    <w:rsid w:val="00CA214D"/>
    <w:rsid w:val="00CA259F"/>
    <w:rsid w:val="00CA2864"/>
    <w:rsid w:val="00CA41DC"/>
    <w:rsid w:val="00CA6160"/>
    <w:rsid w:val="00CA7A0C"/>
    <w:rsid w:val="00CA7AFD"/>
    <w:rsid w:val="00CB0CCC"/>
    <w:rsid w:val="00CB2C79"/>
    <w:rsid w:val="00CB447F"/>
    <w:rsid w:val="00CB4E79"/>
    <w:rsid w:val="00CB6086"/>
    <w:rsid w:val="00CB713C"/>
    <w:rsid w:val="00CC2F04"/>
    <w:rsid w:val="00CC3504"/>
    <w:rsid w:val="00CC3A7E"/>
    <w:rsid w:val="00CC4197"/>
    <w:rsid w:val="00CD66FF"/>
    <w:rsid w:val="00CD6D54"/>
    <w:rsid w:val="00CD7937"/>
    <w:rsid w:val="00CD7D39"/>
    <w:rsid w:val="00CE0D0E"/>
    <w:rsid w:val="00CE1603"/>
    <w:rsid w:val="00CE20FD"/>
    <w:rsid w:val="00CE52C7"/>
    <w:rsid w:val="00CE543B"/>
    <w:rsid w:val="00CF0398"/>
    <w:rsid w:val="00CF738D"/>
    <w:rsid w:val="00D000AB"/>
    <w:rsid w:val="00D031A7"/>
    <w:rsid w:val="00D051DB"/>
    <w:rsid w:val="00D05484"/>
    <w:rsid w:val="00D1116C"/>
    <w:rsid w:val="00D1281C"/>
    <w:rsid w:val="00D12EE2"/>
    <w:rsid w:val="00D13FE5"/>
    <w:rsid w:val="00D150D8"/>
    <w:rsid w:val="00D15324"/>
    <w:rsid w:val="00D16CF4"/>
    <w:rsid w:val="00D20106"/>
    <w:rsid w:val="00D224F9"/>
    <w:rsid w:val="00D22AD4"/>
    <w:rsid w:val="00D235CF"/>
    <w:rsid w:val="00D2371F"/>
    <w:rsid w:val="00D2389E"/>
    <w:rsid w:val="00D23D50"/>
    <w:rsid w:val="00D23E6F"/>
    <w:rsid w:val="00D26372"/>
    <w:rsid w:val="00D31911"/>
    <w:rsid w:val="00D347B7"/>
    <w:rsid w:val="00D348AB"/>
    <w:rsid w:val="00D3528D"/>
    <w:rsid w:val="00D35325"/>
    <w:rsid w:val="00D376E5"/>
    <w:rsid w:val="00D37F40"/>
    <w:rsid w:val="00D43502"/>
    <w:rsid w:val="00D44F61"/>
    <w:rsid w:val="00D44FD4"/>
    <w:rsid w:val="00D4535E"/>
    <w:rsid w:val="00D45BD9"/>
    <w:rsid w:val="00D460DA"/>
    <w:rsid w:val="00D460DC"/>
    <w:rsid w:val="00D46447"/>
    <w:rsid w:val="00D5190E"/>
    <w:rsid w:val="00D533C4"/>
    <w:rsid w:val="00D53876"/>
    <w:rsid w:val="00D558A6"/>
    <w:rsid w:val="00D608CF"/>
    <w:rsid w:val="00D60AF1"/>
    <w:rsid w:val="00D60D40"/>
    <w:rsid w:val="00D61D2A"/>
    <w:rsid w:val="00D622A9"/>
    <w:rsid w:val="00D7165A"/>
    <w:rsid w:val="00D73931"/>
    <w:rsid w:val="00D80725"/>
    <w:rsid w:val="00D80728"/>
    <w:rsid w:val="00D80759"/>
    <w:rsid w:val="00D84078"/>
    <w:rsid w:val="00D87869"/>
    <w:rsid w:val="00D90AC4"/>
    <w:rsid w:val="00D916CC"/>
    <w:rsid w:val="00DA05E9"/>
    <w:rsid w:val="00DA1837"/>
    <w:rsid w:val="00DA2C4A"/>
    <w:rsid w:val="00DA35A4"/>
    <w:rsid w:val="00DA41B5"/>
    <w:rsid w:val="00DA4ECD"/>
    <w:rsid w:val="00DA56C1"/>
    <w:rsid w:val="00DA5AB8"/>
    <w:rsid w:val="00DA64A2"/>
    <w:rsid w:val="00DA6A5E"/>
    <w:rsid w:val="00DA6D6F"/>
    <w:rsid w:val="00DB2C82"/>
    <w:rsid w:val="00DB6010"/>
    <w:rsid w:val="00DC0B30"/>
    <w:rsid w:val="00DC0EA3"/>
    <w:rsid w:val="00DC1166"/>
    <w:rsid w:val="00DC1C75"/>
    <w:rsid w:val="00DC21DA"/>
    <w:rsid w:val="00DC2D80"/>
    <w:rsid w:val="00DC47B2"/>
    <w:rsid w:val="00DC52BD"/>
    <w:rsid w:val="00DC7092"/>
    <w:rsid w:val="00DD0890"/>
    <w:rsid w:val="00DD2D17"/>
    <w:rsid w:val="00DD4354"/>
    <w:rsid w:val="00DE148A"/>
    <w:rsid w:val="00DE1781"/>
    <w:rsid w:val="00DE21D2"/>
    <w:rsid w:val="00DE297A"/>
    <w:rsid w:val="00DE2B9F"/>
    <w:rsid w:val="00DE4729"/>
    <w:rsid w:val="00DE7AFE"/>
    <w:rsid w:val="00DF05F4"/>
    <w:rsid w:val="00DF0E9F"/>
    <w:rsid w:val="00DF64EA"/>
    <w:rsid w:val="00DF6DC4"/>
    <w:rsid w:val="00DF7164"/>
    <w:rsid w:val="00E0235E"/>
    <w:rsid w:val="00E02748"/>
    <w:rsid w:val="00E03CBF"/>
    <w:rsid w:val="00E0474D"/>
    <w:rsid w:val="00E04A46"/>
    <w:rsid w:val="00E1494E"/>
    <w:rsid w:val="00E149E0"/>
    <w:rsid w:val="00E15F71"/>
    <w:rsid w:val="00E21509"/>
    <w:rsid w:val="00E24CE8"/>
    <w:rsid w:val="00E2680B"/>
    <w:rsid w:val="00E330F4"/>
    <w:rsid w:val="00E338A8"/>
    <w:rsid w:val="00E34226"/>
    <w:rsid w:val="00E353B9"/>
    <w:rsid w:val="00E35B3C"/>
    <w:rsid w:val="00E36C81"/>
    <w:rsid w:val="00E37E14"/>
    <w:rsid w:val="00E4152F"/>
    <w:rsid w:val="00E45E1E"/>
    <w:rsid w:val="00E46110"/>
    <w:rsid w:val="00E4655F"/>
    <w:rsid w:val="00E54AFF"/>
    <w:rsid w:val="00E5562F"/>
    <w:rsid w:val="00E556E9"/>
    <w:rsid w:val="00E571C4"/>
    <w:rsid w:val="00E623F8"/>
    <w:rsid w:val="00E626E8"/>
    <w:rsid w:val="00E63502"/>
    <w:rsid w:val="00E64AA5"/>
    <w:rsid w:val="00E673A3"/>
    <w:rsid w:val="00E717C8"/>
    <w:rsid w:val="00E741DA"/>
    <w:rsid w:val="00E7578A"/>
    <w:rsid w:val="00E82DA2"/>
    <w:rsid w:val="00E83934"/>
    <w:rsid w:val="00E844D0"/>
    <w:rsid w:val="00E85FBA"/>
    <w:rsid w:val="00E92355"/>
    <w:rsid w:val="00E93A23"/>
    <w:rsid w:val="00E95867"/>
    <w:rsid w:val="00E95D53"/>
    <w:rsid w:val="00EA05E0"/>
    <w:rsid w:val="00EB0A2C"/>
    <w:rsid w:val="00EB214F"/>
    <w:rsid w:val="00EB5055"/>
    <w:rsid w:val="00EB5F89"/>
    <w:rsid w:val="00EB7132"/>
    <w:rsid w:val="00EC0B58"/>
    <w:rsid w:val="00EC3F9F"/>
    <w:rsid w:val="00EC5A53"/>
    <w:rsid w:val="00EC601C"/>
    <w:rsid w:val="00EC77F7"/>
    <w:rsid w:val="00ED054D"/>
    <w:rsid w:val="00ED3C0E"/>
    <w:rsid w:val="00EE270F"/>
    <w:rsid w:val="00EE2C70"/>
    <w:rsid w:val="00EE34C3"/>
    <w:rsid w:val="00EE4983"/>
    <w:rsid w:val="00F000CA"/>
    <w:rsid w:val="00F00F25"/>
    <w:rsid w:val="00F01B5A"/>
    <w:rsid w:val="00F03E4F"/>
    <w:rsid w:val="00F04889"/>
    <w:rsid w:val="00F04DA3"/>
    <w:rsid w:val="00F060F2"/>
    <w:rsid w:val="00F101D8"/>
    <w:rsid w:val="00F102BA"/>
    <w:rsid w:val="00F1268E"/>
    <w:rsid w:val="00F12EA4"/>
    <w:rsid w:val="00F1509C"/>
    <w:rsid w:val="00F1553A"/>
    <w:rsid w:val="00F162E3"/>
    <w:rsid w:val="00F215D7"/>
    <w:rsid w:val="00F2431B"/>
    <w:rsid w:val="00F3094E"/>
    <w:rsid w:val="00F316F0"/>
    <w:rsid w:val="00F340B9"/>
    <w:rsid w:val="00F343F1"/>
    <w:rsid w:val="00F36E29"/>
    <w:rsid w:val="00F3752A"/>
    <w:rsid w:val="00F41F2D"/>
    <w:rsid w:val="00F43237"/>
    <w:rsid w:val="00F44402"/>
    <w:rsid w:val="00F44E8B"/>
    <w:rsid w:val="00F46BB8"/>
    <w:rsid w:val="00F53103"/>
    <w:rsid w:val="00F53F13"/>
    <w:rsid w:val="00F566B4"/>
    <w:rsid w:val="00F57BFC"/>
    <w:rsid w:val="00F6065D"/>
    <w:rsid w:val="00F60B43"/>
    <w:rsid w:val="00F622FD"/>
    <w:rsid w:val="00F64991"/>
    <w:rsid w:val="00F669C6"/>
    <w:rsid w:val="00F67563"/>
    <w:rsid w:val="00F67AA5"/>
    <w:rsid w:val="00F7069A"/>
    <w:rsid w:val="00F73D08"/>
    <w:rsid w:val="00F7491D"/>
    <w:rsid w:val="00F7535B"/>
    <w:rsid w:val="00F7662B"/>
    <w:rsid w:val="00F7742B"/>
    <w:rsid w:val="00F777C4"/>
    <w:rsid w:val="00F80AD8"/>
    <w:rsid w:val="00F82825"/>
    <w:rsid w:val="00F838E5"/>
    <w:rsid w:val="00F85CE0"/>
    <w:rsid w:val="00F87C8F"/>
    <w:rsid w:val="00F91000"/>
    <w:rsid w:val="00F92339"/>
    <w:rsid w:val="00F9293D"/>
    <w:rsid w:val="00F95E3C"/>
    <w:rsid w:val="00F9641E"/>
    <w:rsid w:val="00F9793F"/>
    <w:rsid w:val="00FA05B4"/>
    <w:rsid w:val="00FA0866"/>
    <w:rsid w:val="00FA4139"/>
    <w:rsid w:val="00FA48E2"/>
    <w:rsid w:val="00FB087B"/>
    <w:rsid w:val="00FB2823"/>
    <w:rsid w:val="00FB4518"/>
    <w:rsid w:val="00FB5150"/>
    <w:rsid w:val="00FB523F"/>
    <w:rsid w:val="00FB5F5E"/>
    <w:rsid w:val="00FC4853"/>
    <w:rsid w:val="00FC4BF4"/>
    <w:rsid w:val="00FC5CE4"/>
    <w:rsid w:val="00FC69BD"/>
    <w:rsid w:val="00FC76AF"/>
    <w:rsid w:val="00FD2ECE"/>
    <w:rsid w:val="00FD4F8F"/>
    <w:rsid w:val="00FD5383"/>
    <w:rsid w:val="00FD650C"/>
    <w:rsid w:val="00FE1A52"/>
    <w:rsid w:val="00FE2F4F"/>
    <w:rsid w:val="00FE2F93"/>
    <w:rsid w:val="00FE37F7"/>
    <w:rsid w:val="00FE55F7"/>
    <w:rsid w:val="00FE7AFE"/>
    <w:rsid w:val="00FE7CCB"/>
    <w:rsid w:val="00FE7E84"/>
    <w:rsid w:val="00FF004A"/>
    <w:rsid w:val="00FF074A"/>
    <w:rsid w:val="00FF1283"/>
    <w:rsid w:val="00FF1C50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635C8F7"/>
  <w15:docId w15:val="{EC8861AB-A97E-4C41-BBEA-414D030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3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C5547"/>
    <w:pPr>
      <w:keepNext/>
      <w:spacing w:before="240" w:after="120"/>
      <w:jc w:val="center"/>
      <w:outlineLvl w:val="0"/>
    </w:pPr>
    <w:rPr>
      <w:rFonts w:ascii="Calibri" w:hAnsi="Calibri"/>
      <w:b/>
      <w:kern w:val="28"/>
      <w:sz w:val="40"/>
      <w:lang w:eastAsia="en-US"/>
    </w:rPr>
  </w:style>
  <w:style w:type="paragraph" w:styleId="Heading2">
    <w:name w:val="heading 2"/>
    <w:basedOn w:val="Normal"/>
    <w:next w:val="Normal"/>
    <w:qFormat/>
    <w:rsid w:val="006C5547"/>
    <w:pPr>
      <w:keepNext/>
      <w:spacing w:before="120" w:after="120"/>
      <w:jc w:val="center"/>
      <w:outlineLvl w:val="1"/>
    </w:pPr>
    <w:rPr>
      <w:rFonts w:ascii="Calibri" w:hAnsi="Calibri"/>
      <w:b/>
      <w:sz w:val="36"/>
      <w:lang w:eastAsia="en-US"/>
    </w:rPr>
  </w:style>
  <w:style w:type="paragraph" w:styleId="Heading3">
    <w:name w:val="heading 3"/>
    <w:basedOn w:val="Normal"/>
    <w:next w:val="Normal"/>
    <w:qFormat/>
    <w:rsid w:val="006C5547"/>
    <w:pPr>
      <w:keepNext/>
      <w:spacing w:before="120" w:after="120"/>
      <w:jc w:val="both"/>
      <w:outlineLvl w:val="2"/>
    </w:pPr>
    <w:rPr>
      <w:rFonts w:ascii="Calibri" w:hAnsi="Calibri"/>
      <w:b/>
      <w:sz w:val="28"/>
      <w:lang w:eastAsia="en-US"/>
    </w:rPr>
  </w:style>
  <w:style w:type="paragraph" w:styleId="Heading4">
    <w:name w:val="heading 4"/>
    <w:basedOn w:val="Normal"/>
    <w:next w:val="Normal"/>
    <w:qFormat/>
    <w:rsid w:val="005544F9"/>
    <w:pPr>
      <w:keepNext/>
      <w:numPr>
        <w:ilvl w:val="3"/>
        <w:numId w:val="32"/>
      </w:numPr>
      <w:spacing w:before="120" w:after="120"/>
      <w:jc w:val="both"/>
      <w:outlineLvl w:val="3"/>
    </w:pPr>
    <w:rPr>
      <w:rFonts w:asciiTheme="minorHAnsi" w:hAnsiTheme="minorHAnsi"/>
      <w:b/>
      <w:i/>
      <w:sz w:val="26"/>
      <w:lang w:eastAsia="en-US"/>
    </w:rPr>
  </w:style>
  <w:style w:type="paragraph" w:styleId="Heading5">
    <w:name w:val="heading 5"/>
    <w:basedOn w:val="Normal"/>
    <w:next w:val="Normal"/>
    <w:qFormat/>
    <w:rsid w:val="005544F9"/>
    <w:pPr>
      <w:keepNext/>
      <w:numPr>
        <w:ilvl w:val="4"/>
        <w:numId w:val="32"/>
      </w:numPr>
      <w:spacing w:before="120" w:after="120"/>
      <w:outlineLvl w:val="4"/>
    </w:pPr>
    <w:rPr>
      <w:rFonts w:asciiTheme="minorHAnsi" w:hAnsiTheme="minorHAnsi"/>
      <w:i/>
      <w:sz w:val="26"/>
      <w:lang w:eastAsia="en-US"/>
    </w:rPr>
  </w:style>
  <w:style w:type="paragraph" w:styleId="Heading6">
    <w:name w:val="heading 6"/>
    <w:basedOn w:val="Normal"/>
    <w:next w:val="Normal"/>
    <w:locked/>
    <w:rsid w:val="005544F9"/>
    <w:pPr>
      <w:numPr>
        <w:ilvl w:val="5"/>
        <w:numId w:val="32"/>
      </w:numPr>
      <w:spacing w:before="240" w:after="60"/>
      <w:jc w:val="both"/>
      <w:outlineLvl w:val="5"/>
    </w:pPr>
    <w:rPr>
      <w:rFonts w:asciiTheme="minorHAnsi" w:hAnsiTheme="minorHAnsi"/>
      <w:i/>
      <w:sz w:val="22"/>
      <w:lang w:eastAsia="en-US"/>
    </w:rPr>
  </w:style>
  <w:style w:type="paragraph" w:styleId="Heading7">
    <w:name w:val="heading 7"/>
    <w:basedOn w:val="Normal"/>
    <w:next w:val="Normal"/>
    <w:locked/>
    <w:rsid w:val="005544F9"/>
    <w:pPr>
      <w:numPr>
        <w:ilvl w:val="6"/>
        <w:numId w:val="32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Heading8">
    <w:name w:val="heading 8"/>
    <w:basedOn w:val="Normal"/>
    <w:next w:val="Normal"/>
    <w:locked/>
    <w:rsid w:val="005544F9"/>
    <w:pPr>
      <w:numPr>
        <w:ilvl w:val="7"/>
        <w:numId w:val="32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Heading9">
    <w:name w:val="heading 9"/>
    <w:basedOn w:val="Normal"/>
    <w:next w:val="Normal"/>
    <w:locked/>
    <w:rsid w:val="005544F9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5544F9"/>
    <w:pPr>
      <w:numPr>
        <w:numId w:val="3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2">
    <w:name w:val="Level2"/>
    <w:basedOn w:val="Normal"/>
    <w:rsid w:val="005544F9"/>
    <w:pPr>
      <w:numPr>
        <w:ilvl w:val="1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3">
    <w:name w:val="Level3"/>
    <w:basedOn w:val="Normal"/>
    <w:link w:val="Level3Char"/>
    <w:rsid w:val="005544F9"/>
    <w:pPr>
      <w:numPr>
        <w:ilvl w:val="2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styleId="FootnoteText">
    <w:name w:val="footnote text"/>
    <w:rsid w:val="006C5547"/>
    <w:pPr>
      <w:keepLines/>
      <w:spacing w:after="60"/>
      <w:ind w:left="567" w:hanging="567"/>
    </w:pPr>
    <w:rPr>
      <w:rFonts w:asciiTheme="minorHAnsi" w:hAnsiTheme="minorHAnsi"/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94588"/>
    <w:pPr>
      <w:tabs>
        <w:tab w:val="center" w:pos="4153"/>
        <w:tab w:val="right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after="120"/>
      <w:ind w:left="1418"/>
      <w:jc w:val="both"/>
    </w:pPr>
    <w:rPr>
      <w:rFonts w:asciiTheme="minorHAnsi" w:hAnsiTheme="minorHAnsi"/>
      <w:sz w:val="26"/>
      <w:lang w:eastAsia="en-US"/>
    </w:rPr>
  </w:style>
  <w:style w:type="paragraph" w:customStyle="1" w:styleId="Bullet3">
    <w:name w:val="Bullet3"/>
    <w:basedOn w:val="Bullet2"/>
    <w:rsid w:val="00A6738A"/>
    <w:pPr>
      <w:numPr>
        <w:numId w:val="19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spacing w:before="120" w:after="120"/>
      <w:ind w:left="851" w:right="799"/>
      <w:jc w:val="both"/>
    </w:pPr>
    <w:rPr>
      <w:rFonts w:asciiTheme="minorHAnsi" w:hAnsiTheme="minorHAnsi"/>
      <w:sz w:val="26"/>
      <w:lang w:eastAsia="en-US"/>
    </w:r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pPr>
      <w:spacing w:before="120" w:after="120"/>
      <w:jc w:val="both"/>
    </w:pPr>
    <w:rPr>
      <w:rFonts w:asciiTheme="minorHAnsi" w:hAnsiTheme="minorHAnsi"/>
      <w:b/>
      <w:sz w:val="26"/>
      <w:lang w:eastAsia="en-US"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pPr>
      <w:spacing w:before="120" w:after="120"/>
      <w:jc w:val="both"/>
    </w:pPr>
    <w:rPr>
      <w:rFonts w:asciiTheme="minorHAnsi" w:hAnsiTheme="minorHAnsi"/>
      <w:i/>
      <w:sz w:val="26"/>
      <w:lang w:eastAsia="en-US"/>
    </w:rPr>
  </w:style>
  <w:style w:type="paragraph" w:styleId="EndnoteText">
    <w:name w:val="endnote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 w:after="120"/>
      <w:jc w:val="both"/>
    </w:pPr>
    <w:rPr>
      <w:rFonts w:ascii="Times" w:hAnsi="Times"/>
      <w:b/>
      <w:sz w:val="28"/>
      <w:szCs w:val="28"/>
      <w:lang w:eastAsia="en-US"/>
    </w:rPr>
  </w:style>
  <w:style w:type="paragraph" w:styleId="TOC2">
    <w:name w:val="toc 2"/>
    <w:basedOn w:val="Normal"/>
    <w:next w:val="Normal"/>
    <w:semiHidden/>
    <w:rsid w:val="00194588"/>
    <w:pPr>
      <w:spacing w:before="120" w:after="120"/>
      <w:ind w:left="261"/>
      <w:jc w:val="both"/>
    </w:pPr>
    <w:rPr>
      <w:rFonts w:ascii="Times" w:hAnsi="Times"/>
      <w:b/>
      <w:sz w:val="26"/>
      <w:szCs w:val="26"/>
      <w:lang w:eastAsia="en-US"/>
    </w:rPr>
  </w:style>
  <w:style w:type="paragraph" w:styleId="TOC3">
    <w:name w:val="toc 3"/>
    <w:basedOn w:val="Normal"/>
    <w:next w:val="Normal"/>
    <w:semiHidden/>
    <w:rsid w:val="00194588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TOC4">
    <w:name w:val="toc 4"/>
    <w:basedOn w:val="Normal"/>
    <w:next w:val="Normal"/>
    <w:semiHidden/>
    <w:locked/>
    <w:rsid w:val="00194588"/>
    <w:pPr>
      <w:spacing w:before="120" w:after="60"/>
      <w:ind w:left="720"/>
      <w:jc w:val="both"/>
    </w:pPr>
    <w:rPr>
      <w:rFonts w:ascii="Times" w:hAnsi="Times"/>
      <w:sz w:val="26"/>
      <w:szCs w:val="26"/>
      <w:lang w:eastAsia="en-US"/>
    </w:rPr>
  </w:style>
  <w:style w:type="paragraph" w:styleId="TOC5">
    <w:name w:val="toc 5"/>
    <w:basedOn w:val="Normal"/>
    <w:next w:val="Normal"/>
    <w:semiHidden/>
    <w:locked/>
    <w:rsid w:val="00194588"/>
    <w:pPr>
      <w:spacing w:before="120" w:after="60"/>
      <w:ind w:left="958"/>
      <w:jc w:val="both"/>
    </w:pPr>
    <w:rPr>
      <w:rFonts w:ascii="Times" w:hAnsi="Times"/>
      <w:sz w:val="26"/>
      <w:szCs w:val="26"/>
      <w:lang w:eastAsia="en-US"/>
    </w:rPr>
  </w:style>
  <w:style w:type="paragraph" w:styleId="TOC6">
    <w:name w:val="toc 6"/>
    <w:basedOn w:val="Normal"/>
    <w:next w:val="Normal"/>
    <w:semiHidden/>
    <w:locked/>
    <w:rsid w:val="00194588"/>
    <w:pPr>
      <w:spacing w:before="120" w:after="120"/>
      <w:ind w:left="1200"/>
      <w:jc w:val="both"/>
    </w:pPr>
    <w:rPr>
      <w:rFonts w:asciiTheme="minorHAnsi" w:hAnsiTheme="minorHAnsi"/>
      <w:sz w:val="26"/>
      <w:lang w:eastAsia="en-US"/>
    </w:rPr>
  </w:style>
  <w:style w:type="paragraph" w:styleId="TOC7">
    <w:name w:val="toc 7"/>
    <w:basedOn w:val="Normal"/>
    <w:next w:val="Normal"/>
    <w:semiHidden/>
    <w:locked/>
    <w:rsid w:val="00194588"/>
    <w:pPr>
      <w:spacing w:before="120" w:after="120"/>
      <w:ind w:left="1440"/>
      <w:jc w:val="both"/>
    </w:pPr>
    <w:rPr>
      <w:rFonts w:asciiTheme="minorHAnsi" w:hAnsiTheme="minorHAnsi"/>
      <w:sz w:val="26"/>
      <w:lang w:eastAsia="en-US"/>
    </w:r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after="120"/>
      <w:jc w:val="both"/>
    </w:pPr>
    <w:rPr>
      <w:rFonts w:asciiTheme="minorHAnsi" w:hAnsiTheme="minorHAnsi"/>
      <w:b/>
      <w:sz w:val="26"/>
      <w:lang w:eastAsia="en-US"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after="120"/>
      <w:ind w:left="1418" w:hanging="567"/>
      <w:jc w:val="both"/>
    </w:pPr>
    <w:rPr>
      <w:rFonts w:asciiTheme="minorHAnsi" w:hAnsiTheme="minorHAnsi"/>
      <w:b/>
      <w:sz w:val="26"/>
      <w:lang w:eastAsia="en-US"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pPr>
      <w:spacing w:before="120"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semiHidden/>
    <w:locked/>
    <w:rsid w:val="00194588"/>
    <w:pPr>
      <w:spacing w:before="120" w:after="120"/>
      <w:ind w:left="1440" w:right="1440"/>
      <w:jc w:val="both"/>
    </w:pPr>
    <w:rPr>
      <w:rFonts w:asciiTheme="minorHAnsi" w:hAnsiTheme="minorHAnsi"/>
      <w:sz w:val="26"/>
      <w:lang w:eastAsia="en-US"/>
    </w:rPr>
  </w:style>
  <w:style w:type="paragraph" w:styleId="BodyText">
    <w:name w:val="Body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BodyText2">
    <w:name w:val="Body Text 2"/>
    <w:basedOn w:val="Normal"/>
    <w:semiHidden/>
    <w:locked/>
    <w:rsid w:val="00194588"/>
    <w:pPr>
      <w:spacing w:before="120" w:after="120" w:line="480" w:lineRule="auto"/>
      <w:jc w:val="both"/>
    </w:pPr>
    <w:rPr>
      <w:rFonts w:asciiTheme="minorHAnsi" w:hAnsiTheme="minorHAnsi"/>
      <w:sz w:val="26"/>
      <w:lang w:eastAsia="en-US"/>
    </w:rPr>
  </w:style>
  <w:style w:type="paragraph" w:styleId="BodyText3">
    <w:name w:val="Body Text 3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before="120" w:after="120" w:line="480" w:lineRule="auto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Indent3">
    <w:name w:val="Body Text Indent 3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Closing">
    <w:name w:val="Closing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  <w:spacing w:before="120" w:after="120"/>
      <w:jc w:val="both"/>
    </w:pPr>
    <w:rPr>
      <w:rFonts w:ascii="Tahoma" w:hAnsi="Tahoma" w:cs="Tahoma"/>
      <w:sz w:val="20"/>
      <w:lang w:eastAsia="en-US"/>
    </w:rPr>
  </w:style>
  <w:style w:type="paragraph" w:styleId="E-mailSignature">
    <w:name w:val="E-mail Signature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spacing w:before="120" w:after="120"/>
      <w:ind w:left="2880"/>
      <w:jc w:val="both"/>
    </w:pPr>
    <w:rPr>
      <w:rFonts w:ascii="Arial" w:hAnsi="Arial" w:cs="Arial"/>
      <w:szCs w:val="24"/>
      <w:lang w:eastAsia="en-US"/>
    </w:rPr>
  </w:style>
  <w:style w:type="paragraph" w:styleId="EnvelopeReturn">
    <w:name w:val="envelope return"/>
    <w:basedOn w:val="Normal"/>
    <w:semiHidden/>
    <w:locked/>
    <w:rsid w:val="00194588"/>
    <w:pPr>
      <w:spacing w:before="120" w:after="120"/>
      <w:jc w:val="both"/>
    </w:pPr>
    <w:rPr>
      <w:rFonts w:ascii="Arial" w:hAnsi="Arial" w:cs="Arial"/>
      <w:sz w:val="20"/>
      <w:lang w:eastAsia="en-US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i/>
      <w:iCs/>
      <w:sz w:val="26"/>
      <w:lang w:eastAsia="en-US"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semiHidden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Index2">
    <w:name w:val="index 2"/>
    <w:basedOn w:val="Normal"/>
    <w:next w:val="Normal"/>
    <w:semiHidden/>
    <w:locked/>
    <w:rsid w:val="00194588"/>
    <w:pPr>
      <w:spacing w:before="120" w:after="120"/>
      <w:ind w:left="520" w:hanging="260"/>
      <w:jc w:val="both"/>
    </w:pPr>
    <w:rPr>
      <w:rFonts w:asciiTheme="minorHAnsi" w:hAnsiTheme="minorHAnsi"/>
      <w:sz w:val="26"/>
      <w:lang w:eastAsia="en-US"/>
    </w:rPr>
  </w:style>
  <w:style w:type="paragraph" w:styleId="Index3">
    <w:name w:val="index 3"/>
    <w:basedOn w:val="Normal"/>
    <w:next w:val="Normal"/>
    <w:semiHidden/>
    <w:locked/>
    <w:rsid w:val="00194588"/>
    <w:pPr>
      <w:spacing w:before="120" w:after="120"/>
      <w:ind w:left="780" w:hanging="260"/>
      <w:jc w:val="both"/>
    </w:pPr>
    <w:rPr>
      <w:rFonts w:asciiTheme="minorHAnsi" w:hAnsiTheme="minorHAnsi"/>
      <w:sz w:val="26"/>
      <w:lang w:eastAsia="en-US"/>
    </w:rPr>
  </w:style>
  <w:style w:type="paragraph" w:styleId="Index4">
    <w:name w:val="index 4"/>
    <w:basedOn w:val="Normal"/>
    <w:next w:val="Normal"/>
    <w:semiHidden/>
    <w:locked/>
    <w:rsid w:val="00194588"/>
    <w:pPr>
      <w:spacing w:before="120" w:after="120"/>
      <w:ind w:left="1040" w:hanging="260"/>
      <w:jc w:val="both"/>
    </w:pPr>
    <w:rPr>
      <w:rFonts w:asciiTheme="minorHAnsi" w:hAnsiTheme="minorHAnsi"/>
      <w:sz w:val="26"/>
      <w:lang w:eastAsia="en-US"/>
    </w:rPr>
  </w:style>
  <w:style w:type="paragraph" w:styleId="Index5">
    <w:name w:val="index 5"/>
    <w:basedOn w:val="Normal"/>
    <w:next w:val="Normal"/>
    <w:semiHidden/>
    <w:locked/>
    <w:rsid w:val="00194588"/>
    <w:pPr>
      <w:spacing w:before="120" w:after="120"/>
      <w:ind w:left="1300" w:hanging="260"/>
      <w:jc w:val="both"/>
    </w:pPr>
    <w:rPr>
      <w:rFonts w:asciiTheme="minorHAnsi" w:hAnsiTheme="minorHAnsi"/>
      <w:sz w:val="26"/>
      <w:lang w:eastAsia="en-US"/>
    </w:rPr>
  </w:style>
  <w:style w:type="paragraph" w:styleId="Index6">
    <w:name w:val="index 6"/>
    <w:basedOn w:val="Normal"/>
    <w:next w:val="Normal"/>
    <w:semiHidden/>
    <w:locked/>
    <w:rsid w:val="00194588"/>
    <w:pPr>
      <w:spacing w:before="120" w:after="120"/>
      <w:ind w:left="1560" w:hanging="260"/>
      <w:jc w:val="both"/>
    </w:pPr>
    <w:rPr>
      <w:rFonts w:asciiTheme="minorHAnsi" w:hAnsiTheme="minorHAnsi"/>
      <w:sz w:val="26"/>
      <w:lang w:eastAsia="en-US"/>
    </w:rPr>
  </w:style>
  <w:style w:type="paragraph" w:styleId="Index7">
    <w:name w:val="index 7"/>
    <w:basedOn w:val="Normal"/>
    <w:next w:val="Normal"/>
    <w:semiHidden/>
    <w:locked/>
    <w:rsid w:val="00194588"/>
    <w:pPr>
      <w:spacing w:before="120" w:after="120"/>
      <w:ind w:left="1820" w:hanging="260"/>
      <w:jc w:val="both"/>
    </w:pPr>
    <w:rPr>
      <w:rFonts w:asciiTheme="minorHAnsi" w:hAnsiTheme="minorHAnsi"/>
      <w:sz w:val="26"/>
      <w:lang w:eastAsia="en-US"/>
    </w:rPr>
  </w:style>
  <w:style w:type="paragraph" w:styleId="Index8">
    <w:name w:val="index 8"/>
    <w:basedOn w:val="Normal"/>
    <w:next w:val="Normal"/>
    <w:semiHidden/>
    <w:locked/>
    <w:rsid w:val="00194588"/>
    <w:pPr>
      <w:spacing w:before="120" w:after="120"/>
      <w:ind w:left="2080" w:hanging="260"/>
      <w:jc w:val="both"/>
    </w:pPr>
    <w:rPr>
      <w:rFonts w:asciiTheme="minorHAnsi" w:hAnsiTheme="minorHAnsi"/>
      <w:sz w:val="26"/>
      <w:lang w:eastAsia="en-US"/>
    </w:rPr>
  </w:style>
  <w:style w:type="paragraph" w:styleId="Index9">
    <w:name w:val="index 9"/>
    <w:basedOn w:val="Normal"/>
    <w:next w:val="Normal"/>
    <w:semiHidden/>
    <w:locked/>
    <w:rsid w:val="00194588"/>
    <w:pPr>
      <w:spacing w:before="120" w:after="120"/>
      <w:ind w:left="2340" w:hanging="260"/>
      <w:jc w:val="both"/>
    </w:pPr>
    <w:rPr>
      <w:rFonts w:asciiTheme="minorHAnsi" w:hAnsiTheme="minorHAnsi"/>
      <w:sz w:val="26"/>
      <w:lang w:eastAsia="en-US"/>
    </w:rPr>
  </w:style>
  <w:style w:type="paragraph" w:styleId="IndexHeading">
    <w:name w:val="index heading"/>
    <w:basedOn w:val="Normal"/>
    <w:next w:val="Index1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 w:val="26"/>
      <w:lang w:eastAsia="en-US"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spacing w:before="120" w:after="120"/>
      <w:ind w:left="283" w:hanging="283"/>
      <w:jc w:val="both"/>
    </w:pPr>
    <w:rPr>
      <w:rFonts w:asciiTheme="minorHAnsi" w:hAnsiTheme="minorHAnsi"/>
      <w:sz w:val="26"/>
      <w:lang w:eastAsia="en-US"/>
    </w:rPr>
  </w:style>
  <w:style w:type="paragraph" w:styleId="List2">
    <w:name w:val="List 2"/>
    <w:basedOn w:val="Normal"/>
    <w:semiHidden/>
    <w:locked/>
    <w:rsid w:val="00194588"/>
    <w:pPr>
      <w:spacing w:before="120" w:after="120"/>
      <w:ind w:left="566" w:hanging="283"/>
      <w:jc w:val="both"/>
    </w:pPr>
    <w:rPr>
      <w:rFonts w:asciiTheme="minorHAnsi" w:hAnsiTheme="minorHAnsi"/>
      <w:sz w:val="26"/>
      <w:lang w:eastAsia="en-US"/>
    </w:rPr>
  </w:style>
  <w:style w:type="paragraph" w:styleId="List3">
    <w:name w:val="List 3"/>
    <w:basedOn w:val="Normal"/>
    <w:semiHidden/>
    <w:locked/>
    <w:rsid w:val="00194588"/>
    <w:pPr>
      <w:spacing w:before="120" w:after="120"/>
      <w:ind w:left="849" w:hanging="283"/>
      <w:jc w:val="both"/>
    </w:pPr>
    <w:rPr>
      <w:rFonts w:asciiTheme="minorHAnsi" w:hAnsiTheme="minorHAnsi"/>
      <w:sz w:val="26"/>
      <w:lang w:eastAsia="en-US"/>
    </w:rPr>
  </w:style>
  <w:style w:type="paragraph" w:styleId="List4">
    <w:name w:val="List 4"/>
    <w:basedOn w:val="Normal"/>
    <w:semiHidden/>
    <w:locked/>
    <w:rsid w:val="00194588"/>
    <w:pPr>
      <w:spacing w:before="120" w:after="120"/>
      <w:ind w:left="1132" w:hanging="283"/>
      <w:jc w:val="both"/>
    </w:pPr>
    <w:rPr>
      <w:rFonts w:asciiTheme="minorHAnsi" w:hAnsiTheme="minorHAnsi"/>
      <w:sz w:val="26"/>
      <w:lang w:eastAsia="en-US"/>
    </w:rPr>
  </w:style>
  <w:style w:type="paragraph" w:styleId="List5">
    <w:name w:val="List 5"/>
    <w:basedOn w:val="Normal"/>
    <w:semiHidden/>
    <w:locked/>
    <w:rsid w:val="00194588"/>
    <w:pPr>
      <w:spacing w:before="120" w:after="120"/>
      <w:ind w:left="1415" w:hanging="283"/>
      <w:jc w:val="both"/>
    </w:pPr>
    <w:rPr>
      <w:rFonts w:asciiTheme="minorHAnsi" w:hAnsiTheme="minorHAnsi"/>
      <w:sz w:val="26"/>
      <w:lang w:eastAsia="en-US"/>
    </w:rPr>
  </w:style>
  <w:style w:type="paragraph" w:styleId="ListBullet">
    <w:name w:val="List Bullet"/>
    <w:basedOn w:val="Normal"/>
    <w:semiHidden/>
    <w:locked/>
    <w:rsid w:val="00194588"/>
    <w:pPr>
      <w:numPr>
        <w:numId w:val="7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2">
    <w:name w:val="List Bullet 2"/>
    <w:basedOn w:val="Normal"/>
    <w:semiHidden/>
    <w:locked/>
    <w:rsid w:val="00194588"/>
    <w:pPr>
      <w:numPr>
        <w:numId w:val="8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3">
    <w:name w:val="List Bullet 3"/>
    <w:basedOn w:val="Normal"/>
    <w:semiHidden/>
    <w:locked/>
    <w:rsid w:val="00194588"/>
    <w:pPr>
      <w:numPr>
        <w:numId w:val="9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4">
    <w:name w:val="List Bullet 4"/>
    <w:basedOn w:val="Normal"/>
    <w:semiHidden/>
    <w:locked/>
    <w:rsid w:val="00194588"/>
    <w:pPr>
      <w:numPr>
        <w:numId w:val="10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5">
    <w:name w:val="List Bullet 5"/>
    <w:basedOn w:val="Normal"/>
    <w:semiHidden/>
    <w:locked/>
    <w:rsid w:val="00194588"/>
    <w:pPr>
      <w:numPr>
        <w:numId w:val="11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Continue">
    <w:name w:val="List Continue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ListContinue2">
    <w:name w:val="List Continue 2"/>
    <w:basedOn w:val="Normal"/>
    <w:semiHidden/>
    <w:locked/>
    <w:rsid w:val="00194588"/>
    <w:pPr>
      <w:spacing w:before="120" w:after="120"/>
      <w:ind w:left="566"/>
      <w:jc w:val="both"/>
    </w:pPr>
    <w:rPr>
      <w:rFonts w:asciiTheme="minorHAnsi" w:hAnsiTheme="minorHAnsi"/>
      <w:sz w:val="26"/>
      <w:lang w:eastAsia="en-US"/>
    </w:rPr>
  </w:style>
  <w:style w:type="paragraph" w:styleId="ListContinue3">
    <w:name w:val="List Continue 3"/>
    <w:basedOn w:val="Normal"/>
    <w:semiHidden/>
    <w:locked/>
    <w:rsid w:val="00194588"/>
    <w:pPr>
      <w:spacing w:before="120" w:after="120"/>
      <w:ind w:left="849"/>
      <w:jc w:val="both"/>
    </w:pPr>
    <w:rPr>
      <w:rFonts w:asciiTheme="minorHAnsi" w:hAnsiTheme="minorHAnsi"/>
      <w:sz w:val="26"/>
      <w:lang w:eastAsia="en-US"/>
    </w:rPr>
  </w:style>
  <w:style w:type="paragraph" w:styleId="ListContinue4">
    <w:name w:val="List Continue 4"/>
    <w:basedOn w:val="Normal"/>
    <w:semiHidden/>
    <w:locked/>
    <w:rsid w:val="00194588"/>
    <w:pPr>
      <w:spacing w:before="120" w:after="120"/>
      <w:ind w:left="1132"/>
      <w:jc w:val="both"/>
    </w:pPr>
    <w:rPr>
      <w:rFonts w:asciiTheme="minorHAnsi" w:hAnsiTheme="minorHAnsi"/>
      <w:sz w:val="26"/>
      <w:lang w:eastAsia="en-US"/>
    </w:rPr>
  </w:style>
  <w:style w:type="paragraph" w:styleId="ListContinue5">
    <w:name w:val="List Continue 5"/>
    <w:basedOn w:val="Normal"/>
    <w:semiHidden/>
    <w:locked/>
    <w:rsid w:val="00194588"/>
    <w:pPr>
      <w:spacing w:before="120" w:after="120"/>
      <w:ind w:left="1415"/>
      <w:jc w:val="both"/>
    </w:pPr>
    <w:rPr>
      <w:rFonts w:asciiTheme="minorHAnsi" w:hAnsiTheme="minorHAnsi"/>
      <w:sz w:val="26"/>
      <w:lang w:eastAsia="en-US"/>
    </w:rPr>
  </w:style>
  <w:style w:type="paragraph" w:styleId="ListNumber">
    <w:name w:val="List Number"/>
    <w:basedOn w:val="Normal"/>
    <w:semiHidden/>
    <w:locked/>
    <w:rsid w:val="00194588"/>
    <w:pPr>
      <w:numPr>
        <w:numId w:val="1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2">
    <w:name w:val="List Number 2"/>
    <w:basedOn w:val="Normal"/>
    <w:semiHidden/>
    <w:locked/>
    <w:rsid w:val="00194588"/>
    <w:pPr>
      <w:numPr>
        <w:numId w:val="13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3">
    <w:name w:val="List Number 3"/>
    <w:basedOn w:val="Normal"/>
    <w:semiHidden/>
    <w:locked/>
    <w:rsid w:val="00194588"/>
    <w:pPr>
      <w:numPr>
        <w:numId w:val="14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4">
    <w:name w:val="List Number 4"/>
    <w:basedOn w:val="Normal"/>
    <w:semiHidden/>
    <w:locked/>
    <w:rsid w:val="00194588"/>
    <w:pPr>
      <w:numPr>
        <w:numId w:val="15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5">
    <w:name w:val="List Number 5"/>
    <w:basedOn w:val="Normal"/>
    <w:semiHidden/>
    <w:locked/>
    <w:rsid w:val="00194588"/>
    <w:pPr>
      <w:numPr>
        <w:numId w:val="16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194588"/>
    <w:pPr>
      <w:spacing w:before="120" w:after="120"/>
      <w:jc w:val="both"/>
    </w:pPr>
    <w:rPr>
      <w:rFonts w:asciiTheme="minorHAnsi" w:hAnsiTheme="minorHAnsi"/>
      <w:szCs w:val="24"/>
      <w:lang w:eastAsia="en-US"/>
    </w:rPr>
  </w:style>
  <w:style w:type="paragraph" w:styleId="NormalIndent">
    <w:name w:val="Normal Indent"/>
    <w:basedOn w:val="Normal"/>
    <w:semiHidden/>
    <w:locked/>
    <w:rsid w:val="00194588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paragraph" w:styleId="NoteHeading">
    <w:name w:val="Note Heading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PlainText">
    <w:name w:val="Plain Text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paragraph" w:styleId="Salutation">
    <w:name w:val="Salutation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Signature">
    <w:name w:val="Signature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before="120" w:after="60"/>
      <w:jc w:val="center"/>
    </w:pPr>
    <w:rPr>
      <w:rFonts w:ascii="Arial" w:hAnsi="Arial" w:cs="Arial"/>
      <w:szCs w:val="24"/>
      <w:lang w:eastAsia="en-US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TableofFigures">
    <w:name w:val="table of figures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Cs w:val="24"/>
      <w:lang w:eastAsia="en-US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7C7910"/>
    <w:rPr>
      <w:rFonts w:asciiTheme="minorHAnsi" w:hAnsiTheme="minorHAnsi"/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4F81BD" w:themeColor="accent1"/>
      <w:sz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E1727"/>
    <w:rPr>
      <w:rFonts w:asciiTheme="minorHAnsi" w:hAnsiTheme="minorHAnsi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F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56D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19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299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21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63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159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324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170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226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268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32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74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28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335" Type="http://schemas.openxmlformats.org/officeDocument/2006/relationships/hyperlink" Target="https://www.aph.gov.au/-/media/Committees/Senate/committee/scrutiny/scrutiny_digest/2021/PDF/d11_21.pdf?la=en&amp;hash=15964C49C3FDF8A40791C6E5D84657C07CDA88A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237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279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43" Type="http://schemas.openxmlformats.org/officeDocument/2006/relationships/hyperlink" Target="https://www.aph.gov.au/-/media/Committees/Senate/committee/scrutiny/scrutiny_digest/2021/PDF/d06_21.pdf?la=en&amp;hash=34BA0A336D01399F7F3DBA7264D3DAC68AD6762A" TargetMode="External"/><Relationship Id="rId139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290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304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46" Type="http://schemas.openxmlformats.org/officeDocument/2006/relationships/header" Target="header3.xml"/><Relationship Id="rId85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150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192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206" Type="http://schemas.openxmlformats.org/officeDocument/2006/relationships/hyperlink" Target="https://www.aph.gov.au/-/media/Committees/Senate/committee/scrutiny/scrutiny_digest/2021/PDF/d11_21.pdf?la=en&amp;hash=15964C49C3FDF8A40791C6E5D84657C07CDA88A7" TargetMode="External"/><Relationship Id="rId248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12" Type="http://schemas.openxmlformats.org/officeDocument/2006/relationships/footer" Target="footer3.xml"/><Relationship Id="rId108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315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54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96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61" Type="http://schemas.openxmlformats.org/officeDocument/2006/relationships/hyperlink" Target="https://www.aph.gov.au/-/media/Committees/Senate/committee/scrutiny/scrutiny_digest/2020/PDF/d17.pdf?la=en" TargetMode="External"/><Relationship Id="rId217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259" Type="http://schemas.openxmlformats.org/officeDocument/2006/relationships/hyperlink" Target="https://www.aph.gov.au/-/media/Committees/Senate/committee/scrutiny/scrutiny_digest/2021/PDF/d07_21.pdf?la=en" TargetMode="External"/><Relationship Id="rId23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119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270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326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65" Type="http://schemas.openxmlformats.org/officeDocument/2006/relationships/hyperlink" Target="https://www.aph.gov.au/-/media/Committees/Senate/committee/scrutiny/scrutiny_digest/2021/PDF/d07_21.pdf?la=en" TargetMode="External"/><Relationship Id="rId130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172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228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281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337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34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76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141" Type="http://schemas.openxmlformats.org/officeDocument/2006/relationships/hyperlink" Target="https://www.aph.gov.au/-/media/Committees/Senate/committee/scrutiny/scrutiny_digest/2021/PDF/d12_21.pdf?la=en&amp;hash=018B448B175AFFA4A028BA955B391C6429C01AC8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239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50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92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306" Type="http://schemas.openxmlformats.org/officeDocument/2006/relationships/hyperlink" Target="https://www.aph.gov.au/-/media/Committees/Senate/committee/scrutiny/scrutiny_digest/2020/PDF/d17.pdf?la=en" TargetMode="External"/><Relationship Id="rId45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87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110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194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208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261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14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56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17" Type="http://schemas.openxmlformats.org/officeDocument/2006/relationships/hyperlink" Target="https://www.aph.gov.au/-/media/Committees/Senate/committee/scrutiny/scrutiny_digest/2021/PDF/d12_21.pdf?la=en&amp;hash=018B448B175AFFA4A028BA955B391C6429C01AC8" TargetMode="External"/><Relationship Id="rId8" Type="http://schemas.openxmlformats.org/officeDocument/2006/relationships/header" Target="header1.xml"/><Relationship Id="rId98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21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142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163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84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219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230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251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25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46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67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272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293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307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328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349" Type="http://schemas.openxmlformats.org/officeDocument/2006/relationships/theme" Target="theme/theme1.xml"/><Relationship Id="rId88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11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32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53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174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195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209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20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41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15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6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57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62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83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18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39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78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99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101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22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43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164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185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www.aph.gov.au/-/media/Committees/Senate/committee/scrutiny/scrutiny_digest/2021/PDF/d11_21.pdf?la=en&amp;hash=15964C49C3FDF8A40791C6E5D84657C07CDA88A7" TargetMode="External"/><Relationship Id="rId26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231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252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73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294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308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329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47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68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89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12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133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154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75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340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196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200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16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221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242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63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284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319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7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58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79" Type="http://schemas.openxmlformats.org/officeDocument/2006/relationships/hyperlink" Target="https://www.aph.gov.au/-/media/Committees/Senate/committee/scrutiny/scrutiny_digest/2021/PDF/d12_21.pdf?la=en&amp;hash=018B448B175AFFA4A028BA955B391C6429C01AC8" TargetMode="External"/><Relationship Id="rId102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23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144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330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90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165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86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211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232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253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74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295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309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27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48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69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113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134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320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80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55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176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197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341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01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22" Type="http://schemas.openxmlformats.org/officeDocument/2006/relationships/hyperlink" Target="https://www.aph.gov.au/-/media/Committees/Senate/committee/scrutiny/scrutiny_digest/2021/PDF/d07_21.pdf?la=en" TargetMode="External"/><Relationship Id="rId243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264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285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17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38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59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03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124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310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70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91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45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66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87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331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233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254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28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49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114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275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296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00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60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81" Type="http://schemas.openxmlformats.org/officeDocument/2006/relationships/hyperlink" Target="https://www.aph.gov.au/-/media/Committees/Senate/committee/scrutiny/scrutiny_digest/2021/PDF/d11_21.pdf?la=en&amp;hash=15964C49C3FDF8A40791C6E5D84657C07CDA88A7" TargetMode="External"/><Relationship Id="rId135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156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77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198" Type="http://schemas.openxmlformats.org/officeDocument/2006/relationships/hyperlink" Target="https://www.aph.gov.au/-/media/Committees/Senate/committee/scrutiny/scrutiny_digest/2021/PDF/d12_21.pdf?la=en&amp;hash=018B448B175AFFA4A028BA955B391C6429C01AC8" TargetMode="External"/><Relationship Id="rId321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342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02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223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44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18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9" Type="http://schemas.openxmlformats.org/officeDocument/2006/relationships/hyperlink" Target="https://www.aph.gov.au/-/media/Committees/Senate/committee/scrutiny/scrutiny_digest/2021/PDF/d06_21.pdf?la=en&amp;hash=34BA0A336D01399F7F3DBA7264D3DAC68AD6762A" TargetMode="External"/><Relationship Id="rId265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86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50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104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125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146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67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88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311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332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71" Type="http://schemas.openxmlformats.org/officeDocument/2006/relationships/hyperlink" Target="https://www.aph.gov.au/-/media/Committees/Senate/committee/scrutiny/scrutiny_digest/2020/PDF/d17.pdf?la=en&amp;hash=F2861A940A1D36F73F7F78DB463B501828FA0D31" TargetMode="External"/><Relationship Id="rId92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213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234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55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276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297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40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115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36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157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178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301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322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343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61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82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199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203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19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224" Type="http://schemas.openxmlformats.org/officeDocument/2006/relationships/hyperlink" Target="https://www.aph.gov.au/-/media/Committees/Senate/committee/scrutiny/scrutiny_digest/2021/PDF/d03_21.pdf?la=en&amp;hash=6555B86B49E65FA6A0528E06C56AA58ADF5134FB" TargetMode="External"/><Relationship Id="rId245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266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87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30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105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126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147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68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312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333" Type="http://schemas.openxmlformats.org/officeDocument/2006/relationships/hyperlink" Target="https://www.aph.gov.au/-/media/Committees/Senate/committee/scrutiny/scrutiny_digest/2021/PDF/d07_21.pdf?la=en" TargetMode="External"/><Relationship Id="rId51" Type="http://schemas.openxmlformats.org/officeDocument/2006/relationships/hyperlink" Target="https://www.aph.gov.au/-/media/Committees/Senate/committee/scrutiny/scrutiny_digest/2021/PDF/d07_21.pdf?la=en" TargetMode="External"/><Relationship Id="rId72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93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189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35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256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77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298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16" Type="http://schemas.openxmlformats.org/officeDocument/2006/relationships/hyperlink" Target="https://www.aph.gov.au/-/media/Committees/Senate/committee/scrutiny/scrutiny_digest/2021/PDF/d11_21.pdf?la=en&amp;hash=15964C49C3FDF8A40791C6E5D84657C07CDA88A7" TargetMode="External"/><Relationship Id="rId137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58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302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323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344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20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41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62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83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179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90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204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225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246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267" Type="http://schemas.openxmlformats.org/officeDocument/2006/relationships/hyperlink" Target="https://www.aph.gov.au/-/media/Committees/Senate/committee/scrutiny/scrutiny_digest/2021/PDF/d12_21.pdf?la=en&amp;hash=018B448B175AFFA4A028BA955B391C6429C01AC8" TargetMode="External"/><Relationship Id="rId288" Type="http://schemas.openxmlformats.org/officeDocument/2006/relationships/hyperlink" Target="https://www.aph.gov.au/-/media/Committees/Senate/committee/scrutiny/scrutiny_digest/2021/PDF/d11_21.pdf?la=en&amp;hash=15964C49C3FDF8A40791C6E5D84657C07CDA88A7" TargetMode="External"/><Relationship Id="rId106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27" Type="http://schemas.openxmlformats.org/officeDocument/2006/relationships/hyperlink" Target="https://www.aph.gov.au/-/media/Committees/Senate/committee/scrutiny/scrutiny_digest/2021/PDF/d14_21.pdf?la=en&amp;hash=7839FE798D92173723D820139A0142910CE147EE" TargetMode="External"/><Relationship Id="rId313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52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73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94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148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69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334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15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36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257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278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303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42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84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38" Type="http://schemas.openxmlformats.org/officeDocument/2006/relationships/hyperlink" Target="https://www.aph.gov.au/-/media/Committees/Senate/committee/scrutiny/scrutiny_digest/2020/PDF/d17.pdf?la=en" TargetMode="External"/><Relationship Id="rId345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191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205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247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07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89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1" Type="http://schemas.openxmlformats.org/officeDocument/2006/relationships/header" Target="header2.xml"/><Relationship Id="rId53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149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314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95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160" Type="http://schemas.openxmlformats.org/officeDocument/2006/relationships/hyperlink" Target="https://www.aph.gov.au/-/media/Committees/Senate/committee/scrutiny/scrutiny_digest/2021/PDF/d11_21.pdf?la=en&amp;hash=15964C49C3FDF8A40791C6E5D84657C07CDA88A7" TargetMode="External"/><Relationship Id="rId216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258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22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64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118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325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71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27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69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33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129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80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336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75" Type="http://schemas.openxmlformats.org/officeDocument/2006/relationships/hyperlink" Target="https://www.aph.gov.au/-/media/Committees/Senate/committee/scrutiny/scrutiny_digest/2020/PDF/d14.pdf?la=en" TargetMode="External"/><Relationship Id="rId140" Type="http://schemas.openxmlformats.org/officeDocument/2006/relationships/hyperlink" Target="https://www.aph.gov.au/-/media/Committees/Senate/committee/scrutiny/scrutiny_digest/2021/PDF/d12_21.pdf?la=en&amp;hash=018B448B175AFFA4A028BA955B391C6429C01AC8" TargetMode="External"/><Relationship Id="rId182" Type="http://schemas.openxmlformats.org/officeDocument/2006/relationships/hyperlink" Target="https://www.aph.gov.au/-/media/Committees/Senate/committee/scrutiny/scrutiny_digest/2021/PDF/d13_21.pdf?la=en&amp;hash=04284F25F588C94528D5F083BDC14266A227568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291" Type="http://schemas.openxmlformats.org/officeDocument/2006/relationships/hyperlink" Target="https://www.aph.gov.au/-/media/Committees/Senate/committee/scrutiny/scrutiny_digest/2020/PDF/d17.pdf?la=en" TargetMode="External"/><Relationship Id="rId305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347" Type="http://schemas.openxmlformats.org/officeDocument/2006/relationships/header" Target="header4.xml"/><Relationship Id="rId44" Type="http://schemas.openxmlformats.org/officeDocument/2006/relationships/hyperlink" Target="https://www.aph.gov.au/-/media/Committees/Senate/committee/scrutiny/scrutiny_digest/2021/PDF/d07_21.pdf?la=en" TargetMode="External"/><Relationship Id="rId86" Type="http://schemas.openxmlformats.org/officeDocument/2006/relationships/hyperlink" Target="https://www.aph.gov.au/-/media/Committees/Senate/committee/scrutiny/scrutiny_digest/2021/PDF/d16_21.pdf?la=en&amp;hash=D09A5D8494209FA2C89A83D0825DDB666C695C84" TargetMode="External"/><Relationship Id="rId151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193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207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49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3" Type="http://schemas.openxmlformats.org/officeDocument/2006/relationships/hyperlink" Target="https://www.aph.gov.au/-/media/Committees/Senate/committee/scrutiny/scrutiny_digest/2021/PDF/d15_21.pdf?la=en&amp;hash=0E863D52D0F024BDA5426F162B6D204D9DDDA4F7" TargetMode="External"/><Relationship Id="rId109" Type="http://schemas.openxmlformats.org/officeDocument/2006/relationships/hyperlink" Target="https://www.aph.gov.au/-/media/Committees/Senate/committee/scrutiny/scrutiny_digest/2021/PDF/d12_21.pdf?la=en&amp;hash=018B448B175AFFA4A028BA955B391C6429C01AC8" TargetMode="External"/><Relationship Id="rId260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316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55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97" Type="http://schemas.openxmlformats.org/officeDocument/2006/relationships/hyperlink" Target="https://www.aph.gov.au/-/media/Committees/Senate/committee/scrutiny/scrutiny_digest/2021/PDF/d10_21.pdf?la=en&amp;hash=D680E407AB0D9634E48DFA4CEBAF516539E33815" TargetMode="External"/><Relationship Id="rId120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162" Type="http://schemas.openxmlformats.org/officeDocument/2006/relationships/hyperlink" Target="https://www.aph.gov.au/-/media/Committees/Senate/committee/scrutiny/scrutiny_digest/2021/PDF/d02_21.pdf?la=en&amp;hash=C6F565EEE9CD555FB442648810C70D7C83B5BB56" TargetMode="External"/><Relationship Id="rId218" Type="http://schemas.openxmlformats.org/officeDocument/2006/relationships/hyperlink" Target="https://www.aph.gov.au/-/media/Committees/Senate/committee/scrutiny/scrutiny_digest/2021/PDF/d09_21.pdf?la=en&amp;hash=4B2AE577FF64715E68381A81C56C1E1ABE216F1E" TargetMode="External"/><Relationship Id="rId271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24" Type="http://schemas.openxmlformats.org/officeDocument/2006/relationships/hyperlink" Target="https://www.aph.gov.au/-/media/Committees/Senate/committee/scrutiny/scrutiny_digest/2021/PDF/d04_21.pdf?la=en&amp;hash=B3D4DCFCFFEBA96056B01813E585987700A215D5" TargetMode="External"/><Relationship Id="rId66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131" Type="http://schemas.openxmlformats.org/officeDocument/2006/relationships/hyperlink" Target="https://www.aph.gov.au/-/media/Committees/Senate/committee/scrutiny/scrutiny_digest/2021/PDF/d12_21.pdf?la=en&amp;hash=018B448B175AFFA4A028BA955B391C6429C01AC8" TargetMode="External"/><Relationship Id="rId327" Type="http://schemas.openxmlformats.org/officeDocument/2006/relationships/hyperlink" Target="https://www.aph.gov.au/-/media/Committees/Senate/committee/scrutiny/scrutiny_digest/2021/PDF/d07_21.pdf?la=en" TargetMode="External"/><Relationship Id="rId173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229" Type="http://schemas.openxmlformats.org/officeDocument/2006/relationships/hyperlink" Target="https://www.aph.gov.au/-/media/Committees/Senate/committee/scrutiny/scrutiny_digest/2021/PDF/d17_21.pdf?la=en&amp;hash=F06F50C6B4330E5554E996858DB95C99C20FA01C" TargetMode="External"/><Relationship Id="rId240" Type="http://schemas.openxmlformats.org/officeDocument/2006/relationships/hyperlink" Target="https://www.aph.gov.au/-/media/Committees/Senate/committee/scrutiny/scrutiny_digest/2021/PDF/d06_21.pdf?la=en&amp;hash=34BA0A336D01399F7F3DBA7264D3DAC68AD6762A&amp;hash=34BA0A336D01399F7F3DBA7264D3DAC68AD6762A" TargetMode="External"/><Relationship Id="rId35" Type="http://schemas.openxmlformats.org/officeDocument/2006/relationships/hyperlink" Target="https://www.aph.gov.au/-/media/Committees/Senate/committee/scrutiny/scrutiny_digest/2021/PDF/d1821.pdf?la=en&amp;hash=C74318941DE2AA43E3B53A5DD4E12A7AB3443E85" TargetMode="External"/><Relationship Id="rId77" Type="http://schemas.openxmlformats.org/officeDocument/2006/relationships/hyperlink" Target="https://www.aph.gov.au/-/media/Committees/Senate/committee/scrutiny/scrutiny_digest/2021/PDF/d01_21.pdf?la=en&amp;hash=BAB14E8D108ADDBD88B88B2FF8F2ADE5F497AF1E" TargetMode="External"/><Relationship Id="rId100" Type="http://schemas.openxmlformats.org/officeDocument/2006/relationships/hyperlink" Target="https://www.aph.gov.au/-/media/Committees/Senate/committee/scrutiny/scrutiny_digest/2021/PDF/d05_21.pdf?la=en&amp;hash=C3A28E391F1597187F88A9D82563E50A18E07C3C" TargetMode="External"/><Relationship Id="rId282" Type="http://schemas.openxmlformats.org/officeDocument/2006/relationships/hyperlink" Target="https://www.aph.gov.au/-/media/Committees/Senate/committee/scrutiny/scrutiny_digest/2021/PDF/d08_21.pdf?la=en&amp;hash=95B9762A13487D471748C83B49417B3DCA004B1E" TargetMode="External"/><Relationship Id="rId338" Type="http://schemas.openxmlformats.org/officeDocument/2006/relationships/hyperlink" Target="https://www.aph.gov.au/-/media/Committees/Senate/committee/scrutiny/scrutiny_digest/2021/PDF/d11_21.pdf?la=en&amp;hash=15964C49C3FDF8A40791C6E5D84657C07CDA88A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gae\AppData\Roaming\Microsoft\Templates\SoB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AF5C-6D28-42BF-A873-E2A398F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SoB Report.dotm</Template>
  <TotalTime>3976</TotalTime>
  <Pages>24</Pages>
  <Words>4419</Words>
  <Characters>85352</Characters>
  <Application>Microsoft Office Word</Application>
  <DocSecurity>0</DocSecurity>
  <Lines>711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Zappe</dc:creator>
  <cp:keywords/>
  <dc:description/>
  <cp:lastModifiedBy>Fionga, Eleonora (SEN)</cp:lastModifiedBy>
  <cp:revision>22</cp:revision>
  <dcterms:created xsi:type="dcterms:W3CDTF">2019-01-22T03:02:00Z</dcterms:created>
  <dcterms:modified xsi:type="dcterms:W3CDTF">2021-12-02T04:13:00Z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</Properties>
</file>