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F" w:rsidRDefault="0046643F" w:rsidP="0046643F"/>
    <w:p w:rsidR="0046643F" w:rsidRDefault="0046643F" w:rsidP="0046643F">
      <w:pPr>
        <w:spacing w:after="480" w:line="240" w:lineRule="auto"/>
        <w:jc w:val="center"/>
        <w:rPr>
          <w:b/>
          <w:sz w:val="52"/>
        </w:rPr>
      </w:pPr>
      <w:r>
        <w:rPr>
          <w:b/>
          <w:sz w:val="52"/>
        </w:rPr>
        <w:t>Senate Standing Committee</w:t>
      </w:r>
    </w:p>
    <w:p w:rsidR="0046643F" w:rsidRDefault="0046643F" w:rsidP="0046643F">
      <w:pPr>
        <w:spacing w:after="480" w:line="240" w:lineRule="auto"/>
        <w:jc w:val="center"/>
        <w:rPr>
          <w:b/>
          <w:sz w:val="52"/>
        </w:rPr>
      </w:pPr>
      <w:proofErr w:type="gramStart"/>
      <w:r>
        <w:rPr>
          <w:b/>
          <w:sz w:val="52"/>
        </w:rPr>
        <w:t>for</w:t>
      </w:r>
      <w:proofErr w:type="gramEnd"/>
      <w:r>
        <w:rPr>
          <w:b/>
          <w:sz w:val="52"/>
        </w:rPr>
        <w:t xml:space="preserve"> the</w:t>
      </w:r>
    </w:p>
    <w:p w:rsidR="0046643F" w:rsidRDefault="0046643F" w:rsidP="0046643F">
      <w:pPr>
        <w:spacing w:after="480" w:line="240" w:lineRule="auto"/>
        <w:jc w:val="center"/>
        <w:rPr>
          <w:b/>
          <w:sz w:val="52"/>
        </w:rPr>
      </w:pPr>
      <w:r>
        <w:rPr>
          <w:b/>
          <w:sz w:val="52"/>
        </w:rPr>
        <w:t>Scrutiny of Bills</w:t>
      </w: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52"/>
        </w:rPr>
      </w:pPr>
    </w:p>
    <w:p w:rsidR="0046643F" w:rsidRDefault="0046643F" w:rsidP="0046643F">
      <w:pPr>
        <w:spacing w:line="240" w:lineRule="auto"/>
        <w:jc w:val="center"/>
        <w:rPr>
          <w:b/>
          <w:sz w:val="48"/>
        </w:rPr>
      </w:pPr>
      <w:r>
        <w:rPr>
          <w:b/>
          <w:sz w:val="48"/>
        </w:rPr>
        <w:t>Alert Digest No. 12 of 2015</w:t>
      </w:r>
    </w:p>
    <w:p w:rsidR="0046643F" w:rsidRDefault="0046643F" w:rsidP="0046643F">
      <w:pPr>
        <w:spacing w:line="240" w:lineRule="auto"/>
        <w:jc w:val="center"/>
        <w:rPr>
          <w:b/>
          <w:sz w:val="48"/>
        </w:rPr>
      </w:pPr>
    </w:p>
    <w:p w:rsidR="0046643F" w:rsidRDefault="0046643F" w:rsidP="0046643F">
      <w:pPr>
        <w:spacing w:line="240" w:lineRule="auto"/>
        <w:jc w:val="center"/>
        <w:rPr>
          <w:b/>
          <w:sz w:val="48"/>
        </w:rPr>
      </w:pPr>
    </w:p>
    <w:p w:rsidR="0046643F" w:rsidRDefault="0046643F" w:rsidP="0046643F">
      <w:pPr>
        <w:spacing w:line="240" w:lineRule="auto"/>
        <w:jc w:val="center"/>
        <w:rPr>
          <w:b/>
          <w:sz w:val="48"/>
        </w:rPr>
      </w:pPr>
    </w:p>
    <w:p w:rsidR="0046643F" w:rsidRDefault="0046643F" w:rsidP="0046643F">
      <w:pPr>
        <w:spacing w:line="240" w:lineRule="auto"/>
        <w:jc w:val="center"/>
        <w:rPr>
          <w:b/>
          <w:sz w:val="48"/>
        </w:rPr>
      </w:pPr>
    </w:p>
    <w:p w:rsidR="0046643F" w:rsidRDefault="0046643F" w:rsidP="0046643F">
      <w:pPr>
        <w:spacing w:line="240" w:lineRule="auto"/>
        <w:jc w:val="center"/>
        <w:rPr>
          <w:b/>
          <w:sz w:val="48"/>
        </w:rPr>
      </w:pPr>
    </w:p>
    <w:p w:rsidR="0046643F" w:rsidRDefault="0046643F" w:rsidP="0046643F">
      <w:pPr>
        <w:spacing w:line="240" w:lineRule="auto"/>
        <w:jc w:val="center"/>
        <w:rPr>
          <w:b/>
          <w:sz w:val="48"/>
        </w:rPr>
      </w:pPr>
    </w:p>
    <w:p w:rsidR="0046643F" w:rsidRDefault="0046643F" w:rsidP="0046643F">
      <w:pPr>
        <w:spacing w:line="240" w:lineRule="auto"/>
        <w:jc w:val="center"/>
        <w:rPr>
          <w:b/>
          <w:sz w:val="32"/>
        </w:rPr>
      </w:pPr>
      <w:r>
        <w:rPr>
          <w:b/>
          <w:sz w:val="32"/>
        </w:rPr>
        <w:t>11 November 2015</w:t>
      </w:r>
    </w:p>
    <w:p w:rsidR="0046643F" w:rsidRDefault="0046643F" w:rsidP="0046643F">
      <w:pPr>
        <w:spacing w:line="240" w:lineRule="auto"/>
        <w:jc w:val="center"/>
        <w:rPr>
          <w:b/>
          <w:sz w:val="32"/>
        </w:rPr>
      </w:pPr>
    </w:p>
    <w:p w:rsidR="0046643F" w:rsidRDefault="0046643F" w:rsidP="0046643F">
      <w:pPr>
        <w:spacing w:line="240" w:lineRule="auto"/>
        <w:jc w:val="center"/>
        <w:rPr>
          <w:b/>
          <w:sz w:val="32"/>
        </w:rPr>
      </w:pPr>
    </w:p>
    <w:p w:rsidR="0046643F" w:rsidRDefault="0046643F" w:rsidP="0046643F">
      <w:pPr>
        <w:spacing w:after="120" w:line="240" w:lineRule="auto"/>
        <w:jc w:val="center"/>
        <w:rPr>
          <w:b/>
        </w:rPr>
      </w:pPr>
      <w:r>
        <w:rPr>
          <w:b/>
        </w:rPr>
        <w:t>ISSN 1329-668X (Print)</w:t>
      </w:r>
    </w:p>
    <w:p w:rsidR="0046643F" w:rsidRDefault="0046643F" w:rsidP="0046643F">
      <w:pPr>
        <w:spacing w:line="240" w:lineRule="auto"/>
        <w:jc w:val="center"/>
        <w:rPr>
          <w:b/>
        </w:rPr>
      </w:pPr>
      <w:r>
        <w:rPr>
          <w:b/>
        </w:rPr>
        <w:t>ISSN 2204-4000 (Online)</w:t>
      </w:r>
    </w:p>
    <w:p w:rsidR="0046643F" w:rsidRDefault="0046643F" w:rsidP="0046643F">
      <w:pPr>
        <w:spacing w:line="240" w:lineRule="auto"/>
        <w:jc w:val="center"/>
        <w:rPr>
          <w:b/>
        </w:rPr>
      </w:pPr>
    </w:p>
    <w:p w:rsidR="0046643F" w:rsidRDefault="0046643F" w:rsidP="0046643F">
      <w:pPr>
        <w:spacing w:after="240" w:line="240" w:lineRule="auto"/>
      </w:pPr>
    </w:p>
    <w:p w:rsidR="0046643F" w:rsidRDefault="0046643F" w:rsidP="0046643F">
      <w:pPr>
        <w:sectPr w:rsidR="0046643F" w:rsidSect="00A178C2">
          <w:footerReference w:type="even" r:id="rId9"/>
          <w:footerReference w:type="default" r:id="rId10"/>
          <w:pgSz w:w="11906" w:h="16838"/>
          <w:pgMar w:top="1701" w:right="1701" w:bottom="1701" w:left="1843" w:header="720" w:footer="720" w:gutter="170"/>
          <w:pgNumType w:start="1"/>
          <w:cols w:space="720"/>
          <w:docGrid w:linePitch="354"/>
        </w:sectPr>
      </w:pPr>
      <w:bookmarkStart w:id="0" w:name="_GoBack"/>
      <w:bookmarkEnd w:id="0"/>
    </w:p>
    <w:p w:rsidR="0046643F" w:rsidRDefault="0046643F" w:rsidP="0046643F"/>
    <w:p w:rsidR="0046643F" w:rsidRDefault="0046643F" w:rsidP="0046643F">
      <w:pPr>
        <w:spacing w:before="240" w:after="120" w:line="240" w:lineRule="auto"/>
        <w:jc w:val="center"/>
        <w:rPr>
          <w:b/>
          <w:sz w:val="32"/>
        </w:rPr>
      </w:pPr>
    </w:p>
    <w:p w:rsidR="0046643F" w:rsidRDefault="0046643F" w:rsidP="0046643F">
      <w:pPr>
        <w:spacing w:before="240" w:after="120" w:line="240" w:lineRule="auto"/>
        <w:jc w:val="center"/>
        <w:rPr>
          <w:b/>
          <w:sz w:val="32"/>
        </w:rPr>
      </w:pPr>
      <w:r>
        <w:rPr>
          <w:b/>
          <w:sz w:val="32"/>
        </w:rPr>
        <w:t>Members of the Committee</w:t>
      </w:r>
    </w:p>
    <w:p w:rsidR="0046643F" w:rsidRDefault="0046643F" w:rsidP="0046643F">
      <w:pPr>
        <w:jc w:val="center"/>
      </w:pPr>
    </w:p>
    <w:p w:rsidR="0046643F" w:rsidRDefault="0046643F" w:rsidP="0046643F">
      <w:pPr>
        <w:jc w:val="center"/>
      </w:pPr>
    </w:p>
    <w:p w:rsidR="0046643F" w:rsidRDefault="0046643F" w:rsidP="0046643F">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46643F" w:rsidTr="002805C3">
        <w:tc>
          <w:tcPr>
            <w:tcW w:w="4786" w:type="dxa"/>
          </w:tcPr>
          <w:p w:rsidR="0046643F" w:rsidRDefault="0046643F" w:rsidP="002805C3">
            <w:pPr>
              <w:spacing w:after="60"/>
              <w:jc w:val="left"/>
            </w:pPr>
            <w:r w:rsidRPr="00457763">
              <w:t xml:space="preserve">Senator </w:t>
            </w:r>
            <w:r>
              <w:t>Helen Polley</w:t>
            </w:r>
            <w:r w:rsidRPr="00457763">
              <w:t xml:space="preserve"> (Chair)</w:t>
            </w:r>
          </w:p>
        </w:tc>
        <w:tc>
          <w:tcPr>
            <w:tcW w:w="3827" w:type="dxa"/>
          </w:tcPr>
          <w:p w:rsidR="0046643F" w:rsidRDefault="0046643F" w:rsidP="002805C3">
            <w:pPr>
              <w:spacing w:after="60"/>
              <w:jc w:val="left"/>
            </w:pPr>
            <w:r>
              <w:t>ALP, Tasmania</w:t>
            </w:r>
          </w:p>
        </w:tc>
      </w:tr>
      <w:tr w:rsidR="0046643F" w:rsidTr="002805C3">
        <w:tc>
          <w:tcPr>
            <w:tcW w:w="4786" w:type="dxa"/>
          </w:tcPr>
          <w:p w:rsidR="0046643F" w:rsidRPr="00457763" w:rsidRDefault="0046643F" w:rsidP="002805C3">
            <w:pPr>
              <w:spacing w:after="60"/>
              <w:jc w:val="left"/>
            </w:pPr>
            <w:r>
              <w:t>Senator John Williams (Deputy Chair)</w:t>
            </w:r>
          </w:p>
        </w:tc>
        <w:tc>
          <w:tcPr>
            <w:tcW w:w="3827" w:type="dxa"/>
          </w:tcPr>
          <w:p w:rsidR="0046643F" w:rsidRDefault="0046643F" w:rsidP="002805C3">
            <w:pPr>
              <w:spacing w:after="60"/>
              <w:jc w:val="left"/>
            </w:pPr>
            <w:r>
              <w:t>NATS, New South Wales</w:t>
            </w:r>
          </w:p>
        </w:tc>
      </w:tr>
      <w:tr w:rsidR="0046643F" w:rsidTr="002805C3">
        <w:tc>
          <w:tcPr>
            <w:tcW w:w="4786" w:type="dxa"/>
          </w:tcPr>
          <w:p w:rsidR="0046643F" w:rsidRPr="00457763" w:rsidRDefault="0046643F" w:rsidP="002805C3">
            <w:pPr>
              <w:spacing w:after="60"/>
              <w:jc w:val="left"/>
            </w:pPr>
            <w:r w:rsidRPr="00457763">
              <w:t xml:space="preserve">Senator </w:t>
            </w:r>
            <w:r>
              <w:t>Cory Bernardi</w:t>
            </w:r>
          </w:p>
        </w:tc>
        <w:tc>
          <w:tcPr>
            <w:tcW w:w="3827" w:type="dxa"/>
          </w:tcPr>
          <w:p w:rsidR="0046643F" w:rsidRDefault="0046643F" w:rsidP="002805C3">
            <w:pPr>
              <w:spacing w:after="60"/>
              <w:jc w:val="left"/>
            </w:pPr>
            <w:r>
              <w:t>LP, South Australia</w:t>
            </w:r>
          </w:p>
        </w:tc>
      </w:tr>
      <w:tr w:rsidR="0046643F" w:rsidTr="002805C3">
        <w:tc>
          <w:tcPr>
            <w:tcW w:w="4786" w:type="dxa"/>
          </w:tcPr>
          <w:p w:rsidR="0046643F" w:rsidRPr="00457763" w:rsidRDefault="0046643F" w:rsidP="002805C3">
            <w:pPr>
              <w:spacing w:after="60"/>
              <w:jc w:val="left"/>
            </w:pPr>
            <w:r>
              <w:t>Senator Katy Gallagher</w:t>
            </w:r>
          </w:p>
        </w:tc>
        <w:tc>
          <w:tcPr>
            <w:tcW w:w="3827" w:type="dxa"/>
          </w:tcPr>
          <w:p w:rsidR="0046643F" w:rsidRDefault="0046643F" w:rsidP="002805C3">
            <w:pPr>
              <w:spacing w:after="60"/>
              <w:jc w:val="left"/>
            </w:pPr>
            <w:r>
              <w:t>ALP, Australian Capital Territory</w:t>
            </w:r>
          </w:p>
        </w:tc>
      </w:tr>
      <w:tr w:rsidR="0046643F" w:rsidTr="002805C3">
        <w:tc>
          <w:tcPr>
            <w:tcW w:w="4786" w:type="dxa"/>
          </w:tcPr>
          <w:p w:rsidR="0046643F" w:rsidRPr="00457763" w:rsidRDefault="0046643F" w:rsidP="002805C3">
            <w:pPr>
              <w:spacing w:after="60"/>
              <w:jc w:val="left"/>
            </w:pPr>
            <w:r>
              <w:t>Senator the Hon Bill Heffernan</w:t>
            </w:r>
          </w:p>
        </w:tc>
        <w:tc>
          <w:tcPr>
            <w:tcW w:w="3827" w:type="dxa"/>
          </w:tcPr>
          <w:p w:rsidR="0046643F" w:rsidRDefault="0046643F" w:rsidP="002805C3">
            <w:pPr>
              <w:spacing w:after="60"/>
              <w:jc w:val="left"/>
            </w:pPr>
            <w:r>
              <w:t>LP, New South Wales</w:t>
            </w:r>
          </w:p>
        </w:tc>
      </w:tr>
      <w:tr w:rsidR="0046643F" w:rsidTr="002805C3">
        <w:tc>
          <w:tcPr>
            <w:tcW w:w="4786" w:type="dxa"/>
          </w:tcPr>
          <w:p w:rsidR="0046643F" w:rsidRPr="00457763" w:rsidRDefault="0046643F" w:rsidP="002805C3">
            <w:pPr>
              <w:spacing w:after="60"/>
              <w:jc w:val="left"/>
            </w:pPr>
            <w:r w:rsidRPr="00457763">
              <w:t xml:space="preserve">Senator </w:t>
            </w:r>
            <w:r>
              <w:t>Rachel Siewert</w:t>
            </w:r>
          </w:p>
        </w:tc>
        <w:tc>
          <w:tcPr>
            <w:tcW w:w="3827" w:type="dxa"/>
          </w:tcPr>
          <w:p w:rsidR="0046643F" w:rsidRDefault="0046643F" w:rsidP="002805C3">
            <w:pPr>
              <w:spacing w:after="60"/>
              <w:jc w:val="left"/>
            </w:pPr>
            <w:r>
              <w:t>AG, Western Australia</w:t>
            </w:r>
          </w:p>
        </w:tc>
      </w:tr>
    </w:tbl>
    <w:p w:rsidR="0046643F" w:rsidRDefault="0046643F" w:rsidP="0046643F">
      <w:pPr>
        <w:jc w:val="left"/>
      </w:pPr>
    </w:p>
    <w:p w:rsidR="0046643F" w:rsidRDefault="0046643F" w:rsidP="0046643F">
      <w:pPr>
        <w:jc w:val="left"/>
      </w:pPr>
    </w:p>
    <w:p w:rsidR="0046643F" w:rsidRDefault="0046643F" w:rsidP="0046643F">
      <w:pPr>
        <w:jc w:val="left"/>
      </w:pPr>
    </w:p>
    <w:p w:rsidR="0046643F" w:rsidRPr="00FA436C" w:rsidRDefault="0046643F" w:rsidP="0046643F">
      <w:pPr>
        <w:spacing w:after="120"/>
        <w:jc w:val="left"/>
        <w:rPr>
          <w:b/>
        </w:rPr>
      </w:pPr>
      <w:r>
        <w:rPr>
          <w:b/>
        </w:rPr>
        <w:t>Secretariat</w:t>
      </w:r>
    </w:p>
    <w:p w:rsidR="0046643F" w:rsidRDefault="0046643F" w:rsidP="0046643F">
      <w:pPr>
        <w:spacing w:after="60"/>
        <w:jc w:val="left"/>
      </w:pPr>
      <w:r>
        <w:t>Ms Toni Dawes, Secretary</w:t>
      </w:r>
    </w:p>
    <w:p w:rsidR="0046643F" w:rsidRDefault="0046643F" w:rsidP="0046643F">
      <w:pPr>
        <w:spacing w:after="60"/>
        <w:jc w:val="left"/>
      </w:pPr>
      <w:r>
        <w:t>Mr Glenn Ryall, Principal Research Officer</w:t>
      </w:r>
    </w:p>
    <w:p w:rsidR="0046643F" w:rsidRDefault="0046643F" w:rsidP="0046643F">
      <w:pPr>
        <w:jc w:val="left"/>
      </w:pPr>
      <w:r>
        <w:t>Ms Ingrid Zappe, Legislative Research Officer</w:t>
      </w:r>
    </w:p>
    <w:p w:rsidR="0046643F" w:rsidRDefault="0046643F" w:rsidP="0046643F">
      <w:pPr>
        <w:jc w:val="left"/>
      </w:pPr>
    </w:p>
    <w:p w:rsidR="0046643F" w:rsidRDefault="0046643F" w:rsidP="0046643F">
      <w:pPr>
        <w:jc w:val="left"/>
      </w:pPr>
    </w:p>
    <w:p w:rsidR="0046643F" w:rsidRDefault="0046643F" w:rsidP="0046643F">
      <w:pPr>
        <w:jc w:val="left"/>
      </w:pPr>
    </w:p>
    <w:p w:rsidR="0046643F" w:rsidRPr="00FA436C" w:rsidRDefault="0046643F" w:rsidP="0046643F">
      <w:pPr>
        <w:spacing w:after="120"/>
        <w:jc w:val="left"/>
        <w:rPr>
          <w:b/>
        </w:rPr>
      </w:pPr>
      <w:r>
        <w:rPr>
          <w:b/>
        </w:rPr>
        <w:t>Committee legal adviser</w:t>
      </w:r>
    </w:p>
    <w:p w:rsidR="0046643F" w:rsidRDefault="0046643F" w:rsidP="0046643F">
      <w:pPr>
        <w:jc w:val="left"/>
      </w:pPr>
      <w:r>
        <w:t>Associate Professor Leighton McDonald</w:t>
      </w:r>
    </w:p>
    <w:p w:rsidR="0046643F" w:rsidRDefault="0046643F" w:rsidP="0046643F">
      <w:pPr>
        <w:jc w:val="left"/>
      </w:pPr>
    </w:p>
    <w:p w:rsidR="0046643F" w:rsidRDefault="0046643F" w:rsidP="0046643F">
      <w:pPr>
        <w:jc w:val="left"/>
      </w:pPr>
    </w:p>
    <w:p w:rsidR="0046643F" w:rsidRDefault="0046643F" w:rsidP="0046643F">
      <w:pPr>
        <w:jc w:val="left"/>
      </w:pPr>
    </w:p>
    <w:p w:rsidR="0046643F" w:rsidRPr="00FA436C" w:rsidRDefault="0046643F" w:rsidP="0046643F">
      <w:pPr>
        <w:spacing w:after="120"/>
        <w:jc w:val="left"/>
        <w:rPr>
          <w:b/>
        </w:rPr>
      </w:pPr>
      <w:r>
        <w:rPr>
          <w:b/>
        </w:rPr>
        <w:t>Committee contacts</w:t>
      </w:r>
    </w:p>
    <w:p w:rsidR="0046643F" w:rsidRDefault="0046643F" w:rsidP="0046643F">
      <w:pPr>
        <w:jc w:val="left"/>
      </w:pPr>
      <w:r>
        <w:t xml:space="preserve">PO Box 6100 </w:t>
      </w:r>
    </w:p>
    <w:p w:rsidR="0046643F" w:rsidRDefault="0046643F" w:rsidP="0046643F">
      <w:pPr>
        <w:jc w:val="left"/>
      </w:pPr>
      <w:r>
        <w:t>Parliament House</w:t>
      </w:r>
    </w:p>
    <w:p w:rsidR="0046643F" w:rsidRDefault="0046643F" w:rsidP="0046643F">
      <w:pPr>
        <w:jc w:val="left"/>
      </w:pPr>
      <w:proofErr w:type="gramStart"/>
      <w:r>
        <w:t>Canberra  ACT</w:t>
      </w:r>
      <w:proofErr w:type="gramEnd"/>
      <w:r>
        <w:t xml:space="preserve">  2600</w:t>
      </w:r>
    </w:p>
    <w:p w:rsidR="0046643F" w:rsidRDefault="0046643F" w:rsidP="0046643F">
      <w:pPr>
        <w:jc w:val="left"/>
      </w:pPr>
      <w:r>
        <w:t>Phone: 02 6277 3050</w:t>
      </w:r>
    </w:p>
    <w:p w:rsidR="0046643F" w:rsidRDefault="0046643F" w:rsidP="0046643F">
      <w:pPr>
        <w:jc w:val="left"/>
      </w:pPr>
      <w:r>
        <w:t>Email:  scrutiny.sen@aph.gov.au</w:t>
      </w:r>
    </w:p>
    <w:p w:rsidR="0046643F" w:rsidRDefault="0046643F" w:rsidP="0046643F">
      <w:pPr>
        <w:jc w:val="left"/>
      </w:pPr>
      <w:r>
        <w:t xml:space="preserve">Website:  </w:t>
      </w:r>
      <w:r w:rsidRPr="00CC3818">
        <w:t>http://www.aph.gov.au/senate_scrutiny</w:t>
      </w:r>
    </w:p>
    <w:p w:rsidR="0046643F" w:rsidRDefault="0046643F" w:rsidP="0046643F">
      <w:pPr>
        <w:spacing w:line="240" w:lineRule="auto"/>
        <w:jc w:val="left"/>
        <w:rPr>
          <w:b/>
          <w:sz w:val="32"/>
        </w:rPr>
      </w:pPr>
      <w:r>
        <w:rPr>
          <w:b/>
          <w:sz w:val="32"/>
        </w:rPr>
        <w:br w:type="page"/>
      </w:r>
      <w:r>
        <w:rPr>
          <w:b/>
          <w:sz w:val="32"/>
        </w:rPr>
        <w:lastRenderedPageBreak/>
        <w:br w:type="page"/>
      </w:r>
    </w:p>
    <w:p w:rsidR="0046643F" w:rsidRDefault="0046643F" w:rsidP="0046643F">
      <w:pPr>
        <w:spacing w:before="240" w:after="240" w:line="240" w:lineRule="auto"/>
        <w:jc w:val="center"/>
        <w:rPr>
          <w:b/>
          <w:sz w:val="32"/>
        </w:rPr>
      </w:pPr>
    </w:p>
    <w:p w:rsidR="0046643F" w:rsidRDefault="0046643F" w:rsidP="0046643F">
      <w:pPr>
        <w:spacing w:before="240" w:after="240" w:line="240" w:lineRule="auto"/>
        <w:jc w:val="center"/>
        <w:rPr>
          <w:b/>
          <w:sz w:val="32"/>
        </w:rPr>
      </w:pPr>
    </w:p>
    <w:p w:rsidR="0046643F" w:rsidRDefault="0046643F" w:rsidP="0046643F">
      <w:pPr>
        <w:spacing w:before="240" w:after="240" w:line="240" w:lineRule="auto"/>
        <w:jc w:val="center"/>
        <w:rPr>
          <w:b/>
          <w:sz w:val="32"/>
        </w:rPr>
      </w:pPr>
      <w:r>
        <w:rPr>
          <w:b/>
          <w:sz w:val="32"/>
        </w:rPr>
        <w:t>Terms of Reference</w:t>
      </w:r>
    </w:p>
    <w:p w:rsidR="0046643F" w:rsidRDefault="0046643F" w:rsidP="0046643F">
      <w:pPr>
        <w:spacing w:after="360" w:line="240" w:lineRule="auto"/>
        <w:jc w:val="center"/>
      </w:pPr>
    </w:p>
    <w:p w:rsidR="0046643F" w:rsidRDefault="0046643F" w:rsidP="0046643F">
      <w:pPr>
        <w:spacing w:after="360" w:line="240" w:lineRule="auto"/>
        <w:jc w:val="center"/>
      </w:pPr>
      <w:r>
        <w:t xml:space="preserve">Extract from </w:t>
      </w:r>
      <w:r>
        <w:rPr>
          <w:b/>
        </w:rPr>
        <w:t>Standing Order 24</w:t>
      </w:r>
    </w:p>
    <w:p w:rsidR="0046643F" w:rsidRDefault="0046643F" w:rsidP="0046643F">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46643F" w:rsidRDefault="0046643F" w:rsidP="0046643F">
      <w:pPr>
        <w:tabs>
          <w:tab w:val="left" w:pos="8576"/>
        </w:tabs>
        <w:spacing w:before="120"/>
        <w:ind w:left="1701" w:hanging="567"/>
      </w:pPr>
      <w:r>
        <w:t>(</w:t>
      </w:r>
      <w:proofErr w:type="gramStart"/>
      <w:r>
        <w:t>i</w:t>
      </w:r>
      <w:proofErr w:type="gramEnd"/>
      <w:r>
        <w:t>)</w:t>
      </w:r>
      <w:r>
        <w:tab/>
        <w:t>trespass unduly on personal rights and liberties;</w:t>
      </w:r>
    </w:p>
    <w:p w:rsidR="0046643F" w:rsidRDefault="0046643F" w:rsidP="0046643F">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6643F" w:rsidRDefault="0046643F" w:rsidP="0046643F">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6643F" w:rsidRDefault="0046643F" w:rsidP="0046643F">
      <w:pPr>
        <w:tabs>
          <w:tab w:val="left" w:pos="8576"/>
        </w:tabs>
        <w:spacing w:before="120"/>
        <w:ind w:left="1701" w:hanging="567"/>
      </w:pPr>
      <w:r>
        <w:t>(iv)</w:t>
      </w:r>
      <w:r>
        <w:tab/>
      </w:r>
      <w:proofErr w:type="gramStart"/>
      <w:r>
        <w:t>inappropriately</w:t>
      </w:r>
      <w:proofErr w:type="gramEnd"/>
      <w:r>
        <w:t xml:space="preserve"> delegate legislative powers; or</w:t>
      </w:r>
    </w:p>
    <w:p w:rsidR="0046643F" w:rsidRDefault="0046643F" w:rsidP="0046643F">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46643F" w:rsidRDefault="0046643F" w:rsidP="0046643F">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46643F" w:rsidRPr="000E6DD3" w:rsidRDefault="0046643F" w:rsidP="0046643F">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46643F" w:rsidRDefault="0046643F">
      <w:pPr>
        <w:spacing w:line="240" w:lineRule="auto"/>
        <w:jc w:val="left"/>
        <w:rPr>
          <w:szCs w:val="26"/>
        </w:rPr>
      </w:pPr>
      <w:r>
        <w:rPr>
          <w:szCs w:val="26"/>
        </w:rPr>
        <w:br w:type="page"/>
      </w:r>
    </w:p>
    <w:p w:rsidR="0046643F" w:rsidRPr="000E6DD3" w:rsidRDefault="0046643F" w:rsidP="0046643F">
      <w:pPr>
        <w:tabs>
          <w:tab w:val="left" w:pos="426"/>
          <w:tab w:val="left" w:pos="1134"/>
          <w:tab w:val="left" w:pos="1701"/>
        </w:tabs>
        <w:spacing w:after="180" w:line="240" w:lineRule="auto"/>
        <w:ind w:left="1134" w:hanging="1134"/>
        <w:rPr>
          <w:szCs w:val="26"/>
        </w:rPr>
      </w:pPr>
    </w:p>
    <w:p w:rsidR="0046643F" w:rsidRDefault="0046643F" w:rsidP="0046643F">
      <w:pPr>
        <w:tabs>
          <w:tab w:val="left" w:pos="426"/>
          <w:tab w:val="left" w:pos="1134"/>
          <w:tab w:val="left" w:pos="1701"/>
        </w:tabs>
        <w:spacing w:after="180" w:line="240" w:lineRule="auto"/>
        <w:ind w:left="1134" w:hanging="1134"/>
      </w:pPr>
    </w:p>
    <w:p w:rsidR="0046643F" w:rsidRDefault="0046643F" w:rsidP="0046643F">
      <w:pPr>
        <w:sectPr w:rsidR="0046643F" w:rsidSect="00A178C2">
          <w:headerReference w:type="even" r:id="rId11"/>
          <w:headerReference w:type="default" r:id="rId12"/>
          <w:footerReference w:type="even" r:id="rId13"/>
          <w:footerReference w:type="default" r:id="rId14"/>
          <w:pgSz w:w="11906" w:h="16838"/>
          <w:pgMar w:top="1701" w:right="1701" w:bottom="1701" w:left="1843" w:header="720" w:footer="720" w:gutter="170"/>
          <w:pgNumType w:start="1"/>
          <w:cols w:space="720"/>
          <w:docGrid w:linePitch="354"/>
        </w:sectPr>
      </w:pPr>
    </w:p>
    <w:p w:rsidR="0046643F" w:rsidRDefault="0046643F" w:rsidP="0046643F">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46643F" w:rsidTr="002805C3">
        <w:tc>
          <w:tcPr>
            <w:tcW w:w="6663" w:type="dxa"/>
          </w:tcPr>
          <w:p w:rsidR="0046643F" w:rsidRPr="004D4608" w:rsidRDefault="0046643F" w:rsidP="002805C3">
            <w:pPr>
              <w:spacing w:after="240"/>
              <w:jc w:val="left"/>
              <w:rPr>
                <w:b/>
              </w:rPr>
            </w:pPr>
            <w:r>
              <w:rPr>
                <w:b/>
              </w:rPr>
              <w:t>Commentary on bills</w:t>
            </w:r>
          </w:p>
        </w:tc>
        <w:tc>
          <w:tcPr>
            <w:tcW w:w="1275" w:type="dxa"/>
            <w:vAlign w:val="bottom"/>
          </w:tcPr>
          <w:p w:rsidR="0046643F" w:rsidRDefault="0046643F" w:rsidP="002805C3">
            <w:pPr>
              <w:spacing w:after="240"/>
              <w:jc w:val="right"/>
            </w:pPr>
          </w:p>
        </w:tc>
      </w:tr>
    </w:tbl>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t>Australian Crime Commission Amendment (Criminology Research) Bill 2015</w:t>
      </w:r>
      <w:r>
        <w:tab/>
        <w:t>1</w:t>
      </w:r>
    </w:p>
    <w:p w:rsidR="0046643F" w:rsidRDefault="0046643F" w:rsidP="0046643F">
      <w:pPr>
        <w:pStyle w:val="TOC3"/>
        <w:ind w:right="821"/>
        <w:rPr>
          <w:rFonts w:asciiTheme="minorHAnsi" w:eastAsiaTheme="minorEastAsia" w:hAnsiTheme="minorHAnsi" w:cstheme="minorBidi"/>
          <w:noProof/>
          <w:sz w:val="22"/>
          <w:szCs w:val="22"/>
        </w:rPr>
      </w:pPr>
      <w:r w:rsidRPr="00E044EA">
        <w:rPr>
          <w:noProof/>
          <w:lang w:val="en-US"/>
        </w:rPr>
        <w:t>Commonwealth Grants Commission Amendment (GST Distribution)</w:t>
      </w:r>
      <w:r>
        <w:rPr>
          <w:noProof/>
          <w:lang w:val="en-US"/>
        </w:rPr>
        <w:t xml:space="preserve"> </w:t>
      </w:r>
      <w:r w:rsidRPr="00E044EA">
        <w:rPr>
          <w:noProof/>
          <w:lang w:val="en-US"/>
        </w:rPr>
        <w:t>Bill 2015</w:t>
      </w:r>
      <w:r>
        <w:rPr>
          <w:noProof/>
        </w:rPr>
        <w:tab/>
        <w:t>3</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 xml:space="preserve">Crimes Legislation Amendment (Harming Australians) </w:t>
      </w:r>
      <w:r>
        <w:t>Bill 2015</w:t>
      </w:r>
      <w:r>
        <w:tab/>
        <w:t>4</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Criminal Code Amendment (Private Sexual Material) Bill 2015</w:t>
      </w:r>
      <w:r>
        <w:tab/>
        <w:t>8</w:t>
      </w:r>
    </w:p>
    <w:p w:rsidR="0046643F" w:rsidRDefault="0046643F" w:rsidP="0046643F">
      <w:pPr>
        <w:pStyle w:val="TOC3"/>
        <w:ind w:right="821"/>
        <w:rPr>
          <w:rFonts w:asciiTheme="minorHAnsi" w:eastAsiaTheme="minorEastAsia" w:hAnsiTheme="minorHAnsi" w:cstheme="minorBidi"/>
          <w:noProof/>
          <w:sz w:val="22"/>
          <w:szCs w:val="22"/>
        </w:rPr>
      </w:pPr>
      <w:r w:rsidRPr="00E044EA">
        <w:rPr>
          <w:noProof/>
          <w:lang w:val="en-US"/>
        </w:rPr>
        <w:t>Defence Legislation Amendment (First Principles) Bill 2015</w:t>
      </w:r>
      <w:r>
        <w:rPr>
          <w:noProof/>
        </w:rPr>
        <w:tab/>
        <w:t>10</w:t>
      </w:r>
    </w:p>
    <w:p w:rsidR="0046643F" w:rsidRDefault="0046643F" w:rsidP="0046643F">
      <w:pPr>
        <w:pStyle w:val="TOC3"/>
        <w:ind w:right="821"/>
        <w:rPr>
          <w:rFonts w:asciiTheme="minorHAnsi" w:eastAsiaTheme="minorEastAsia" w:hAnsiTheme="minorHAnsi" w:cstheme="minorBidi"/>
          <w:noProof/>
          <w:sz w:val="22"/>
          <w:szCs w:val="22"/>
        </w:rPr>
      </w:pPr>
      <w:r w:rsidRPr="00E044EA">
        <w:rPr>
          <w:noProof/>
          <w:lang w:val="en-US"/>
        </w:rPr>
        <w:t>Fair Work Amendment (Prohibiting Discrimination Based On Location) Bill 2015</w:t>
      </w:r>
      <w:r>
        <w:rPr>
          <w:noProof/>
        </w:rPr>
        <w:tab/>
        <w:t>11</w:t>
      </w:r>
    </w:p>
    <w:p w:rsidR="0046643F" w:rsidRDefault="0046643F" w:rsidP="0046643F">
      <w:pPr>
        <w:pStyle w:val="TOC3"/>
        <w:ind w:right="821"/>
        <w:rPr>
          <w:rFonts w:asciiTheme="minorHAnsi" w:eastAsiaTheme="minorEastAsia" w:hAnsiTheme="minorHAnsi" w:cstheme="minorBidi"/>
          <w:noProof/>
          <w:sz w:val="22"/>
          <w:szCs w:val="22"/>
        </w:rPr>
      </w:pPr>
      <w:r>
        <w:rPr>
          <w:noProof/>
        </w:rPr>
        <w:t>Fair Work Amendment (Recovery of Unpaid Amounts for Franchisee Employees)</w:t>
      </w:r>
      <w:r w:rsidRPr="00E044EA">
        <w:rPr>
          <w:rFonts w:ascii="Verdana" w:hAnsi="Verdana" w:cs="Arial"/>
          <w:noProof/>
          <w:lang w:val="en-US"/>
        </w:rPr>
        <w:t xml:space="preserve"> </w:t>
      </w:r>
      <w:r w:rsidRPr="00E044EA">
        <w:rPr>
          <w:noProof/>
          <w:lang w:val="en-US"/>
        </w:rPr>
        <w:t>Bill 2015</w:t>
      </w:r>
      <w:r>
        <w:rPr>
          <w:noProof/>
        </w:rPr>
        <w:tab/>
        <w:t>12</w:t>
      </w:r>
    </w:p>
    <w:p w:rsidR="0046643F" w:rsidRDefault="0046643F" w:rsidP="0046643F">
      <w:pPr>
        <w:pStyle w:val="TOC3"/>
        <w:ind w:right="821"/>
        <w:rPr>
          <w:rFonts w:asciiTheme="minorHAnsi" w:eastAsiaTheme="minorEastAsia" w:hAnsiTheme="minorHAnsi" w:cstheme="minorBidi"/>
          <w:noProof/>
          <w:sz w:val="22"/>
          <w:szCs w:val="22"/>
        </w:rPr>
      </w:pPr>
      <w:r w:rsidRPr="00E044EA">
        <w:rPr>
          <w:noProof/>
          <w:lang w:val="en-US"/>
        </w:rPr>
        <w:t>Health Insurance Amendment (Safety Net) Bill 2015</w:t>
      </w:r>
      <w:r>
        <w:rPr>
          <w:noProof/>
        </w:rPr>
        <w:tab/>
        <w:t>13</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High Speed Rail Planning Authority Bill 2015</w:t>
      </w:r>
      <w:r>
        <w:tab/>
        <w:t>14</w:t>
      </w:r>
    </w:p>
    <w:p w:rsidR="0046643F" w:rsidRDefault="0046643F" w:rsidP="0046643F">
      <w:pPr>
        <w:pStyle w:val="TOCBullet"/>
        <w:numPr>
          <w:ilvl w:val="0"/>
          <w:numId w:val="0"/>
        </w:numPr>
        <w:tabs>
          <w:tab w:val="clear" w:pos="7655"/>
        </w:tabs>
        <w:spacing w:before="240" w:after="240"/>
        <w:ind w:left="567" w:right="821"/>
        <w:rPr>
          <w:rFonts w:asciiTheme="minorHAnsi" w:eastAsiaTheme="minorEastAsia" w:hAnsiTheme="minorHAnsi" w:cstheme="minorBidi"/>
          <w:sz w:val="22"/>
          <w:szCs w:val="22"/>
        </w:rPr>
      </w:pPr>
      <w:r w:rsidRPr="00E044EA">
        <w:rPr>
          <w:lang w:val="en-US"/>
        </w:rPr>
        <w:t>Higher Education Legislation Amendment (Miscellaneous Measures) Bill 2015</w:t>
      </w:r>
      <w:r>
        <w:tab/>
        <w:t>16</w:t>
      </w:r>
    </w:p>
    <w:p w:rsidR="0046643F" w:rsidRDefault="0046643F" w:rsidP="0046643F">
      <w:pPr>
        <w:pStyle w:val="TOC3"/>
        <w:ind w:right="821"/>
        <w:rPr>
          <w:rFonts w:asciiTheme="minorHAnsi" w:eastAsiaTheme="minorEastAsia" w:hAnsiTheme="minorHAnsi" w:cstheme="minorBidi"/>
          <w:noProof/>
          <w:sz w:val="22"/>
          <w:szCs w:val="22"/>
        </w:rPr>
      </w:pPr>
      <w:r w:rsidRPr="00E044EA">
        <w:rPr>
          <w:noProof/>
          <w:lang w:val="en-US"/>
        </w:rPr>
        <w:t>Higher Education Support Amendment (VET FEE-HELP Reform) Bill 2015</w:t>
      </w:r>
      <w:r>
        <w:rPr>
          <w:noProof/>
        </w:rPr>
        <w:tab/>
        <w:t>17</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Migration Amendment (Complementary Protection and Other Measures) Bill 2015</w:t>
      </w:r>
      <w:r>
        <w:tab/>
        <w:t>18</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Migration Amendment (Mandatory Reporting) Bill 2015</w:t>
      </w:r>
      <w:r>
        <w:tab/>
        <w:t>20</w:t>
      </w:r>
    </w:p>
    <w:p w:rsidR="0046643F" w:rsidRDefault="0046643F" w:rsidP="0046643F">
      <w:pPr>
        <w:pStyle w:val="TOC3"/>
        <w:ind w:right="821"/>
        <w:rPr>
          <w:rFonts w:asciiTheme="minorHAnsi" w:eastAsiaTheme="minorEastAsia" w:hAnsiTheme="minorHAnsi" w:cstheme="minorBidi"/>
          <w:noProof/>
          <w:sz w:val="22"/>
          <w:szCs w:val="22"/>
        </w:rPr>
      </w:pPr>
      <w:r>
        <w:rPr>
          <w:noProof/>
        </w:rPr>
        <w:t>Social Services Legislation Amendment (Family Payments Structural Reform and Participation Measures) Bill 2015</w:t>
      </w:r>
      <w:r>
        <w:rPr>
          <w:noProof/>
        </w:rPr>
        <w:tab/>
        <w:t>21</w:t>
      </w:r>
    </w:p>
    <w:p w:rsidR="0046643F" w:rsidRDefault="0046643F" w:rsidP="0046643F">
      <w:pPr>
        <w:pStyle w:val="TOCBullet"/>
        <w:tabs>
          <w:tab w:val="clear" w:pos="7655"/>
        </w:tabs>
        <w:spacing w:before="240" w:after="240"/>
        <w:ind w:left="567" w:right="821" w:hanging="567"/>
        <w:rPr>
          <w:rFonts w:asciiTheme="minorHAnsi" w:eastAsiaTheme="minorEastAsia" w:hAnsiTheme="minorHAnsi" w:cstheme="minorBidi"/>
          <w:sz w:val="22"/>
          <w:szCs w:val="22"/>
        </w:rPr>
      </w:pPr>
      <w:r w:rsidRPr="00E044EA">
        <w:rPr>
          <w:lang w:val="en-US"/>
        </w:rPr>
        <w:t>Tax and Superannuation Laws Amendment (2015 Measures</w:t>
      </w:r>
      <w:r>
        <w:rPr>
          <w:lang w:val="en-US"/>
        </w:rPr>
        <w:br/>
      </w:r>
      <w:r w:rsidRPr="00E044EA">
        <w:rPr>
          <w:lang w:val="en-US"/>
        </w:rPr>
        <w:t>No. 5) Bill 2015</w:t>
      </w:r>
      <w:r>
        <w:tab/>
        <w:t>22</w:t>
      </w:r>
    </w:p>
    <w:p w:rsidR="0046643F" w:rsidRPr="0076667E" w:rsidRDefault="0046643F" w:rsidP="0046643F">
      <w:pPr>
        <w:pStyle w:val="TOC3"/>
        <w:ind w:right="821"/>
        <w:rPr>
          <w:noProof/>
        </w:rPr>
      </w:pPr>
      <w:r w:rsidRPr="00043C90">
        <w:rPr>
          <w:noProof/>
        </w:rPr>
        <w:lastRenderedPageBreak/>
        <w:t>Commentary on amendments to bills</w:t>
      </w:r>
    </w:p>
    <w:p w:rsidR="0046643F" w:rsidRPr="00043044" w:rsidRDefault="0046643F" w:rsidP="0046643F">
      <w:pPr>
        <w:pStyle w:val="TOCBullet"/>
        <w:numPr>
          <w:ilvl w:val="0"/>
          <w:numId w:val="0"/>
        </w:numPr>
        <w:tabs>
          <w:tab w:val="clear" w:pos="7655"/>
        </w:tabs>
        <w:spacing w:before="240" w:after="240"/>
        <w:ind w:left="567" w:right="821"/>
        <w:rPr>
          <w:szCs w:val="26"/>
        </w:rPr>
      </w:pPr>
      <w:r>
        <w:rPr>
          <w:sz w:val="24"/>
          <w:szCs w:val="24"/>
          <w:lang w:val="en-US"/>
        </w:rPr>
        <w:t xml:space="preserve">Fair Work Amendment </w:t>
      </w:r>
      <w:r w:rsidRPr="0025753A">
        <w:rPr>
          <w:sz w:val="24"/>
          <w:szCs w:val="24"/>
          <w:lang w:val="en-US"/>
        </w:rPr>
        <w:t>Bill 2015</w:t>
      </w:r>
      <w:r w:rsidRPr="0025753A">
        <w:rPr>
          <w:sz w:val="24"/>
          <w:szCs w:val="24"/>
        </w:rPr>
        <w:tab/>
      </w:r>
      <w:r>
        <w:rPr>
          <w:szCs w:val="26"/>
        </w:rPr>
        <w:t>24</w:t>
      </w:r>
    </w:p>
    <w:p w:rsidR="0046643F" w:rsidRDefault="0046643F" w:rsidP="0046643F">
      <w:pPr>
        <w:pStyle w:val="TOCBullet"/>
        <w:numPr>
          <w:ilvl w:val="0"/>
          <w:numId w:val="0"/>
        </w:numPr>
        <w:tabs>
          <w:tab w:val="clear" w:pos="7655"/>
        </w:tabs>
        <w:spacing w:before="240" w:after="240"/>
        <w:ind w:left="567" w:right="821"/>
      </w:pPr>
      <w:r w:rsidRPr="00043C90">
        <w:rPr>
          <w:b/>
        </w:rPr>
        <w:t>Scrutiny of standing appropriations</w:t>
      </w:r>
      <w:r>
        <w:tab/>
        <w:t>25</w:t>
      </w:r>
    </w:p>
    <w:p w:rsidR="0046643F" w:rsidRDefault="0046643F" w:rsidP="0046643F"/>
    <w:p w:rsidR="0046643F" w:rsidRDefault="0046643F" w:rsidP="0046643F"/>
    <w:p w:rsidR="0046643F" w:rsidRDefault="0046643F" w:rsidP="0046643F"/>
    <w:p w:rsidR="0046643F" w:rsidRPr="00620A72" w:rsidRDefault="0046643F" w:rsidP="0046643F"/>
    <w:p w:rsidR="0046643F" w:rsidRPr="00C4597F" w:rsidRDefault="0046643F" w:rsidP="0046643F">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46643F" w:rsidRPr="00D92660" w:rsidRDefault="0046643F" w:rsidP="0046643F">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46643F" w:rsidRDefault="0046643F" w:rsidP="0046643F">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46643F" w:rsidRPr="00C4597F" w:rsidRDefault="0046643F" w:rsidP="0046643F">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46643F" w:rsidRDefault="0046643F" w:rsidP="0046643F">
      <w:pPr>
        <w:tabs>
          <w:tab w:val="left" w:pos="1170"/>
        </w:tabs>
        <w:jc w:val="left"/>
      </w:pPr>
    </w:p>
    <w:p w:rsidR="0046643F" w:rsidRDefault="0046643F" w:rsidP="0046643F">
      <w:pPr>
        <w:tabs>
          <w:tab w:val="left" w:pos="1170"/>
        </w:tabs>
        <w:jc w:val="left"/>
      </w:pPr>
    </w:p>
    <w:p w:rsidR="0046643F" w:rsidRDefault="0046643F" w:rsidP="0046643F">
      <w:pPr>
        <w:tabs>
          <w:tab w:val="left" w:pos="1170"/>
        </w:tabs>
        <w:jc w:val="left"/>
      </w:pPr>
    </w:p>
    <w:p w:rsidR="0046643F" w:rsidRDefault="0046643F" w:rsidP="0046643F">
      <w:pPr>
        <w:tabs>
          <w:tab w:val="left" w:pos="1170"/>
        </w:tabs>
        <w:jc w:val="left"/>
      </w:pPr>
    </w:p>
    <w:p w:rsidR="0046643F" w:rsidRDefault="0046643F" w:rsidP="0046643F"/>
    <w:p w:rsidR="0046643F" w:rsidRDefault="0046643F" w:rsidP="0046643F"/>
    <w:p w:rsidR="0046643F" w:rsidRDefault="0046643F" w:rsidP="0046643F">
      <w:pPr>
        <w:sectPr w:rsidR="0046643F" w:rsidSect="00A178C2">
          <w:headerReference w:type="even" r:id="rId15"/>
          <w:headerReference w:type="default" r:id="rId16"/>
          <w:footerReference w:type="even" r:id="rId17"/>
          <w:footerReference w:type="default" r:id="rId18"/>
          <w:pgSz w:w="11906" w:h="16838"/>
          <w:pgMar w:top="1701" w:right="1701" w:bottom="1701" w:left="1843" w:header="720" w:footer="720" w:gutter="170"/>
          <w:pgNumType w:start="1"/>
          <w:cols w:space="720"/>
          <w:docGrid w:linePitch="354"/>
        </w:sectPr>
      </w:pPr>
    </w:p>
    <w:p w:rsidR="00A3675A" w:rsidRPr="00E110E9" w:rsidRDefault="0073438F" w:rsidP="0073438F">
      <w:pPr>
        <w:pStyle w:val="H1"/>
      </w:pPr>
      <w:r w:rsidRPr="0073438F">
        <w:lastRenderedPageBreak/>
        <w:t>Australian Crime Commission Amendment (Criminology Research) Bill 2015</w:t>
      </w:r>
    </w:p>
    <w:p w:rsidR="00A3675A" w:rsidRPr="00E110E9" w:rsidRDefault="00A3675A" w:rsidP="00A3675A">
      <w:r w:rsidRPr="00E110E9">
        <w:t xml:space="preserve">Introduced into the </w:t>
      </w:r>
      <w:r>
        <w:t xml:space="preserve">House of Representatives </w:t>
      </w:r>
      <w:r w:rsidRPr="00E110E9">
        <w:t xml:space="preserve">on </w:t>
      </w:r>
      <w:r>
        <w:t>1</w:t>
      </w:r>
      <w:r w:rsidR="0073438F">
        <w:t>5</w:t>
      </w:r>
      <w:r>
        <w:t xml:space="preserve"> </w:t>
      </w:r>
      <w:r w:rsidR="0073438F">
        <w:t>October</w:t>
      </w:r>
      <w:r>
        <w:t xml:space="preserve"> 2015</w:t>
      </w:r>
    </w:p>
    <w:p w:rsidR="00A3675A" w:rsidRPr="00E110E9" w:rsidRDefault="00A3675A" w:rsidP="00A3675A">
      <w:r>
        <w:t xml:space="preserve">Portfolio: </w:t>
      </w:r>
      <w:r w:rsidR="0073438F">
        <w:t>Justice</w:t>
      </w:r>
    </w:p>
    <w:p w:rsidR="00A3675A" w:rsidRDefault="00A3675A" w:rsidP="00A3675A"/>
    <w:p w:rsidR="00A3675A" w:rsidRDefault="00A3675A" w:rsidP="00A3675A">
      <w:pPr>
        <w:pStyle w:val="H2"/>
      </w:pPr>
      <w:r w:rsidRPr="00C54BA1">
        <w:t>Background</w:t>
      </w:r>
    </w:p>
    <w:p w:rsidR="00A3675A" w:rsidRDefault="00A3675A" w:rsidP="00A3675A"/>
    <w:p w:rsidR="00A3675A" w:rsidRPr="0018380F" w:rsidRDefault="00A3675A" w:rsidP="0073438F">
      <w:r>
        <w:t>This bill</w:t>
      </w:r>
      <w:r w:rsidR="0073438F">
        <w:t xml:space="preserve"> amends the </w:t>
      </w:r>
      <w:bookmarkStart w:id="5" w:name="OLE_LINK3"/>
      <w:r w:rsidR="0073438F">
        <w:rPr>
          <w:i/>
        </w:rPr>
        <w:t xml:space="preserve">Australian Crime Commission Act 2002 </w:t>
      </w:r>
      <w:bookmarkEnd w:id="5"/>
      <w:r w:rsidR="0018380F">
        <w:t>to merge the functions of the Australian Institute of Criminology (AIC) into</w:t>
      </w:r>
      <w:r w:rsidR="00CF26E4">
        <w:t xml:space="preserve"> the Australian Crime Commission, including carrying out criminology research, sharing and publishing that research and carrying out commissioned research.</w:t>
      </w:r>
    </w:p>
    <w:p w:rsidR="0073438F" w:rsidRDefault="0073438F" w:rsidP="0073438F"/>
    <w:p w:rsidR="0018380F" w:rsidRDefault="00CF26E4" w:rsidP="0018380F">
      <w:r>
        <w:t xml:space="preserve">The bill also </w:t>
      </w:r>
      <w:r w:rsidR="0018380F">
        <w:t>repeal</w:t>
      </w:r>
      <w:r>
        <w:t xml:space="preserve">s </w:t>
      </w:r>
      <w:r w:rsidR="0018380F">
        <w:t xml:space="preserve">the </w:t>
      </w:r>
      <w:r w:rsidR="0018380F">
        <w:rPr>
          <w:i/>
          <w:iCs/>
        </w:rPr>
        <w:t xml:space="preserve">Criminology Research Act 1971 </w:t>
      </w:r>
      <w:r w:rsidR="0018380F">
        <w:t>to abolish the AIC as a statutory agency.</w:t>
      </w:r>
    </w:p>
    <w:p w:rsidR="0018380F" w:rsidRDefault="0018380F" w:rsidP="0018380F"/>
    <w:p w:rsidR="009F35F1" w:rsidRDefault="009F35F1" w:rsidP="009F35F1">
      <w:pPr>
        <w:pStyle w:val="H2"/>
      </w:pPr>
      <w:r w:rsidRPr="001E0DD0">
        <w:t>Trespass on personal rights and liberties</w:t>
      </w:r>
      <w:r>
        <w:t>—</w:t>
      </w:r>
      <w:r w:rsidRPr="001E0DD0">
        <w:t>privacy</w:t>
      </w:r>
    </w:p>
    <w:p w:rsidR="009F35F1" w:rsidRPr="001E0DD0" w:rsidRDefault="009F35F1" w:rsidP="009F35F1">
      <w:pPr>
        <w:pStyle w:val="H2"/>
      </w:pPr>
      <w:r>
        <w:t>Schedule 1, item 5</w:t>
      </w:r>
      <w:r w:rsidR="00443CBF">
        <w:t>, proposed section 59AE</w:t>
      </w:r>
    </w:p>
    <w:p w:rsidR="009F35F1" w:rsidRDefault="009F35F1" w:rsidP="009F35F1">
      <w:pPr>
        <w:rPr>
          <w:szCs w:val="26"/>
        </w:rPr>
      </w:pPr>
    </w:p>
    <w:p w:rsidR="009F35F1" w:rsidRDefault="009F35F1" w:rsidP="009F35F1">
      <w:r>
        <w:t xml:space="preserve">The overarching purpose of Schedule 1 is to make amendments necessary to enable the functions currently performed by the </w:t>
      </w:r>
      <w:r w:rsidR="00443CBF">
        <w:t xml:space="preserve">Australian Institute of Criminology (AIC) </w:t>
      </w:r>
      <w:r>
        <w:t xml:space="preserve">to be undertaken by the </w:t>
      </w:r>
      <w:r w:rsidR="00443CBF">
        <w:t>Australian Crime Commission (</w:t>
      </w:r>
      <w:r>
        <w:t>ACC</w:t>
      </w:r>
      <w:r w:rsidR="00443CBF">
        <w:t>)</w:t>
      </w:r>
      <w:r>
        <w:t xml:space="preserve"> and to ensure that the merged agency can carry out the existing function</w:t>
      </w:r>
      <w:r w:rsidR="00137F22">
        <w:t>s</w:t>
      </w:r>
      <w:r>
        <w:t xml:space="preserve"> of the AIC (in particular the conduct and dissemination of criminological research).</w:t>
      </w:r>
    </w:p>
    <w:p w:rsidR="009F35F1" w:rsidRDefault="009F35F1" w:rsidP="009F35F1"/>
    <w:p w:rsidR="00443CBF" w:rsidRDefault="009F35F1" w:rsidP="004A2ADE">
      <w:pPr>
        <w:spacing w:after="120"/>
      </w:pPr>
      <w:r>
        <w:t>Item 5 of schedule 1 inserts a provision which authorises the CEO of the ACC to disclose and publish criminological research if so doing would not be contrary to</w:t>
      </w:r>
      <w:r w:rsidR="00443CBF">
        <w:t>:</w:t>
      </w:r>
    </w:p>
    <w:p w:rsidR="00443CBF" w:rsidRDefault="009F35F1" w:rsidP="00443CBF">
      <w:pPr>
        <w:pStyle w:val="Bull1"/>
      </w:pPr>
      <w:r>
        <w:t xml:space="preserve">subsection 25A(9) of the </w:t>
      </w:r>
      <w:r w:rsidR="00443CBF">
        <w:rPr>
          <w:i/>
        </w:rPr>
        <w:t xml:space="preserve">Australian Crime Commission Act 2002 </w:t>
      </w:r>
      <w:r w:rsidR="00443CBF">
        <w:t xml:space="preserve">(the </w:t>
      </w:r>
      <w:r>
        <w:t>ACC Act</w:t>
      </w:r>
      <w:r w:rsidR="00443CBF">
        <w:t>);</w:t>
      </w:r>
    </w:p>
    <w:p w:rsidR="00443CBF" w:rsidRDefault="009F35F1" w:rsidP="00443CBF">
      <w:pPr>
        <w:pStyle w:val="Bull1"/>
      </w:pPr>
      <w:r>
        <w:t>another law of the Commonwealth that would otherwise apply</w:t>
      </w:r>
      <w:r w:rsidR="00443CBF">
        <w:t>;</w:t>
      </w:r>
      <w:r>
        <w:t xml:space="preserve"> or</w:t>
      </w:r>
    </w:p>
    <w:p w:rsidR="009F35F1" w:rsidRDefault="009F35F1" w:rsidP="00443CBF">
      <w:pPr>
        <w:pStyle w:val="Bull1"/>
      </w:pPr>
      <w:proofErr w:type="gramStart"/>
      <w:r>
        <w:t>a</w:t>
      </w:r>
      <w:proofErr w:type="gramEnd"/>
      <w:r>
        <w:t xml:space="preserve"> law of a State or Territory that would otherwise apply. </w:t>
      </w:r>
    </w:p>
    <w:p w:rsidR="009F35F1" w:rsidRDefault="009F35F1" w:rsidP="009F35F1"/>
    <w:p w:rsidR="009F35F1" w:rsidRDefault="009F35F1" w:rsidP="009F35F1">
      <w:r>
        <w:t xml:space="preserve">This authorisation may apply in relation to research that contains personal information. Given that the Privacy Act does not apply to the ACC this raises a </w:t>
      </w:r>
      <w:r w:rsidRPr="00A10C4D">
        <w:t xml:space="preserve">matter of concern, which is addressed by proposed subsection </w:t>
      </w:r>
      <w:proofErr w:type="gramStart"/>
      <w:r w:rsidRPr="00A10C4D">
        <w:t>59AE(</w:t>
      </w:r>
      <w:proofErr w:type="gramEnd"/>
      <w:r w:rsidRPr="00A10C4D">
        <w:t xml:space="preserve">2). </w:t>
      </w:r>
      <w:r w:rsidR="00443CBF" w:rsidRPr="00A10C4D">
        <w:t xml:space="preserve">Under this provision the ACC CEO will be prohibited from disclosing personal information that was collected for the purpose of criminological </w:t>
      </w:r>
      <w:r w:rsidR="00443CBF" w:rsidRPr="00A10C4D">
        <w:lastRenderedPageBreak/>
        <w:t xml:space="preserve">research for another purpose except if certain circumstances apply. These </w:t>
      </w:r>
      <w:r w:rsidRPr="00A10C4D">
        <w:t xml:space="preserve">additional requirements </w:t>
      </w:r>
      <w:r w:rsidR="00443CBF" w:rsidRPr="00A10C4D">
        <w:t xml:space="preserve">are modelled </w:t>
      </w:r>
      <w:r w:rsidRPr="00A10C4D">
        <w:t>on the information use and dissemination</w:t>
      </w:r>
      <w:r w:rsidR="00443CBF" w:rsidRPr="00A10C4D">
        <w:t xml:space="preserve"> provisions of the Privacy Act, particularly </w:t>
      </w:r>
      <w:r w:rsidRPr="00A10C4D">
        <w:t>Australia</w:t>
      </w:r>
      <w:r w:rsidR="00443CBF" w:rsidRPr="00A10C4D">
        <w:t>n</w:t>
      </w:r>
      <w:r w:rsidRPr="00A10C4D">
        <w:t xml:space="preserve"> Privacy Principle 6. The explanatory memorandum gives the assurance that the inclusion of this provision ‘will ensure that personal information collected by the ACC for research purposes remain subject</w:t>
      </w:r>
      <w:r>
        <w:t xml:space="preserve"> to the same disclosure protections that currently apply to the AIC’ (at p</w:t>
      </w:r>
      <w:r w:rsidR="00301ACE">
        <w:t>.</w:t>
      </w:r>
      <w:r>
        <w:t xml:space="preserve"> 3). </w:t>
      </w:r>
      <w:r w:rsidRPr="00137F22">
        <w:rPr>
          <w:b/>
        </w:rPr>
        <w:t xml:space="preserve">In light of this assurance, </w:t>
      </w:r>
      <w:bookmarkStart w:id="6" w:name="OLE_LINK2"/>
      <w:r w:rsidRPr="00137F22">
        <w:rPr>
          <w:b/>
        </w:rPr>
        <w:t xml:space="preserve">the </w:t>
      </w:r>
      <w:r w:rsidR="00137F22" w:rsidRPr="00137F22">
        <w:rPr>
          <w:b/>
        </w:rPr>
        <w:t xml:space="preserve">committee leaves the general question of whether the approach is </w:t>
      </w:r>
      <w:r w:rsidRPr="00137F22">
        <w:rPr>
          <w:b/>
        </w:rPr>
        <w:t>appropriate to the Senate as a whole.</w:t>
      </w:r>
      <w:bookmarkEnd w:id="6"/>
    </w:p>
    <w:p w:rsidR="009F35F1" w:rsidRDefault="009F35F1" w:rsidP="009F35F1"/>
    <w:p w:rsidR="009F35F1" w:rsidRDefault="009F35F1" w:rsidP="009F35F1">
      <w:r w:rsidRPr="00137F22">
        <w:rPr>
          <w:u w:val="single"/>
        </w:rPr>
        <w:t>However</w:t>
      </w:r>
      <w:r w:rsidR="00137F22">
        <w:t>,</w:t>
      </w:r>
      <w:r>
        <w:t xml:space="preserve"> it is unclear why the jurisdiction of the Information Commissioner, who is empowered to investigate breaches of the Privacy Act, should not </w:t>
      </w:r>
      <w:r w:rsidR="00137F22">
        <w:t>be</w:t>
      </w:r>
      <w:r>
        <w:t xml:space="preserve"> extended to investigate breaches of the disclosure regime that applies </w:t>
      </w:r>
      <w:r w:rsidR="00301ACE">
        <w:t xml:space="preserve">to </w:t>
      </w:r>
      <w:r>
        <w:t xml:space="preserve">the ACC in relation to criminological research. The explanatory memorandum notes that the ACC is subjected to a robust accountability framework which includes oversight by the Ombudsman, Integrity Commissioner and </w:t>
      </w:r>
      <w:r w:rsidR="00301ACE">
        <w:t xml:space="preserve">the </w:t>
      </w:r>
      <w:r>
        <w:t>Parliamentary Joint Committee on Law Enforcement. Nevertheless</w:t>
      </w:r>
      <w:r w:rsidR="00137F22">
        <w:t>,</w:t>
      </w:r>
      <w:r>
        <w:t xml:space="preserve"> it is not clear that the coverage by these oversight bodies would be coextensive with that of the Information Commissioner whose jurisdiction covers privacy issues expressly and has</w:t>
      </w:r>
      <w:r w:rsidR="00301ACE">
        <w:t xml:space="preserve"> therefore</w:t>
      </w:r>
      <w:r>
        <w:t xml:space="preserve"> developed extensive relevant expertise.</w:t>
      </w:r>
    </w:p>
    <w:p w:rsidR="009F35F1" w:rsidRDefault="009F35F1" w:rsidP="009F35F1"/>
    <w:p w:rsidR="009F35F1" w:rsidRPr="006F44B4" w:rsidRDefault="009F35F1" w:rsidP="009F35F1">
      <w:r>
        <w:t xml:space="preserve">Additionally, the explanatory memorandum </w:t>
      </w:r>
      <w:r w:rsidR="00301ACE">
        <w:t>suggests</w:t>
      </w:r>
      <w:r>
        <w:t xml:space="preserve"> that the ACC has experience in dealing with sensitive information and that it is well placed to put in place technical and administrative mechanisms to ensure that personal information collected for research is collected, used and stored appropriately. </w:t>
      </w:r>
      <w:r w:rsidRPr="006F44B4">
        <w:t xml:space="preserve">Although this may be accepted, it is not clear </w:t>
      </w:r>
      <w:r w:rsidR="00906FD7" w:rsidRPr="006F44B4">
        <w:t xml:space="preserve">how this supports </w:t>
      </w:r>
      <w:r w:rsidRPr="006F44B4">
        <w:t xml:space="preserve">the conclusion that the Information Commissioner should not be given oversight of the new disclosure regime in the ACC Act. </w:t>
      </w:r>
    </w:p>
    <w:p w:rsidR="009F35F1" w:rsidRPr="006F44B4" w:rsidRDefault="009F35F1" w:rsidP="009F35F1"/>
    <w:p w:rsidR="009F35F1" w:rsidRPr="006F44B4" w:rsidRDefault="00906FD7" w:rsidP="009F35F1">
      <w:pPr>
        <w:rPr>
          <w:b/>
        </w:rPr>
      </w:pPr>
      <w:r w:rsidRPr="006F44B4">
        <w:rPr>
          <w:b/>
        </w:rPr>
        <w:t>T</w:t>
      </w:r>
      <w:r w:rsidR="009F35F1" w:rsidRPr="006F44B4">
        <w:rPr>
          <w:b/>
        </w:rPr>
        <w:t xml:space="preserve">he </w:t>
      </w:r>
      <w:r w:rsidRPr="006F44B4">
        <w:rPr>
          <w:b/>
        </w:rPr>
        <w:t>c</w:t>
      </w:r>
      <w:r w:rsidR="009F35F1" w:rsidRPr="006F44B4">
        <w:rPr>
          <w:b/>
        </w:rPr>
        <w:t xml:space="preserve">ommittee </w:t>
      </w:r>
      <w:r w:rsidRPr="006F44B4">
        <w:rPr>
          <w:b/>
        </w:rPr>
        <w:t>therefore seeks the Minister</w:t>
      </w:r>
      <w:r w:rsidR="00301ACE" w:rsidRPr="006F44B4">
        <w:rPr>
          <w:b/>
        </w:rPr>
        <w:t>’</w:t>
      </w:r>
      <w:r w:rsidRPr="006F44B4">
        <w:rPr>
          <w:b/>
        </w:rPr>
        <w:t xml:space="preserve">s advice as to whether </w:t>
      </w:r>
      <w:r w:rsidR="009F35F1" w:rsidRPr="006F44B4">
        <w:rPr>
          <w:b/>
        </w:rPr>
        <w:t xml:space="preserve">the Information Commissioner </w:t>
      </w:r>
      <w:r w:rsidRPr="006F44B4">
        <w:rPr>
          <w:b/>
        </w:rPr>
        <w:t xml:space="preserve">can be given </w:t>
      </w:r>
      <w:r w:rsidR="009F35F1" w:rsidRPr="006F44B4">
        <w:rPr>
          <w:b/>
        </w:rPr>
        <w:t>appropriate jurisdiction to investigate breaches of the proposed disclosure regime.</w:t>
      </w:r>
    </w:p>
    <w:p w:rsidR="0073438F" w:rsidRPr="006F44B4" w:rsidRDefault="0073438F" w:rsidP="00A3675A"/>
    <w:p w:rsidR="00906FD7" w:rsidRDefault="00906FD7">
      <w:pPr>
        <w:ind w:left="567" w:right="567"/>
        <w:rPr>
          <w:i/>
        </w:rPr>
      </w:pPr>
      <w:r w:rsidRPr="006F44B4">
        <w:rPr>
          <w:i/>
        </w:rPr>
        <w:t xml:space="preserve">Pending the </w:t>
      </w:r>
      <w:r w:rsidR="00301ACE" w:rsidRPr="006F44B4">
        <w:rPr>
          <w:i/>
        </w:rPr>
        <w:t>Minister’</w:t>
      </w:r>
      <w:r w:rsidRPr="006F44B4">
        <w:rPr>
          <w:i/>
        </w:rPr>
        <w:t>s reply, the committee draws Senators’ attention to the provisions, as they may be considered to trespass unduly on personal rights and liberties, in</w:t>
      </w:r>
      <w:r>
        <w:rPr>
          <w:i/>
        </w:rPr>
        <w:t xml:space="preserve"> breach of principle 1(a</w:t>
      </w:r>
      <w:proofErr w:type="gramStart"/>
      <w:r>
        <w:rPr>
          <w:i/>
        </w:rPr>
        <w:t>)(</w:t>
      </w:r>
      <w:proofErr w:type="gramEnd"/>
      <w:r>
        <w:rPr>
          <w:i/>
        </w:rPr>
        <w:t>i) of the committee’s terms of reference.</w:t>
      </w:r>
    </w:p>
    <w:p w:rsidR="00906FD7" w:rsidRDefault="00906FD7">
      <w:pPr>
        <w:ind w:left="567" w:right="567"/>
        <w:rPr>
          <w:i/>
        </w:rPr>
      </w:pPr>
    </w:p>
    <w:p w:rsidR="009F35F1" w:rsidRDefault="009F35F1" w:rsidP="00A3675A"/>
    <w:p w:rsidR="0073438F" w:rsidRDefault="0073438F">
      <w:pPr>
        <w:spacing w:line="240" w:lineRule="auto"/>
        <w:jc w:val="left"/>
        <w:rPr>
          <w:b/>
          <w:caps/>
          <w:sz w:val="32"/>
        </w:rPr>
      </w:pPr>
      <w:r>
        <w:rPr>
          <w:b/>
          <w:caps/>
          <w:sz w:val="32"/>
        </w:rPr>
        <w:br w:type="page"/>
      </w:r>
    </w:p>
    <w:p w:rsidR="0073438F" w:rsidRPr="00E110E9" w:rsidRDefault="0073438F" w:rsidP="0073438F">
      <w:pPr>
        <w:pStyle w:val="H1"/>
      </w:pPr>
      <w:r>
        <w:rPr>
          <w:lang w:val="en-US"/>
        </w:rPr>
        <w:lastRenderedPageBreak/>
        <w:t>Commonwealth Grants Commission Amendment (GST Distribution) Bill 2015</w:t>
      </w:r>
    </w:p>
    <w:p w:rsidR="0073438F" w:rsidRPr="00E110E9" w:rsidRDefault="0073438F" w:rsidP="0073438F">
      <w:r w:rsidRPr="00E110E9">
        <w:t xml:space="preserve">Introduced into the </w:t>
      </w:r>
      <w:r w:rsidR="00653E14">
        <w:t xml:space="preserve">Senate </w:t>
      </w:r>
      <w:r w:rsidRPr="00E110E9">
        <w:t xml:space="preserve">on </w:t>
      </w:r>
      <w:r>
        <w:t>1</w:t>
      </w:r>
      <w:r w:rsidR="00653E14">
        <w:t>3</w:t>
      </w:r>
      <w:r>
        <w:t xml:space="preserve"> October 2015</w:t>
      </w:r>
    </w:p>
    <w:p w:rsidR="0073438F" w:rsidRPr="00E110E9" w:rsidRDefault="00653E14" w:rsidP="0073438F">
      <w:r>
        <w:t>By</w:t>
      </w:r>
      <w:r w:rsidR="0073438F">
        <w:t xml:space="preserve">: </w:t>
      </w:r>
      <w:r>
        <w:t>Senator Wang</w:t>
      </w:r>
    </w:p>
    <w:p w:rsidR="0073438F" w:rsidRDefault="0073438F" w:rsidP="0073438F"/>
    <w:p w:rsidR="0073438F" w:rsidRDefault="0073438F" w:rsidP="0073438F">
      <w:pPr>
        <w:pStyle w:val="H2"/>
      </w:pPr>
      <w:r w:rsidRPr="00C54BA1">
        <w:t>Background</w:t>
      </w:r>
    </w:p>
    <w:p w:rsidR="0073438F" w:rsidRDefault="0073438F" w:rsidP="0073438F"/>
    <w:p w:rsidR="00CF26E4" w:rsidRDefault="0073438F" w:rsidP="00CF26E4">
      <w:r>
        <w:t>This bill</w:t>
      </w:r>
      <w:r w:rsidR="00653E14">
        <w:t xml:space="preserve"> </w:t>
      </w:r>
      <w:r w:rsidR="00A01219">
        <w:t xml:space="preserve">amends </w:t>
      </w:r>
      <w:r w:rsidR="00653E14">
        <w:t xml:space="preserve">the </w:t>
      </w:r>
      <w:r w:rsidR="00653E14">
        <w:rPr>
          <w:i/>
        </w:rPr>
        <w:t>Commonwealth Grants Commission Act 1973</w:t>
      </w:r>
      <w:r w:rsidR="00653E14">
        <w:t xml:space="preserve"> </w:t>
      </w:r>
      <w:r w:rsidR="00CF26E4">
        <w:t xml:space="preserve">to require the Commonwealth Grants Commission, when considering the capacity of a </w:t>
      </w:r>
      <w:r w:rsidR="0043756F">
        <w:t>State or T</w:t>
      </w:r>
      <w:r w:rsidR="00CF26E4">
        <w:t>erritory to raise mining revenue in preparing its annual recommendation on the distribution of goods and services tax revenue, to only take into account the most recent financial year for which mining revenue data is available.</w:t>
      </w:r>
    </w:p>
    <w:p w:rsidR="00CF26E4" w:rsidRDefault="00CF26E4" w:rsidP="00653E14"/>
    <w:p w:rsidR="009F35F1" w:rsidRPr="00653E14" w:rsidRDefault="009F35F1" w:rsidP="00653E14"/>
    <w:p w:rsidR="009F35F1" w:rsidRDefault="00063DAD">
      <w:pPr>
        <w:jc w:val="center"/>
        <w:rPr>
          <w:i/>
        </w:rPr>
      </w:pPr>
      <w:r>
        <w:rPr>
          <w:i/>
        </w:rPr>
        <w:t>The c</w:t>
      </w:r>
      <w:r w:rsidR="009F35F1">
        <w:rPr>
          <w:i/>
        </w:rPr>
        <w:t>ommittee has no comment on this bill.</w:t>
      </w:r>
    </w:p>
    <w:p w:rsidR="00A01219" w:rsidRDefault="00A01219">
      <w:pPr>
        <w:spacing w:line="240" w:lineRule="auto"/>
        <w:jc w:val="left"/>
        <w:rPr>
          <w:b/>
          <w:caps/>
          <w:sz w:val="32"/>
        </w:rPr>
      </w:pPr>
      <w:r>
        <w:rPr>
          <w:b/>
          <w:caps/>
          <w:sz w:val="32"/>
        </w:rPr>
        <w:br w:type="page"/>
      </w:r>
    </w:p>
    <w:p w:rsidR="00A01219" w:rsidRPr="00E110E9" w:rsidRDefault="00A01219" w:rsidP="00A01219">
      <w:pPr>
        <w:pStyle w:val="H1"/>
      </w:pPr>
      <w:r w:rsidRPr="007A3AE1">
        <w:rPr>
          <w:lang w:val="en-US"/>
        </w:rPr>
        <w:lastRenderedPageBreak/>
        <w:t xml:space="preserve">Crimes Legislation Amendment (Harming Australians) </w:t>
      </w:r>
      <w:r w:rsidRPr="007A3AE1">
        <w:t>Bill 2015</w:t>
      </w:r>
    </w:p>
    <w:p w:rsidR="00A01219" w:rsidRPr="00E110E9" w:rsidRDefault="00A01219" w:rsidP="00A01219">
      <w:r w:rsidRPr="00E110E9">
        <w:t xml:space="preserve">Introduced into the </w:t>
      </w:r>
      <w:r>
        <w:t xml:space="preserve">Senate </w:t>
      </w:r>
      <w:r w:rsidRPr="00E110E9">
        <w:t xml:space="preserve">on </w:t>
      </w:r>
      <w:r>
        <w:t>15 October 2015</w:t>
      </w:r>
    </w:p>
    <w:p w:rsidR="00A01219" w:rsidRPr="00E110E9" w:rsidRDefault="00A01219" w:rsidP="00A01219">
      <w:r>
        <w:t>Portfolio: Attorney-General and Senator Xenophon</w:t>
      </w:r>
    </w:p>
    <w:p w:rsidR="00A01219" w:rsidRDefault="00A01219" w:rsidP="00A01219"/>
    <w:p w:rsidR="00A01219" w:rsidRDefault="00A01219" w:rsidP="00A01219">
      <w:pPr>
        <w:pStyle w:val="H2"/>
      </w:pPr>
      <w:r w:rsidRPr="00C54BA1">
        <w:t>Background</w:t>
      </w:r>
    </w:p>
    <w:p w:rsidR="00A01219" w:rsidRDefault="00A01219" w:rsidP="00A01219"/>
    <w:p w:rsidR="00A01219" w:rsidRPr="00A10C4D" w:rsidRDefault="00A01219" w:rsidP="00A01219">
      <w:r w:rsidRPr="00A10C4D">
        <w:t xml:space="preserve">This bill amends the </w:t>
      </w:r>
      <w:r w:rsidRPr="00A10C4D">
        <w:rPr>
          <w:i/>
        </w:rPr>
        <w:t>Criminal Code Act 1995</w:t>
      </w:r>
      <w:r w:rsidRPr="00A10C4D">
        <w:t xml:space="preserve"> to extend the retrospective </w:t>
      </w:r>
      <w:r w:rsidR="006D5CB6" w:rsidRPr="00A10C4D">
        <w:t>application</w:t>
      </w:r>
      <w:r w:rsidRPr="00A10C4D">
        <w:t xml:space="preserve"> of the offences of murder and manslaughter of an Australian citizen or resident </w:t>
      </w:r>
      <w:r w:rsidR="006D5CB6" w:rsidRPr="00A10C4D">
        <w:t>overseas</w:t>
      </w:r>
      <w:r w:rsidRPr="00A10C4D">
        <w:t xml:space="preserve"> to crimes that occurred before 1 October 2002.</w:t>
      </w:r>
    </w:p>
    <w:p w:rsidR="00A01219" w:rsidRPr="00A10C4D" w:rsidRDefault="00A01219" w:rsidP="00A01219">
      <w:pPr>
        <w:spacing w:line="240" w:lineRule="auto"/>
        <w:jc w:val="left"/>
      </w:pPr>
    </w:p>
    <w:p w:rsidR="007A3AE1" w:rsidRPr="00A10C4D" w:rsidRDefault="007A3AE1" w:rsidP="007A3AE1">
      <w:pPr>
        <w:pStyle w:val="H2"/>
      </w:pPr>
      <w:r w:rsidRPr="00A10C4D">
        <w:t>Retrospective application</w:t>
      </w:r>
    </w:p>
    <w:p w:rsidR="006D5CB6" w:rsidRPr="00A10C4D" w:rsidRDefault="006D5CB6" w:rsidP="007A3AE1">
      <w:pPr>
        <w:pStyle w:val="H2"/>
      </w:pPr>
      <w:r w:rsidRPr="00A10C4D">
        <w:t>General comment</w:t>
      </w:r>
    </w:p>
    <w:p w:rsidR="007A3AE1" w:rsidRPr="00A10C4D" w:rsidRDefault="007A3AE1" w:rsidP="007A3AE1">
      <w:pPr>
        <w:rPr>
          <w:szCs w:val="26"/>
        </w:rPr>
      </w:pPr>
    </w:p>
    <w:p w:rsidR="007A3AE1" w:rsidRPr="00A10C4D" w:rsidRDefault="007A3AE1" w:rsidP="007A3AE1">
      <w:pPr>
        <w:rPr>
          <w:szCs w:val="26"/>
        </w:rPr>
      </w:pPr>
      <w:r w:rsidRPr="00A10C4D">
        <w:rPr>
          <w:szCs w:val="26"/>
        </w:rPr>
        <w:t>This bill extends the retrospect</w:t>
      </w:r>
      <w:r w:rsidR="007A3AF0">
        <w:rPr>
          <w:szCs w:val="26"/>
        </w:rPr>
        <w:t>ive</w:t>
      </w:r>
      <w:r w:rsidRPr="00A10C4D">
        <w:rPr>
          <w:szCs w:val="26"/>
        </w:rPr>
        <w:t xml:space="preserve"> application of </w:t>
      </w:r>
      <w:r w:rsidR="006D5CB6" w:rsidRPr="00A10C4D">
        <w:rPr>
          <w:szCs w:val="26"/>
        </w:rPr>
        <w:t xml:space="preserve">the </w:t>
      </w:r>
      <w:r w:rsidRPr="00A10C4D">
        <w:rPr>
          <w:szCs w:val="26"/>
        </w:rPr>
        <w:t xml:space="preserve">offences in sections 115.1 and 115.2 of the </w:t>
      </w:r>
      <w:r w:rsidRPr="00A10C4D">
        <w:rPr>
          <w:i/>
          <w:szCs w:val="26"/>
        </w:rPr>
        <w:t>Criminal Code Act 1995</w:t>
      </w:r>
      <w:r w:rsidRPr="00A10C4D">
        <w:rPr>
          <w:szCs w:val="26"/>
        </w:rPr>
        <w:t xml:space="preserve"> </w:t>
      </w:r>
      <w:r w:rsidR="007A3AF0">
        <w:rPr>
          <w:szCs w:val="26"/>
        </w:rPr>
        <w:t xml:space="preserve">so that they will </w:t>
      </w:r>
      <w:r w:rsidRPr="00A10C4D">
        <w:rPr>
          <w:szCs w:val="26"/>
        </w:rPr>
        <w:t>apply to conduct occurring overseas, ‘whether before or after 1 October 2002 or the commencement of this Code’</w:t>
      </w:r>
      <w:r w:rsidR="007A3AF0">
        <w:rPr>
          <w:szCs w:val="26"/>
        </w:rPr>
        <w:t>.</w:t>
      </w:r>
      <w:r w:rsidRPr="00A10C4D">
        <w:rPr>
          <w:szCs w:val="26"/>
        </w:rPr>
        <w:t xml:space="preserve"> The offence in section 115.1 relates to the murder of an Australian citizen or a resident of Australia. The offence in section 115.2 relates to the manslaughter of an Australian citizen or resident.</w:t>
      </w:r>
    </w:p>
    <w:p w:rsidR="007A3AE1" w:rsidRPr="00A10C4D" w:rsidRDefault="007A3AE1" w:rsidP="007A3AE1">
      <w:pPr>
        <w:rPr>
          <w:szCs w:val="26"/>
        </w:rPr>
      </w:pPr>
    </w:p>
    <w:p w:rsidR="007A3AE1" w:rsidRDefault="007A3AE1" w:rsidP="007A3AE1">
      <w:pPr>
        <w:rPr>
          <w:szCs w:val="26"/>
        </w:rPr>
      </w:pPr>
      <w:r w:rsidRPr="00A10C4D">
        <w:rPr>
          <w:szCs w:val="26"/>
        </w:rPr>
        <w:t>As explained in the statement of compatibility (at p</w:t>
      </w:r>
      <w:r w:rsidR="00906FD7" w:rsidRPr="00A10C4D">
        <w:rPr>
          <w:szCs w:val="26"/>
        </w:rPr>
        <w:t>.</w:t>
      </w:r>
      <w:r w:rsidRPr="00A10C4D">
        <w:rPr>
          <w:szCs w:val="26"/>
        </w:rPr>
        <w:t xml:space="preserve"> 3) these offences were introduced into</w:t>
      </w:r>
      <w:r>
        <w:rPr>
          <w:szCs w:val="26"/>
        </w:rPr>
        <w:t xml:space="preserve"> the Criminal Code on 14 November 2002 and were, at that time, give limited retrospective application (from 1 October 2002). The purpose of so doing was so they could apply to crimes committed against Australians associated with the </w:t>
      </w:r>
      <w:r w:rsidR="006D5CB6">
        <w:rPr>
          <w:szCs w:val="26"/>
        </w:rPr>
        <w:t xml:space="preserve">2002 </w:t>
      </w:r>
      <w:r>
        <w:rPr>
          <w:szCs w:val="26"/>
        </w:rPr>
        <w:t xml:space="preserve">Bali bombings. </w:t>
      </w:r>
    </w:p>
    <w:p w:rsidR="007A3AE1" w:rsidRDefault="007A3AE1" w:rsidP="007A3AE1">
      <w:pPr>
        <w:rPr>
          <w:szCs w:val="26"/>
        </w:rPr>
      </w:pPr>
    </w:p>
    <w:p w:rsidR="007A3AE1" w:rsidRDefault="007A3AE1" w:rsidP="007A3AE1">
      <w:pPr>
        <w:rPr>
          <w:szCs w:val="26"/>
        </w:rPr>
      </w:pPr>
      <w:r>
        <w:rPr>
          <w:szCs w:val="26"/>
        </w:rPr>
        <w:t>The statement of compatibility states that the purpose of the proposed ‘retrospective extension of these offences’ is to ‘ensure that cases involving the murder or manslaughter of Australian citizens or residents of Australia are treated in a consistent way under the Criminal Code’ (at p</w:t>
      </w:r>
      <w:r w:rsidR="006D5CB6">
        <w:rPr>
          <w:szCs w:val="26"/>
        </w:rPr>
        <w:t>.</w:t>
      </w:r>
      <w:r>
        <w:rPr>
          <w:szCs w:val="26"/>
        </w:rPr>
        <w:t xml:space="preserve"> 3). </w:t>
      </w:r>
    </w:p>
    <w:p w:rsidR="007A3AE1" w:rsidRDefault="007A3AE1" w:rsidP="007A3AE1">
      <w:pPr>
        <w:rPr>
          <w:szCs w:val="26"/>
        </w:rPr>
      </w:pPr>
    </w:p>
    <w:p w:rsidR="007A3AE1" w:rsidRDefault="007A3AE1" w:rsidP="007A3AE1">
      <w:pPr>
        <w:rPr>
          <w:szCs w:val="26"/>
        </w:rPr>
      </w:pPr>
      <w:r>
        <w:rPr>
          <w:szCs w:val="26"/>
        </w:rPr>
        <w:t xml:space="preserve">The statement of compatibility contains a detailed justification for the retrospective application of these offences. It is accepted that retrospective offences are generally not appropriate. However, </w:t>
      </w:r>
      <w:r w:rsidR="006D5CB6">
        <w:rPr>
          <w:szCs w:val="26"/>
        </w:rPr>
        <w:t>the statement suggests</w:t>
      </w:r>
      <w:r>
        <w:rPr>
          <w:szCs w:val="26"/>
        </w:rPr>
        <w:t xml:space="preserve"> that retrospective application is justified in this case as the conduct which is being criminalised—murder and manslaughter—is ‘conduct which is universally known to be conduct which is criminal in nature’ (at p</w:t>
      </w:r>
      <w:r w:rsidR="006D5CB6">
        <w:rPr>
          <w:szCs w:val="26"/>
        </w:rPr>
        <w:t>.</w:t>
      </w:r>
      <w:r>
        <w:rPr>
          <w:szCs w:val="26"/>
        </w:rPr>
        <w:t xml:space="preserve"> 4).  Central to the </w:t>
      </w:r>
      <w:r>
        <w:rPr>
          <w:szCs w:val="26"/>
        </w:rPr>
        <w:lastRenderedPageBreak/>
        <w:t>overall justification is the inclusion of a number of safeguards or limitations on the applicability of the retrospective application of the offences.</w:t>
      </w:r>
    </w:p>
    <w:p w:rsidR="007A3AE1" w:rsidRDefault="007A3AE1" w:rsidP="007A3AE1">
      <w:pPr>
        <w:rPr>
          <w:szCs w:val="26"/>
        </w:rPr>
      </w:pPr>
    </w:p>
    <w:p w:rsidR="007A3AE1" w:rsidRDefault="007A3AE1" w:rsidP="007A3AE1">
      <w:pPr>
        <w:rPr>
          <w:szCs w:val="26"/>
        </w:rPr>
      </w:pPr>
      <w:r>
        <w:rPr>
          <w:szCs w:val="26"/>
        </w:rPr>
        <w:t>First, the offences are subject to a double jeopardy safeguard which means that a person who has been convicted or acquitted in another jurisdiction in relation to conduct constituting the offence cannot be convicted of an offence against the sections as amended in respect of that conduct (</w:t>
      </w:r>
      <w:r w:rsidR="00906FD7">
        <w:rPr>
          <w:szCs w:val="26"/>
        </w:rPr>
        <w:t>see item </w:t>
      </w:r>
      <w:r>
        <w:rPr>
          <w:szCs w:val="26"/>
        </w:rPr>
        <w:t>7)</w:t>
      </w:r>
      <w:r w:rsidR="00906FD7">
        <w:rPr>
          <w:szCs w:val="26"/>
        </w:rPr>
        <w:t>.</w:t>
      </w:r>
      <w:r>
        <w:rPr>
          <w:szCs w:val="26"/>
        </w:rPr>
        <w:t xml:space="preserve"> </w:t>
      </w:r>
    </w:p>
    <w:p w:rsidR="007A3AE1" w:rsidRDefault="007A3AE1" w:rsidP="007A3AE1">
      <w:pPr>
        <w:rPr>
          <w:szCs w:val="26"/>
        </w:rPr>
      </w:pPr>
    </w:p>
    <w:p w:rsidR="007A3AE1" w:rsidRDefault="007A3AE1" w:rsidP="007A3AE1">
      <w:pPr>
        <w:rPr>
          <w:szCs w:val="26"/>
        </w:rPr>
      </w:pPr>
      <w:r>
        <w:rPr>
          <w:szCs w:val="26"/>
        </w:rPr>
        <w:t>Second, an additional element for the offences is required where the relevant conduct was engaged in before 1 October 2002. In order for the offence to be established, the conduct must have also constituted an offence against the law of the foreign country in which the conduct occurred</w:t>
      </w:r>
      <w:r w:rsidR="00906FD7">
        <w:rPr>
          <w:szCs w:val="26"/>
        </w:rPr>
        <w:t xml:space="preserve"> (s</w:t>
      </w:r>
      <w:r>
        <w:rPr>
          <w:szCs w:val="26"/>
        </w:rPr>
        <w:t>ee item 2)</w:t>
      </w:r>
      <w:r w:rsidR="00906FD7">
        <w:rPr>
          <w:szCs w:val="26"/>
        </w:rPr>
        <w:t>.</w:t>
      </w:r>
      <w:r>
        <w:rPr>
          <w:szCs w:val="26"/>
        </w:rPr>
        <w:t xml:space="preserve"> The statement of compatibility describes this as a dual criminality protection which operates to ‘ensure that a person cannot be prosecuted for conduct that was not otherwise a criminal offence at the time of its commission’ (at </w:t>
      </w:r>
      <w:r w:rsidR="006D5CB6">
        <w:rPr>
          <w:szCs w:val="26"/>
        </w:rPr>
        <w:br/>
      </w:r>
      <w:r>
        <w:rPr>
          <w:szCs w:val="26"/>
        </w:rPr>
        <w:t>p</w:t>
      </w:r>
      <w:r w:rsidR="006D5CB6">
        <w:rPr>
          <w:szCs w:val="26"/>
        </w:rPr>
        <w:t>p 4–</w:t>
      </w:r>
      <w:r>
        <w:rPr>
          <w:szCs w:val="26"/>
        </w:rPr>
        <w:t>5).</w:t>
      </w:r>
    </w:p>
    <w:p w:rsidR="007A3AE1" w:rsidRDefault="007A3AE1" w:rsidP="007A3AE1">
      <w:pPr>
        <w:rPr>
          <w:szCs w:val="26"/>
        </w:rPr>
      </w:pPr>
    </w:p>
    <w:p w:rsidR="007A3AE1" w:rsidRDefault="007A3AE1" w:rsidP="007A3AE1">
      <w:pPr>
        <w:rPr>
          <w:szCs w:val="26"/>
        </w:rPr>
      </w:pPr>
      <w:r>
        <w:rPr>
          <w:szCs w:val="26"/>
        </w:rPr>
        <w:t xml:space="preserve">Third, if a person is convicted of one of the offences on the basis of conduct that occurred before 1 October 2002, that person cannot be sentenced to a term of imprisonment that exceeds the term of imprisonment that applies for the foreign </w:t>
      </w:r>
      <w:r w:rsidR="006D5CB6">
        <w:rPr>
          <w:szCs w:val="26"/>
        </w:rPr>
        <w:t>country (if that term is lower) (s</w:t>
      </w:r>
      <w:r>
        <w:rPr>
          <w:szCs w:val="26"/>
        </w:rPr>
        <w:t>ee item 5)</w:t>
      </w:r>
      <w:r w:rsidR="006D5CB6">
        <w:rPr>
          <w:szCs w:val="26"/>
        </w:rPr>
        <w:t>.</w:t>
      </w:r>
      <w:r>
        <w:rPr>
          <w:szCs w:val="26"/>
        </w:rPr>
        <w:t xml:space="preserve"> The explanatory memorandum explains that if the conduct is punishable in the foreign jurisdiction by a non-custodial sentence with no Australian equivalent, the maximum penalties for the offences will be life imprisonment (for murder) and 25 years (for manslaughter). The statement of compatibility </w:t>
      </w:r>
      <w:r w:rsidR="00714609">
        <w:rPr>
          <w:szCs w:val="26"/>
        </w:rPr>
        <w:t>suggest</w:t>
      </w:r>
      <w:r>
        <w:rPr>
          <w:szCs w:val="26"/>
        </w:rPr>
        <w:t>s that it is impractical to anticipate all possible non-custodial punishments which may be applied in foreign jurisdictions, and that where a foreign law would impose a punishment that is not consistent with international human rights obligations that it is appropriate for the defendant to be liable to the same maximum penalty which would apply to offences</w:t>
      </w:r>
      <w:r w:rsidR="008C018C">
        <w:rPr>
          <w:szCs w:val="26"/>
        </w:rPr>
        <w:t xml:space="preserve"> as</w:t>
      </w:r>
      <w:r>
        <w:rPr>
          <w:szCs w:val="26"/>
        </w:rPr>
        <w:t xml:space="preserve"> if they had been committed on or after 1 October 2002 given the seriousness of the conduct involved and the definition of the offences (at p</w:t>
      </w:r>
      <w:r w:rsidR="00714609">
        <w:rPr>
          <w:szCs w:val="26"/>
        </w:rPr>
        <w:t>.</w:t>
      </w:r>
      <w:r>
        <w:rPr>
          <w:szCs w:val="26"/>
        </w:rPr>
        <w:t xml:space="preserve"> 5). It is also emphasised that these terms of imprisonment ‘are subject to general sentencing principles in Commonwealth law’ and that these principles enable the court to consider all the circumstances of the offence, ‘including the penalty applicable in the jurisdiction in which the conduct occurred’. The statement of compatibility therefore concludes that as ‘not all possible punishments can be foreshadowed and prescribed, [the general approach taken in relation to instances where the penalty set by foreign law is non-custodial] provides a mechanism to ensure </w:t>
      </w:r>
      <w:r>
        <w:rPr>
          <w:szCs w:val="26"/>
        </w:rPr>
        <w:lastRenderedPageBreak/>
        <w:t>that it will be open to the court to impose a term of imprisonment commensurate with the penalty applicable in the foreign jurisdiction’.</w:t>
      </w:r>
    </w:p>
    <w:p w:rsidR="007A3AE1" w:rsidRDefault="007A3AE1" w:rsidP="007A3AE1">
      <w:pPr>
        <w:rPr>
          <w:szCs w:val="26"/>
        </w:rPr>
      </w:pPr>
    </w:p>
    <w:p w:rsidR="007A3AE1" w:rsidRDefault="007A3AE1" w:rsidP="007A3AE1">
      <w:pPr>
        <w:rPr>
          <w:szCs w:val="26"/>
        </w:rPr>
      </w:pPr>
      <w:r>
        <w:rPr>
          <w:szCs w:val="26"/>
        </w:rPr>
        <w:t>On the basis that the conduct is universally known to be criminal in nature</w:t>
      </w:r>
      <w:r w:rsidR="00FF2E62">
        <w:rPr>
          <w:szCs w:val="26"/>
        </w:rPr>
        <w:t>,</w:t>
      </w:r>
      <w:r>
        <w:rPr>
          <w:szCs w:val="26"/>
        </w:rPr>
        <w:t xml:space="preserve"> </w:t>
      </w:r>
      <w:r w:rsidRPr="005D72A5">
        <w:rPr>
          <w:szCs w:val="26"/>
        </w:rPr>
        <w:t xml:space="preserve">and </w:t>
      </w:r>
      <w:r w:rsidR="00FF2E62" w:rsidRPr="005D72A5">
        <w:rPr>
          <w:szCs w:val="26"/>
        </w:rPr>
        <w:t xml:space="preserve">in light of </w:t>
      </w:r>
      <w:r w:rsidRPr="005D72A5">
        <w:rPr>
          <w:szCs w:val="26"/>
        </w:rPr>
        <w:t>the above safeguards</w:t>
      </w:r>
      <w:r>
        <w:rPr>
          <w:szCs w:val="26"/>
        </w:rPr>
        <w:t xml:space="preserve"> and limitations</w:t>
      </w:r>
      <w:r w:rsidR="00FF2E62">
        <w:rPr>
          <w:szCs w:val="26"/>
        </w:rPr>
        <w:t>,</w:t>
      </w:r>
      <w:r>
        <w:rPr>
          <w:szCs w:val="26"/>
        </w:rPr>
        <w:t xml:space="preserve"> the statement of compatibility concludes that the retrospective application of these offences is ‘consistent with the prohibition against retrospective criminal offences’ contained in the ICCPR. </w:t>
      </w:r>
    </w:p>
    <w:p w:rsidR="005D72A5" w:rsidRPr="005D72A5" w:rsidRDefault="005D72A5" w:rsidP="007A3AE1">
      <w:pPr>
        <w:rPr>
          <w:b/>
        </w:rPr>
      </w:pPr>
    </w:p>
    <w:p w:rsidR="00B33475" w:rsidRPr="005D72A5" w:rsidRDefault="00B33475" w:rsidP="007A3AE1">
      <w:pPr>
        <w:rPr>
          <w:szCs w:val="26"/>
        </w:rPr>
      </w:pPr>
      <w:r w:rsidRPr="005D72A5">
        <w:rPr>
          <w:b/>
        </w:rPr>
        <w:t xml:space="preserve">In the circumstances, the committee leaves the question of whether the </w:t>
      </w:r>
      <w:r w:rsidR="005D72A5" w:rsidRPr="005D72A5">
        <w:rPr>
          <w:b/>
        </w:rPr>
        <w:t xml:space="preserve">proposed </w:t>
      </w:r>
      <w:r w:rsidRPr="005D72A5">
        <w:rPr>
          <w:b/>
        </w:rPr>
        <w:t>approach is appropriate to the Senate as a whole.</w:t>
      </w:r>
    </w:p>
    <w:p w:rsidR="00B33475" w:rsidRPr="005D72A5" w:rsidRDefault="00B33475" w:rsidP="007A3AE1">
      <w:pPr>
        <w:rPr>
          <w:szCs w:val="26"/>
        </w:rPr>
      </w:pPr>
    </w:p>
    <w:p w:rsidR="00B33475" w:rsidRDefault="005D72A5" w:rsidP="00B33475">
      <w:pPr>
        <w:ind w:left="567" w:right="567"/>
        <w:rPr>
          <w:i/>
        </w:rPr>
      </w:pPr>
      <w:r>
        <w:rPr>
          <w:i/>
        </w:rPr>
        <w:t xml:space="preserve">The </w:t>
      </w:r>
      <w:r w:rsidR="00B33475" w:rsidRPr="005D72A5">
        <w:rPr>
          <w:i/>
        </w:rPr>
        <w:t xml:space="preserve">committee </w:t>
      </w:r>
      <w:r w:rsidR="00E21288">
        <w:rPr>
          <w:i/>
        </w:rPr>
        <w:t>draws Senators’ attention to this matter</w:t>
      </w:r>
      <w:r w:rsidR="00B33475" w:rsidRPr="005D72A5">
        <w:rPr>
          <w:i/>
        </w:rPr>
        <w:t xml:space="preserve"> as </w:t>
      </w:r>
      <w:r w:rsidR="00E21288">
        <w:rPr>
          <w:i/>
        </w:rPr>
        <w:t>it</w:t>
      </w:r>
      <w:r w:rsidR="00B33475" w:rsidRPr="005D72A5">
        <w:rPr>
          <w:i/>
        </w:rPr>
        <w:t xml:space="preserve"> may be considered to trespass unduly on personal rights and liberties in breach of principle 1(a</w:t>
      </w:r>
      <w:proofErr w:type="gramStart"/>
      <w:r w:rsidR="00B33475" w:rsidRPr="005D72A5">
        <w:rPr>
          <w:i/>
        </w:rPr>
        <w:t>)(</w:t>
      </w:r>
      <w:proofErr w:type="gramEnd"/>
      <w:r w:rsidR="00B33475" w:rsidRPr="005D72A5">
        <w:rPr>
          <w:i/>
        </w:rPr>
        <w:t>i) of the committee’s terms of reference.</w:t>
      </w:r>
    </w:p>
    <w:p w:rsidR="008C018C" w:rsidRDefault="008C018C" w:rsidP="007A3AE1">
      <w:pPr>
        <w:rPr>
          <w:szCs w:val="26"/>
        </w:rPr>
      </w:pPr>
    </w:p>
    <w:p w:rsidR="007A3AE1" w:rsidRPr="005D72A5" w:rsidRDefault="007A3AE1" w:rsidP="005D72A5">
      <w:pPr>
        <w:pStyle w:val="H2"/>
      </w:pPr>
      <w:r w:rsidRPr="005D72A5">
        <w:t>Absolute liability</w:t>
      </w:r>
    </w:p>
    <w:p w:rsidR="007A3AE1" w:rsidRPr="005D72A5" w:rsidRDefault="007A3AE1" w:rsidP="007A3AE1">
      <w:pPr>
        <w:pStyle w:val="H2"/>
      </w:pPr>
      <w:r w:rsidRPr="005D72A5">
        <w:t>Item</w:t>
      </w:r>
      <w:r w:rsidR="005D72A5" w:rsidRPr="005D72A5">
        <w:t>s</w:t>
      </w:r>
      <w:r w:rsidRPr="005D72A5">
        <w:t xml:space="preserve"> 6 and 13</w:t>
      </w:r>
    </w:p>
    <w:p w:rsidR="007A3AE1" w:rsidRPr="005D72A5" w:rsidRDefault="007A3AE1" w:rsidP="007A3AE1">
      <w:pPr>
        <w:rPr>
          <w:i/>
          <w:szCs w:val="26"/>
        </w:rPr>
      </w:pPr>
    </w:p>
    <w:p w:rsidR="00A7525C" w:rsidRPr="005D72A5" w:rsidRDefault="007A3AE1" w:rsidP="007A3AE1">
      <w:pPr>
        <w:rPr>
          <w:szCs w:val="26"/>
        </w:rPr>
      </w:pPr>
      <w:r w:rsidRPr="005D72A5">
        <w:rPr>
          <w:szCs w:val="26"/>
        </w:rPr>
        <w:t xml:space="preserve">The bill will apply absolute liability to the new element of both offences, namely, that the conduct constituting the offence must also have constituted an offence against the law of the foreign country. This means that the prosecution need not prove a fault element in relation to these physical elements and the defence of mistake of fact will not be available. </w:t>
      </w:r>
    </w:p>
    <w:p w:rsidR="00A7525C" w:rsidRPr="005D72A5" w:rsidRDefault="00A7525C" w:rsidP="007A3AE1">
      <w:pPr>
        <w:rPr>
          <w:i/>
          <w:szCs w:val="26"/>
        </w:rPr>
      </w:pPr>
    </w:p>
    <w:p w:rsidR="00AC7EC3" w:rsidRPr="005D72A5" w:rsidRDefault="00AC7EC3" w:rsidP="007A3AE1">
      <w:pPr>
        <w:rPr>
          <w:szCs w:val="26"/>
        </w:rPr>
      </w:pPr>
      <w:r w:rsidRPr="005D72A5">
        <w:rPr>
          <w:szCs w:val="26"/>
        </w:rPr>
        <w:t xml:space="preserve">The committee usually expects that the application of absolute liability will be comprehensively justified in the explanatory material accompanying the bill, with particular reference to the matters outlined in the </w:t>
      </w:r>
      <w:r w:rsidRPr="005D72A5">
        <w:rPr>
          <w:i/>
          <w:szCs w:val="26"/>
        </w:rPr>
        <w:t>Guide to Framing Commonwealth Offences</w:t>
      </w:r>
      <w:r w:rsidR="005D72A5" w:rsidRPr="005D72A5">
        <w:rPr>
          <w:i/>
          <w:szCs w:val="26"/>
        </w:rPr>
        <w:t>, Infringement Notices and Enforcement Powers</w:t>
      </w:r>
      <w:r w:rsidRPr="005D72A5">
        <w:rPr>
          <w:szCs w:val="26"/>
        </w:rPr>
        <w:t xml:space="preserve">. In this instance, the explanatory memorandum merely notes the effect of absolute liability and that it is already applied in relation to an existing element of the offences: that ‘the other person is an Australian citizen or a resident of Australia’. </w:t>
      </w:r>
    </w:p>
    <w:p w:rsidR="00AC7EC3" w:rsidRPr="005D72A5" w:rsidRDefault="00AC7EC3" w:rsidP="007A3AE1">
      <w:pPr>
        <w:rPr>
          <w:szCs w:val="26"/>
        </w:rPr>
      </w:pPr>
    </w:p>
    <w:p w:rsidR="00A7525C" w:rsidRPr="005D72A5" w:rsidRDefault="00AC7EC3" w:rsidP="007A3AE1">
      <w:pPr>
        <w:rPr>
          <w:i/>
          <w:szCs w:val="26"/>
        </w:rPr>
      </w:pPr>
      <w:r w:rsidRPr="005D72A5">
        <w:rPr>
          <w:szCs w:val="26"/>
        </w:rPr>
        <w:t>Al</w:t>
      </w:r>
      <w:r w:rsidR="007A3AE1" w:rsidRPr="005D72A5">
        <w:rPr>
          <w:szCs w:val="26"/>
        </w:rPr>
        <w:t xml:space="preserve">though the </w:t>
      </w:r>
      <w:r w:rsidR="007A3AE1" w:rsidRPr="009D61C1">
        <w:rPr>
          <w:szCs w:val="26"/>
        </w:rPr>
        <w:t xml:space="preserve">explanatory materials do not expressly </w:t>
      </w:r>
      <w:r w:rsidR="00E21288" w:rsidRPr="009D61C1">
        <w:rPr>
          <w:szCs w:val="26"/>
        </w:rPr>
        <w:t>include a justification for the proposed approach</w:t>
      </w:r>
      <w:r w:rsidR="007A3AE1" w:rsidRPr="009D61C1">
        <w:rPr>
          <w:szCs w:val="26"/>
        </w:rPr>
        <w:t xml:space="preserve">, absolute liability is arguably </w:t>
      </w:r>
      <w:r w:rsidR="00A7525C" w:rsidRPr="009D61C1">
        <w:rPr>
          <w:szCs w:val="26"/>
        </w:rPr>
        <w:t>not in</w:t>
      </w:r>
      <w:r w:rsidR="007A3AE1" w:rsidRPr="009D61C1">
        <w:rPr>
          <w:szCs w:val="26"/>
        </w:rPr>
        <w:t>appropriate as the element is essentially a precondition of</w:t>
      </w:r>
      <w:r w:rsidR="007A3AE1" w:rsidRPr="005D72A5">
        <w:rPr>
          <w:szCs w:val="26"/>
        </w:rPr>
        <w:t xml:space="preserve"> an offence and the state of mind of the defendant does not seem relevant</w:t>
      </w:r>
      <w:r w:rsidR="00A7525C" w:rsidRPr="005D72A5">
        <w:rPr>
          <w:szCs w:val="26"/>
        </w:rPr>
        <w:t xml:space="preserve"> to it</w:t>
      </w:r>
      <w:r w:rsidR="007A3AE1" w:rsidRPr="005D72A5">
        <w:rPr>
          <w:szCs w:val="26"/>
        </w:rPr>
        <w:t>.</w:t>
      </w:r>
      <w:r w:rsidR="007A3AE1" w:rsidRPr="005D72A5">
        <w:rPr>
          <w:i/>
          <w:szCs w:val="26"/>
        </w:rPr>
        <w:t xml:space="preserve"> </w:t>
      </w:r>
      <w:r w:rsidR="007A3AE1" w:rsidRPr="005D72A5">
        <w:rPr>
          <w:szCs w:val="26"/>
        </w:rPr>
        <w:t>The new element to which absolute liability applies is thus arguably analogous to a jurisdictional element.</w:t>
      </w:r>
      <w:r w:rsidR="007A3AE1" w:rsidRPr="005D72A5">
        <w:rPr>
          <w:i/>
          <w:szCs w:val="26"/>
        </w:rPr>
        <w:t xml:space="preserve"> </w:t>
      </w:r>
    </w:p>
    <w:p w:rsidR="00A7525C" w:rsidRPr="005D72A5" w:rsidRDefault="00A7525C" w:rsidP="007A3AE1">
      <w:pPr>
        <w:rPr>
          <w:i/>
          <w:szCs w:val="26"/>
        </w:rPr>
      </w:pPr>
    </w:p>
    <w:p w:rsidR="00AC7EC3" w:rsidRPr="005D72A5" w:rsidRDefault="00AC7EC3" w:rsidP="007A3AE1">
      <w:pPr>
        <w:rPr>
          <w:b/>
          <w:szCs w:val="26"/>
        </w:rPr>
      </w:pPr>
      <w:r w:rsidRPr="005D72A5">
        <w:rPr>
          <w:b/>
          <w:szCs w:val="26"/>
        </w:rPr>
        <w:lastRenderedPageBreak/>
        <w:t xml:space="preserve">The committee notes that it would have been preferable for the explanatory memorandum to include </w:t>
      </w:r>
      <w:r w:rsidR="004D612F" w:rsidRPr="005D72A5">
        <w:rPr>
          <w:b/>
          <w:szCs w:val="26"/>
        </w:rPr>
        <w:t>information directly addressing the grounds for including absolute liability for these items, but in the circumstances leaves the question of whether the approach is appropriate to the Senate as a whole.</w:t>
      </w:r>
    </w:p>
    <w:p w:rsidR="004D612F" w:rsidRDefault="004D612F" w:rsidP="007A3AE1">
      <w:pPr>
        <w:rPr>
          <w:b/>
          <w:szCs w:val="26"/>
          <w:highlight w:val="cyan"/>
        </w:rPr>
      </w:pPr>
    </w:p>
    <w:p w:rsidR="004D612F" w:rsidRDefault="004D612F">
      <w:pPr>
        <w:ind w:left="737" w:right="680"/>
        <w:rPr>
          <w:i/>
        </w:rPr>
      </w:pPr>
      <w:r>
        <w:rPr>
          <w:i/>
        </w:rPr>
        <w:t>In the circumstances, the committee makes no further comment on these items.</w:t>
      </w:r>
      <w:r w:rsidR="005D72A5">
        <w:rPr>
          <w:i/>
        </w:rPr>
        <w:t xml:space="preserve"> </w:t>
      </w:r>
    </w:p>
    <w:p w:rsidR="004D612F" w:rsidRDefault="004D612F">
      <w:pPr>
        <w:pStyle w:val="Bull"/>
        <w:numPr>
          <w:ilvl w:val="0"/>
          <w:numId w:val="0"/>
        </w:numPr>
      </w:pPr>
    </w:p>
    <w:p w:rsidR="00AC7EC3" w:rsidRDefault="00AC7EC3" w:rsidP="007A3AE1">
      <w:pPr>
        <w:rPr>
          <w:szCs w:val="26"/>
          <w:highlight w:val="yellow"/>
        </w:rPr>
      </w:pPr>
    </w:p>
    <w:p w:rsidR="007A3AE1" w:rsidRDefault="007A3AE1" w:rsidP="00A01219">
      <w:pPr>
        <w:spacing w:line="240" w:lineRule="auto"/>
        <w:jc w:val="left"/>
      </w:pPr>
    </w:p>
    <w:p w:rsidR="007A3AE1" w:rsidRDefault="007A3AE1" w:rsidP="00A01219">
      <w:pPr>
        <w:spacing w:line="240" w:lineRule="auto"/>
        <w:jc w:val="left"/>
      </w:pPr>
    </w:p>
    <w:p w:rsidR="00A01219" w:rsidRDefault="00A01219">
      <w:pPr>
        <w:spacing w:line="240" w:lineRule="auto"/>
        <w:jc w:val="left"/>
        <w:rPr>
          <w:b/>
          <w:caps/>
          <w:sz w:val="32"/>
        </w:rPr>
      </w:pPr>
      <w:r>
        <w:rPr>
          <w:b/>
          <w:caps/>
          <w:sz w:val="32"/>
        </w:rPr>
        <w:br w:type="page"/>
      </w:r>
    </w:p>
    <w:p w:rsidR="00A01219" w:rsidRPr="00E110E9" w:rsidRDefault="00A01219" w:rsidP="00A01219">
      <w:pPr>
        <w:pStyle w:val="H1"/>
      </w:pPr>
      <w:r>
        <w:rPr>
          <w:lang w:val="en-US"/>
        </w:rPr>
        <w:lastRenderedPageBreak/>
        <w:t>Criminal Code Amendment (Private Sexual Material) Bill 2015</w:t>
      </w:r>
    </w:p>
    <w:p w:rsidR="00A01219" w:rsidRPr="00E110E9" w:rsidRDefault="00A01219" w:rsidP="00A01219">
      <w:r w:rsidRPr="00E110E9">
        <w:t xml:space="preserve">Introduced into the </w:t>
      </w:r>
      <w:r>
        <w:t xml:space="preserve">House of Representatives </w:t>
      </w:r>
      <w:r w:rsidRPr="00E110E9">
        <w:t xml:space="preserve">on </w:t>
      </w:r>
      <w:r>
        <w:t>1</w:t>
      </w:r>
      <w:r w:rsidR="00066692">
        <w:t>2</w:t>
      </w:r>
      <w:r>
        <w:t xml:space="preserve"> October 2015</w:t>
      </w:r>
    </w:p>
    <w:p w:rsidR="00A01219" w:rsidRPr="00E110E9" w:rsidRDefault="00066692" w:rsidP="00A01219">
      <w:r>
        <w:t>By</w:t>
      </w:r>
      <w:r w:rsidR="00A01219">
        <w:t xml:space="preserve">: </w:t>
      </w:r>
      <w:r>
        <w:t>Mr Watts and Ms TM Butler</w:t>
      </w:r>
    </w:p>
    <w:p w:rsidR="00A01219" w:rsidRDefault="00A01219" w:rsidP="00A01219"/>
    <w:p w:rsidR="00A01219" w:rsidRDefault="00A01219" w:rsidP="00A01219">
      <w:pPr>
        <w:pStyle w:val="H2"/>
      </w:pPr>
      <w:r w:rsidRPr="00C54BA1">
        <w:t>Background</w:t>
      </w:r>
    </w:p>
    <w:p w:rsidR="00A01219" w:rsidRDefault="00A01219" w:rsidP="00A01219"/>
    <w:p w:rsidR="00066692" w:rsidRPr="00A10C4D" w:rsidRDefault="00A01219" w:rsidP="00066692">
      <w:r>
        <w:t xml:space="preserve">This bill </w:t>
      </w:r>
      <w:r w:rsidR="00066692" w:rsidRPr="00A571A0">
        <w:t>amend</w:t>
      </w:r>
      <w:r w:rsidR="00066692">
        <w:t>s</w:t>
      </w:r>
      <w:r w:rsidR="00066692" w:rsidRPr="00A571A0">
        <w:t xml:space="preserve"> the </w:t>
      </w:r>
      <w:r w:rsidR="00066692" w:rsidRPr="006B1738">
        <w:rPr>
          <w:i/>
        </w:rPr>
        <w:t>Criminal Code Act 1995</w:t>
      </w:r>
      <w:r w:rsidR="00066692">
        <w:rPr>
          <w:i/>
        </w:rPr>
        <w:t xml:space="preserve"> </w:t>
      </w:r>
      <w:r w:rsidR="00066692" w:rsidRPr="00A571A0">
        <w:t>to introduce three new offences</w:t>
      </w:r>
      <w:r w:rsidR="00CF26E4">
        <w:t xml:space="preserve"> in </w:t>
      </w:r>
      <w:r w:rsidR="00CF26E4" w:rsidRPr="00A10C4D">
        <w:t>relation to</w:t>
      </w:r>
      <w:r w:rsidR="00692A94" w:rsidRPr="00A10C4D">
        <w:t xml:space="preserve"> the use of a carriage service to distribute</w:t>
      </w:r>
      <w:r w:rsidR="00CF26E4" w:rsidRPr="00A10C4D">
        <w:t xml:space="preserve"> private sexual material.</w:t>
      </w:r>
    </w:p>
    <w:p w:rsidR="00066692" w:rsidRPr="00A10C4D" w:rsidRDefault="00066692" w:rsidP="00A01219">
      <w:pPr>
        <w:spacing w:line="240" w:lineRule="auto"/>
        <w:jc w:val="left"/>
      </w:pPr>
    </w:p>
    <w:p w:rsidR="009F35F1" w:rsidRPr="00A10C4D" w:rsidRDefault="00692A94" w:rsidP="009F35F1">
      <w:pPr>
        <w:pStyle w:val="H2"/>
      </w:pPr>
      <w:r w:rsidRPr="00A10C4D">
        <w:t>Trespass on personal rights and liberties—a</w:t>
      </w:r>
      <w:r w:rsidR="009F35F1" w:rsidRPr="00A10C4D">
        <w:t xml:space="preserve">bsolute liability </w:t>
      </w:r>
    </w:p>
    <w:p w:rsidR="009F35F1" w:rsidRPr="00A10C4D" w:rsidRDefault="009F35F1" w:rsidP="009F35F1">
      <w:pPr>
        <w:pStyle w:val="H2"/>
      </w:pPr>
      <w:r w:rsidRPr="00A10C4D">
        <w:t>Proposed subsection</w:t>
      </w:r>
      <w:r w:rsidR="00F149EE" w:rsidRPr="00A10C4D">
        <w:t>s</w:t>
      </w:r>
      <w:r w:rsidRPr="00A10C4D">
        <w:t xml:space="preserve"> </w:t>
      </w:r>
      <w:proofErr w:type="gramStart"/>
      <w:r w:rsidRPr="00A10C4D">
        <w:t>474.24E(</w:t>
      </w:r>
      <w:proofErr w:type="gramEnd"/>
      <w:r w:rsidRPr="00A10C4D">
        <w:t>5)</w:t>
      </w:r>
      <w:r w:rsidR="00FF2E62" w:rsidRPr="00A10C4D">
        <w:t xml:space="preserve"> and </w:t>
      </w:r>
      <w:r w:rsidR="00FF2E62" w:rsidRPr="00A10C4D">
        <w:rPr>
          <w:szCs w:val="26"/>
        </w:rPr>
        <w:t>474.24F(5)</w:t>
      </w:r>
    </w:p>
    <w:p w:rsidR="009F35F1" w:rsidRPr="00A10C4D" w:rsidRDefault="009F35F1" w:rsidP="009F35F1">
      <w:pPr>
        <w:rPr>
          <w:szCs w:val="26"/>
        </w:rPr>
      </w:pPr>
    </w:p>
    <w:p w:rsidR="009F35F1" w:rsidRDefault="009F35F1" w:rsidP="009F35F1">
      <w:pPr>
        <w:rPr>
          <w:szCs w:val="26"/>
        </w:rPr>
      </w:pPr>
      <w:r w:rsidRPr="00A10C4D">
        <w:rPr>
          <w:szCs w:val="26"/>
        </w:rPr>
        <w:t>The use of absolute liability in relation to whether the person engaged in the relevant conduct using a carriage service is full</w:t>
      </w:r>
      <w:r w:rsidR="00FF2E62" w:rsidRPr="00A10C4D">
        <w:rPr>
          <w:szCs w:val="26"/>
        </w:rPr>
        <w:t>y</w:t>
      </w:r>
      <w:r w:rsidRPr="00A10C4D">
        <w:rPr>
          <w:szCs w:val="26"/>
        </w:rPr>
        <w:t xml:space="preserve"> expla</w:t>
      </w:r>
      <w:r w:rsidR="00FF2E62" w:rsidRPr="00A10C4D">
        <w:rPr>
          <w:szCs w:val="26"/>
        </w:rPr>
        <w:t>i</w:t>
      </w:r>
      <w:r w:rsidRPr="00A10C4D">
        <w:rPr>
          <w:szCs w:val="26"/>
        </w:rPr>
        <w:t>n</w:t>
      </w:r>
      <w:r w:rsidR="00FF2E62" w:rsidRPr="00A10C4D">
        <w:rPr>
          <w:szCs w:val="26"/>
        </w:rPr>
        <w:t>ed</w:t>
      </w:r>
      <w:r w:rsidRPr="00A10C4D">
        <w:rPr>
          <w:szCs w:val="26"/>
        </w:rPr>
        <w:t xml:space="preserve"> in the explanatory materials (at para</w:t>
      </w:r>
      <w:r w:rsidR="00FF2E62" w:rsidRPr="00A10C4D">
        <w:rPr>
          <w:szCs w:val="26"/>
        </w:rPr>
        <w:t>graph</w:t>
      </w:r>
      <w:r w:rsidRPr="00A10C4D">
        <w:rPr>
          <w:szCs w:val="26"/>
        </w:rPr>
        <w:t xml:space="preserve"> 25). That explanation notes that the element to which absolute liability applies is a ‘jurisdictional</w:t>
      </w:r>
      <w:r>
        <w:rPr>
          <w:szCs w:val="26"/>
        </w:rPr>
        <w:t xml:space="preserve"> element’ and that intention in relation to such an element does not relate to the culpability of a defendant. The use of absolute liability </w:t>
      </w:r>
      <w:r w:rsidR="00692A94">
        <w:rPr>
          <w:szCs w:val="26"/>
        </w:rPr>
        <w:t xml:space="preserve">is </w:t>
      </w:r>
      <w:r>
        <w:rPr>
          <w:szCs w:val="26"/>
        </w:rPr>
        <w:t xml:space="preserve">consistent with the principles set out in the </w:t>
      </w:r>
      <w:r w:rsidRPr="00367962">
        <w:rPr>
          <w:i/>
          <w:szCs w:val="26"/>
        </w:rPr>
        <w:t xml:space="preserve">Guide </w:t>
      </w:r>
      <w:r w:rsidR="00692A94">
        <w:rPr>
          <w:i/>
          <w:szCs w:val="26"/>
        </w:rPr>
        <w:t>to Framing Commonwealth Offences, Infringement Notices and Enforcement Powers</w:t>
      </w:r>
      <w:r>
        <w:rPr>
          <w:szCs w:val="26"/>
        </w:rPr>
        <w:t xml:space="preserve">. </w:t>
      </w:r>
    </w:p>
    <w:p w:rsidR="009F35F1" w:rsidRDefault="009F35F1" w:rsidP="009F35F1">
      <w:pPr>
        <w:rPr>
          <w:szCs w:val="26"/>
        </w:rPr>
      </w:pPr>
    </w:p>
    <w:p w:rsidR="009F35F1" w:rsidRPr="00871AF6" w:rsidRDefault="009F35F1" w:rsidP="009F35F1">
      <w:pPr>
        <w:rPr>
          <w:szCs w:val="26"/>
        </w:rPr>
      </w:pPr>
      <w:r w:rsidRPr="00871AF6">
        <w:rPr>
          <w:szCs w:val="26"/>
        </w:rPr>
        <w:t xml:space="preserve">The same issue arises in relation to proposed subsection </w:t>
      </w:r>
      <w:proofErr w:type="gramStart"/>
      <w:r w:rsidRPr="00871AF6">
        <w:rPr>
          <w:szCs w:val="26"/>
        </w:rPr>
        <w:t>474.24F(</w:t>
      </w:r>
      <w:proofErr w:type="gramEnd"/>
      <w:r w:rsidRPr="00871AF6">
        <w:rPr>
          <w:szCs w:val="26"/>
        </w:rPr>
        <w:t>5).</w:t>
      </w:r>
    </w:p>
    <w:p w:rsidR="00FF2E62" w:rsidRPr="00871AF6" w:rsidRDefault="00FF2E62" w:rsidP="009F35F1">
      <w:pPr>
        <w:rPr>
          <w:szCs w:val="26"/>
        </w:rPr>
      </w:pPr>
    </w:p>
    <w:p w:rsidR="00FF2E62" w:rsidRDefault="00FF2E62">
      <w:pPr>
        <w:ind w:left="737" w:right="680"/>
        <w:rPr>
          <w:i/>
        </w:rPr>
      </w:pPr>
      <w:r w:rsidRPr="00871AF6">
        <w:rPr>
          <w:i/>
        </w:rPr>
        <w:t>In the circumstances, the committee makes no further comment on these subsections.</w:t>
      </w:r>
    </w:p>
    <w:p w:rsidR="00FF2E62" w:rsidRDefault="00FF2E62">
      <w:pPr>
        <w:pStyle w:val="Bull"/>
        <w:numPr>
          <w:ilvl w:val="0"/>
          <w:numId w:val="0"/>
        </w:numPr>
      </w:pPr>
    </w:p>
    <w:p w:rsidR="009F35F1" w:rsidRPr="00A10C4D" w:rsidRDefault="00871AF6" w:rsidP="009F35F1">
      <w:pPr>
        <w:pStyle w:val="H2"/>
      </w:pPr>
      <w:r w:rsidRPr="00A10C4D">
        <w:t xml:space="preserve">Trespass on personal rights and liberties—evidential </w:t>
      </w:r>
      <w:r w:rsidR="009F35F1" w:rsidRPr="00A10C4D">
        <w:t>onus</w:t>
      </w:r>
    </w:p>
    <w:p w:rsidR="009F35F1" w:rsidRPr="00A10C4D" w:rsidRDefault="009F35F1" w:rsidP="009F35F1">
      <w:pPr>
        <w:pStyle w:val="H2"/>
      </w:pPr>
      <w:r w:rsidRPr="00A10C4D">
        <w:t>Proposed section</w:t>
      </w:r>
      <w:r w:rsidR="00871AF6" w:rsidRPr="00A10C4D">
        <w:t xml:space="preserve"> 474.24H</w:t>
      </w:r>
      <w:r w:rsidR="007051E4" w:rsidRPr="00A10C4D">
        <w:t xml:space="preserve"> </w:t>
      </w:r>
    </w:p>
    <w:p w:rsidR="009F35F1" w:rsidRPr="00A10C4D" w:rsidRDefault="009F35F1" w:rsidP="009F35F1">
      <w:pPr>
        <w:rPr>
          <w:szCs w:val="26"/>
        </w:rPr>
      </w:pPr>
    </w:p>
    <w:p w:rsidR="009F35F1" w:rsidRPr="00A10C4D" w:rsidRDefault="00AF1A7B" w:rsidP="009F35F1">
      <w:pPr>
        <w:rPr>
          <w:szCs w:val="26"/>
        </w:rPr>
      </w:pPr>
      <w:r w:rsidRPr="00A10C4D">
        <w:rPr>
          <w:szCs w:val="26"/>
        </w:rPr>
        <w:t>Proposed section 474.24H</w:t>
      </w:r>
      <w:r w:rsidR="009F35F1" w:rsidRPr="00A10C4D">
        <w:rPr>
          <w:szCs w:val="26"/>
        </w:rPr>
        <w:t xml:space="preserve"> introduces a number of defences in respect of </w:t>
      </w:r>
      <w:r w:rsidR="00346740" w:rsidRPr="00A10C4D">
        <w:rPr>
          <w:szCs w:val="26"/>
        </w:rPr>
        <w:t xml:space="preserve">the new offences relating to </w:t>
      </w:r>
      <w:r w:rsidR="009F35F1" w:rsidRPr="00A10C4D">
        <w:rPr>
          <w:szCs w:val="26"/>
        </w:rPr>
        <w:t xml:space="preserve">private sexual material. In relation to each defence </w:t>
      </w:r>
      <w:r w:rsidR="00A666E0">
        <w:rPr>
          <w:szCs w:val="26"/>
        </w:rPr>
        <w:t>the</w:t>
      </w:r>
      <w:r w:rsidR="009F35F1" w:rsidRPr="00A10C4D">
        <w:rPr>
          <w:szCs w:val="26"/>
        </w:rPr>
        <w:t xml:space="preserve"> defendant bears an evidential burden in relation to the relevant matters. The explanatory memorandum states that it ‘will generally be much easier for a defendant, rather than the prosecution to produce evidence showing that the circumstances to which the defences apply do in fact exist’</w:t>
      </w:r>
      <w:r w:rsidR="00FF2E62" w:rsidRPr="00A10C4D">
        <w:rPr>
          <w:szCs w:val="26"/>
        </w:rPr>
        <w:t>.</w:t>
      </w:r>
      <w:r w:rsidR="009F35F1" w:rsidRPr="00A10C4D">
        <w:rPr>
          <w:szCs w:val="26"/>
        </w:rPr>
        <w:t xml:space="preserve"> </w:t>
      </w:r>
      <w:r w:rsidR="00346740" w:rsidRPr="00A10C4D">
        <w:rPr>
          <w:b/>
          <w:szCs w:val="26"/>
        </w:rPr>
        <w:t>While the committee notes this advice</w:t>
      </w:r>
      <w:r w:rsidR="00FF2E62" w:rsidRPr="00A10C4D">
        <w:rPr>
          <w:b/>
          <w:szCs w:val="26"/>
        </w:rPr>
        <w:t xml:space="preserve">, </w:t>
      </w:r>
      <w:r w:rsidR="009F35F1" w:rsidRPr="00A10C4D">
        <w:rPr>
          <w:b/>
          <w:szCs w:val="26"/>
        </w:rPr>
        <w:t>this explanation</w:t>
      </w:r>
      <w:r w:rsidR="009F35F1" w:rsidRPr="00346740">
        <w:rPr>
          <w:b/>
          <w:szCs w:val="26"/>
        </w:rPr>
        <w:t xml:space="preserve"> is insufficiently detailed and the committee</w:t>
      </w:r>
      <w:r w:rsidR="00FF2E62" w:rsidRPr="00346740">
        <w:rPr>
          <w:b/>
          <w:szCs w:val="26"/>
        </w:rPr>
        <w:t xml:space="preserve"> therefore</w:t>
      </w:r>
      <w:r w:rsidR="009F35F1" w:rsidRPr="00FF2E62">
        <w:rPr>
          <w:b/>
          <w:szCs w:val="26"/>
        </w:rPr>
        <w:t xml:space="preserve"> </w:t>
      </w:r>
      <w:r w:rsidR="00FF2E62" w:rsidRPr="00FF2E62">
        <w:rPr>
          <w:b/>
          <w:szCs w:val="26"/>
        </w:rPr>
        <w:t>requests</w:t>
      </w:r>
      <w:r w:rsidR="009F35F1" w:rsidRPr="00FF2E62">
        <w:rPr>
          <w:b/>
          <w:szCs w:val="26"/>
        </w:rPr>
        <w:t xml:space="preserve"> </w:t>
      </w:r>
      <w:r w:rsidR="00346740">
        <w:rPr>
          <w:b/>
          <w:szCs w:val="26"/>
        </w:rPr>
        <w:t xml:space="preserve">further information from the Members </w:t>
      </w:r>
      <w:r w:rsidR="009F35F1" w:rsidRPr="00FF2E62">
        <w:rPr>
          <w:b/>
          <w:szCs w:val="26"/>
        </w:rPr>
        <w:t xml:space="preserve">that more clearly addresses the </w:t>
      </w:r>
      <w:r w:rsidR="009F35F1" w:rsidRPr="00A10C4D">
        <w:rPr>
          <w:b/>
          <w:szCs w:val="26"/>
        </w:rPr>
        <w:t>principles</w:t>
      </w:r>
      <w:r w:rsidR="00346740" w:rsidRPr="00A10C4D">
        <w:rPr>
          <w:b/>
          <w:szCs w:val="26"/>
        </w:rPr>
        <w:t xml:space="preserve"> in relation to offence-specific </w:t>
      </w:r>
      <w:r w:rsidR="00346740" w:rsidRPr="00A10C4D">
        <w:rPr>
          <w:b/>
          <w:szCs w:val="26"/>
        </w:rPr>
        <w:lastRenderedPageBreak/>
        <w:t xml:space="preserve">defences outlined in the </w:t>
      </w:r>
      <w:r w:rsidR="00346740" w:rsidRPr="00A10C4D">
        <w:rPr>
          <w:b/>
          <w:i/>
          <w:szCs w:val="26"/>
        </w:rPr>
        <w:t>Guide to Framing Commonwealth Offences, Infringement Notices and Enforcement Powers</w:t>
      </w:r>
      <w:r w:rsidR="009F35F1" w:rsidRPr="00A10C4D">
        <w:rPr>
          <w:b/>
          <w:szCs w:val="26"/>
        </w:rPr>
        <w:t>.</w:t>
      </w:r>
    </w:p>
    <w:p w:rsidR="009F35F1" w:rsidRPr="00A10C4D" w:rsidRDefault="009F35F1" w:rsidP="009F35F1">
      <w:pPr>
        <w:rPr>
          <w:szCs w:val="26"/>
        </w:rPr>
      </w:pPr>
    </w:p>
    <w:p w:rsidR="00FF2E62" w:rsidRDefault="00FF2E62" w:rsidP="00FF2E62">
      <w:pPr>
        <w:ind w:left="567" w:right="567"/>
        <w:rPr>
          <w:i/>
        </w:rPr>
      </w:pPr>
      <w:r w:rsidRPr="00A10C4D">
        <w:rPr>
          <w:i/>
        </w:rPr>
        <w:t>Pending the M</w:t>
      </w:r>
      <w:r w:rsidR="00D941E7" w:rsidRPr="00A10C4D">
        <w:rPr>
          <w:i/>
        </w:rPr>
        <w:t>embers’</w:t>
      </w:r>
      <w:r w:rsidRPr="00A10C4D">
        <w:rPr>
          <w:i/>
        </w:rPr>
        <w:t xml:space="preserve"> reply, the committee</w:t>
      </w:r>
      <w:r w:rsidRPr="00D941E7">
        <w:rPr>
          <w:i/>
        </w:rPr>
        <w:t xml:space="preserve"> draws Senators’ attention to the provision, as it may be considered to trespass unduly on personal rights and liberties, in breach of principle 1(a</w:t>
      </w:r>
      <w:proofErr w:type="gramStart"/>
      <w:r w:rsidRPr="00D941E7">
        <w:rPr>
          <w:i/>
        </w:rPr>
        <w:t>)(</w:t>
      </w:r>
      <w:proofErr w:type="gramEnd"/>
      <w:r w:rsidRPr="00D941E7">
        <w:rPr>
          <w:i/>
        </w:rPr>
        <w:t>i) of the committee’s terms of reference.</w:t>
      </w:r>
    </w:p>
    <w:p w:rsidR="00066692" w:rsidRDefault="00066692">
      <w:pPr>
        <w:spacing w:line="240" w:lineRule="auto"/>
        <w:jc w:val="left"/>
        <w:rPr>
          <w:b/>
          <w:caps/>
          <w:sz w:val="32"/>
        </w:rPr>
      </w:pPr>
      <w:r>
        <w:rPr>
          <w:b/>
          <w:caps/>
          <w:sz w:val="32"/>
        </w:rPr>
        <w:br w:type="page"/>
      </w:r>
    </w:p>
    <w:p w:rsidR="00066692" w:rsidRPr="00E110E9" w:rsidRDefault="00066692" w:rsidP="00066692">
      <w:pPr>
        <w:pStyle w:val="H1"/>
      </w:pPr>
      <w:proofErr w:type="spellStart"/>
      <w:r w:rsidRPr="00BF2245">
        <w:rPr>
          <w:lang w:val="en-US"/>
        </w:rPr>
        <w:lastRenderedPageBreak/>
        <w:t>Defence</w:t>
      </w:r>
      <w:proofErr w:type="spellEnd"/>
      <w:r w:rsidRPr="00BF2245">
        <w:rPr>
          <w:lang w:val="en-US"/>
        </w:rPr>
        <w:t xml:space="preserve"> Legislation Amendment (First Principles) Bill 2015</w:t>
      </w:r>
    </w:p>
    <w:p w:rsidR="00066692" w:rsidRPr="00E110E9" w:rsidRDefault="00066692" w:rsidP="00066692">
      <w:r w:rsidRPr="00E110E9">
        <w:t xml:space="preserve">Introduced into the </w:t>
      </w:r>
      <w:r>
        <w:t xml:space="preserve">Senate </w:t>
      </w:r>
      <w:r w:rsidRPr="00E110E9">
        <w:t xml:space="preserve">on </w:t>
      </w:r>
      <w:r>
        <w:t>14 October 2015</w:t>
      </w:r>
    </w:p>
    <w:p w:rsidR="00066692" w:rsidRPr="00E110E9" w:rsidRDefault="00066692" w:rsidP="00066692">
      <w:r>
        <w:t>Portfolio: Defence</w:t>
      </w:r>
    </w:p>
    <w:p w:rsidR="00066692" w:rsidRDefault="00066692" w:rsidP="00066692"/>
    <w:p w:rsidR="00066692" w:rsidRDefault="00066692" w:rsidP="00066692">
      <w:pPr>
        <w:pStyle w:val="H2"/>
      </w:pPr>
      <w:r w:rsidRPr="00C54BA1">
        <w:t>Background</w:t>
      </w:r>
    </w:p>
    <w:p w:rsidR="00066692" w:rsidRDefault="00066692" w:rsidP="00066692"/>
    <w:p w:rsidR="00066692" w:rsidRDefault="00066692" w:rsidP="00BF2245">
      <w:pPr>
        <w:spacing w:after="120"/>
      </w:pPr>
      <w:r>
        <w:t>This bill</w:t>
      </w:r>
      <w:r w:rsidR="00827AF2">
        <w:t xml:space="preserve"> seeks to implement recommendations from the </w:t>
      </w:r>
      <w:r w:rsidR="00827AF2">
        <w:rPr>
          <w:i/>
        </w:rPr>
        <w:t xml:space="preserve">First Principles Review – Creating One Defence </w:t>
      </w:r>
      <w:r w:rsidR="00E21288">
        <w:t>r</w:t>
      </w:r>
      <w:r w:rsidR="00827AF2">
        <w:t xml:space="preserve">eport </w:t>
      </w:r>
      <w:r w:rsidR="00EC0D38">
        <w:t>by:</w:t>
      </w:r>
    </w:p>
    <w:p w:rsidR="00EC0D38" w:rsidRDefault="00EC0D38" w:rsidP="00EC0D38">
      <w:pPr>
        <w:pStyle w:val="B1"/>
        <w:spacing w:after="120"/>
      </w:pPr>
      <w:r>
        <w:t xml:space="preserve">amending the </w:t>
      </w:r>
      <w:r>
        <w:rPr>
          <w:i/>
          <w:iCs/>
        </w:rPr>
        <w:t xml:space="preserve">Defence Act 1903 </w:t>
      </w:r>
      <w:r>
        <w:t>to:</w:t>
      </w:r>
    </w:p>
    <w:p w:rsidR="00EC0D38" w:rsidRDefault="00EC0D38" w:rsidP="00EC0D38">
      <w:pPr>
        <w:pStyle w:val="B1"/>
        <w:numPr>
          <w:ilvl w:val="0"/>
          <w:numId w:val="48"/>
        </w:numPr>
        <w:spacing w:after="120"/>
      </w:pPr>
      <w:r>
        <w:t>give full command of the Australian Defence Force to the Chief of the Defence Force (CDF); and</w:t>
      </w:r>
    </w:p>
    <w:p w:rsidR="00EC0D38" w:rsidRDefault="00EC0D38" w:rsidP="00EC0D38">
      <w:pPr>
        <w:pStyle w:val="B1"/>
        <w:numPr>
          <w:ilvl w:val="0"/>
          <w:numId w:val="48"/>
        </w:numPr>
        <w:spacing w:after="120"/>
      </w:pPr>
      <w:r>
        <w:t>consolidate the statutory treatment of the components of the Defence Force Cadets;</w:t>
      </w:r>
    </w:p>
    <w:p w:rsidR="00EC0D38" w:rsidRDefault="00EC0D38" w:rsidP="00EC0D38">
      <w:pPr>
        <w:pStyle w:val="B1"/>
        <w:spacing w:after="120"/>
      </w:pPr>
      <w:r>
        <w:t>amending 27 Acts to make consequential amendments; and</w:t>
      </w:r>
    </w:p>
    <w:p w:rsidR="00066692" w:rsidRDefault="00C33605" w:rsidP="00456CC0">
      <w:pPr>
        <w:pStyle w:val="B1"/>
        <w:spacing w:after="0"/>
      </w:pPr>
      <w:proofErr w:type="gramStart"/>
      <w:r>
        <w:t>repeal</w:t>
      </w:r>
      <w:r w:rsidR="00835B56">
        <w:t>ing</w:t>
      </w:r>
      <w:proofErr w:type="gramEnd"/>
      <w:r>
        <w:t xml:space="preserve"> the </w:t>
      </w:r>
      <w:r>
        <w:rPr>
          <w:i/>
        </w:rPr>
        <w:t xml:space="preserve">Naval Defence Act 1910 </w:t>
      </w:r>
      <w:r>
        <w:t xml:space="preserve">and the </w:t>
      </w:r>
      <w:r>
        <w:rPr>
          <w:i/>
        </w:rPr>
        <w:t>Air Force Act 1923</w:t>
      </w:r>
      <w:r w:rsidR="00EC0D38" w:rsidRPr="00EC0D38">
        <w:t xml:space="preserve"> </w:t>
      </w:r>
      <w:r w:rsidR="00EC0D38">
        <w:t xml:space="preserve">and incorporating relevant provisions of these Acts into the </w:t>
      </w:r>
      <w:r w:rsidR="00EC0D38">
        <w:rPr>
          <w:i/>
          <w:iCs/>
        </w:rPr>
        <w:t>Defence Act 1903</w:t>
      </w:r>
      <w:r w:rsidR="00EC0D38">
        <w:t>.</w:t>
      </w:r>
    </w:p>
    <w:p w:rsidR="00456CC0" w:rsidRDefault="00456CC0" w:rsidP="00C33605"/>
    <w:p w:rsidR="00456CC0" w:rsidRDefault="00456CC0" w:rsidP="00C33605"/>
    <w:p w:rsidR="00B308E7" w:rsidRDefault="00063DAD">
      <w:pPr>
        <w:jc w:val="center"/>
        <w:rPr>
          <w:i/>
        </w:rPr>
      </w:pPr>
      <w:r>
        <w:rPr>
          <w:i/>
        </w:rPr>
        <w:t>The c</w:t>
      </w:r>
      <w:r w:rsidR="00B308E7">
        <w:rPr>
          <w:i/>
        </w:rPr>
        <w:t>ommittee has no comment on this bill.</w:t>
      </w:r>
    </w:p>
    <w:p w:rsidR="00B308E7" w:rsidRDefault="00B308E7" w:rsidP="00C33605"/>
    <w:p w:rsidR="00DC70EB" w:rsidRDefault="00DC70EB">
      <w:pPr>
        <w:spacing w:line="240" w:lineRule="auto"/>
        <w:jc w:val="left"/>
        <w:rPr>
          <w:b/>
          <w:caps/>
          <w:sz w:val="32"/>
        </w:rPr>
      </w:pPr>
      <w:r>
        <w:rPr>
          <w:b/>
          <w:caps/>
          <w:sz w:val="32"/>
        </w:rPr>
        <w:br w:type="page"/>
      </w:r>
    </w:p>
    <w:p w:rsidR="00DC70EB" w:rsidRPr="00E110E9" w:rsidRDefault="00DC70EB" w:rsidP="00DC70EB">
      <w:pPr>
        <w:pStyle w:val="H1"/>
      </w:pPr>
      <w:r w:rsidRPr="0018380F">
        <w:rPr>
          <w:lang w:val="en-US"/>
        </w:rPr>
        <w:lastRenderedPageBreak/>
        <w:t>Fair Work Amendment (Prohibiting Discrimination Based On Location) Bill 2015</w:t>
      </w:r>
    </w:p>
    <w:p w:rsidR="00DC70EB" w:rsidRPr="00E110E9" w:rsidRDefault="00DC70EB" w:rsidP="00DC70EB">
      <w:r w:rsidRPr="00E110E9">
        <w:t xml:space="preserve">Introduced into the </w:t>
      </w:r>
      <w:r>
        <w:t xml:space="preserve">House of Representatives </w:t>
      </w:r>
      <w:r w:rsidRPr="00E110E9">
        <w:t xml:space="preserve">on </w:t>
      </w:r>
      <w:r>
        <w:t>19 October 2015</w:t>
      </w:r>
    </w:p>
    <w:p w:rsidR="00DC70EB" w:rsidRPr="00E110E9" w:rsidRDefault="00DC70EB" w:rsidP="00DC70EB">
      <w:r>
        <w:t>By: Mr Christensen</w:t>
      </w:r>
    </w:p>
    <w:p w:rsidR="00DC70EB" w:rsidRDefault="00DC70EB" w:rsidP="00DC70EB"/>
    <w:p w:rsidR="00DC70EB" w:rsidRDefault="00DC70EB" w:rsidP="00DC70EB">
      <w:pPr>
        <w:pStyle w:val="H2"/>
      </w:pPr>
      <w:r w:rsidRPr="00C54BA1">
        <w:t>Background</w:t>
      </w:r>
    </w:p>
    <w:p w:rsidR="00DC70EB" w:rsidRDefault="00DC70EB" w:rsidP="00DC70EB"/>
    <w:p w:rsidR="00DC70EB" w:rsidRPr="00DC70EB" w:rsidRDefault="00DC70EB" w:rsidP="00DC70EB">
      <w:r>
        <w:t xml:space="preserve">This bill amends the </w:t>
      </w:r>
      <w:r>
        <w:rPr>
          <w:i/>
        </w:rPr>
        <w:t>Fair Work Act 2009</w:t>
      </w:r>
      <w:r>
        <w:t xml:space="preserve"> to ensure that employers cannot </w:t>
      </w:r>
      <w:r w:rsidR="00D5745D">
        <w:t>take adverse action against an employee or potential employee based upon where they live.</w:t>
      </w:r>
    </w:p>
    <w:p w:rsidR="00DC70EB" w:rsidRDefault="00DC70EB" w:rsidP="00DC70EB"/>
    <w:p w:rsidR="0018380F" w:rsidRDefault="0018380F" w:rsidP="00DC70EB"/>
    <w:p w:rsidR="0018380F" w:rsidRDefault="0018380F">
      <w:pPr>
        <w:jc w:val="center"/>
        <w:rPr>
          <w:i/>
        </w:rPr>
      </w:pPr>
      <w:r>
        <w:rPr>
          <w:i/>
        </w:rPr>
        <w:t>The committee has no comment on this bill.</w:t>
      </w:r>
    </w:p>
    <w:p w:rsidR="00DC70EB" w:rsidRDefault="00DC70EB" w:rsidP="00DC70EB"/>
    <w:p w:rsidR="00DC70EB" w:rsidRDefault="00DC70EB" w:rsidP="00DC70EB"/>
    <w:p w:rsidR="00DC70EB" w:rsidRDefault="00DC70EB" w:rsidP="00DC70EB"/>
    <w:p w:rsidR="00DC70EB" w:rsidRDefault="00DC70EB" w:rsidP="00DC70EB"/>
    <w:p w:rsidR="002D7816" w:rsidRDefault="002D7816" w:rsidP="00DC70EB">
      <w:pPr>
        <w:spacing w:line="240" w:lineRule="auto"/>
        <w:jc w:val="left"/>
        <w:rPr>
          <w:b/>
          <w:caps/>
          <w:sz w:val="32"/>
        </w:rPr>
      </w:pPr>
      <w:r>
        <w:rPr>
          <w:b/>
          <w:caps/>
          <w:sz w:val="32"/>
        </w:rPr>
        <w:br w:type="page"/>
      </w:r>
    </w:p>
    <w:p w:rsidR="002D7816" w:rsidRPr="00E110E9" w:rsidRDefault="002D7816" w:rsidP="002D7816">
      <w:pPr>
        <w:pStyle w:val="H1"/>
      </w:pPr>
      <w:r w:rsidRPr="002D7816">
        <w:lastRenderedPageBreak/>
        <w:t>Fair Work Amendment (Recovery of Unpaid Amounts for Franchisee Employees)</w:t>
      </w:r>
      <w:r>
        <w:rPr>
          <w:rFonts w:ascii="Verdana" w:hAnsi="Verdana" w:cs="Arial"/>
          <w:sz w:val="17"/>
          <w:szCs w:val="17"/>
          <w:lang w:val="en-US"/>
        </w:rPr>
        <w:t xml:space="preserve"> </w:t>
      </w:r>
      <w:r>
        <w:rPr>
          <w:lang w:val="en-US"/>
        </w:rPr>
        <w:t>Bill 2015</w:t>
      </w:r>
    </w:p>
    <w:p w:rsidR="002D7816" w:rsidRPr="00E110E9" w:rsidRDefault="002D7816" w:rsidP="002D7816">
      <w:r w:rsidRPr="00E110E9">
        <w:t xml:space="preserve">Introduced into the </w:t>
      </w:r>
      <w:r>
        <w:t xml:space="preserve">House of Representatives </w:t>
      </w:r>
      <w:r w:rsidRPr="00E110E9">
        <w:t xml:space="preserve">on </w:t>
      </w:r>
      <w:r>
        <w:t>12 October 2015</w:t>
      </w:r>
    </w:p>
    <w:p w:rsidR="002D7816" w:rsidRPr="00E110E9" w:rsidRDefault="002D7816" w:rsidP="002D7816">
      <w:r>
        <w:t>By: Mr Bandt</w:t>
      </w:r>
    </w:p>
    <w:p w:rsidR="002D7816" w:rsidRDefault="002D7816" w:rsidP="002D7816"/>
    <w:p w:rsidR="002D7816" w:rsidRDefault="002D7816" w:rsidP="002D7816">
      <w:pPr>
        <w:pStyle w:val="H2"/>
      </w:pPr>
      <w:r w:rsidRPr="00C54BA1">
        <w:t>Background</w:t>
      </w:r>
    </w:p>
    <w:p w:rsidR="002D7816" w:rsidRDefault="002D7816" w:rsidP="002D7816"/>
    <w:p w:rsidR="002D7816" w:rsidRDefault="002D7816" w:rsidP="002D7816">
      <w:r>
        <w:t xml:space="preserve">This bill amends the </w:t>
      </w:r>
      <w:r>
        <w:rPr>
          <w:i/>
        </w:rPr>
        <w:t>Fair Work Act 2009</w:t>
      </w:r>
      <w:r>
        <w:t xml:space="preserve"> to provide for employees employed by a franchisee to recover unpaid remuneration from the franchisor or head office entity.</w:t>
      </w:r>
    </w:p>
    <w:p w:rsidR="002D7816" w:rsidRDefault="002D7816" w:rsidP="002D7816"/>
    <w:p w:rsidR="002D7816" w:rsidRDefault="002D7816" w:rsidP="002D7816"/>
    <w:p w:rsidR="00B308E7" w:rsidRDefault="00063DAD">
      <w:pPr>
        <w:jc w:val="center"/>
        <w:rPr>
          <w:i/>
        </w:rPr>
      </w:pPr>
      <w:r>
        <w:rPr>
          <w:i/>
        </w:rPr>
        <w:t>The c</w:t>
      </w:r>
      <w:r w:rsidR="00B308E7">
        <w:rPr>
          <w:i/>
        </w:rPr>
        <w:t>ommittee has no comment on this bill.</w:t>
      </w:r>
    </w:p>
    <w:p w:rsidR="00B308E7" w:rsidRDefault="00B308E7" w:rsidP="002D7816"/>
    <w:p w:rsidR="00B308E7" w:rsidRDefault="00B308E7" w:rsidP="002D7816"/>
    <w:p w:rsidR="00F64391" w:rsidRDefault="00F64391">
      <w:pPr>
        <w:spacing w:line="240" w:lineRule="auto"/>
        <w:jc w:val="left"/>
        <w:rPr>
          <w:b/>
          <w:caps/>
          <w:sz w:val="32"/>
        </w:rPr>
      </w:pPr>
      <w:r>
        <w:rPr>
          <w:b/>
          <w:caps/>
          <w:sz w:val="32"/>
        </w:rPr>
        <w:br w:type="page"/>
      </w:r>
    </w:p>
    <w:p w:rsidR="00F64391" w:rsidRPr="00E110E9" w:rsidRDefault="00F64391" w:rsidP="00F64391">
      <w:pPr>
        <w:pStyle w:val="H1"/>
      </w:pPr>
      <w:r w:rsidRPr="0018380F">
        <w:rPr>
          <w:lang w:val="en-US"/>
        </w:rPr>
        <w:lastRenderedPageBreak/>
        <w:t>Health Insurance Amendment (Safety Net) Bill 2015</w:t>
      </w:r>
    </w:p>
    <w:p w:rsidR="00F64391" w:rsidRPr="00E110E9" w:rsidRDefault="00F64391" w:rsidP="00F64391">
      <w:r w:rsidRPr="00E110E9">
        <w:t xml:space="preserve">Introduced into the </w:t>
      </w:r>
      <w:r>
        <w:t xml:space="preserve">Senate </w:t>
      </w:r>
      <w:r w:rsidRPr="00E110E9">
        <w:t xml:space="preserve">on </w:t>
      </w:r>
      <w:r>
        <w:t>21 October 2015</w:t>
      </w:r>
    </w:p>
    <w:p w:rsidR="00F64391" w:rsidRPr="00E110E9" w:rsidRDefault="00F64391" w:rsidP="00F64391">
      <w:r>
        <w:t>Portfolio: Health</w:t>
      </w:r>
    </w:p>
    <w:p w:rsidR="00F64391" w:rsidRDefault="00F64391" w:rsidP="00F64391"/>
    <w:p w:rsidR="00F64391" w:rsidRDefault="00F64391" w:rsidP="00F64391">
      <w:pPr>
        <w:pStyle w:val="H2"/>
      </w:pPr>
      <w:r w:rsidRPr="00C54BA1">
        <w:t>Background</w:t>
      </w:r>
    </w:p>
    <w:p w:rsidR="00F64391" w:rsidRDefault="00F64391" w:rsidP="00F64391"/>
    <w:p w:rsidR="00E02D9D" w:rsidRDefault="00F64391" w:rsidP="00D5745D">
      <w:r>
        <w:t xml:space="preserve">This bill amends the </w:t>
      </w:r>
      <w:r>
        <w:rPr>
          <w:i/>
        </w:rPr>
        <w:t>Health Insurance Act 1973</w:t>
      </w:r>
      <w:r>
        <w:t xml:space="preserve"> </w:t>
      </w:r>
      <w:r w:rsidR="00D5745D">
        <w:t xml:space="preserve">to introduce a new </w:t>
      </w:r>
      <w:r w:rsidR="002F3FE5">
        <w:t>M</w:t>
      </w:r>
      <w:r w:rsidR="00D5745D">
        <w:t>edicare safety net on 1 January 2016 to replace the Extended Medicare Safety Net, the Original Medicare Safety Net and the Greatest Permissible Gap.</w:t>
      </w:r>
    </w:p>
    <w:p w:rsidR="00D5745D" w:rsidRDefault="00D5745D" w:rsidP="00F64391">
      <w:pPr>
        <w:spacing w:line="240" w:lineRule="auto"/>
        <w:jc w:val="left"/>
      </w:pPr>
    </w:p>
    <w:p w:rsidR="00D5745D" w:rsidRDefault="00D5745D" w:rsidP="00F64391">
      <w:pPr>
        <w:spacing w:line="240" w:lineRule="auto"/>
        <w:jc w:val="left"/>
      </w:pPr>
    </w:p>
    <w:p w:rsidR="0018380F" w:rsidRDefault="0018380F">
      <w:pPr>
        <w:jc w:val="center"/>
        <w:rPr>
          <w:i/>
        </w:rPr>
      </w:pPr>
      <w:r>
        <w:rPr>
          <w:i/>
        </w:rPr>
        <w:t>The committee has no comment on this bill.</w:t>
      </w:r>
    </w:p>
    <w:p w:rsidR="00F64391" w:rsidRDefault="00F64391" w:rsidP="00F64391">
      <w:pPr>
        <w:spacing w:line="240" w:lineRule="auto"/>
        <w:jc w:val="left"/>
      </w:pPr>
    </w:p>
    <w:p w:rsidR="00BD152F" w:rsidRDefault="00BD152F" w:rsidP="00F64391">
      <w:pPr>
        <w:spacing w:line="240" w:lineRule="auto"/>
        <w:jc w:val="left"/>
        <w:rPr>
          <w:b/>
          <w:caps/>
          <w:sz w:val="32"/>
        </w:rPr>
      </w:pPr>
      <w:r>
        <w:rPr>
          <w:b/>
          <w:caps/>
          <w:sz w:val="32"/>
        </w:rPr>
        <w:br w:type="page"/>
      </w:r>
    </w:p>
    <w:p w:rsidR="00BD152F" w:rsidRPr="00E110E9" w:rsidRDefault="00BD152F" w:rsidP="00BD152F">
      <w:pPr>
        <w:pStyle w:val="H1"/>
      </w:pPr>
      <w:r>
        <w:rPr>
          <w:lang w:val="en-US"/>
        </w:rPr>
        <w:lastRenderedPageBreak/>
        <w:t>High Speed Rail Planning Authority Bill 2015</w:t>
      </w:r>
    </w:p>
    <w:p w:rsidR="00BD152F" w:rsidRPr="00E110E9" w:rsidRDefault="00BD152F" w:rsidP="00BD152F">
      <w:r w:rsidRPr="00E110E9">
        <w:t xml:space="preserve">Introduced into the </w:t>
      </w:r>
      <w:r>
        <w:t xml:space="preserve">House of Representatives </w:t>
      </w:r>
      <w:r w:rsidRPr="00E110E9">
        <w:t xml:space="preserve">on </w:t>
      </w:r>
      <w:r>
        <w:t>12 October 2015</w:t>
      </w:r>
    </w:p>
    <w:p w:rsidR="00BD152F" w:rsidRPr="00E110E9" w:rsidRDefault="00BD152F" w:rsidP="00BD152F">
      <w:r>
        <w:t>By: Mr Albanese</w:t>
      </w:r>
    </w:p>
    <w:p w:rsidR="00BD152F" w:rsidRDefault="00BD152F" w:rsidP="00BD152F"/>
    <w:p w:rsidR="00BD152F" w:rsidRDefault="00BD152F" w:rsidP="00BD152F">
      <w:pPr>
        <w:pStyle w:val="H2"/>
      </w:pPr>
      <w:r w:rsidRPr="00C54BA1">
        <w:t>Background</w:t>
      </w:r>
    </w:p>
    <w:p w:rsidR="00BD152F" w:rsidRDefault="00BD152F" w:rsidP="00BD152F"/>
    <w:p w:rsidR="00D5745D" w:rsidRDefault="00BD152F" w:rsidP="00D5745D">
      <w:r>
        <w:t xml:space="preserve">This bill </w:t>
      </w:r>
      <w:r w:rsidR="00D5745D">
        <w:t xml:space="preserve">establishes the High Speed Rail Planning Authority and provides for its functions, appointment and terms and conditions of appointment of members, staff and consultants, conduct of meetings, and reporting and information requirements. </w:t>
      </w:r>
    </w:p>
    <w:p w:rsidR="00D5745D" w:rsidRDefault="00D5745D" w:rsidP="00D5745D"/>
    <w:p w:rsidR="00D5745D" w:rsidRDefault="00D5745D" w:rsidP="00D5745D">
      <w:r>
        <w:t>The bill also enables the minister to make rules prescribing matters.</w:t>
      </w:r>
    </w:p>
    <w:p w:rsidR="00D5745D" w:rsidRDefault="00D5745D" w:rsidP="00BD152F">
      <w:pPr>
        <w:spacing w:line="240" w:lineRule="auto"/>
        <w:jc w:val="left"/>
      </w:pPr>
    </w:p>
    <w:p w:rsidR="00191FC6" w:rsidRPr="0061163A" w:rsidRDefault="00191FC6" w:rsidP="00191FC6">
      <w:pPr>
        <w:pStyle w:val="H2"/>
      </w:pPr>
      <w:r w:rsidRPr="0061163A">
        <w:t>Delegation of legislative power</w:t>
      </w:r>
    </w:p>
    <w:p w:rsidR="00191FC6" w:rsidRPr="0061163A" w:rsidRDefault="00191FC6" w:rsidP="00191FC6">
      <w:pPr>
        <w:pStyle w:val="H2"/>
      </w:pPr>
      <w:r w:rsidRPr="0061163A">
        <w:t>Clause 29</w:t>
      </w:r>
    </w:p>
    <w:p w:rsidR="00191FC6" w:rsidRPr="0061163A" w:rsidRDefault="00191FC6" w:rsidP="00191FC6"/>
    <w:p w:rsidR="00191FC6" w:rsidRPr="0061163A" w:rsidRDefault="00191FC6" w:rsidP="00191FC6">
      <w:r w:rsidRPr="0061163A">
        <w:t>Clause 29 provides for the making of rules, but without the standard restrictions now outlined in Office of Parliamentary Counsel Drafting Direction 3.8, which states:</w:t>
      </w:r>
    </w:p>
    <w:p w:rsidR="00191FC6" w:rsidRPr="0061163A" w:rsidRDefault="00191FC6" w:rsidP="00191FC6">
      <w:pPr>
        <w:pStyle w:val="BodyNum"/>
        <w:numPr>
          <w:ilvl w:val="0"/>
          <w:numId w:val="50"/>
        </w:numPr>
      </w:pPr>
      <w:r w:rsidRPr="0061163A">
        <w:t>If your Bill will contain a power to make instruments other than regulations, and the instructor’s policy is that [a significant provision (as described in paragraph 3 of Drafting Direction 3.8)] is not required to be included in the instrument, you should include the following provision:</w:t>
      </w:r>
    </w:p>
    <w:p w:rsidR="00191FC6" w:rsidRPr="0061163A" w:rsidRDefault="00191FC6" w:rsidP="00191FC6">
      <w:pPr>
        <w:pStyle w:val="subsection"/>
      </w:pPr>
      <w:r w:rsidRPr="0061163A">
        <w:tab/>
        <w:t>(2)</w:t>
      </w:r>
      <w:r w:rsidRPr="0061163A">
        <w:tab/>
        <w:t>To avoid doubt, the [</w:t>
      </w:r>
      <w:r w:rsidRPr="0061163A">
        <w:rPr>
          <w:i/>
        </w:rPr>
        <w:t>name of legislative instrument e.g. rules</w:t>
      </w:r>
      <w:r w:rsidRPr="0061163A">
        <w:t>] may not do the following:</w:t>
      </w:r>
    </w:p>
    <w:p w:rsidR="00191FC6" w:rsidRPr="0061163A" w:rsidRDefault="00191FC6" w:rsidP="00191FC6">
      <w:pPr>
        <w:pStyle w:val="paragraph"/>
      </w:pPr>
      <w:r w:rsidRPr="0061163A">
        <w:tab/>
        <w:t>(a)</w:t>
      </w:r>
      <w:r w:rsidRPr="0061163A">
        <w:tab/>
      </w:r>
      <w:proofErr w:type="gramStart"/>
      <w:r w:rsidRPr="0061163A">
        <w:t>create</w:t>
      </w:r>
      <w:proofErr w:type="gramEnd"/>
      <w:r w:rsidRPr="0061163A">
        <w:t xml:space="preserve"> an offence or civil penalty;</w:t>
      </w:r>
    </w:p>
    <w:p w:rsidR="00191FC6" w:rsidRPr="0061163A" w:rsidRDefault="00191FC6" w:rsidP="00191FC6">
      <w:pPr>
        <w:pStyle w:val="paragraph"/>
      </w:pPr>
      <w:r w:rsidRPr="0061163A">
        <w:tab/>
        <w:t>(b)</w:t>
      </w:r>
      <w:r w:rsidRPr="0061163A">
        <w:tab/>
      </w:r>
      <w:proofErr w:type="gramStart"/>
      <w:r w:rsidRPr="0061163A">
        <w:t>provide</w:t>
      </w:r>
      <w:proofErr w:type="gramEnd"/>
      <w:r w:rsidRPr="0061163A">
        <w:t xml:space="preserve"> powers of:</w:t>
      </w:r>
    </w:p>
    <w:p w:rsidR="00191FC6" w:rsidRPr="0061163A" w:rsidRDefault="00191FC6" w:rsidP="00191FC6">
      <w:pPr>
        <w:pStyle w:val="paragraphsub"/>
      </w:pPr>
      <w:r w:rsidRPr="0061163A">
        <w:tab/>
        <w:t>(i)</w:t>
      </w:r>
      <w:r w:rsidRPr="0061163A">
        <w:tab/>
      </w:r>
      <w:proofErr w:type="gramStart"/>
      <w:r w:rsidRPr="0061163A">
        <w:t>arrest</w:t>
      </w:r>
      <w:proofErr w:type="gramEnd"/>
      <w:r w:rsidRPr="0061163A">
        <w:t xml:space="preserve"> or detention; or</w:t>
      </w:r>
    </w:p>
    <w:p w:rsidR="00191FC6" w:rsidRPr="0061163A" w:rsidRDefault="00191FC6" w:rsidP="00191FC6">
      <w:pPr>
        <w:pStyle w:val="paragraphsub"/>
      </w:pPr>
      <w:r w:rsidRPr="0061163A">
        <w:tab/>
        <w:t>(ii)</w:t>
      </w:r>
      <w:r w:rsidRPr="0061163A">
        <w:tab/>
      </w:r>
      <w:proofErr w:type="gramStart"/>
      <w:r w:rsidRPr="0061163A">
        <w:t>entry</w:t>
      </w:r>
      <w:proofErr w:type="gramEnd"/>
      <w:r w:rsidRPr="0061163A">
        <w:t>, search or seizure;</w:t>
      </w:r>
    </w:p>
    <w:p w:rsidR="00191FC6" w:rsidRPr="0061163A" w:rsidRDefault="00191FC6" w:rsidP="00191FC6">
      <w:pPr>
        <w:pStyle w:val="paragraph"/>
      </w:pPr>
      <w:r w:rsidRPr="0061163A">
        <w:tab/>
        <w:t>(c)</w:t>
      </w:r>
      <w:r w:rsidRPr="0061163A">
        <w:tab/>
      </w:r>
      <w:proofErr w:type="gramStart"/>
      <w:r w:rsidRPr="0061163A">
        <w:t>impose</w:t>
      </w:r>
      <w:proofErr w:type="gramEnd"/>
      <w:r w:rsidRPr="0061163A">
        <w:t xml:space="preserve"> a tax;</w:t>
      </w:r>
    </w:p>
    <w:p w:rsidR="00191FC6" w:rsidRPr="0061163A" w:rsidRDefault="00191FC6" w:rsidP="00191FC6">
      <w:pPr>
        <w:pStyle w:val="paragraph"/>
      </w:pPr>
      <w:r w:rsidRPr="0061163A">
        <w:tab/>
        <w:t>(d)</w:t>
      </w:r>
      <w:r w:rsidRPr="0061163A">
        <w:tab/>
        <w:t>[</w:t>
      </w:r>
      <w:proofErr w:type="gramStart"/>
      <w:r w:rsidRPr="0061163A">
        <w:rPr>
          <w:i/>
        </w:rPr>
        <w:t>for</w:t>
      </w:r>
      <w:proofErr w:type="gramEnd"/>
      <w:r w:rsidRPr="0061163A">
        <w:rPr>
          <w:i/>
        </w:rPr>
        <w:t xml:space="preserve"> Acts, but not Ordinances</w:t>
      </w:r>
      <w:r w:rsidRPr="0061163A">
        <w:t>] set an amount to be appropriated from the Consolidated Revenue Fund under an appropriation in this Act;</w:t>
      </w:r>
    </w:p>
    <w:p w:rsidR="00191FC6" w:rsidRPr="0061163A" w:rsidRDefault="00191FC6" w:rsidP="00191FC6">
      <w:pPr>
        <w:pStyle w:val="paragraph"/>
      </w:pPr>
      <w:r w:rsidRPr="0061163A">
        <w:tab/>
        <w:t>(e)</w:t>
      </w:r>
      <w:r w:rsidRPr="0061163A">
        <w:tab/>
      </w:r>
      <w:proofErr w:type="gramStart"/>
      <w:r w:rsidRPr="0061163A">
        <w:t>amend</w:t>
      </w:r>
      <w:proofErr w:type="gramEnd"/>
      <w:r w:rsidRPr="0061163A">
        <w:t xml:space="preserve"> this [</w:t>
      </w:r>
      <w:r w:rsidRPr="0061163A">
        <w:rPr>
          <w:i/>
        </w:rPr>
        <w:t>Act/Ordinance</w:t>
      </w:r>
      <w:r w:rsidRPr="0061163A">
        <w:t>].</w:t>
      </w:r>
    </w:p>
    <w:p w:rsidR="00191FC6" w:rsidRPr="0061163A" w:rsidRDefault="00191FC6" w:rsidP="00191FC6">
      <w:pPr>
        <w:pStyle w:val="BodyNum"/>
        <w:numPr>
          <w:ilvl w:val="0"/>
          <w:numId w:val="50"/>
        </w:numPr>
      </w:pPr>
      <w:r w:rsidRPr="0061163A">
        <w:t xml:space="preserve">You should include this provision in this form even if not all paragraphs are relevant to your Bill (such as because </w:t>
      </w:r>
      <w:proofErr w:type="gramStart"/>
      <w:r w:rsidRPr="0061163A">
        <w:t>your</w:t>
      </w:r>
      <w:proofErr w:type="gramEnd"/>
      <w:r w:rsidRPr="0061163A">
        <w:t xml:space="preserve"> Bill does not contain an appropriation).</w:t>
      </w:r>
    </w:p>
    <w:p w:rsidR="00191FC6" w:rsidRPr="0061163A" w:rsidRDefault="00191FC6" w:rsidP="00191FC6">
      <w:pPr>
        <w:pStyle w:val="BodyNum"/>
        <w:numPr>
          <w:ilvl w:val="0"/>
          <w:numId w:val="50"/>
        </w:numPr>
      </w:pPr>
      <w:r w:rsidRPr="0061163A">
        <w:t xml:space="preserve">Alternatively, if the instructor’s policy is that a [a significant provision (as described in paragraph 3 of Drafting Direction 3.8)] should be able to be dealt with by subordinate instrument, then you should include a </w:t>
      </w:r>
      <w:r w:rsidRPr="0061163A">
        <w:lastRenderedPageBreak/>
        <w:t>regulation</w:t>
      </w:r>
      <w:r w:rsidRPr="0061163A">
        <w:noBreakHyphen/>
        <w:t>making power in addition to the instrument</w:t>
      </w:r>
      <w:r w:rsidRPr="0061163A">
        <w:noBreakHyphen/>
        <w:t>making power, and specifically allow the regulations to provide for that kind of provision.</w:t>
      </w:r>
    </w:p>
    <w:p w:rsidR="00191FC6" w:rsidRPr="0061163A" w:rsidRDefault="00191FC6" w:rsidP="00191FC6">
      <w:r w:rsidRPr="0061163A">
        <w:t xml:space="preserve"> </w:t>
      </w:r>
    </w:p>
    <w:p w:rsidR="00191FC6" w:rsidRPr="0061163A" w:rsidRDefault="00191FC6" w:rsidP="00191FC6">
      <w:pPr>
        <w:rPr>
          <w:b/>
        </w:rPr>
      </w:pPr>
      <w:r w:rsidRPr="0061163A">
        <w:t xml:space="preserve">As this wording includes important safeguards in relation to the use of subordinate legislation that is not in the form of a regulation, </w:t>
      </w:r>
      <w:r w:rsidRPr="0061163A">
        <w:rPr>
          <w:b/>
        </w:rPr>
        <w:t>the committee seeks the Member’s advice as to whether the provision can be amended so that it aligns with the requirements in Drafting Direction 3.8.</w:t>
      </w:r>
    </w:p>
    <w:p w:rsidR="00191FC6" w:rsidRPr="0061163A" w:rsidRDefault="00191FC6" w:rsidP="00191FC6"/>
    <w:p w:rsidR="00191FC6" w:rsidRPr="008751CC" w:rsidRDefault="00191FC6" w:rsidP="00191FC6">
      <w:pPr>
        <w:ind w:left="567" w:right="567"/>
        <w:rPr>
          <w:i/>
        </w:rPr>
      </w:pPr>
      <w:r w:rsidRPr="0061163A">
        <w:rPr>
          <w:i/>
        </w:rPr>
        <w:t>Pending the Member’s reply, the committee draws Senators’ attention to the provision, as it may be considered to delegate legislative powers inappropriately, in breach of principle 1(a</w:t>
      </w:r>
      <w:proofErr w:type="gramStart"/>
      <w:r w:rsidRPr="0061163A">
        <w:rPr>
          <w:i/>
        </w:rPr>
        <w:t>)(</w:t>
      </w:r>
      <w:proofErr w:type="gramEnd"/>
      <w:r w:rsidRPr="0061163A">
        <w:rPr>
          <w:i/>
        </w:rPr>
        <w:t>iv) of the committee’s terms of reference.</w:t>
      </w:r>
    </w:p>
    <w:p w:rsidR="00E048AF" w:rsidRDefault="00E048AF" w:rsidP="00406BCE">
      <w:pPr>
        <w:pStyle w:val="H2"/>
      </w:pPr>
      <w:r>
        <w:br w:type="page"/>
      </w:r>
    </w:p>
    <w:p w:rsidR="00E048AF" w:rsidRPr="00E110E9" w:rsidRDefault="00E048AF" w:rsidP="00E048AF">
      <w:pPr>
        <w:pStyle w:val="H1"/>
      </w:pPr>
      <w:r w:rsidRPr="0018380F">
        <w:rPr>
          <w:lang w:val="en-US"/>
        </w:rPr>
        <w:lastRenderedPageBreak/>
        <w:t>Higher Education Legislation Amendment (Miscellaneous Measures) Bill 2015</w:t>
      </w:r>
    </w:p>
    <w:p w:rsidR="00E048AF" w:rsidRPr="00E110E9" w:rsidRDefault="00E048AF" w:rsidP="00E048AF">
      <w:r w:rsidRPr="00E110E9">
        <w:t xml:space="preserve">Introduced into the </w:t>
      </w:r>
      <w:r>
        <w:t xml:space="preserve">House of Representatives </w:t>
      </w:r>
      <w:r w:rsidRPr="00E110E9">
        <w:t xml:space="preserve">on </w:t>
      </w:r>
      <w:r>
        <w:t>22 October 2015</w:t>
      </w:r>
    </w:p>
    <w:p w:rsidR="00E048AF" w:rsidRPr="00E110E9" w:rsidRDefault="00E048AF" w:rsidP="00E048AF">
      <w:r>
        <w:t>Portfolio: Education and Training</w:t>
      </w:r>
    </w:p>
    <w:p w:rsidR="00E048AF" w:rsidRDefault="00E048AF" w:rsidP="00E048AF"/>
    <w:p w:rsidR="00E048AF" w:rsidRDefault="00E048AF" w:rsidP="00E048AF">
      <w:pPr>
        <w:pStyle w:val="H2"/>
      </w:pPr>
      <w:r w:rsidRPr="00C54BA1">
        <w:t>Background</w:t>
      </w:r>
    </w:p>
    <w:p w:rsidR="00E048AF" w:rsidRDefault="00E048AF" w:rsidP="00E048AF"/>
    <w:p w:rsidR="0092099B" w:rsidRDefault="00E048AF" w:rsidP="00E048AF">
      <w:r>
        <w:t xml:space="preserve">This bill amends </w:t>
      </w:r>
      <w:r w:rsidR="0092099B">
        <w:t>various higher education and research Acts.</w:t>
      </w:r>
    </w:p>
    <w:p w:rsidR="0092099B" w:rsidRDefault="0092099B" w:rsidP="00E048AF"/>
    <w:p w:rsidR="00E048AF" w:rsidRDefault="00E048AF" w:rsidP="00E048AF">
      <w:r>
        <w:t xml:space="preserve">Schedule 1 </w:t>
      </w:r>
      <w:r w:rsidR="0092099B">
        <w:t xml:space="preserve">amends the </w:t>
      </w:r>
      <w:r w:rsidR="0092099B">
        <w:rPr>
          <w:i/>
        </w:rPr>
        <w:t xml:space="preserve">Higher Education Support Act 2003 </w:t>
      </w:r>
      <w:r w:rsidR="0092099B">
        <w:t xml:space="preserve">to </w:t>
      </w:r>
      <w:r>
        <w:t>allow certain New Zealand Special Category Visa holders to access the HELP scheme from 1 January 2016.</w:t>
      </w:r>
    </w:p>
    <w:p w:rsidR="00E048AF" w:rsidRDefault="00E048AF" w:rsidP="00E048AF"/>
    <w:p w:rsidR="00E048AF" w:rsidRDefault="00E048AF" w:rsidP="00E048AF">
      <w:r>
        <w:t xml:space="preserve">Schedule 2 amends </w:t>
      </w:r>
      <w:r w:rsidR="003C7736">
        <w:t>t</w:t>
      </w:r>
      <w:r w:rsidR="0092099B">
        <w:t xml:space="preserve">he </w:t>
      </w:r>
      <w:r w:rsidR="0092099B">
        <w:rPr>
          <w:i/>
        </w:rPr>
        <w:t xml:space="preserve">Higher Education Support Act 2003 </w:t>
      </w:r>
      <w:r>
        <w:t>to add Torrens Univ</w:t>
      </w:r>
      <w:r w:rsidR="00715062">
        <w:t xml:space="preserve">ersity Australia to the </w:t>
      </w:r>
      <w:r w:rsidR="0092099B">
        <w:t>list of Table B providers</w:t>
      </w:r>
      <w:r w:rsidR="00715062">
        <w:t>.</w:t>
      </w:r>
    </w:p>
    <w:p w:rsidR="00715062" w:rsidRDefault="00715062" w:rsidP="00E048AF"/>
    <w:p w:rsidR="00715062" w:rsidRDefault="00715062" w:rsidP="00E048AF">
      <w:r>
        <w:t xml:space="preserve">Schedule 3 amends the </w:t>
      </w:r>
      <w:r>
        <w:rPr>
          <w:i/>
        </w:rPr>
        <w:t>Higher Education Support Act 2003</w:t>
      </w:r>
      <w:r>
        <w:t xml:space="preserve"> to reflect the name change of the University of Ballarat to the Federation University Australia.</w:t>
      </w:r>
    </w:p>
    <w:p w:rsidR="00715062" w:rsidRDefault="00715062" w:rsidP="00E048AF"/>
    <w:p w:rsidR="00715062" w:rsidRDefault="00715062" w:rsidP="00E048AF">
      <w:r>
        <w:t xml:space="preserve">Schedule 4 inserts a provision that confirms the relevant heads of constitutional power that Part 2-3 (Other Grants) of the </w:t>
      </w:r>
      <w:r>
        <w:rPr>
          <w:i/>
        </w:rPr>
        <w:t>Higher Education Support Act 2003</w:t>
      </w:r>
      <w:r>
        <w:t xml:space="preserve"> relies upon, in addition to the effect that Part 2-3 otherwise has.</w:t>
      </w:r>
    </w:p>
    <w:p w:rsidR="00715062" w:rsidRDefault="00715062" w:rsidP="00E048AF"/>
    <w:p w:rsidR="00715062" w:rsidRPr="00715062" w:rsidRDefault="00715062" w:rsidP="00E048AF">
      <w:r>
        <w:t xml:space="preserve">Schedule 5 makes consequential amendments to corporate reporting requirements under the </w:t>
      </w:r>
      <w:r>
        <w:rPr>
          <w:i/>
        </w:rPr>
        <w:t xml:space="preserve">Tertiary Education Quality and Standards Agency Act 2011 </w:t>
      </w:r>
      <w:r w:rsidRPr="0092099B">
        <w:t>following the passage of the</w:t>
      </w:r>
      <w:r>
        <w:rPr>
          <w:i/>
        </w:rPr>
        <w:t xml:space="preserve"> </w:t>
      </w:r>
      <w:r w:rsidRPr="0092099B">
        <w:rPr>
          <w:i/>
        </w:rPr>
        <w:t>Public Governance, Perf</w:t>
      </w:r>
      <w:r w:rsidR="0092099B" w:rsidRPr="0092099B">
        <w:rPr>
          <w:i/>
        </w:rPr>
        <w:t>ormance and Accountability Act 2013.</w:t>
      </w:r>
    </w:p>
    <w:p w:rsidR="00E048AF" w:rsidRDefault="00E048AF" w:rsidP="00E048AF"/>
    <w:p w:rsidR="00E048AF" w:rsidRDefault="0092099B" w:rsidP="00E048AF">
      <w:r>
        <w:t xml:space="preserve">Schedule 6 </w:t>
      </w:r>
      <w:r w:rsidR="00773970">
        <w:t xml:space="preserve">amends the </w:t>
      </w:r>
      <w:r w:rsidR="00773970">
        <w:rPr>
          <w:i/>
        </w:rPr>
        <w:t xml:space="preserve">Australian Research Council Act 2001 </w:t>
      </w:r>
      <w:r w:rsidR="00773970">
        <w:t xml:space="preserve">to </w:t>
      </w:r>
      <w:r>
        <w:t>update appropriation amounts by applying indexation to existing funding caps and inserting new funding caps for the financial years starting on 1 July 2017 and 1 July 2018.</w:t>
      </w:r>
    </w:p>
    <w:p w:rsidR="00E048AF" w:rsidRDefault="00E048AF" w:rsidP="00E048AF"/>
    <w:p w:rsidR="0018380F" w:rsidRDefault="0018380F" w:rsidP="00E048AF"/>
    <w:p w:rsidR="0018380F" w:rsidRDefault="0018380F">
      <w:pPr>
        <w:jc w:val="center"/>
        <w:rPr>
          <w:i/>
        </w:rPr>
      </w:pPr>
      <w:r>
        <w:rPr>
          <w:i/>
        </w:rPr>
        <w:t>The committee has no comment on this bill.</w:t>
      </w:r>
    </w:p>
    <w:p w:rsidR="0092099B" w:rsidRDefault="0092099B" w:rsidP="00E048AF"/>
    <w:p w:rsidR="002D7816" w:rsidRDefault="00E048AF" w:rsidP="00E048AF">
      <w:pPr>
        <w:spacing w:line="240" w:lineRule="auto"/>
        <w:jc w:val="left"/>
        <w:rPr>
          <w:b/>
          <w:caps/>
          <w:sz w:val="32"/>
        </w:rPr>
      </w:pPr>
      <w:r>
        <w:t xml:space="preserve"> </w:t>
      </w:r>
      <w:r w:rsidR="002D7816">
        <w:rPr>
          <w:b/>
          <w:caps/>
          <w:sz w:val="32"/>
        </w:rPr>
        <w:br w:type="page"/>
      </w:r>
    </w:p>
    <w:p w:rsidR="002D7816" w:rsidRPr="00E110E9" w:rsidRDefault="002D7816" w:rsidP="002D7816">
      <w:pPr>
        <w:pStyle w:val="H1"/>
      </w:pPr>
      <w:r>
        <w:rPr>
          <w:lang w:val="en-US"/>
        </w:rPr>
        <w:lastRenderedPageBreak/>
        <w:t>Higher Education Support Amendment (VET</w:t>
      </w:r>
      <w:r w:rsidR="00063DAD">
        <w:rPr>
          <w:lang w:val="en-US"/>
        </w:rPr>
        <w:br/>
      </w:r>
      <w:r>
        <w:rPr>
          <w:lang w:val="en-US"/>
        </w:rPr>
        <w:t>FEE-HELP Reform) Bill 2015</w:t>
      </w:r>
    </w:p>
    <w:p w:rsidR="002D7816" w:rsidRPr="00E110E9" w:rsidRDefault="002D7816" w:rsidP="002D7816">
      <w:r w:rsidRPr="00E110E9">
        <w:t xml:space="preserve">Introduced into the </w:t>
      </w:r>
      <w:r>
        <w:t xml:space="preserve">House of Representatives </w:t>
      </w:r>
      <w:r w:rsidRPr="00E110E9">
        <w:t xml:space="preserve">on </w:t>
      </w:r>
      <w:r>
        <w:t>15 October 2015</w:t>
      </w:r>
    </w:p>
    <w:p w:rsidR="002D7816" w:rsidRPr="00E110E9" w:rsidRDefault="002D7816" w:rsidP="002D7816">
      <w:r>
        <w:t>Portfolio: Education and Training</w:t>
      </w:r>
    </w:p>
    <w:p w:rsidR="002D7816" w:rsidRDefault="002D7816" w:rsidP="002D7816"/>
    <w:p w:rsidR="002D7816" w:rsidRDefault="002D7816" w:rsidP="002D7816">
      <w:pPr>
        <w:pStyle w:val="H2"/>
      </w:pPr>
      <w:r w:rsidRPr="00C54BA1">
        <w:t>Background</w:t>
      </w:r>
    </w:p>
    <w:p w:rsidR="002D7816" w:rsidRDefault="002D7816" w:rsidP="002D7816"/>
    <w:p w:rsidR="002D7816" w:rsidRDefault="002D7816" w:rsidP="00C8344C">
      <w:pPr>
        <w:spacing w:after="120"/>
      </w:pPr>
      <w:r>
        <w:t xml:space="preserve">This bill </w:t>
      </w:r>
      <w:r w:rsidR="00264427">
        <w:t xml:space="preserve">amends the </w:t>
      </w:r>
      <w:r w:rsidR="00264427">
        <w:rPr>
          <w:i/>
        </w:rPr>
        <w:t>Higher Education Support Act 2003</w:t>
      </w:r>
      <w:r w:rsidR="00264427">
        <w:t xml:space="preserve"> to:</w:t>
      </w:r>
      <w:r w:rsidR="00DF7F8B">
        <w:t xml:space="preserve"> </w:t>
      </w:r>
    </w:p>
    <w:p w:rsidR="00264427" w:rsidRDefault="00264427" w:rsidP="00C8344C">
      <w:pPr>
        <w:pStyle w:val="B1"/>
        <w:spacing w:after="120"/>
      </w:pPr>
      <w:r>
        <w:t>require VET FEE-HELP approved training providers to establish minimum prerequisites for enrolment for each course;</w:t>
      </w:r>
    </w:p>
    <w:p w:rsidR="00264427" w:rsidRDefault="00C8344C" w:rsidP="00C8344C">
      <w:pPr>
        <w:pStyle w:val="B1"/>
        <w:spacing w:after="120"/>
      </w:pPr>
      <w:r>
        <w:t>require</w:t>
      </w:r>
      <w:r w:rsidR="004925C2">
        <w:t xml:space="preserve"> parent’</w:t>
      </w:r>
      <w:r w:rsidR="00264427">
        <w:t>s or guardian</w:t>
      </w:r>
      <w:r w:rsidR="004925C2">
        <w:t>’</w:t>
      </w:r>
      <w:r w:rsidR="00264427">
        <w:t>s approval of students under the age of 18 before the student can request a VET FEE-HELP loan;</w:t>
      </w:r>
    </w:p>
    <w:p w:rsidR="00C8344C" w:rsidRDefault="004925C2" w:rsidP="00C8344C">
      <w:pPr>
        <w:pStyle w:val="B1"/>
        <w:spacing w:after="120"/>
      </w:pPr>
      <w:r>
        <w:t>provide a two day ‘</w:t>
      </w:r>
      <w:r w:rsidR="00C8344C">
        <w:t>cooling off period</w:t>
      </w:r>
      <w:r>
        <w:t>’</w:t>
      </w:r>
      <w:r w:rsidR="00C8344C">
        <w:t xml:space="preserve"> from 1 January 2016;</w:t>
      </w:r>
    </w:p>
    <w:p w:rsidR="00C8344C" w:rsidRDefault="00C8344C" w:rsidP="00C8344C">
      <w:pPr>
        <w:pStyle w:val="B1"/>
        <w:spacing w:after="120"/>
      </w:pPr>
      <w:r>
        <w:t>amend the circumstances in which students can have their loan cancelled;</w:t>
      </w:r>
    </w:p>
    <w:p w:rsidR="00264427" w:rsidRDefault="00C8344C" w:rsidP="00C8344C">
      <w:pPr>
        <w:pStyle w:val="B1"/>
        <w:spacing w:after="120"/>
      </w:pPr>
      <w:r>
        <w:t>introduce a scheme of infringement notices attached to civil penalties for VET FEE-HELP providers that engage in improper conduct; and</w:t>
      </w:r>
    </w:p>
    <w:p w:rsidR="00C8344C" w:rsidRDefault="00C8344C" w:rsidP="00C8344C">
      <w:pPr>
        <w:pStyle w:val="B1"/>
        <w:spacing w:after="120"/>
      </w:pPr>
      <w:proofErr w:type="gramStart"/>
      <w:r>
        <w:t>introduce</w:t>
      </w:r>
      <w:proofErr w:type="gramEnd"/>
      <w:r>
        <w:t xml:space="preserve"> a new minimum registration and trading history requirement for new VET FEE-HELP provider applicants.</w:t>
      </w:r>
    </w:p>
    <w:p w:rsidR="00C8344C" w:rsidRDefault="00C8344C" w:rsidP="00C8344C"/>
    <w:p w:rsidR="002E47FD" w:rsidRDefault="002E47FD" w:rsidP="00C8344C"/>
    <w:p w:rsidR="00063DAD" w:rsidRDefault="00063DAD">
      <w:pPr>
        <w:jc w:val="center"/>
        <w:rPr>
          <w:i/>
        </w:rPr>
      </w:pPr>
      <w:r w:rsidRPr="00406BCE">
        <w:rPr>
          <w:i/>
        </w:rPr>
        <w:t>The committee has no comment on this bill.</w:t>
      </w:r>
    </w:p>
    <w:p w:rsidR="00B308E7" w:rsidRDefault="00B308E7" w:rsidP="00C8344C"/>
    <w:p w:rsidR="00B308E7" w:rsidRPr="00264427" w:rsidRDefault="00B308E7" w:rsidP="00C8344C"/>
    <w:p w:rsidR="00B61012" w:rsidRDefault="00B61012">
      <w:pPr>
        <w:spacing w:line="240" w:lineRule="auto"/>
        <w:jc w:val="left"/>
        <w:rPr>
          <w:b/>
          <w:caps/>
          <w:sz w:val="32"/>
        </w:rPr>
      </w:pPr>
      <w:r>
        <w:rPr>
          <w:b/>
          <w:caps/>
          <w:sz w:val="32"/>
        </w:rPr>
        <w:br w:type="page"/>
      </w:r>
    </w:p>
    <w:p w:rsidR="00B61012" w:rsidRPr="00E110E9" w:rsidRDefault="00B61012" w:rsidP="00B61012">
      <w:pPr>
        <w:pStyle w:val="H1"/>
      </w:pPr>
      <w:r w:rsidRPr="007A3AE1">
        <w:rPr>
          <w:lang w:val="en-US"/>
        </w:rPr>
        <w:lastRenderedPageBreak/>
        <w:t>Migration Amendment (Complementary Protection and Other Measures) Bill 2015</w:t>
      </w:r>
    </w:p>
    <w:p w:rsidR="00B61012" w:rsidRPr="00E110E9" w:rsidRDefault="00B61012" w:rsidP="00B61012">
      <w:r w:rsidRPr="00E110E9">
        <w:t xml:space="preserve">Introduced into the </w:t>
      </w:r>
      <w:r>
        <w:t xml:space="preserve">House of Representatives </w:t>
      </w:r>
      <w:r w:rsidRPr="00E110E9">
        <w:t xml:space="preserve">on </w:t>
      </w:r>
      <w:r>
        <w:t>14 October 2015</w:t>
      </w:r>
    </w:p>
    <w:p w:rsidR="00B61012" w:rsidRPr="00E110E9" w:rsidRDefault="00B61012" w:rsidP="00B61012">
      <w:r>
        <w:t>Portfolio: Immigration and Border Protection</w:t>
      </w:r>
    </w:p>
    <w:p w:rsidR="00B61012" w:rsidRDefault="00B61012" w:rsidP="00B61012"/>
    <w:p w:rsidR="00B61012" w:rsidRDefault="00B61012" w:rsidP="00B61012">
      <w:pPr>
        <w:pStyle w:val="H2"/>
      </w:pPr>
      <w:r w:rsidRPr="00C54BA1">
        <w:t>Background</w:t>
      </w:r>
    </w:p>
    <w:p w:rsidR="00B61012" w:rsidRDefault="00B61012" w:rsidP="00B61012"/>
    <w:p w:rsidR="00B61012" w:rsidRPr="009951A0" w:rsidRDefault="00B61012" w:rsidP="009951A0">
      <w:r>
        <w:t xml:space="preserve">This bill </w:t>
      </w:r>
      <w:r w:rsidR="009951A0">
        <w:t xml:space="preserve">amends the statutory framework in the </w:t>
      </w:r>
      <w:r w:rsidR="009951A0">
        <w:rPr>
          <w:i/>
        </w:rPr>
        <w:t xml:space="preserve">Migration Act 1958 </w:t>
      </w:r>
      <w:r w:rsidR="009951A0">
        <w:t>relating to the protection status determination process for persons seeking protection on complementary protection grounds.</w:t>
      </w:r>
    </w:p>
    <w:p w:rsidR="00B61012" w:rsidRDefault="00B61012" w:rsidP="009951A0"/>
    <w:p w:rsidR="0089766A" w:rsidRPr="005637E7" w:rsidRDefault="0089766A" w:rsidP="0089766A">
      <w:pPr>
        <w:pStyle w:val="H2"/>
      </w:pPr>
      <w:r w:rsidRPr="005637E7">
        <w:t>Merits review</w:t>
      </w:r>
    </w:p>
    <w:p w:rsidR="0089766A" w:rsidRPr="005637E7" w:rsidRDefault="0089766A" w:rsidP="0089766A">
      <w:pPr>
        <w:pStyle w:val="H2"/>
      </w:pPr>
      <w:r w:rsidRPr="005637E7">
        <w:t>Item 31, subparagraph 502(1</w:t>
      </w:r>
      <w:proofErr w:type="gramStart"/>
      <w:r w:rsidRPr="005637E7">
        <w:t>)(</w:t>
      </w:r>
      <w:proofErr w:type="gramEnd"/>
      <w:r w:rsidRPr="005637E7">
        <w:t>a)(ii)</w:t>
      </w:r>
    </w:p>
    <w:p w:rsidR="0089766A" w:rsidRPr="005637E7" w:rsidRDefault="0089766A" w:rsidP="0089766A">
      <w:pPr>
        <w:pStyle w:val="H2"/>
      </w:pPr>
    </w:p>
    <w:p w:rsidR="0089766A" w:rsidRPr="005637E7" w:rsidRDefault="0089766A" w:rsidP="0089766A">
      <w:r w:rsidRPr="005637E7">
        <w:t xml:space="preserve">Section 502 of the Migration Act authorises the Minister to declare a person to be an ‘excluded person’ in circumstances where the Minister intends to refuse a protection visa on character grounds and decides that, because of the seriousness of the circumstances, it is in the national interest to make that declaration. </w:t>
      </w:r>
      <w:bookmarkStart w:id="7" w:name="OLE_LINK1"/>
      <w:r w:rsidRPr="005637E7">
        <w:t>As a consequence of being declared an ‘excluded person’, a person is not able to seek merits review of a decision in the AAT</w:t>
      </w:r>
      <w:bookmarkEnd w:id="7"/>
      <w:r w:rsidRPr="005637E7">
        <w:t>.</w:t>
      </w:r>
    </w:p>
    <w:p w:rsidR="0089766A" w:rsidRPr="005637E7" w:rsidRDefault="0089766A" w:rsidP="0089766A"/>
    <w:p w:rsidR="0089766A" w:rsidRPr="005637E7" w:rsidRDefault="0089766A" w:rsidP="0089766A">
      <w:r w:rsidRPr="005637E7">
        <w:t>Item 32 expands the scope of this provision so that it applies not only to persons seeki</w:t>
      </w:r>
      <w:r w:rsidR="00AC3581" w:rsidRPr="005637E7">
        <w:t>ng a protection visa under the R</w:t>
      </w:r>
      <w:r w:rsidRPr="005637E7">
        <w:t xml:space="preserve">efugee </w:t>
      </w:r>
      <w:r w:rsidR="00AC3581" w:rsidRPr="005637E7">
        <w:t>C</w:t>
      </w:r>
      <w:r w:rsidRPr="005637E7">
        <w:t xml:space="preserve">onvention but also to those seeking ‘complementary’ protection. The </w:t>
      </w:r>
      <w:r w:rsidR="00AC3581" w:rsidRPr="005637E7">
        <w:t xml:space="preserve">statement of compatibility </w:t>
      </w:r>
      <w:r w:rsidRPr="005637E7">
        <w:t xml:space="preserve">explains that this amendment is designed to ‘ensure consistency in the Ministers powers when dealing with non-citizens of serious character concern’ (at </w:t>
      </w:r>
      <w:r w:rsidR="00AC3581" w:rsidRPr="005637E7">
        <w:t>paragraph 53</w:t>
      </w:r>
      <w:r w:rsidRPr="005637E7">
        <w:t xml:space="preserve">). The </w:t>
      </w:r>
      <w:r w:rsidR="00AC3581" w:rsidRPr="005637E7">
        <w:t xml:space="preserve">statement of compatibility </w:t>
      </w:r>
      <w:r w:rsidRPr="005637E7">
        <w:t>further states that ‘it is expected [the power to declare that a person is an ‘excluded person’] will only be used in limited situations where there is a clear national interest reason to limit access merits review’</w:t>
      </w:r>
      <w:r w:rsidR="00AC3581" w:rsidRPr="005637E7">
        <w:t xml:space="preserve"> (at paragraph 55)</w:t>
      </w:r>
      <w:r w:rsidRPr="005637E7">
        <w:t xml:space="preserve">. </w:t>
      </w:r>
    </w:p>
    <w:p w:rsidR="0089766A" w:rsidRPr="005637E7" w:rsidRDefault="0089766A" w:rsidP="0089766A"/>
    <w:p w:rsidR="00E54B39" w:rsidRPr="005637E7" w:rsidRDefault="0089766A" w:rsidP="0089766A">
      <w:r w:rsidRPr="005637E7">
        <w:t>The committee has a longstanding interest in limiting broad discretionary decisions which impact directly on individuals that are not subject to merits review. Merits review provides a level of assurance that judicial review cannot, given the restricted grounds on which courts are able to review decisions. For example, in general</w:t>
      </w:r>
      <w:r w:rsidR="00E54B39" w:rsidRPr="005637E7">
        <w:t>,</w:t>
      </w:r>
      <w:r w:rsidRPr="005637E7">
        <w:t xml:space="preserve"> judicial review cannot correct for factual errors even when those errors are serious and material. For this reason the committee does not consider that consistency with existing powers in t</w:t>
      </w:r>
      <w:r w:rsidR="00E54B39" w:rsidRPr="005637E7">
        <w:t>he Migration Act which exclude m</w:t>
      </w:r>
      <w:r w:rsidRPr="005637E7">
        <w:t xml:space="preserve">inisterial decisions on character grounds from </w:t>
      </w:r>
      <w:r w:rsidRPr="005637E7">
        <w:lastRenderedPageBreak/>
        <w:t xml:space="preserve">merits review is a compelling justification for the introduction of further, similar powers. </w:t>
      </w:r>
    </w:p>
    <w:p w:rsidR="00E54B39" w:rsidRPr="005637E7" w:rsidRDefault="00E54B39" w:rsidP="0089766A"/>
    <w:p w:rsidR="0089766A" w:rsidRPr="005637E7" w:rsidRDefault="0089766A" w:rsidP="0089766A">
      <w:r w:rsidRPr="005637E7">
        <w:t>In light of the limited capacity of judicial review to ensure administrative justice in the context of broad discretionary powers, the committee expects a more detailed justification for proposals to further</w:t>
      </w:r>
      <w:r w:rsidR="00E54B39" w:rsidRPr="005637E7">
        <w:t xml:space="preserve"> limit</w:t>
      </w:r>
      <w:r w:rsidRPr="005637E7">
        <w:t xml:space="preserve"> the availability of merits review. As the justification for the approach is limited to (1) ensuring </w:t>
      </w:r>
      <w:r w:rsidR="00E54B39" w:rsidRPr="005637E7">
        <w:t>consistency</w:t>
      </w:r>
      <w:r w:rsidRPr="005637E7">
        <w:t xml:space="preserve">, (2) the ‘expectation’ </w:t>
      </w:r>
      <w:r w:rsidR="00E54B39" w:rsidRPr="005637E7">
        <w:t xml:space="preserve">that </w:t>
      </w:r>
      <w:r w:rsidRPr="005637E7">
        <w:t xml:space="preserve">the powers will be </w:t>
      </w:r>
      <w:r w:rsidR="00E54B39" w:rsidRPr="005637E7">
        <w:t xml:space="preserve">used </w:t>
      </w:r>
      <w:r w:rsidRPr="005637E7">
        <w:t xml:space="preserve">infrequently, and (3) a claim that Australia’s treaty obligations do not require merits review of such decisions, </w:t>
      </w:r>
      <w:r w:rsidRPr="005637E7">
        <w:rPr>
          <w:b/>
        </w:rPr>
        <w:t xml:space="preserve">the </w:t>
      </w:r>
      <w:r w:rsidR="00E54B39" w:rsidRPr="005637E7">
        <w:rPr>
          <w:b/>
        </w:rPr>
        <w:t>c</w:t>
      </w:r>
      <w:r w:rsidRPr="005637E7">
        <w:rPr>
          <w:b/>
        </w:rPr>
        <w:t>ommittee seek</w:t>
      </w:r>
      <w:r w:rsidR="00E54B39" w:rsidRPr="005637E7">
        <w:rPr>
          <w:b/>
        </w:rPr>
        <w:t>s</w:t>
      </w:r>
      <w:r w:rsidR="00266E1E" w:rsidRPr="005637E7">
        <w:rPr>
          <w:b/>
        </w:rPr>
        <w:t xml:space="preserve"> more detailed advice from the Minister </w:t>
      </w:r>
      <w:r w:rsidRPr="005637E7">
        <w:rPr>
          <w:b/>
        </w:rPr>
        <w:t xml:space="preserve">which explains why an appropriate form of merits review is not warranted </w:t>
      </w:r>
      <w:r w:rsidR="00E54B39" w:rsidRPr="005637E7">
        <w:rPr>
          <w:b/>
        </w:rPr>
        <w:t xml:space="preserve">in relation to the </w:t>
      </w:r>
      <w:r w:rsidRPr="005637E7">
        <w:rPr>
          <w:b/>
        </w:rPr>
        <w:t>making of these decisions</w:t>
      </w:r>
      <w:r w:rsidRPr="005637E7">
        <w:t>.</w:t>
      </w:r>
    </w:p>
    <w:p w:rsidR="00CB2688" w:rsidRPr="005637E7" w:rsidRDefault="00CB2688" w:rsidP="009951A0"/>
    <w:p w:rsidR="00E54B39" w:rsidRDefault="00E54B39">
      <w:pPr>
        <w:ind w:left="567" w:right="567"/>
        <w:rPr>
          <w:i/>
        </w:rPr>
      </w:pPr>
      <w:r w:rsidRPr="005637E7">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E54B39" w:rsidRDefault="00E54B39">
      <w:pPr>
        <w:ind w:left="567" w:right="567"/>
        <w:rPr>
          <w:i/>
        </w:rPr>
      </w:pPr>
    </w:p>
    <w:p w:rsidR="00E54B39" w:rsidRDefault="00E54B39">
      <w:pPr>
        <w:ind w:left="567" w:right="567"/>
        <w:rPr>
          <w:i/>
        </w:rPr>
      </w:pPr>
    </w:p>
    <w:p w:rsidR="00E54B39" w:rsidRDefault="00E54B39" w:rsidP="009951A0"/>
    <w:p w:rsidR="009951A0" w:rsidRDefault="009951A0">
      <w:pPr>
        <w:spacing w:line="240" w:lineRule="auto"/>
        <w:jc w:val="left"/>
        <w:rPr>
          <w:b/>
          <w:caps/>
          <w:sz w:val="32"/>
        </w:rPr>
      </w:pPr>
      <w:r>
        <w:rPr>
          <w:b/>
          <w:caps/>
          <w:sz w:val="32"/>
        </w:rPr>
        <w:br w:type="page"/>
      </w:r>
    </w:p>
    <w:p w:rsidR="00B61012" w:rsidRPr="00E110E9" w:rsidRDefault="009951A0" w:rsidP="009951A0">
      <w:pPr>
        <w:pStyle w:val="H1"/>
      </w:pPr>
      <w:r>
        <w:rPr>
          <w:lang w:val="en-US"/>
        </w:rPr>
        <w:lastRenderedPageBreak/>
        <w:t>Migration Amendment (Mandatory Reporting) Bill 2015</w:t>
      </w:r>
    </w:p>
    <w:p w:rsidR="00B61012" w:rsidRPr="00E110E9" w:rsidRDefault="00B61012" w:rsidP="00B61012">
      <w:r w:rsidRPr="00E110E9">
        <w:t xml:space="preserve">Introduced into the </w:t>
      </w:r>
      <w:r>
        <w:t xml:space="preserve">House of Representatives </w:t>
      </w:r>
      <w:r w:rsidRPr="00E110E9">
        <w:t xml:space="preserve">on </w:t>
      </w:r>
      <w:r>
        <w:t>12 October 2015</w:t>
      </w:r>
    </w:p>
    <w:p w:rsidR="00B61012" w:rsidRPr="00E110E9" w:rsidRDefault="00B61012" w:rsidP="00B61012">
      <w:r>
        <w:t xml:space="preserve">By: Mr </w:t>
      </w:r>
      <w:proofErr w:type="spellStart"/>
      <w:r w:rsidR="009951A0">
        <w:t>Marles</w:t>
      </w:r>
      <w:proofErr w:type="spellEnd"/>
    </w:p>
    <w:p w:rsidR="00B61012" w:rsidRDefault="00B61012" w:rsidP="00B61012"/>
    <w:p w:rsidR="00B61012" w:rsidRDefault="00B61012" w:rsidP="00B61012">
      <w:pPr>
        <w:pStyle w:val="H2"/>
      </w:pPr>
      <w:r w:rsidRPr="00C54BA1">
        <w:t>Background</w:t>
      </w:r>
    </w:p>
    <w:p w:rsidR="00B61012" w:rsidRDefault="00B61012" w:rsidP="00B61012"/>
    <w:p w:rsidR="006C51D1" w:rsidRDefault="00B61012" w:rsidP="006C51D1">
      <w:r>
        <w:t xml:space="preserve">This bill </w:t>
      </w:r>
      <w:r w:rsidR="009951A0">
        <w:t xml:space="preserve">amends the </w:t>
      </w:r>
      <w:r w:rsidR="009951A0">
        <w:rPr>
          <w:i/>
        </w:rPr>
        <w:t>Migration Act 1958</w:t>
      </w:r>
      <w:r w:rsidR="009951A0">
        <w:t xml:space="preserve"> </w:t>
      </w:r>
      <w:r w:rsidR="006C51D1">
        <w:t>to require the reporting of child abuse in onshore and offshore immigration detention facilities.</w:t>
      </w:r>
    </w:p>
    <w:p w:rsidR="006C51D1" w:rsidRDefault="006C51D1" w:rsidP="00B61012">
      <w:pPr>
        <w:spacing w:line="240" w:lineRule="auto"/>
        <w:jc w:val="left"/>
      </w:pPr>
    </w:p>
    <w:p w:rsidR="00063DAD" w:rsidRPr="00170D73" w:rsidRDefault="00063DAD" w:rsidP="00063DAD">
      <w:pPr>
        <w:pStyle w:val="H2"/>
      </w:pPr>
      <w:r w:rsidRPr="00170D73">
        <w:t>Trespass on personal rights and liberties—reversal of onus</w:t>
      </w:r>
    </w:p>
    <w:p w:rsidR="00063DAD" w:rsidRPr="00170D73" w:rsidRDefault="00063DAD" w:rsidP="00063DAD">
      <w:pPr>
        <w:pStyle w:val="H2"/>
      </w:pPr>
      <w:r w:rsidRPr="00170D73">
        <w:t xml:space="preserve">Item 1, proposed subsection </w:t>
      </w:r>
      <w:proofErr w:type="gramStart"/>
      <w:r w:rsidRPr="00170D73">
        <w:t>268D(</w:t>
      </w:r>
      <w:proofErr w:type="gramEnd"/>
      <w:r w:rsidRPr="00170D73">
        <w:t>4)</w:t>
      </w:r>
    </w:p>
    <w:p w:rsidR="00063DAD" w:rsidRDefault="00063DAD" w:rsidP="00063DAD">
      <w:pPr>
        <w:pStyle w:val="H2"/>
      </w:pPr>
    </w:p>
    <w:p w:rsidR="00063DAD" w:rsidRDefault="00063DAD" w:rsidP="00063DAD">
      <w:pPr>
        <w:rPr>
          <w:szCs w:val="26"/>
        </w:rPr>
      </w:pPr>
      <w:r>
        <w:rPr>
          <w:szCs w:val="26"/>
        </w:rPr>
        <w:t xml:space="preserve">The explanatory material does not address the justification for imposing an </w:t>
      </w:r>
      <w:r w:rsidRPr="00AD6271">
        <w:rPr>
          <w:szCs w:val="26"/>
        </w:rPr>
        <w:t>evidential burden on defendants in relation to matters relevant to whether they honestly and reasonably believed that the reportable assault had be</w:t>
      </w:r>
      <w:r w:rsidR="004D2624" w:rsidRPr="00AD6271">
        <w:rPr>
          <w:szCs w:val="26"/>
        </w:rPr>
        <w:t xml:space="preserve">en reported by another person. </w:t>
      </w:r>
      <w:r w:rsidR="004D2624" w:rsidRPr="00AD6271">
        <w:rPr>
          <w:b/>
          <w:szCs w:val="26"/>
        </w:rPr>
        <w:t>While the committee expects that an explanation for a reversal of onus should be included in explanatory material, as t</w:t>
      </w:r>
      <w:r w:rsidRPr="00AD6271">
        <w:rPr>
          <w:b/>
          <w:szCs w:val="26"/>
        </w:rPr>
        <w:t xml:space="preserve">his is </w:t>
      </w:r>
      <w:r w:rsidR="004D2624" w:rsidRPr="00AD6271">
        <w:rPr>
          <w:b/>
          <w:szCs w:val="26"/>
        </w:rPr>
        <w:t xml:space="preserve">clearly </w:t>
      </w:r>
      <w:r w:rsidRPr="00AD6271">
        <w:rPr>
          <w:b/>
          <w:szCs w:val="26"/>
        </w:rPr>
        <w:t>a matter which may be said to be peculiarly withi</w:t>
      </w:r>
      <w:r w:rsidR="004D2624" w:rsidRPr="00AD6271">
        <w:rPr>
          <w:b/>
          <w:szCs w:val="26"/>
        </w:rPr>
        <w:t>n the knowledge of a defendant on this occasion the committee leaves this matter to the consideration of the Senate.</w:t>
      </w:r>
    </w:p>
    <w:p w:rsidR="004D2624" w:rsidRDefault="004D2624" w:rsidP="00063DAD">
      <w:pPr>
        <w:rPr>
          <w:szCs w:val="26"/>
        </w:rPr>
      </w:pPr>
    </w:p>
    <w:p w:rsidR="004D2624" w:rsidRDefault="004D2624">
      <w:pPr>
        <w:ind w:left="737" w:right="680"/>
        <w:rPr>
          <w:i/>
        </w:rPr>
      </w:pPr>
      <w:r>
        <w:rPr>
          <w:i/>
        </w:rPr>
        <w:t>In the circumstances, the committee makes no further comment on this matter.</w:t>
      </w:r>
    </w:p>
    <w:p w:rsidR="004D2624" w:rsidRDefault="004D2624">
      <w:pPr>
        <w:pStyle w:val="Bull"/>
        <w:numPr>
          <w:ilvl w:val="0"/>
          <w:numId w:val="0"/>
        </w:numPr>
      </w:pPr>
    </w:p>
    <w:p w:rsidR="00D64DCD" w:rsidRDefault="00D64DCD" w:rsidP="00B61012">
      <w:pPr>
        <w:spacing w:line="240" w:lineRule="auto"/>
        <w:jc w:val="left"/>
      </w:pPr>
    </w:p>
    <w:p w:rsidR="00D64DCD" w:rsidRDefault="00D64DCD" w:rsidP="00B61012">
      <w:pPr>
        <w:spacing w:line="240" w:lineRule="auto"/>
        <w:jc w:val="left"/>
      </w:pPr>
    </w:p>
    <w:p w:rsidR="00A66104" w:rsidRDefault="00A66104">
      <w:pPr>
        <w:spacing w:line="240" w:lineRule="auto"/>
        <w:jc w:val="left"/>
        <w:rPr>
          <w:b/>
          <w:caps/>
          <w:sz w:val="32"/>
        </w:rPr>
      </w:pPr>
      <w:r>
        <w:rPr>
          <w:b/>
          <w:caps/>
          <w:sz w:val="32"/>
        </w:rPr>
        <w:br w:type="page"/>
      </w:r>
    </w:p>
    <w:p w:rsidR="00A66104" w:rsidRPr="00E110E9" w:rsidRDefault="00A66104" w:rsidP="00A66104">
      <w:pPr>
        <w:pStyle w:val="H1"/>
      </w:pPr>
      <w:r w:rsidRPr="0018380F">
        <w:lastRenderedPageBreak/>
        <w:t>Social Services Legislation Amendment (Family Payments Structural Reform and Participation Measures) Bill 2015</w:t>
      </w:r>
    </w:p>
    <w:p w:rsidR="00A66104" w:rsidRPr="00E110E9" w:rsidRDefault="00A66104" w:rsidP="00A66104">
      <w:r w:rsidRPr="00E110E9">
        <w:t xml:space="preserve">Introduced into the </w:t>
      </w:r>
      <w:r>
        <w:t xml:space="preserve">House of Representatives </w:t>
      </w:r>
      <w:r w:rsidRPr="00E110E9">
        <w:t xml:space="preserve">on </w:t>
      </w:r>
      <w:r>
        <w:t>21 October 2015</w:t>
      </w:r>
    </w:p>
    <w:p w:rsidR="00A66104" w:rsidRPr="00E110E9" w:rsidRDefault="00A66104" w:rsidP="00A66104">
      <w:r>
        <w:t>Portfolio: Social Services</w:t>
      </w:r>
    </w:p>
    <w:p w:rsidR="00A66104" w:rsidRDefault="00A66104" w:rsidP="00A66104"/>
    <w:p w:rsidR="00A66104" w:rsidRDefault="00A66104" w:rsidP="00A66104">
      <w:pPr>
        <w:pStyle w:val="H2"/>
      </w:pPr>
      <w:r w:rsidRPr="00C54BA1">
        <w:t>Background</w:t>
      </w:r>
    </w:p>
    <w:p w:rsidR="00A66104" w:rsidRDefault="00A66104" w:rsidP="00A66104"/>
    <w:p w:rsidR="00A66104" w:rsidRDefault="00A66104" w:rsidP="00A66104">
      <w:pPr>
        <w:rPr>
          <w:i/>
        </w:rPr>
      </w:pPr>
      <w:r>
        <w:t xml:space="preserve">This bill </w:t>
      </w:r>
      <w:r w:rsidR="00DA6408">
        <w:t xml:space="preserve">amends the </w:t>
      </w:r>
      <w:r w:rsidR="00DA6408">
        <w:rPr>
          <w:i/>
        </w:rPr>
        <w:t xml:space="preserve">A New Tax System (Family Assistance) Act 1999; </w:t>
      </w:r>
      <w:r w:rsidR="00DA6408">
        <w:t xml:space="preserve">the </w:t>
      </w:r>
      <w:r w:rsidR="00DA6408">
        <w:rPr>
          <w:i/>
        </w:rPr>
        <w:t>Social Security Act 1991</w:t>
      </w:r>
      <w:r w:rsidR="00DA6408">
        <w:t xml:space="preserve"> and the </w:t>
      </w:r>
      <w:r w:rsidR="00DA6408">
        <w:rPr>
          <w:i/>
        </w:rPr>
        <w:t>A New Tax System (Family Assistance</w:t>
      </w:r>
      <w:proofErr w:type="gramStart"/>
      <w:r w:rsidR="00DA6408">
        <w:rPr>
          <w:i/>
        </w:rPr>
        <w:t>)(</w:t>
      </w:r>
      <w:proofErr w:type="gramEnd"/>
      <w:r w:rsidR="00DA6408">
        <w:rPr>
          <w:i/>
        </w:rPr>
        <w:t>Administration) Act 1999.</w:t>
      </w:r>
    </w:p>
    <w:p w:rsidR="00DA6408" w:rsidRPr="00DA6408" w:rsidRDefault="00DA6408" w:rsidP="00A66104">
      <w:pPr>
        <w:rPr>
          <w:i/>
          <w:u w:val="single"/>
        </w:rPr>
      </w:pPr>
    </w:p>
    <w:p w:rsidR="00D5630C" w:rsidRDefault="00DA6408" w:rsidP="00D5630C">
      <w:pPr>
        <w:spacing w:after="120"/>
      </w:pPr>
      <w:r>
        <w:t xml:space="preserve">Schedule 1 increases </w:t>
      </w:r>
      <w:r w:rsidR="00E363CE">
        <w:t xml:space="preserve">the fortnightly </w:t>
      </w:r>
      <w:r w:rsidR="00D5630C">
        <w:t>rates from 1 July 2018 for:</w:t>
      </w:r>
    </w:p>
    <w:p w:rsidR="00D5630C" w:rsidRDefault="004B0E8B" w:rsidP="00D5630C">
      <w:pPr>
        <w:pStyle w:val="B1"/>
        <w:spacing w:after="120"/>
      </w:pPr>
      <w:r>
        <w:t>Family T</w:t>
      </w:r>
      <w:r w:rsidR="00DA6408">
        <w:t xml:space="preserve">ax </w:t>
      </w:r>
      <w:r>
        <w:t>B</w:t>
      </w:r>
      <w:r w:rsidR="00DA6408">
        <w:t>enefit</w:t>
      </w:r>
      <w:r>
        <w:t xml:space="preserve"> (FTB)</w:t>
      </w:r>
      <w:r w:rsidR="00DA6408">
        <w:t xml:space="preserve"> Part A by $10.08 for each child </w:t>
      </w:r>
      <w:r w:rsidR="00E363CE">
        <w:t>up until the age of 19</w:t>
      </w:r>
      <w:r>
        <w:t xml:space="preserve"> years</w:t>
      </w:r>
      <w:r w:rsidR="00D5630C">
        <w:t>;</w:t>
      </w:r>
      <w:r w:rsidR="00E363CE">
        <w:t xml:space="preserve"> and</w:t>
      </w:r>
    </w:p>
    <w:p w:rsidR="00E363CE" w:rsidRDefault="00E363CE" w:rsidP="00B542B4">
      <w:pPr>
        <w:pStyle w:val="B1"/>
      </w:pPr>
      <w:proofErr w:type="gramStart"/>
      <w:r>
        <w:t>certain</w:t>
      </w:r>
      <w:proofErr w:type="gramEnd"/>
      <w:r>
        <w:t xml:space="preserve"> youth allowances and disability support pensions by $10.44 for recipients aged under 18</w:t>
      </w:r>
      <w:r w:rsidR="004B0E8B">
        <w:t xml:space="preserve"> years</w:t>
      </w:r>
      <w:r w:rsidR="00D5630C">
        <w:t>.</w:t>
      </w:r>
    </w:p>
    <w:p w:rsidR="00DA6408" w:rsidRDefault="00DA6408" w:rsidP="00B542B4">
      <w:pPr>
        <w:spacing w:after="120"/>
      </w:pPr>
      <w:r>
        <w:t>Schedule 2</w:t>
      </w:r>
      <w:r w:rsidR="00E363CE">
        <w:t xml:space="preserve"> introduces a new rate structure for </w:t>
      </w:r>
      <w:r w:rsidR="004B0E8B">
        <w:t xml:space="preserve">FTB </w:t>
      </w:r>
      <w:r w:rsidR="00E363CE">
        <w:t>Part B, and makes other am</w:t>
      </w:r>
      <w:r w:rsidR="00D5630C">
        <w:t xml:space="preserve">endments to the rule for Part B </w:t>
      </w:r>
      <w:r w:rsidR="00B542B4">
        <w:t>including</w:t>
      </w:r>
      <w:r w:rsidR="00D5630C">
        <w:t>:</w:t>
      </w:r>
    </w:p>
    <w:p w:rsidR="00B542B4" w:rsidRPr="009A0938" w:rsidRDefault="00B542B4" w:rsidP="00B542B4">
      <w:pPr>
        <w:pStyle w:val="B1"/>
        <w:spacing w:after="120"/>
        <w:rPr>
          <w:lang w:val="en"/>
        </w:rPr>
      </w:pPr>
      <w:r w:rsidRPr="009A0938">
        <w:t>increas</w:t>
      </w:r>
      <w:r>
        <w:t>ing</w:t>
      </w:r>
      <w:r w:rsidRPr="009A0938">
        <w:t xml:space="preserve"> the standard rate by $1,000.10 per year for families with a youngest child aged under one;</w:t>
      </w:r>
    </w:p>
    <w:p w:rsidR="00B542B4" w:rsidRPr="009A0938" w:rsidRDefault="00B542B4" w:rsidP="00B542B4">
      <w:pPr>
        <w:pStyle w:val="B1"/>
        <w:spacing w:after="120"/>
        <w:rPr>
          <w:lang w:val="en"/>
        </w:rPr>
      </w:pPr>
      <w:r>
        <w:t>introducing</w:t>
      </w:r>
      <w:r w:rsidRPr="009A0938">
        <w:t xml:space="preserve"> a reduced rate of $1,000.10 per year for single parent families with a youngest child aged 13 to 16, and extend</w:t>
      </w:r>
      <w:r>
        <w:t>ing</w:t>
      </w:r>
      <w:r w:rsidRPr="009A0938">
        <w:t xml:space="preserve"> the $1,000.10 rate to couple grandparents with an FTB child in this age range;</w:t>
      </w:r>
      <w:r w:rsidR="004D2624">
        <w:t xml:space="preserve"> and</w:t>
      </w:r>
    </w:p>
    <w:p w:rsidR="00B542B4" w:rsidRPr="009A0938" w:rsidRDefault="00B542B4" w:rsidP="00B542B4">
      <w:pPr>
        <w:pStyle w:val="B1"/>
        <w:rPr>
          <w:lang w:val="en"/>
        </w:rPr>
      </w:pPr>
      <w:proofErr w:type="gramStart"/>
      <w:r>
        <w:t>removing</w:t>
      </w:r>
      <w:proofErr w:type="gramEnd"/>
      <w:r w:rsidRPr="009A0938">
        <w:t xml:space="preserve"> </w:t>
      </w:r>
      <w:r>
        <w:t xml:space="preserve">FTB </w:t>
      </w:r>
      <w:r w:rsidRPr="009A0938">
        <w:t>Part B for couple families (other than grandparents) with a youngest child aged 13 or over.</w:t>
      </w:r>
    </w:p>
    <w:p w:rsidR="00E363CE" w:rsidRPr="00DA6408" w:rsidRDefault="004B0E8B" w:rsidP="00A66104">
      <w:r>
        <w:t xml:space="preserve">Schedule 3 phases out FTB Part A and B </w:t>
      </w:r>
      <w:r w:rsidR="00D5630C">
        <w:t xml:space="preserve">supplement </w:t>
      </w:r>
      <w:r>
        <w:t>by reducing the rate annually and then withdrawing it from 1 July 2018.</w:t>
      </w:r>
    </w:p>
    <w:p w:rsidR="00A66104" w:rsidRDefault="00A66104" w:rsidP="00A66104"/>
    <w:p w:rsidR="00456CC0" w:rsidRDefault="00456CC0" w:rsidP="00A66104"/>
    <w:p w:rsidR="0018380F" w:rsidRDefault="0018380F">
      <w:pPr>
        <w:jc w:val="center"/>
        <w:rPr>
          <w:i/>
        </w:rPr>
      </w:pPr>
      <w:r>
        <w:rPr>
          <w:i/>
        </w:rPr>
        <w:t>The committee has no comment on this bill.</w:t>
      </w:r>
    </w:p>
    <w:p w:rsidR="0018380F" w:rsidRDefault="0018380F" w:rsidP="00A66104"/>
    <w:p w:rsidR="00D64DCD" w:rsidRDefault="00D64DCD" w:rsidP="00A66104">
      <w:pPr>
        <w:spacing w:line="240" w:lineRule="auto"/>
        <w:jc w:val="left"/>
        <w:rPr>
          <w:b/>
          <w:caps/>
          <w:sz w:val="32"/>
        </w:rPr>
      </w:pPr>
      <w:r>
        <w:rPr>
          <w:b/>
          <w:caps/>
          <w:sz w:val="32"/>
        </w:rPr>
        <w:br w:type="page"/>
      </w:r>
    </w:p>
    <w:p w:rsidR="00D64DCD" w:rsidRPr="00E110E9" w:rsidRDefault="00D64DCD" w:rsidP="00D64DCD">
      <w:pPr>
        <w:pStyle w:val="H1"/>
      </w:pPr>
      <w:r w:rsidRPr="0018380F">
        <w:rPr>
          <w:lang w:val="en-US"/>
        </w:rPr>
        <w:lastRenderedPageBreak/>
        <w:t>Tax and Superannuation Laws Amendment (2015 Measures No. 5) Bill 2015</w:t>
      </w:r>
    </w:p>
    <w:p w:rsidR="00D64DCD" w:rsidRPr="00E110E9" w:rsidRDefault="00D64DCD" w:rsidP="00D64DCD">
      <w:r w:rsidRPr="00E110E9">
        <w:t xml:space="preserve">Introduced into the </w:t>
      </w:r>
      <w:r>
        <w:t xml:space="preserve">House of Representatives </w:t>
      </w:r>
      <w:r w:rsidRPr="00E110E9">
        <w:t xml:space="preserve">on </w:t>
      </w:r>
      <w:r>
        <w:t>15 October 2015</w:t>
      </w:r>
    </w:p>
    <w:p w:rsidR="00D64DCD" w:rsidRPr="00E110E9" w:rsidRDefault="00D64DCD" w:rsidP="00D64DCD">
      <w:r>
        <w:t>Portfolio: Treasury</w:t>
      </w:r>
    </w:p>
    <w:p w:rsidR="00D64DCD" w:rsidRDefault="00D64DCD" w:rsidP="00D64DCD"/>
    <w:p w:rsidR="00D64DCD" w:rsidRDefault="00D64DCD" w:rsidP="00D64DCD">
      <w:pPr>
        <w:pStyle w:val="H2"/>
      </w:pPr>
      <w:r w:rsidRPr="00C54BA1">
        <w:t>Background</w:t>
      </w:r>
    </w:p>
    <w:p w:rsidR="00D64DCD" w:rsidRDefault="00D64DCD" w:rsidP="00D64DCD"/>
    <w:p w:rsidR="00D64DCD" w:rsidRDefault="00D64DCD" w:rsidP="00D64DCD">
      <w:pPr>
        <w:spacing w:line="240" w:lineRule="auto"/>
        <w:jc w:val="left"/>
      </w:pPr>
      <w:r>
        <w:t>This bill amends various taxation laws.</w:t>
      </w:r>
    </w:p>
    <w:p w:rsidR="00D64DCD" w:rsidRDefault="00D64DCD" w:rsidP="00D64DCD">
      <w:pPr>
        <w:spacing w:line="240" w:lineRule="auto"/>
        <w:jc w:val="left"/>
      </w:pPr>
    </w:p>
    <w:p w:rsidR="000B75BE" w:rsidRDefault="000B75BE" w:rsidP="00537784">
      <w:r>
        <w:t>Sche</w:t>
      </w:r>
      <w:r w:rsidR="001C055D">
        <w:t xml:space="preserve">dule 1 amends the calculation of </w:t>
      </w:r>
      <w:r>
        <w:t>work related car expense deductions by applying a single rate for the calculation of the cents per kilometre rate</w:t>
      </w:r>
      <w:r w:rsidR="00537784">
        <w:t>.</w:t>
      </w:r>
    </w:p>
    <w:p w:rsidR="000B75BE" w:rsidRDefault="000B75BE" w:rsidP="00537784"/>
    <w:p w:rsidR="00D64DCD" w:rsidRDefault="00A317DE" w:rsidP="00537784">
      <w:r>
        <w:t xml:space="preserve">Schedule 2 </w:t>
      </w:r>
      <w:r w:rsidR="000B75BE">
        <w:t>restricts the application of the Zone Tax Offset to people whose usual place of residence is within a Zone or a prescribed area within a Zone.</w:t>
      </w:r>
    </w:p>
    <w:p w:rsidR="00D64DCD" w:rsidRDefault="00D64DCD" w:rsidP="00537784"/>
    <w:p w:rsidR="00537784" w:rsidRPr="004D7FCD" w:rsidRDefault="00537784" w:rsidP="00537784">
      <w:r w:rsidRPr="004D7FCD">
        <w:t xml:space="preserve">Schedule 3 amends the </w:t>
      </w:r>
      <w:r w:rsidRPr="00537784">
        <w:rPr>
          <w:i/>
        </w:rPr>
        <w:t>Fringe Benefits Tax Assessment Act 1986</w:t>
      </w:r>
      <w:r>
        <w:t xml:space="preserve"> </w:t>
      </w:r>
      <w:r w:rsidRPr="004D7FCD">
        <w:t>to limit the concessional treatment of salary packaged entertainment benefits.</w:t>
      </w:r>
    </w:p>
    <w:p w:rsidR="00D64DCD" w:rsidRDefault="00D64DCD" w:rsidP="00537784"/>
    <w:p w:rsidR="00537784" w:rsidRPr="00A10C4D" w:rsidRDefault="00537784" w:rsidP="00537784">
      <w:r w:rsidRPr="00A10C4D">
        <w:t>Schedule 4 creates a new reporting regime requiring third parties to report a range of transactions.</w:t>
      </w:r>
    </w:p>
    <w:p w:rsidR="00537784" w:rsidRPr="00A10C4D" w:rsidRDefault="00537784" w:rsidP="000B75BE"/>
    <w:p w:rsidR="003B5143" w:rsidRPr="00A10C4D" w:rsidRDefault="00D91CCC" w:rsidP="00D91CCC">
      <w:pPr>
        <w:pStyle w:val="H2"/>
      </w:pPr>
      <w:r w:rsidRPr="00A10C4D">
        <w:t>Retrospective application</w:t>
      </w:r>
    </w:p>
    <w:p w:rsidR="00D91CCC" w:rsidRPr="00A10C4D" w:rsidRDefault="00D91CCC" w:rsidP="00D91CCC">
      <w:pPr>
        <w:pStyle w:val="H2"/>
      </w:pPr>
      <w:r w:rsidRPr="00A10C4D">
        <w:t>Schedules 1 and 2</w:t>
      </w:r>
    </w:p>
    <w:p w:rsidR="00D91CCC" w:rsidRPr="00A10C4D" w:rsidRDefault="00D91CCC" w:rsidP="00D91CCC"/>
    <w:p w:rsidR="00F86718" w:rsidRPr="00A10C4D" w:rsidRDefault="001C055D" w:rsidP="00F86718">
      <w:pPr>
        <w:spacing w:after="120"/>
      </w:pPr>
      <w:r w:rsidRPr="00A10C4D">
        <w:t>Schedule 1 to the bill seeks to amend the methods for calculating work-related car expense deductions by</w:t>
      </w:r>
      <w:r w:rsidR="00F86718" w:rsidRPr="00A10C4D">
        <w:t>:</w:t>
      </w:r>
    </w:p>
    <w:p w:rsidR="00F86718" w:rsidRPr="00A10C4D" w:rsidRDefault="001C055D" w:rsidP="00F86718">
      <w:pPr>
        <w:pStyle w:val="Bull1"/>
        <w:spacing w:after="120"/>
      </w:pPr>
      <w:r w:rsidRPr="00A10C4D">
        <w:t>repealing the ‘12 per cent of original value method’</w:t>
      </w:r>
      <w:r w:rsidR="00F86718" w:rsidRPr="00A10C4D">
        <w:t xml:space="preserve">; </w:t>
      </w:r>
    </w:p>
    <w:p w:rsidR="00F86718" w:rsidRPr="00A10C4D" w:rsidRDefault="00F86718" w:rsidP="00F86718">
      <w:pPr>
        <w:pStyle w:val="Bull1"/>
        <w:spacing w:after="120"/>
      </w:pPr>
      <w:r w:rsidRPr="00A10C4D">
        <w:t xml:space="preserve">repealing </w:t>
      </w:r>
      <w:r w:rsidR="001C055D" w:rsidRPr="00A10C4D">
        <w:t>the ‘one-third of actual expenses method’</w:t>
      </w:r>
      <w:r w:rsidRPr="00A10C4D">
        <w:t xml:space="preserve">; and </w:t>
      </w:r>
    </w:p>
    <w:p w:rsidR="00F86718" w:rsidRPr="00A10C4D" w:rsidRDefault="00F86718" w:rsidP="00F86718">
      <w:pPr>
        <w:pStyle w:val="Bull1"/>
      </w:pPr>
      <w:proofErr w:type="gramStart"/>
      <w:r w:rsidRPr="00A10C4D">
        <w:t>amending</w:t>
      </w:r>
      <w:proofErr w:type="gramEnd"/>
      <w:r w:rsidRPr="00A10C4D">
        <w:t xml:space="preserve"> the process</w:t>
      </w:r>
      <w:r w:rsidR="001C055D" w:rsidRPr="00A10C4D">
        <w:t xml:space="preserve"> for calculating the ‘cents per kilometre method’. </w:t>
      </w:r>
    </w:p>
    <w:p w:rsidR="00F86718" w:rsidRPr="00A10C4D" w:rsidRDefault="00F86718" w:rsidP="00F86718">
      <w:pPr>
        <w:pStyle w:val="Bull1"/>
        <w:numPr>
          <w:ilvl w:val="0"/>
          <w:numId w:val="0"/>
        </w:numPr>
        <w:ind w:left="397"/>
      </w:pPr>
    </w:p>
    <w:p w:rsidR="00D91CCC" w:rsidRPr="00A10C4D" w:rsidRDefault="001C055D" w:rsidP="00F86718">
      <w:pPr>
        <w:pStyle w:val="Bull1"/>
        <w:numPr>
          <w:ilvl w:val="0"/>
          <w:numId w:val="0"/>
        </w:numPr>
      </w:pPr>
      <w:r w:rsidRPr="00A10C4D">
        <w:t>Schedule 2 to the bill seeks to restrict the application of the Zone Tax Offset to people whose usual place of residence is within a Zone.</w:t>
      </w:r>
    </w:p>
    <w:p w:rsidR="001C055D" w:rsidRPr="00A10C4D" w:rsidRDefault="001C055D" w:rsidP="00D91CCC"/>
    <w:p w:rsidR="000F30BF" w:rsidRPr="00A10C4D" w:rsidRDefault="001C055D" w:rsidP="000F30BF">
      <w:r w:rsidRPr="00A10C4D">
        <w:t>The amendments made by both of these schedules will apply in relation to the 2015-16 income year, that is, they will apply retrospectively from 1 July 2015 (schedule 1, item 45</w:t>
      </w:r>
      <w:r w:rsidR="00F86718" w:rsidRPr="00A10C4D">
        <w:t>;</w:t>
      </w:r>
      <w:r w:rsidRPr="00A10C4D">
        <w:t xml:space="preserve"> schedule 2, item 15). </w:t>
      </w:r>
      <w:r w:rsidR="000F30BF" w:rsidRPr="00A10C4D">
        <w:t>Beyond</w:t>
      </w:r>
      <w:r w:rsidRPr="00A10C4D">
        <w:t xml:space="preserve"> noting that these measures were announced in the Budget, </w:t>
      </w:r>
      <w:r w:rsidR="000F30BF" w:rsidRPr="00A10C4D">
        <w:t xml:space="preserve">the explanatory memorandum does not address the retrospective application of these schedules. </w:t>
      </w:r>
    </w:p>
    <w:p w:rsidR="000F30BF" w:rsidRPr="00A10C4D" w:rsidRDefault="000F30BF" w:rsidP="000F30BF"/>
    <w:p w:rsidR="000F30BF" w:rsidRPr="00A10C4D" w:rsidRDefault="000F30BF" w:rsidP="000F30BF">
      <w:r w:rsidRPr="00A10C4D">
        <w:t>In the context of tax law, reliance on ministerial announcements and the implicit requirement that persons arrange their affairs in accordance with such announcements, rather than in accordance with the law, tends to undermine the principle that the law is made by Parliament, not by the executive. Retrospective commencement, when too widely used or insufficiently justified, can work to diminish respect for law and the underlying values of the rule of law.</w:t>
      </w:r>
    </w:p>
    <w:p w:rsidR="000F30BF" w:rsidRPr="00A10C4D" w:rsidRDefault="000F30BF" w:rsidP="000F30BF">
      <w:r w:rsidRPr="00A10C4D">
        <w:t xml:space="preserve"> </w:t>
      </w:r>
    </w:p>
    <w:p w:rsidR="000F30BF" w:rsidRPr="00A10C4D" w:rsidRDefault="000F30BF" w:rsidP="000F30BF">
      <w:r w:rsidRPr="00A10C4D">
        <w:t>However, in outlining scrutiny issues around this matter previously, the committee has been prepared to accept that some amendments may have some retrospective effect when the legislation is introduced if this has been limited to the introduction of a bill within six calendar months after the date of that announcement. In fact, where taxation amendments are not brought before the Parliament within six months of being announced the bill risks having the commencement date amended by resolution of the Senate (see Senate resolution no. 44).</w:t>
      </w:r>
    </w:p>
    <w:p w:rsidR="000F30BF" w:rsidRPr="00A10C4D" w:rsidRDefault="000F30BF" w:rsidP="000F30BF"/>
    <w:p w:rsidR="000F30BF" w:rsidRPr="00A10C4D" w:rsidRDefault="000F30BF" w:rsidP="000F30BF">
      <w:pPr>
        <w:rPr>
          <w:b/>
        </w:rPr>
      </w:pPr>
      <w:r w:rsidRPr="00A10C4D">
        <w:rPr>
          <w:b/>
        </w:rPr>
        <w:t>In the circum</w:t>
      </w:r>
      <w:r w:rsidR="00F86718" w:rsidRPr="00A10C4D">
        <w:rPr>
          <w:b/>
        </w:rPr>
        <w:t>stances, the committee draws the</w:t>
      </w:r>
      <w:r w:rsidRPr="00A10C4D">
        <w:rPr>
          <w:b/>
        </w:rPr>
        <w:t xml:space="preserve"> retrospective commencement of these provisions to the attention of the Senate and leaves the question of whether the proposed approach is appropriate to the Senate as whole.</w:t>
      </w:r>
    </w:p>
    <w:p w:rsidR="000F30BF" w:rsidRPr="00A10C4D" w:rsidRDefault="000F30BF" w:rsidP="000F30BF"/>
    <w:p w:rsidR="000F30BF" w:rsidRDefault="000F30BF">
      <w:pPr>
        <w:ind w:left="567" w:right="567"/>
        <w:rPr>
          <w:i/>
        </w:rPr>
      </w:pPr>
      <w:r w:rsidRPr="00A10C4D">
        <w:rPr>
          <w:i/>
        </w:rPr>
        <w:t>The committee draws Senators’ attention to the provisions, as they may be considered to trespass unduly on personal rights and liberties, in breach of principle 1(a</w:t>
      </w:r>
      <w:proofErr w:type="gramStart"/>
      <w:r w:rsidRPr="00A10C4D">
        <w:rPr>
          <w:i/>
        </w:rPr>
        <w:t>)(</w:t>
      </w:r>
      <w:proofErr w:type="gramEnd"/>
      <w:r w:rsidRPr="00A10C4D">
        <w:rPr>
          <w:i/>
        </w:rPr>
        <w:t>i) of the committee’s terms of reference.</w:t>
      </w:r>
    </w:p>
    <w:p w:rsidR="000F30BF" w:rsidRDefault="000F30BF">
      <w:pPr>
        <w:ind w:left="567" w:right="567"/>
        <w:rPr>
          <w:i/>
        </w:rPr>
      </w:pPr>
    </w:p>
    <w:p w:rsidR="0018380F" w:rsidRDefault="0018380F" w:rsidP="000B75BE"/>
    <w:p w:rsidR="0018380F" w:rsidRDefault="0018380F">
      <w:pPr>
        <w:jc w:val="center"/>
        <w:rPr>
          <w:i/>
        </w:rPr>
      </w:pPr>
    </w:p>
    <w:p w:rsidR="00537784" w:rsidRDefault="00537784" w:rsidP="000B75BE"/>
    <w:p w:rsidR="00D64DCD" w:rsidRDefault="00D64DCD" w:rsidP="000B75BE"/>
    <w:p w:rsidR="00A3675A" w:rsidRDefault="00A3675A" w:rsidP="00D64DCD">
      <w:pPr>
        <w:spacing w:line="240" w:lineRule="auto"/>
        <w:jc w:val="left"/>
        <w:rPr>
          <w:b/>
          <w:caps/>
          <w:sz w:val="32"/>
        </w:rPr>
      </w:pPr>
      <w:r>
        <w:rPr>
          <w:b/>
          <w:caps/>
          <w:sz w:val="32"/>
        </w:rPr>
        <w:br w:type="page"/>
      </w:r>
    </w:p>
    <w:p w:rsidR="006B4566" w:rsidRDefault="006B4566" w:rsidP="006B4566">
      <w:pPr>
        <w:pStyle w:val="H1"/>
      </w:pPr>
      <w:r>
        <w:lastRenderedPageBreak/>
        <w:t>COMMENTARY ON AMENDMENTS TO BILLS</w:t>
      </w:r>
    </w:p>
    <w:p w:rsidR="006B4566" w:rsidRDefault="006B4566" w:rsidP="006B4566">
      <w:pPr>
        <w:rPr>
          <w:sz w:val="22"/>
        </w:rPr>
      </w:pPr>
    </w:p>
    <w:p w:rsidR="006B4566" w:rsidRDefault="00A953AE" w:rsidP="006B4566">
      <w:pPr>
        <w:rPr>
          <w:b/>
          <w:szCs w:val="26"/>
        </w:rPr>
      </w:pPr>
      <w:r>
        <w:rPr>
          <w:b/>
          <w:szCs w:val="26"/>
        </w:rPr>
        <w:t>Fair Work Amendment Bill 2014</w:t>
      </w:r>
    </w:p>
    <w:p w:rsidR="006B4566" w:rsidRDefault="006B4566" w:rsidP="006B4566">
      <w:pPr>
        <w:rPr>
          <w:b/>
          <w:i/>
          <w:sz w:val="24"/>
          <w:szCs w:val="24"/>
        </w:rPr>
      </w:pPr>
      <w:r w:rsidRPr="00052526">
        <w:rPr>
          <w:b/>
          <w:i/>
          <w:sz w:val="24"/>
          <w:szCs w:val="24"/>
        </w:rPr>
        <w:t xml:space="preserve">[Digest </w:t>
      </w:r>
      <w:r w:rsidR="00A953AE">
        <w:rPr>
          <w:b/>
          <w:i/>
          <w:sz w:val="24"/>
          <w:szCs w:val="24"/>
        </w:rPr>
        <w:t>2</w:t>
      </w:r>
      <w:r w:rsidRPr="00052526">
        <w:rPr>
          <w:b/>
          <w:i/>
          <w:sz w:val="24"/>
          <w:szCs w:val="24"/>
        </w:rPr>
        <w:t>/1</w:t>
      </w:r>
      <w:r w:rsidR="00A953AE">
        <w:rPr>
          <w:b/>
          <w:i/>
          <w:sz w:val="24"/>
          <w:szCs w:val="24"/>
        </w:rPr>
        <w:t>4</w:t>
      </w:r>
      <w:r w:rsidRPr="00052526">
        <w:rPr>
          <w:b/>
          <w:i/>
          <w:sz w:val="24"/>
          <w:szCs w:val="24"/>
        </w:rPr>
        <w:t xml:space="preserve"> – </w:t>
      </w:r>
      <w:r w:rsidR="00A953AE">
        <w:rPr>
          <w:b/>
          <w:i/>
          <w:sz w:val="24"/>
          <w:szCs w:val="24"/>
        </w:rPr>
        <w:t>no comment</w:t>
      </w:r>
      <w:r w:rsidRPr="00052526">
        <w:rPr>
          <w:b/>
          <w:i/>
          <w:sz w:val="24"/>
          <w:szCs w:val="24"/>
        </w:rPr>
        <w:t>]</w:t>
      </w:r>
    </w:p>
    <w:p w:rsidR="006B4566" w:rsidRPr="007772CB" w:rsidRDefault="006B4566" w:rsidP="006B4566">
      <w:pPr>
        <w:rPr>
          <w:szCs w:val="26"/>
        </w:rPr>
      </w:pPr>
    </w:p>
    <w:p w:rsidR="00EC3FB7" w:rsidRDefault="00A953AE" w:rsidP="00EC3FB7">
      <w:pPr>
        <w:spacing w:after="120"/>
      </w:pPr>
      <w:r>
        <w:t>On 12 Oc</w:t>
      </w:r>
      <w:r w:rsidR="00EC3FB7">
        <w:t>tober 2015 the Senate agreed to:</w:t>
      </w:r>
    </w:p>
    <w:p w:rsidR="00EC3FB7" w:rsidRDefault="00A953AE" w:rsidP="00EC3FB7">
      <w:pPr>
        <w:pStyle w:val="Bull1"/>
        <w:spacing w:after="120"/>
      </w:pPr>
      <w:r>
        <w:t>16 Australian Motoring Enthusiast Party, Family First Party, Independent (Senators Lazarus and Madigan)</w:t>
      </w:r>
      <w:r w:rsidR="00EC3FB7">
        <w:t xml:space="preserve"> amendments;</w:t>
      </w:r>
      <w:r>
        <w:t xml:space="preserve"> and </w:t>
      </w:r>
    </w:p>
    <w:p w:rsidR="00D21B80" w:rsidRDefault="00A953AE" w:rsidP="00EC3FB7">
      <w:pPr>
        <w:pStyle w:val="Bull1"/>
      </w:pPr>
      <w:proofErr w:type="gramStart"/>
      <w:r>
        <w:t>one</w:t>
      </w:r>
      <w:proofErr w:type="gramEnd"/>
      <w:r>
        <w:t xml:space="preserve"> Australian Motoring Enthusiast Party, Family First Party, Palmer United Party, Independent (Senators Xenophon,</w:t>
      </w:r>
      <w:r w:rsidR="00EC3FB7">
        <w:t xml:space="preserve"> Lazarus and Madigan) amendment</w:t>
      </w:r>
      <w:r>
        <w:t>.</w:t>
      </w:r>
    </w:p>
    <w:p w:rsidR="00A953AE" w:rsidRDefault="00A953AE" w:rsidP="00D21B80"/>
    <w:p w:rsidR="00A953AE" w:rsidRPr="00A10C4D" w:rsidRDefault="00A953AE" w:rsidP="00D21B80">
      <w:r w:rsidRPr="00A10C4D">
        <w:t>On 13 October 2015 the Senate agreed to one Independent</w:t>
      </w:r>
      <w:r w:rsidR="00685138" w:rsidRPr="00A10C4D">
        <w:t xml:space="preserve"> (Senator Lazarus) amendment and the bill was read a third time.</w:t>
      </w:r>
    </w:p>
    <w:p w:rsidR="00D21B80" w:rsidRPr="00A10C4D" w:rsidRDefault="00D21B80" w:rsidP="00D21B80"/>
    <w:p w:rsidR="00D21B80" w:rsidRPr="00AD501C" w:rsidRDefault="00AD501C" w:rsidP="00D21B80">
      <w:pPr>
        <w:rPr>
          <w:b/>
        </w:rPr>
      </w:pPr>
      <w:r w:rsidRPr="00A10C4D">
        <w:rPr>
          <w:b/>
        </w:rPr>
        <w:t>The committee has no comment on these amendments.</w:t>
      </w:r>
    </w:p>
    <w:p w:rsidR="003C15A2" w:rsidRDefault="006B4566" w:rsidP="006B4566">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9F3FF5" w:rsidRPr="003A5036" w:rsidRDefault="009F3FF5" w:rsidP="009F3FF5">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9F3FF5" w:rsidRPr="003A5036" w:rsidRDefault="009F3FF5" w:rsidP="009F3FF5"/>
    <w:p w:rsidR="009F3FF5" w:rsidRPr="003A5036" w:rsidRDefault="009F3FF5" w:rsidP="009F3FF5">
      <w:pPr>
        <w:numPr>
          <w:ilvl w:val="0"/>
          <w:numId w:val="43"/>
        </w:numPr>
        <w:spacing w:after="120"/>
      </w:pPr>
      <w:r w:rsidRPr="003A5036">
        <w:t>inappropriately delegate legislative powers; or</w:t>
      </w:r>
    </w:p>
    <w:p w:rsidR="009F3FF5" w:rsidRPr="003A5036" w:rsidRDefault="009F3FF5" w:rsidP="009F3FF5">
      <w:pPr>
        <w:numPr>
          <w:ilvl w:val="0"/>
          <w:numId w:val="43"/>
        </w:numPr>
      </w:pPr>
      <w:proofErr w:type="gramStart"/>
      <w:r w:rsidRPr="003A5036">
        <w:t>insufficiently</w:t>
      </w:r>
      <w:proofErr w:type="gramEnd"/>
      <w:r w:rsidRPr="003A5036">
        <w:t xml:space="preserve"> subject the exercise of legislative power to parliamentary scrutiny.</w:t>
      </w:r>
    </w:p>
    <w:p w:rsidR="009F3FF5" w:rsidRPr="003A5036" w:rsidRDefault="009F3FF5" w:rsidP="009F3FF5"/>
    <w:p w:rsidR="009F3FF5" w:rsidRPr="003A5036" w:rsidRDefault="009F3FF5" w:rsidP="009F3FF5">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9F3FF5" w:rsidRPr="003A5036" w:rsidRDefault="009F3FF5" w:rsidP="009F3FF5">
      <w:pPr>
        <w:rPr>
          <w:sz w:val="16"/>
          <w:szCs w:val="16"/>
        </w:rPr>
      </w:pPr>
    </w:p>
    <w:p w:rsidR="009F3FF5" w:rsidRPr="003A5036" w:rsidRDefault="009F3FF5" w:rsidP="009F3FF5">
      <w:pPr>
        <w:rPr>
          <w:sz w:val="16"/>
          <w:szCs w:val="16"/>
        </w:rPr>
      </w:pPr>
    </w:p>
    <w:p w:rsidR="009F3FF5" w:rsidRPr="006E3A4A" w:rsidRDefault="009F3FF5" w:rsidP="0073438F">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9F3FF5" w:rsidRPr="003A5036" w:rsidRDefault="009F3FF5" w:rsidP="009F3FF5">
      <w:pPr>
        <w:rPr>
          <w:sz w:val="24"/>
          <w:szCs w:val="24"/>
        </w:rPr>
      </w:pPr>
    </w:p>
    <w:p w:rsidR="009F3FF5" w:rsidRDefault="009F3FF5" w:rsidP="009F3FF5">
      <w:pPr>
        <w:spacing w:after="240"/>
        <w:ind w:left="720" w:hanging="720"/>
        <w:rPr>
          <w:b/>
          <w:sz w:val="24"/>
          <w:szCs w:val="24"/>
        </w:rPr>
      </w:pPr>
      <w:r>
        <w:tab/>
      </w:r>
      <w:r w:rsidR="00456CC0">
        <w:t>Nil</w:t>
      </w:r>
    </w:p>
    <w:p w:rsidR="009F3FF5" w:rsidRPr="003A5036" w:rsidRDefault="009F3FF5" w:rsidP="009F3FF5">
      <w:pPr>
        <w:ind w:left="720" w:hanging="720"/>
      </w:pPr>
    </w:p>
    <w:p w:rsidR="009F3FF5" w:rsidRPr="003A5036" w:rsidRDefault="009F3FF5" w:rsidP="009F3FF5">
      <w:pPr>
        <w:rPr>
          <w:b/>
        </w:rPr>
      </w:pPr>
      <w:r w:rsidRPr="003A5036">
        <w:rPr>
          <w:b/>
        </w:rPr>
        <w:t>Other relevant appropriation clauses in bills</w:t>
      </w:r>
    </w:p>
    <w:p w:rsidR="009F3FF5" w:rsidRDefault="009F3FF5" w:rsidP="009F3FF5"/>
    <w:p w:rsidR="009F3FF5" w:rsidRDefault="009F3FF5" w:rsidP="009F3FF5">
      <w:r>
        <w:tab/>
      </w:r>
      <w:r w:rsidR="00456CC0">
        <w:t>Nil</w:t>
      </w:r>
    </w:p>
    <w:p w:rsidR="009F3FF5" w:rsidRPr="003A5036" w:rsidRDefault="009F3FF5" w:rsidP="009F3FF5"/>
    <w:p w:rsidR="009F3FF5" w:rsidRPr="003A2733" w:rsidRDefault="009F3FF5" w:rsidP="009F3FF5">
      <w:pPr>
        <w:rPr>
          <w:szCs w:val="26"/>
        </w:rPr>
      </w:pP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default" r:id="rId19"/>
      <w:footerReference w:type="default" r:id="rId20"/>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pPr>
        <w:spacing w:line="240" w:lineRule="auto"/>
      </w:pPr>
      <w:r>
        <w:separator/>
      </w:r>
    </w:p>
  </w:endnote>
  <w:endnote w:type="continuationSeparator" w:id="0">
    <w:p w:rsidR="001852AD" w:rsidRDefault="0018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46643F">
      <w:rPr>
        <w:rStyle w:val="PageNumber"/>
        <w:noProof/>
      </w:rPr>
      <w:t>2</w:t>
    </w:r>
    <w:r>
      <w:rPr>
        <w:rStyle w:val="PageNumber"/>
      </w:rPr>
      <w:fldChar w:fldCharType="end"/>
    </w:r>
  </w:p>
  <w:p w:rsidR="007A5C76" w:rsidRDefault="007A5C76" w:rsidP="0046643F">
    <w:pPr>
      <w:pStyle w:val="Footer"/>
      <w:tabs>
        <w:tab w:val="left" w:pos="7371"/>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46643F">
      <w:rPr>
        <w:rStyle w:val="PageNumber"/>
        <w:noProof/>
      </w:rPr>
      <w:t>1</w:t>
    </w:r>
    <w:r>
      <w:rPr>
        <w:rStyle w:val="PageNumber"/>
      </w:rPr>
      <w:fldChar w:fldCharType="end"/>
    </w:r>
  </w:p>
  <w:p w:rsidR="007A5C76" w:rsidRDefault="007A5C76" w:rsidP="0046643F">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rsidP="0046643F">
    <w:pPr>
      <w:pStyle w:val="Footer"/>
      <w:tabs>
        <w:tab w:val="left" w:pos="7371"/>
      </w:tabs>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rsidP="0046643F">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Footer"/>
      <w:tabs>
        <w:tab w:val="left" w:pos="7371"/>
      </w:tabs>
      <w:ind w:right="360" w:firstLine="360"/>
      <w:jc w:val="center"/>
      <w:rPr>
        <w:sz w:val="22"/>
      </w:rPr>
    </w:pPr>
    <w:r>
      <w:rPr>
        <w:sz w:val="22"/>
      </w:rPr>
      <w:t>Any Senator who wishes to draw matters to the attention of the</w:t>
    </w:r>
  </w:p>
  <w:p w:rsidR="0046643F" w:rsidRDefault="0046643F">
    <w:pPr>
      <w:pStyle w:val="Footer"/>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rsidP="0046643F">
    <w:pPr>
      <w:pStyle w:val="Footer"/>
      <w:tabs>
        <w:tab w:val="left" w:pos="7371"/>
      </w:tabs>
      <w:ind w:right="360" w:firstLine="360"/>
      <w:jc w:val="center"/>
      <w:rPr>
        <w:sz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43F" w:rsidRDefault="0046643F">
    <w:pPr>
      <w:pStyle w:val="Footer"/>
      <w:tabs>
        <w:tab w:val="left" w:pos="7371"/>
      </w:tabs>
      <w:ind w:right="360" w:firstLine="360"/>
      <w:jc w:val="center"/>
      <w:rPr>
        <w:sz w:val="22"/>
      </w:rPr>
    </w:pPr>
    <w:r>
      <w:rPr>
        <w:sz w:val="22"/>
      </w:rPr>
      <w:t>Any Senator who wishes to draw matters to the attention of the</w:t>
    </w:r>
  </w:p>
  <w:p w:rsidR="0046643F" w:rsidRDefault="0046643F">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pPr>
        <w:spacing w:line="240" w:lineRule="auto"/>
      </w:pPr>
      <w:r>
        <w:separator/>
      </w:r>
    </w:p>
  </w:footnote>
  <w:footnote w:type="continuationSeparator" w:id="0">
    <w:p w:rsidR="001852AD" w:rsidRDefault="00185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3F" w:rsidRDefault="0046643F">
    <w:pPr>
      <w:pStyle w:val="Header"/>
      <w:pBdr>
        <w:bottom w:val="single" w:sz="4" w:space="1" w:color="auto"/>
      </w:pBdr>
      <w:jc w:val="right"/>
      <w:rPr>
        <w:b/>
      </w:rPr>
    </w:pPr>
    <w:r>
      <w:rPr>
        <w:b/>
      </w:rPr>
      <w:t>Alert Digest 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B875E0A"/>
    <w:multiLevelType w:val="hybridMultilevel"/>
    <w:tmpl w:val="C22CA2B2"/>
    <w:lvl w:ilvl="0" w:tplc="C58059AE">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76D56E1"/>
    <w:multiLevelType w:val="hybridMultilevel"/>
    <w:tmpl w:val="5986F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5">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6">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7">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8">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20">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2">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3">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4">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7">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0">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48D964A4"/>
    <w:multiLevelType w:val="hybridMultilevel"/>
    <w:tmpl w:val="3B00C4FC"/>
    <w:lvl w:ilvl="0" w:tplc="8578C5F0">
      <w:start w:val="14"/>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6">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0">
    <w:nsid w:val="65DF6494"/>
    <w:multiLevelType w:val="multilevel"/>
    <w:tmpl w:val="A316FE50"/>
    <w:numStyleLink w:val="ChapterList"/>
  </w:abstractNum>
  <w:abstractNum w:abstractNumId="41">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2">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4">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5">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7">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5"/>
  </w:num>
  <w:num w:numId="3">
    <w:abstractNumId w:val="12"/>
  </w:num>
  <w:num w:numId="4">
    <w:abstractNumId w:val="36"/>
  </w:num>
  <w:num w:numId="5">
    <w:abstractNumId w:val="42"/>
  </w:num>
  <w:num w:numId="6">
    <w:abstractNumId w:val="27"/>
  </w:num>
  <w:num w:numId="7">
    <w:abstractNumId w:val="45"/>
  </w:num>
  <w:num w:numId="8">
    <w:abstractNumId w:val="20"/>
  </w:num>
  <w:num w:numId="9">
    <w:abstractNumId w:val="18"/>
  </w:num>
  <w:num w:numId="10">
    <w:abstractNumId w:val="24"/>
  </w:num>
  <w:num w:numId="11">
    <w:abstractNumId w:val="47"/>
  </w:num>
  <w:num w:numId="12">
    <w:abstractNumId w:val="3"/>
  </w:num>
  <w:num w:numId="13">
    <w:abstractNumId w:val="7"/>
  </w:num>
  <w:num w:numId="14">
    <w:abstractNumId w:val="17"/>
    <w:lvlOverride w:ilvl="0">
      <w:startOverride w:val="1"/>
    </w:lvlOverride>
  </w:num>
  <w:num w:numId="15">
    <w:abstractNumId w:val="23"/>
  </w:num>
  <w:num w:numId="16">
    <w:abstractNumId w:val="21"/>
  </w:num>
  <w:num w:numId="17">
    <w:abstractNumId w:val="30"/>
  </w:num>
  <w:num w:numId="18">
    <w:abstractNumId w:val="33"/>
  </w:num>
  <w:num w:numId="19">
    <w:abstractNumId w:val="38"/>
  </w:num>
  <w:num w:numId="20">
    <w:abstractNumId w:val="1"/>
  </w:num>
  <w:num w:numId="21">
    <w:abstractNumId w:val="43"/>
  </w:num>
  <w:num w:numId="22">
    <w:abstractNumId w:val="22"/>
  </w:num>
  <w:num w:numId="23">
    <w:abstractNumId w:val="8"/>
  </w:num>
  <w:num w:numId="24">
    <w:abstractNumId w:val="11"/>
  </w:num>
  <w:num w:numId="25">
    <w:abstractNumId w:val="39"/>
  </w:num>
  <w:num w:numId="26">
    <w:abstractNumId w:val="4"/>
  </w:num>
  <w:num w:numId="27">
    <w:abstractNumId w:val="46"/>
  </w:num>
  <w:num w:numId="28">
    <w:abstractNumId w:val="41"/>
  </w:num>
  <w:num w:numId="29">
    <w:abstractNumId w:val="44"/>
  </w:num>
  <w:num w:numId="30">
    <w:abstractNumId w:val="6"/>
  </w:num>
  <w:num w:numId="31">
    <w:abstractNumId w:val="37"/>
  </w:num>
  <w:num w:numId="32">
    <w:abstractNumId w:val="17"/>
  </w:num>
  <w:num w:numId="33">
    <w:abstractNumId w:val="32"/>
  </w:num>
  <w:num w:numId="34">
    <w:abstractNumId w:val="26"/>
  </w:num>
  <w:num w:numId="35">
    <w:abstractNumId w:val="34"/>
  </w:num>
  <w:num w:numId="36">
    <w:abstractNumId w:val="16"/>
  </w:num>
  <w:num w:numId="37">
    <w:abstractNumId w:val="15"/>
  </w:num>
  <w:num w:numId="38">
    <w:abstractNumId w:val="19"/>
  </w:num>
  <w:num w:numId="39">
    <w:abstractNumId w:val="48"/>
  </w:num>
  <w:num w:numId="40">
    <w:abstractNumId w:val="2"/>
  </w:num>
  <w:num w:numId="41">
    <w:abstractNumId w:val="29"/>
  </w:num>
  <w:num w:numId="42">
    <w:abstractNumId w:val="14"/>
  </w:num>
  <w:num w:numId="43">
    <w:abstractNumId w:val="13"/>
  </w:num>
  <w:num w:numId="44">
    <w:abstractNumId w:val="28"/>
  </w:num>
  <w:num w:numId="45">
    <w:abstractNumId w:val="25"/>
  </w:num>
  <w:num w:numId="46">
    <w:abstractNumId w:val="40"/>
  </w:num>
  <w:num w:numId="47">
    <w:abstractNumId w:val="9"/>
  </w:num>
  <w:num w:numId="48">
    <w:abstractNumId w:val="31"/>
  </w:num>
  <w:num w:numId="49">
    <w:abstractNumId w:val="10"/>
  </w:num>
  <w:num w:numId="5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544C"/>
    <w:rsid w:val="00025C1E"/>
    <w:rsid w:val="0002769B"/>
    <w:rsid w:val="00027C8B"/>
    <w:rsid w:val="0003129F"/>
    <w:rsid w:val="00031ED8"/>
    <w:rsid w:val="0003716E"/>
    <w:rsid w:val="000579E4"/>
    <w:rsid w:val="000627D8"/>
    <w:rsid w:val="00063DAD"/>
    <w:rsid w:val="0006533B"/>
    <w:rsid w:val="00066692"/>
    <w:rsid w:val="00067396"/>
    <w:rsid w:val="00067C8F"/>
    <w:rsid w:val="00071F55"/>
    <w:rsid w:val="000740FB"/>
    <w:rsid w:val="00080DE4"/>
    <w:rsid w:val="00082B72"/>
    <w:rsid w:val="000919D0"/>
    <w:rsid w:val="00091BE6"/>
    <w:rsid w:val="0009265B"/>
    <w:rsid w:val="000969B2"/>
    <w:rsid w:val="000A6C76"/>
    <w:rsid w:val="000A76B0"/>
    <w:rsid w:val="000B222F"/>
    <w:rsid w:val="000B5DE9"/>
    <w:rsid w:val="000B75BE"/>
    <w:rsid w:val="000C1797"/>
    <w:rsid w:val="000C2658"/>
    <w:rsid w:val="000C34F1"/>
    <w:rsid w:val="000C573B"/>
    <w:rsid w:val="000E0361"/>
    <w:rsid w:val="000E3C3B"/>
    <w:rsid w:val="000E7A14"/>
    <w:rsid w:val="000F30BF"/>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08B"/>
    <w:rsid w:val="00112A0E"/>
    <w:rsid w:val="0011477A"/>
    <w:rsid w:val="0011503D"/>
    <w:rsid w:val="00121811"/>
    <w:rsid w:val="00125D40"/>
    <w:rsid w:val="00126266"/>
    <w:rsid w:val="0013171D"/>
    <w:rsid w:val="00134C09"/>
    <w:rsid w:val="001357D1"/>
    <w:rsid w:val="0013727C"/>
    <w:rsid w:val="001372F1"/>
    <w:rsid w:val="00137F22"/>
    <w:rsid w:val="00141A66"/>
    <w:rsid w:val="00142BC7"/>
    <w:rsid w:val="00144157"/>
    <w:rsid w:val="00145649"/>
    <w:rsid w:val="00146686"/>
    <w:rsid w:val="0014789A"/>
    <w:rsid w:val="00152B42"/>
    <w:rsid w:val="00152E2A"/>
    <w:rsid w:val="001577DA"/>
    <w:rsid w:val="001621F5"/>
    <w:rsid w:val="00166234"/>
    <w:rsid w:val="00166F95"/>
    <w:rsid w:val="0016792D"/>
    <w:rsid w:val="00176003"/>
    <w:rsid w:val="00177C6F"/>
    <w:rsid w:val="001826B6"/>
    <w:rsid w:val="0018380F"/>
    <w:rsid w:val="001852AD"/>
    <w:rsid w:val="00185537"/>
    <w:rsid w:val="00185CD8"/>
    <w:rsid w:val="001877EE"/>
    <w:rsid w:val="001903DB"/>
    <w:rsid w:val="00191FC6"/>
    <w:rsid w:val="00192CD7"/>
    <w:rsid w:val="00193522"/>
    <w:rsid w:val="00195D3D"/>
    <w:rsid w:val="00196AB4"/>
    <w:rsid w:val="001A0469"/>
    <w:rsid w:val="001A06E9"/>
    <w:rsid w:val="001A0F90"/>
    <w:rsid w:val="001A21D4"/>
    <w:rsid w:val="001A797D"/>
    <w:rsid w:val="001A7E7B"/>
    <w:rsid w:val="001B2C47"/>
    <w:rsid w:val="001B2C58"/>
    <w:rsid w:val="001B3548"/>
    <w:rsid w:val="001B449A"/>
    <w:rsid w:val="001C055D"/>
    <w:rsid w:val="001C107D"/>
    <w:rsid w:val="001C2D26"/>
    <w:rsid w:val="001C52D7"/>
    <w:rsid w:val="001C72DC"/>
    <w:rsid w:val="001C7BDF"/>
    <w:rsid w:val="001D0EA2"/>
    <w:rsid w:val="001D1C27"/>
    <w:rsid w:val="001D64E0"/>
    <w:rsid w:val="001E03B4"/>
    <w:rsid w:val="001E7EEA"/>
    <w:rsid w:val="001F3F17"/>
    <w:rsid w:val="001F4C5A"/>
    <w:rsid w:val="001F6C89"/>
    <w:rsid w:val="0020092C"/>
    <w:rsid w:val="00201095"/>
    <w:rsid w:val="00202882"/>
    <w:rsid w:val="0020625F"/>
    <w:rsid w:val="00213A55"/>
    <w:rsid w:val="002165FE"/>
    <w:rsid w:val="00221E28"/>
    <w:rsid w:val="00224B80"/>
    <w:rsid w:val="002310B6"/>
    <w:rsid w:val="00231990"/>
    <w:rsid w:val="002324A0"/>
    <w:rsid w:val="0023266A"/>
    <w:rsid w:val="00235942"/>
    <w:rsid w:val="002364EB"/>
    <w:rsid w:val="00240227"/>
    <w:rsid w:val="0024763C"/>
    <w:rsid w:val="00250ADD"/>
    <w:rsid w:val="00255F87"/>
    <w:rsid w:val="002572CE"/>
    <w:rsid w:val="0026221B"/>
    <w:rsid w:val="002635E3"/>
    <w:rsid w:val="00263914"/>
    <w:rsid w:val="00264427"/>
    <w:rsid w:val="00265B57"/>
    <w:rsid w:val="00266E1E"/>
    <w:rsid w:val="00266F22"/>
    <w:rsid w:val="00267437"/>
    <w:rsid w:val="00270C0C"/>
    <w:rsid w:val="00277938"/>
    <w:rsid w:val="0028179F"/>
    <w:rsid w:val="00285AEC"/>
    <w:rsid w:val="002928C1"/>
    <w:rsid w:val="00293B61"/>
    <w:rsid w:val="00294208"/>
    <w:rsid w:val="002948F2"/>
    <w:rsid w:val="00295F1B"/>
    <w:rsid w:val="002A0BE8"/>
    <w:rsid w:val="002A1352"/>
    <w:rsid w:val="002A1B3B"/>
    <w:rsid w:val="002A38FA"/>
    <w:rsid w:val="002A5FA2"/>
    <w:rsid w:val="002C0A61"/>
    <w:rsid w:val="002C224B"/>
    <w:rsid w:val="002C2961"/>
    <w:rsid w:val="002C6D5F"/>
    <w:rsid w:val="002D14E5"/>
    <w:rsid w:val="002D3759"/>
    <w:rsid w:val="002D4A73"/>
    <w:rsid w:val="002D73B0"/>
    <w:rsid w:val="002D7816"/>
    <w:rsid w:val="002E3824"/>
    <w:rsid w:val="002E3B2D"/>
    <w:rsid w:val="002E47FD"/>
    <w:rsid w:val="002E5B19"/>
    <w:rsid w:val="002E6FBF"/>
    <w:rsid w:val="002F3FE5"/>
    <w:rsid w:val="002F4FE9"/>
    <w:rsid w:val="002F633E"/>
    <w:rsid w:val="002F78C4"/>
    <w:rsid w:val="00301ACE"/>
    <w:rsid w:val="00301F71"/>
    <w:rsid w:val="00303D01"/>
    <w:rsid w:val="00304292"/>
    <w:rsid w:val="0030660B"/>
    <w:rsid w:val="00311DCB"/>
    <w:rsid w:val="00313FE8"/>
    <w:rsid w:val="00314AEE"/>
    <w:rsid w:val="0031585F"/>
    <w:rsid w:val="0031763C"/>
    <w:rsid w:val="00320065"/>
    <w:rsid w:val="00321301"/>
    <w:rsid w:val="0032411E"/>
    <w:rsid w:val="003254EF"/>
    <w:rsid w:val="00326923"/>
    <w:rsid w:val="00326DA6"/>
    <w:rsid w:val="00332FB7"/>
    <w:rsid w:val="003443F2"/>
    <w:rsid w:val="0034650F"/>
    <w:rsid w:val="00346740"/>
    <w:rsid w:val="00346F43"/>
    <w:rsid w:val="00353605"/>
    <w:rsid w:val="00353A30"/>
    <w:rsid w:val="00357A07"/>
    <w:rsid w:val="00360E36"/>
    <w:rsid w:val="00364A56"/>
    <w:rsid w:val="00364E8F"/>
    <w:rsid w:val="00367F31"/>
    <w:rsid w:val="00374FCC"/>
    <w:rsid w:val="00376851"/>
    <w:rsid w:val="00377413"/>
    <w:rsid w:val="00380482"/>
    <w:rsid w:val="003844AD"/>
    <w:rsid w:val="00384548"/>
    <w:rsid w:val="003A2CB8"/>
    <w:rsid w:val="003A4344"/>
    <w:rsid w:val="003B0323"/>
    <w:rsid w:val="003B0E9D"/>
    <w:rsid w:val="003B1300"/>
    <w:rsid w:val="003B2DB9"/>
    <w:rsid w:val="003B5143"/>
    <w:rsid w:val="003C15A2"/>
    <w:rsid w:val="003C387B"/>
    <w:rsid w:val="003C4EB1"/>
    <w:rsid w:val="003C6D38"/>
    <w:rsid w:val="003C7736"/>
    <w:rsid w:val="003C7A51"/>
    <w:rsid w:val="003D12A9"/>
    <w:rsid w:val="003D1C25"/>
    <w:rsid w:val="003D4872"/>
    <w:rsid w:val="003E1CFA"/>
    <w:rsid w:val="003E5C02"/>
    <w:rsid w:val="003F078D"/>
    <w:rsid w:val="003F1721"/>
    <w:rsid w:val="003F3EAE"/>
    <w:rsid w:val="00400F3B"/>
    <w:rsid w:val="00403408"/>
    <w:rsid w:val="00404815"/>
    <w:rsid w:val="00405D40"/>
    <w:rsid w:val="00405FC4"/>
    <w:rsid w:val="00406BCE"/>
    <w:rsid w:val="00407371"/>
    <w:rsid w:val="004102E0"/>
    <w:rsid w:val="0041106C"/>
    <w:rsid w:val="004119CE"/>
    <w:rsid w:val="004119FA"/>
    <w:rsid w:val="00411B7B"/>
    <w:rsid w:val="00411D55"/>
    <w:rsid w:val="00411F83"/>
    <w:rsid w:val="00412F37"/>
    <w:rsid w:val="00414F5A"/>
    <w:rsid w:val="00416AE2"/>
    <w:rsid w:val="0042201B"/>
    <w:rsid w:val="00423638"/>
    <w:rsid w:val="00423AF3"/>
    <w:rsid w:val="004240B9"/>
    <w:rsid w:val="00424385"/>
    <w:rsid w:val="00427C68"/>
    <w:rsid w:val="00436F2C"/>
    <w:rsid w:val="004374FB"/>
    <w:rsid w:val="0043756F"/>
    <w:rsid w:val="00440213"/>
    <w:rsid w:val="00443CBF"/>
    <w:rsid w:val="004461B2"/>
    <w:rsid w:val="0044768C"/>
    <w:rsid w:val="00452631"/>
    <w:rsid w:val="004558DC"/>
    <w:rsid w:val="00456CC0"/>
    <w:rsid w:val="0045709B"/>
    <w:rsid w:val="00462704"/>
    <w:rsid w:val="0046643F"/>
    <w:rsid w:val="004676D1"/>
    <w:rsid w:val="00473D12"/>
    <w:rsid w:val="004814C1"/>
    <w:rsid w:val="00485C14"/>
    <w:rsid w:val="00490C3A"/>
    <w:rsid w:val="004925C2"/>
    <w:rsid w:val="00493BD4"/>
    <w:rsid w:val="00497172"/>
    <w:rsid w:val="004A06D6"/>
    <w:rsid w:val="004A1289"/>
    <w:rsid w:val="004A15BE"/>
    <w:rsid w:val="004A25B7"/>
    <w:rsid w:val="004A2ADE"/>
    <w:rsid w:val="004A3FE5"/>
    <w:rsid w:val="004B0753"/>
    <w:rsid w:val="004B0E8B"/>
    <w:rsid w:val="004B2771"/>
    <w:rsid w:val="004B32DC"/>
    <w:rsid w:val="004B4015"/>
    <w:rsid w:val="004B4D3B"/>
    <w:rsid w:val="004C0680"/>
    <w:rsid w:val="004C1985"/>
    <w:rsid w:val="004C3248"/>
    <w:rsid w:val="004C7732"/>
    <w:rsid w:val="004D2624"/>
    <w:rsid w:val="004D3252"/>
    <w:rsid w:val="004D4608"/>
    <w:rsid w:val="004D5CD8"/>
    <w:rsid w:val="004D612F"/>
    <w:rsid w:val="004E0B63"/>
    <w:rsid w:val="004E10C9"/>
    <w:rsid w:val="004E23E9"/>
    <w:rsid w:val="004E2437"/>
    <w:rsid w:val="004E289B"/>
    <w:rsid w:val="004E4394"/>
    <w:rsid w:val="004E6871"/>
    <w:rsid w:val="004F0785"/>
    <w:rsid w:val="004F2345"/>
    <w:rsid w:val="004F43D1"/>
    <w:rsid w:val="004F5C9E"/>
    <w:rsid w:val="004F762E"/>
    <w:rsid w:val="004F7FC8"/>
    <w:rsid w:val="00502B8D"/>
    <w:rsid w:val="00505D46"/>
    <w:rsid w:val="005067DE"/>
    <w:rsid w:val="00506E24"/>
    <w:rsid w:val="00513460"/>
    <w:rsid w:val="005163C7"/>
    <w:rsid w:val="005227B4"/>
    <w:rsid w:val="005232B4"/>
    <w:rsid w:val="005239AE"/>
    <w:rsid w:val="00527454"/>
    <w:rsid w:val="00527ABA"/>
    <w:rsid w:val="00531FE5"/>
    <w:rsid w:val="00535512"/>
    <w:rsid w:val="0053581D"/>
    <w:rsid w:val="005359AF"/>
    <w:rsid w:val="00537784"/>
    <w:rsid w:val="00537C77"/>
    <w:rsid w:val="00546A96"/>
    <w:rsid w:val="00546D4A"/>
    <w:rsid w:val="00547ADA"/>
    <w:rsid w:val="00550E51"/>
    <w:rsid w:val="0055347B"/>
    <w:rsid w:val="00561A42"/>
    <w:rsid w:val="005637E7"/>
    <w:rsid w:val="005659E4"/>
    <w:rsid w:val="00566D10"/>
    <w:rsid w:val="005721F9"/>
    <w:rsid w:val="00573433"/>
    <w:rsid w:val="005760C3"/>
    <w:rsid w:val="005864F4"/>
    <w:rsid w:val="00586727"/>
    <w:rsid w:val="0058779F"/>
    <w:rsid w:val="0059168A"/>
    <w:rsid w:val="00591D02"/>
    <w:rsid w:val="005A2B38"/>
    <w:rsid w:val="005A73B0"/>
    <w:rsid w:val="005A7445"/>
    <w:rsid w:val="005A7B66"/>
    <w:rsid w:val="005B45F7"/>
    <w:rsid w:val="005B635B"/>
    <w:rsid w:val="005B7707"/>
    <w:rsid w:val="005C2388"/>
    <w:rsid w:val="005C5E2E"/>
    <w:rsid w:val="005C77ED"/>
    <w:rsid w:val="005D0106"/>
    <w:rsid w:val="005D5DA5"/>
    <w:rsid w:val="005D72A5"/>
    <w:rsid w:val="005D762A"/>
    <w:rsid w:val="005E1EA6"/>
    <w:rsid w:val="005E6C18"/>
    <w:rsid w:val="005F1099"/>
    <w:rsid w:val="005F2F71"/>
    <w:rsid w:val="005F304E"/>
    <w:rsid w:val="0060743E"/>
    <w:rsid w:val="0061163A"/>
    <w:rsid w:val="00614C12"/>
    <w:rsid w:val="00616830"/>
    <w:rsid w:val="00623449"/>
    <w:rsid w:val="00626349"/>
    <w:rsid w:val="006432D2"/>
    <w:rsid w:val="00645A03"/>
    <w:rsid w:val="006506B1"/>
    <w:rsid w:val="00650D61"/>
    <w:rsid w:val="00653E14"/>
    <w:rsid w:val="0065436B"/>
    <w:rsid w:val="00660130"/>
    <w:rsid w:val="006629F4"/>
    <w:rsid w:val="00663304"/>
    <w:rsid w:val="0067011A"/>
    <w:rsid w:val="00671A31"/>
    <w:rsid w:val="006728A9"/>
    <w:rsid w:val="00676B51"/>
    <w:rsid w:val="00680F62"/>
    <w:rsid w:val="006842B6"/>
    <w:rsid w:val="00685138"/>
    <w:rsid w:val="00691577"/>
    <w:rsid w:val="00692837"/>
    <w:rsid w:val="00692A94"/>
    <w:rsid w:val="00694553"/>
    <w:rsid w:val="0069610D"/>
    <w:rsid w:val="006A13D5"/>
    <w:rsid w:val="006A57F0"/>
    <w:rsid w:val="006A6EE4"/>
    <w:rsid w:val="006B0ADD"/>
    <w:rsid w:val="006B1C85"/>
    <w:rsid w:val="006B33C1"/>
    <w:rsid w:val="006B4566"/>
    <w:rsid w:val="006B6014"/>
    <w:rsid w:val="006C51D1"/>
    <w:rsid w:val="006D0AAF"/>
    <w:rsid w:val="006D14AE"/>
    <w:rsid w:val="006D36A1"/>
    <w:rsid w:val="006D5CB6"/>
    <w:rsid w:val="006E0D57"/>
    <w:rsid w:val="006E38B9"/>
    <w:rsid w:val="006E5A58"/>
    <w:rsid w:val="006E5BAF"/>
    <w:rsid w:val="006E68FD"/>
    <w:rsid w:val="006E70EC"/>
    <w:rsid w:val="006E7FAE"/>
    <w:rsid w:val="006F44B4"/>
    <w:rsid w:val="007035CE"/>
    <w:rsid w:val="007051E4"/>
    <w:rsid w:val="00706E4A"/>
    <w:rsid w:val="007109CB"/>
    <w:rsid w:val="007135FC"/>
    <w:rsid w:val="00713AC9"/>
    <w:rsid w:val="00714609"/>
    <w:rsid w:val="00714F86"/>
    <w:rsid w:val="00715062"/>
    <w:rsid w:val="007171E5"/>
    <w:rsid w:val="00720387"/>
    <w:rsid w:val="00720FE8"/>
    <w:rsid w:val="00724D05"/>
    <w:rsid w:val="0072578F"/>
    <w:rsid w:val="00731C86"/>
    <w:rsid w:val="00733E0B"/>
    <w:rsid w:val="0073438F"/>
    <w:rsid w:val="00735A66"/>
    <w:rsid w:val="007408E0"/>
    <w:rsid w:val="00740B5F"/>
    <w:rsid w:val="00741C97"/>
    <w:rsid w:val="00742A6F"/>
    <w:rsid w:val="00742C34"/>
    <w:rsid w:val="007469BF"/>
    <w:rsid w:val="00747BC3"/>
    <w:rsid w:val="00751D99"/>
    <w:rsid w:val="00752447"/>
    <w:rsid w:val="0075403C"/>
    <w:rsid w:val="00754E2A"/>
    <w:rsid w:val="00756FA4"/>
    <w:rsid w:val="00761975"/>
    <w:rsid w:val="00767AA0"/>
    <w:rsid w:val="00773970"/>
    <w:rsid w:val="0077476F"/>
    <w:rsid w:val="00780A09"/>
    <w:rsid w:val="007835E3"/>
    <w:rsid w:val="00784625"/>
    <w:rsid w:val="00785063"/>
    <w:rsid w:val="00785A37"/>
    <w:rsid w:val="0078653E"/>
    <w:rsid w:val="007A3AE1"/>
    <w:rsid w:val="007A3AF0"/>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4653"/>
    <w:rsid w:val="007D5E8A"/>
    <w:rsid w:val="007F0841"/>
    <w:rsid w:val="007F4744"/>
    <w:rsid w:val="00801CB1"/>
    <w:rsid w:val="0081511C"/>
    <w:rsid w:val="00823726"/>
    <w:rsid w:val="00827AF2"/>
    <w:rsid w:val="00830E0C"/>
    <w:rsid w:val="00835B56"/>
    <w:rsid w:val="00835FC2"/>
    <w:rsid w:val="008406C9"/>
    <w:rsid w:val="008450D3"/>
    <w:rsid w:val="00845892"/>
    <w:rsid w:val="00846873"/>
    <w:rsid w:val="00850AE5"/>
    <w:rsid w:val="00853F35"/>
    <w:rsid w:val="00855B72"/>
    <w:rsid w:val="00856683"/>
    <w:rsid w:val="008677DD"/>
    <w:rsid w:val="008679CC"/>
    <w:rsid w:val="00871AF6"/>
    <w:rsid w:val="00875487"/>
    <w:rsid w:val="00881D00"/>
    <w:rsid w:val="008826A9"/>
    <w:rsid w:val="00887EC8"/>
    <w:rsid w:val="00891E17"/>
    <w:rsid w:val="008949AF"/>
    <w:rsid w:val="00895243"/>
    <w:rsid w:val="008969DC"/>
    <w:rsid w:val="00897359"/>
    <w:rsid w:val="0089766A"/>
    <w:rsid w:val="00897DF8"/>
    <w:rsid w:val="008A0D14"/>
    <w:rsid w:val="008A5F96"/>
    <w:rsid w:val="008B050E"/>
    <w:rsid w:val="008B4FD6"/>
    <w:rsid w:val="008C018C"/>
    <w:rsid w:val="008C153F"/>
    <w:rsid w:val="008C21D2"/>
    <w:rsid w:val="008C27C0"/>
    <w:rsid w:val="008C5364"/>
    <w:rsid w:val="008C742A"/>
    <w:rsid w:val="008D515D"/>
    <w:rsid w:val="008D5B1B"/>
    <w:rsid w:val="008D6ACE"/>
    <w:rsid w:val="008E3F13"/>
    <w:rsid w:val="008E486B"/>
    <w:rsid w:val="008E567A"/>
    <w:rsid w:val="008E7067"/>
    <w:rsid w:val="008F3806"/>
    <w:rsid w:val="008F62DE"/>
    <w:rsid w:val="00900E0B"/>
    <w:rsid w:val="00901D70"/>
    <w:rsid w:val="00906FD7"/>
    <w:rsid w:val="0090784C"/>
    <w:rsid w:val="0091482F"/>
    <w:rsid w:val="00915642"/>
    <w:rsid w:val="009200F0"/>
    <w:rsid w:val="0092099B"/>
    <w:rsid w:val="00923569"/>
    <w:rsid w:val="0092467D"/>
    <w:rsid w:val="009254DD"/>
    <w:rsid w:val="00927F6A"/>
    <w:rsid w:val="009309F3"/>
    <w:rsid w:val="00933650"/>
    <w:rsid w:val="00937F1F"/>
    <w:rsid w:val="00943501"/>
    <w:rsid w:val="00946CC7"/>
    <w:rsid w:val="009537E1"/>
    <w:rsid w:val="009558E1"/>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51A0"/>
    <w:rsid w:val="00996D16"/>
    <w:rsid w:val="009A0E11"/>
    <w:rsid w:val="009A1816"/>
    <w:rsid w:val="009A1D9B"/>
    <w:rsid w:val="009A4D45"/>
    <w:rsid w:val="009A4DBE"/>
    <w:rsid w:val="009A65DB"/>
    <w:rsid w:val="009B0139"/>
    <w:rsid w:val="009B07D9"/>
    <w:rsid w:val="009B3AD5"/>
    <w:rsid w:val="009B4E94"/>
    <w:rsid w:val="009C0CFF"/>
    <w:rsid w:val="009C6213"/>
    <w:rsid w:val="009C74CA"/>
    <w:rsid w:val="009C787D"/>
    <w:rsid w:val="009D2AFF"/>
    <w:rsid w:val="009D4A7B"/>
    <w:rsid w:val="009D61C1"/>
    <w:rsid w:val="009E0D7B"/>
    <w:rsid w:val="009E3DF8"/>
    <w:rsid w:val="009E4B2F"/>
    <w:rsid w:val="009E4E0D"/>
    <w:rsid w:val="009E5F3E"/>
    <w:rsid w:val="009F00ED"/>
    <w:rsid w:val="009F1A09"/>
    <w:rsid w:val="009F35F1"/>
    <w:rsid w:val="009F3FF5"/>
    <w:rsid w:val="009F41E4"/>
    <w:rsid w:val="009F4A95"/>
    <w:rsid w:val="00A01219"/>
    <w:rsid w:val="00A01E00"/>
    <w:rsid w:val="00A02B09"/>
    <w:rsid w:val="00A05CAD"/>
    <w:rsid w:val="00A066DA"/>
    <w:rsid w:val="00A10C4D"/>
    <w:rsid w:val="00A121E6"/>
    <w:rsid w:val="00A15910"/>
    <w:rsid w:val="00A15B81"/>
    <w:rsid w:val="00A162C8"/>
    <w:rsid w:val="00A178C2"/>
    <w:rsid w:val="00A22715"/>
    <w:rsid w:val="00A317DE"/>
    <w:rsid w:val="00A3675A"/>
    <w:rsid w:val="00A37864"/>
    <w:rsid w:val="00A4021B"/>
    <w:rsid w:val="00A40A00"/>
    <w:rsid w:val="00A45CDA"/>
    <w:rsid w:val="00A50116"/>
    <w:rsid w:val="00A52F31"/>
    <w:rsid w:val="00A577DE"/>
    <w:rsid w:val="00A601F7"/>
    <w:rsid w:val="00A651E0"/>
    <w:rsid w:val="00A66104"/>
    <w:rsid w:val="00A666E0"/>
    <w:rsid w:val="00A704E0"/>
    <w:rsid w:val="00A7525C"/>
    <w:rsid w:val="00A76352"/>
    <w:rsid w:val="00A76732"/>
    <w:rsid w:val="00A8512A"/>
    <w:rsid w:val="00A87F7D"/>
    <w:rsid w:val="00A94558"/>
    <w:rsid w:val="00A94BBD"/>
    <w:rsid w:val="00A953AE"/>
    <w:rsid w:val="00A97977"/>
    <w:rsid w:val="00AA3208"/>
    <w:rsid w:val="00AA3C83"/>
    <w:rsid w:val="00AA7309"/>
    <w:rsid w:val="00AA75AF"/>
    <w:rsid w:val="00AB1F35"/>
    <w:rsid w:val="00AB326A"/>
    <w:rsid w:val="00AC0D2E"/>
    <w:rsid w:val="00AC3581"/>
    <w:rsid w:val="00AC4F10"/>
    <w:rsid w:val="00AC5F00"/>
    <w:rsid w:val="00AC7EC3"/>
    <w:rsid w:val="00AD332A"/>
    <w:rsid w:val="00AD501C"/>
    <w:rsid w:val="00AD6271"/>
    <w:rsid w:val="00AE24D8"/>
    <w:rsid w:val="00AE45D8"/>
    <w:rsid w:val="00AE7BA0"/>
    <w:rsid w:val="00AF0F95"/>
    <w:rsid w:val="00AF1A7B"/>
    <w:rsid w:val="00AF44B4"/>
    <w:rsid w:val="00AF605A"/>
    <w:rsid w:val="00B11410"/>
    <w:rsid w:val="00B1495A"/>
    <w:rsid w:val="00B204AB"/>
    <w:rsid w:val="00B21532"/>
    <w:rsid w:val="00B216C5"/>
    <w:rsid w:val="00B22ECC"/>
    <w:rsid w:val="00B27C84"/>
    <w:rsid w:val="00B27DD3"/>
    <w:rsid w:val="00B308E7"/>
    <w:rsid w:val="00B3129B"/>
    <w:rsid w:val="00B32153"/>
    <w:rsid w:val="00B32497"/>
    <w:rsid w:val="00B333C3"/>
    <w:rsid w:val="00B33475"/>
    <w:rsid w:val="00B36E31"/>
    <w:rsid w:val="00B37CA8"/>
    <w:rsid w:val="00B46AF8"/>
    <w:rsid w:val="00B54050"/>
    <w:rsid w:val="00B542B4"/>
    <w:rsid w:val="00B573F7"/>
    <w:rsid w:val="00B604D7"/>
    <w:rsid w:val="00B61012"/>
    <w:rsid w:val="00B63E61"/>
    <w:rsid w:val="00B66122"/>
    <w:rsid w:val="00B70003"/>
    <w:rsid w:val="00B71385"/>
    <w:rsid w:val="00B71A9B"/>
    <w:rsid w:val="00B7499E"/>
    <w:rsid w:val="00B80071"/>
    <w:rsid w:val="00B825F7"/>
    <w:rsid w:val="00B83C4A"/>
    <w:rsid w:val="00B8680C"/>
    <w:rsid w:val="00B949E3"/>
    <w:rsid w:val="00B95D1A"/>
    <w:rsid w:val="00B97052"/>
    <w:rsid w:val="00BA07CA"/>
    <w:rsid w:val="00BA1519"/>
    <w:rsid w:val="00BA30BF"/>
    <w:rsid w:val="00BB59F7"/>
    <w:rsid w:val="00BB73B7"/>
    <w:rsid w:val="00BC0FDA"/>
    <w:rsid w:val="00BC2F00"/>
    <w:rsid w:val="00BC4FC8"/>
    <w:rsid w:val="00BD152F"/>
    <w:rsid w:val="00BD48F2"/>
    <w:rsid w:val="00BD5435"/>
    <w:rsid w:val="00BD749E"/>
    <w:rsid w:val="00BD7727"/>
    <w:rsid w:val="00BE221E"/>
    <w:rsid w:val="00BE2F1B"/>
    <w:rsid w:val="00BE3BB7"/>
    <w:rsid w:val="00BE5FCE"/>
    <w:rsid w:val="00BF09A7"/>
    <w:rsid w:val="00BF1A94"/>
    <w:rsid w:val="00BF2245"/>
    <w:rsid w:val="00BF2356"/>
    <w:rsid w:val="00C031E1"/>
    <w:rsid w:val="00C1052B"/>
    <w:rsid w:val="00C177C1"/>
    <w:rsid w:val="00C214E6"/>
    <w:rsid w:val="00C23EB9"/>
    <w:rsid w:val="00C307D4"/>
    <w:rsid w:val="00C321C2"/>
    <w:rsid w:val="00C33605"/>
    <w:rsid w:val="00C34CE2"/>
    <w:rsid w:val="00C37730"/>
    <w:rsid w:val="00C44E3B"/>
    <w:rsid w:val="00C4661E"/>
    <w:rsid w:val="00C47375"/>
    <w:rsid w:val="00C50208"/>
    <w:rsid w:val="00C5470B"/>
    <w:rsid w:val="00C54DA6"/>
    <w:rsid w:val="00C55CB1"/>
    <w:rsid w:val="00C60E30"/>
    <w:rsid w:val="00C747D3"/>
    <w:rsid w:val="00C748AA"/>
    <w:rsid w:val="00C8344C"/>
    <w:rsid w:val="00C9411D"/>
    <w:rsid w:val="00C96FFB"/>
    <w:rsid w:val="00CA3444"/>
    <w:rsid w:val="00CA54FB"/>
    <w:rsid w:val="00CA70A8"/>
    <w:rsid w:val="00CB1EE7"/>
    <w:rsid w:val="00CB2688"/>
    <w:rsid w:val="00CB2F45"/>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201E"/>
    <w:rsid w:val="00CF20C0"/>
    <w:rsid w:val="00CF26E4"/>
    <w:rsid w:val="00CF719F"/>
    <w:rsid w:val="00CF728A"/>
    <w:rsid w:val="00D00890"/>
    <w:rsid w:val="00D03460"/>
    <w:rsid w:val="00D05F8F"/>
    <w:rsid w:val="00D115D0"/>
    <w:rsid w:val="00D13D2C"/>
    <w:rsid w:val="00D15606"/>
    <w:rsid w:val="00D17B3A"/>
    <w:rsid w:val="00D21B80"/>
    <w:rsid w:val="00D277AA"/>
    <w:rsid w:val="00D32770"/>
    <w:rsid w:val="00D3521C"/>
    <w:rsid w:val="00D414B3"/>
    <w:rsid w:val="00D42961"/>
    <w:rsid w:val="00D44F2B"/>
    <w:rsid w:val="00D46027"/>
    <w:rsid w:val="00D47BE1"/>
    <w:rsid w:val="00D514F4"/>
    <w:rsid w:val="00D51BEB"/>
    <w:rsid w:val="00D53593"/>
    <w:rsid w:val="00D5461C"/>
    <w:rsid w:val="00D55468"/>
    <w:rsid w:val="00D5630C"/>
    <w:rsid w:val="00D5703C"/>
    <w:rsid w:val="00D5712F"/>
    <w:rsid w:val="00D5745D"/>
    <w:rsid w:val="00D62FCD"/>
    <w:rsid w:val="00D63D2A"/>
    <w:rsid w:val="00D64DCD"/>
    <w:rsid w:val="00D6512D"/>
    <w:rsid w:val="00D77F80"/>
    <w:rsid w:val="00D81C88"/>
    <w:rsid w:val="00D84899"/>
    <w:rsid w:val="00D869E1"/>
    <w:rsid w:val="00D8751B"/>
    <w:rsid w:val="00D8763A"/>
    <w:rsid w:val="00D9028C"/>
    <w:rsid w:val="00D91CCC"/>
    <w:rsid w:val="00D936DF"/>
    <w:rsid w:val="00D940A8"/>
    <w:rsid w:val="00D941E7"/>
    <w:rsid w:val="00D94703"/>
    <w:rsid w:val="00DA2DCB"/>
    <w:rsid w:val="00DA32AA"/>
    <w:rsid w:val="00DA6408"/>
    <w:rsid w:val="00DB0CD6"/>
    <w:rsid w:val="00DB189F"/>
    <w:rsid w:val="00DB240C"/>
    <w:rsid w:val="00DC70EB"/>
    <w:rsid w:val="00DD0217"/>
    <w:rsid w:val="00DD4A73"/>
    <w:rsid w:val="00DD7E36"/>
    <w:rsid w:val="00DF4786"/>
    <w:rsid w:val="00DF5A3C"/>
    <w:rsid w:val="00DF7F8B"/>
    <w:rsid w:val="00E02D9D"/>
    <w:rsid w:val="00E03682"/>
    <w:rsid w:val="00E043ED"/>
    <w:rsid w:val="00E048AF"/>
    <w:rsid w:val="00E07701"/>
    <w:rsid w:val="00E14CE8"/>
    <w:rsid w:val="00E15C02"/>
    <w:rsid w:val="00E21288"/>
    <w:rsid w:val="00E236D7"/>
    <w:rsid w:val="00E363CE"/>
    <w:rsid w:val="00E36954"/>
    <w:rsid w:val="00E36BE3"/>
    <w:rsid w:val="00E37E74"/>
    <w:rsid w:val="00E43998"/>
    <w:rsid w:val="00E5028B"/>
    <w:rsid w:val="00E52BC7"/>
    <w:rsid w:val="00E54B39"/>
    <w:rsid w:val="00E55726"/>
    <w:rsid w:val="00E55EC7"/>
    <w:rsid w:val="00E56009"/>
    <w:rsid w:val="00E5643B"/>
    <w:rsid w:val="00E579FD"/>
    <w:rsid w:val="00E57D30"/>
    <w:rsid w:val="00E60669"/>
    <w:rsid w:val="00E61A34"/>
    <w:rsid w:val="00E62081"/>
    <w:rsid w:val="00E70551"/>
    <w:rsid w:val="00E72A18"/>
    <w:rsid w:val="00E73D67"/>
    <w:rsid w:val="00E75649"/>
    <w:rsid w:val="00E75808"/>
    <w:rsid w:val="00E81E99"/>
    <w:rsid w:val="00E9413C"/>
    <w:rsid w:val="00EA4065"/>
    <w:rsid w:val="00EA72DC"/>
    <w:rsid w:val="00EB1249"/>
    <w:rsid w:val="00EB1425"/>
    <w:rsid w:val="00EB2E21"/>
    <w:rsid w:val="00EB4A76"/>
    <w:rsid w:val="00EB6909"/>
    <w:rsid w:val="00EC0886"/>
    <w:rsid w:val="00EC0D38"/>
    <w:rsid w:val="00EC3FB7"/>
    <w:rsid w:val="00EC5581"/>
    <w:rsid w:val="00EC5DC3"/>
    <w:rsid w:val="00ED0878"/>
    <w:rsid w:val="00ED2A50"/>
    <w:rsid w:val="00ED47DE"/>
    <w:rsid w:val="00EE3B92"/>
    <w:rsid w:val="00EF0585"/>
    <w:rsid w:val="00EF305A"/>
    <w:rsid w:val="00EF7E5B"/>
    <w:rsid w:val="00F05ACE"/>
    <w:rsid w:val="00F073EA"/>
    <w:rsid w:val="00F10D13"/>
    <w:rsid w:val="00F149EE"/>
    <w:rsid w:val="00F15A0E"/>
    <w:rsid w:val="00F16535"/>
    <w:rsid w:val="00F2009D"/>
    <w:rsid w:val="00F22C3F"/>
    <w:rsid w:val="00F23EA3"/>
    <w:rsid w:val="00F251CF"/>
    <w:rsid w:val="00F32F91"/>
    <w:rsid w:val="00F40E33"/>
    <w:rsid w:val="00F41AC7"/>
    <w:rsid w:val="00F422B9"/>
    <w:rsid w:val="00F431AC"/>
    <w:rsid w:val="00F43287"/>
    <w:rsid w:val="00F43E62"/>
    <w:rsid w:val="00F44F2D"/>
    <w:rsid w:val="00F54F24"/>
    <w:rsid w:val="00F55D22"/>
    <w:rsid w:val="00F56026"/>
    <w:rsid w:val="00F61FC4"/>
    <w:rsid w:val="00F64391"/>
    <w:rsid w:val="00F666B7"/>
    <w:rsid w:val="00F66E7E"/>
    <w:rsid w:val="00F7194C"/>
    <w:rsid w:val="00F733AD"/>
    <w:rsid w:val="00F74663"/>
    <w:rsid w:val="00F74852"/>
    <w:rsid w:val="00F82B0E"/>
    <w:rsid w:val="00F86718"/>
    <w:rsid w:val="00F873E1"/>
    <w:rsid w:val="00F90449"/>
    <w:rsid w:val="00F91640"/>
    <w:rsid w:val="00F93C5B"/>
    <w:rsid w:val="00FA12CF"/>
    <w:rsid w:val="00FA1627"/>
    <w:rsid w:val="00FB2AB2"/>
    <w:rsid w:val="00FB384A"/>
    <w:rsid w:val="00FC4CBD"/>
    <w:rsid w:val="00FC5BC7"/>
    <w:rsid w:val="00FC657F"/>
    <w:rsid w:val="00FC7930"/>
    <w:rsid w:val="00FD44A8"/>
    <w:rsid w:val="00FD59D2"/>
    <w:rsid w:val="00FD72F1"/>
    <w:rsid w:val="00FE0861"/>
    <w:rsid w:val="00FE0C2A"/>
    <w:rsid w:val="00FE3399"/>
    <w:rsid w:val="00FE3B1B"/>
    <w:rsid w:val="00FE6897"/>
    <w:rsid w:val="00FE7CCF"/>
    <w:rsid w:val="00FE7CF2"/>
    <w:rsid w:val="00FF008E"/>
    <w:rsid w:val="00FF2E62"/>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3F"/>
    <w:pPr>
      <w:spacing w:line="264" w:lineRule="auto"/>
      <w:jc w:val="both"/>
    </w:pPr>
    <w:rPr>
      <w:sz w:val="26"/>
    </w:rPr>
  </w:style>
  <w:style w:type="paragraph" w:styleId="Heading2">
    <w:name w:val="heading 2"/>
    <w:basedOn w:val="Normal"/>
    <w:next w:val="Normal"/>
    <w:link w:val="Heading2Char"/>
    <w:uiPriority w:val="9"/>
    <w:semiHidden/>
    <w:unhideWhenUsed/>
    <w:qFormat/>
    <w:rsid w:val="00537784"/>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5377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66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43F"/>
  </w:style>
  <w:style w:type="paragraph" w:styleId="EnvelopeAddress">
    <w:name w:val="envelope address"/>
    <w:basedOn w:val="Normal"/>
    <w:rsid w:val="0046643F"/>
    <w:pPr>
      <w:framePr w:w="7920" w:h="1980" w:hRule="exact" w:hSpace="180" w:wrap="auto" w:hAnchor="page" w:xAlign="center" w:yAlign="bottom"/>
      <w:ind w:left="2880"/>
    </w:pPr>
    <w:rPr>
      <w:rFonts w:ascii="Arial" w:hAnsi="Arial"/>
    </w:rPr>
  </w:style>
  <w:style w:type="paragraph" w:styleId="EnvelopeReturn">
    <w:name w:val="envelope return"/>
    <w:basedOn w:val="Normal"/>
    <w:rsid w:val="0046643F"/>
    <w:rPr>
      <w:rFonts w:ascii="Arial" w:hAnsi="Arial"/>
      <w:sz w:val="20"/>
    </w:rPr>
  </w:style>
  <w:style w:type="paragraph" w:styleId="Header">
    <w:name w:val="header"/>
    <w:basedOn w:val="Normal"/>
    <w:link w:val="HeaderChar"/>
    <w:rsid w:val="0046643F"/>
    <w:pPr>
      <w:tabs>
        <w:tab w:val="center" w:pos="4153"/>
        <w:tab w:val="right" w:pos="8306"/>
      </w:tabs>
    </w:pPr>
  </w:style>
  <w:style w:type="paragraph" w:customStyle="1" w:styleId="I1">
    <w:name w:val="I1"/>
    <w:basedOn w:val="Normal"/>
    <w:rsid w:val="0046643F"/>
    <w:pPr>
      <w:ind w:left="567" w:right="709"/>
    </w:pPr>
    <w:rPr>
      <w:sz w:val="22"/>
    </w:rPr>
  </w:style>
  <w:style w:type="paragraph" w:customStyle="1" w:styleId="I2">
    <w:name w:val="I2"/>
    <w:basedOn w:val="Normal"/>
    <w:rsid w:val="0046643F"/>
    <w:pPr>
      <w:ind w:left="851" w:right="1134"/>
    </w:pPr>
    <w:rPr>
      <w:sz w:val="22"/>
    </w:rPr>
  </w:style>
  <w:style w:type="paragraph" w:customStyle="1" w:styleId="H1">
    <w:name w:val="H1"/>
    <w:basedOn w:val="Normal"/>
    <w:link w:val="H1Char"/>
    <w:autoRedefine/>
    <w:rsid w:val="0046643F"/>
    <w:pPr>
      <w:spacing w:after="240"/>
    </w:pPr>
    <w:rPr>
      <w:b/>
      <w:sz w:val="36"/>
    </w:rPr>
  </w:style>
  <w:style w:type="paragraph" w:customStyle="1" w:styleId="H2">
    <w:name w:val="H2"/>
    <w:basedOn w:val="Normal"/>
    <w:link w:val="H2Char"/>
    <w:rsid w:val="0046643F"/>
    <w:rPr>
      <w:b/>
      <w:sz w:val="28"/>
    </w:rPr>
  </w:style>
  <w:style w:type="paragraph" w:customStyle="1" w:styleId="B1">
    <w:name w:val="B1"/>
    <w:basedOn w:val="Normal"/>
    <w:link w:val="B1Char"/>
    <w:rsid w:val="0046643F"/>
    <w:pPr>
      <w:numPr>
        <w:numId w:val="14"/>
      </w:numPr>
      <w:spacing w:after="240"/>
    </w:pPr>
  </w:style>
  <w:style w:type="paragraph" w:customStyle="1" w:styleId="B2">
    <w:name w:val="B2"/>
    <w:basedOn w:val="Normal"/>
    <w:rsid w:val="0046643F"/>
    <w:pPr>
      <w:numPr>
        <w:numId w:val="1"/>
      </w:numPr>
      <w:tabs>
        <w:tab w:val="left" w:pos="992"/>
      </w:tabs>
      <w:spacing w:after="240"/>
      <w:ind w:left="1020"/>
    </w:pPr>
  </w:style>
  <w:style w:type="paragraph" w:styleId="Footer">
    <w:name w:val="footer"/>
    <w:basedOn w:val="Normal"/>
    <w:link w:val="FooterChar"/>
    <w:rsid w:val="0046643F"/>
    <w:pPr>
      <w:tabs>
        <w:tab w:val="center" w:pos="4153"/>
        <w:tab w:val="right" w:pos="8306"/>
      </w:tabs>
    </w:pPr>
  </w:style>
  <w:style w:type="character" w:styleId="PageNumber">
    <w:name w:val="page number"/>
    <w:basedOn w:val="DefaultParagraphFont"/>
    <w:rsid w:val="0046643F"/>
  </w:style>
  <w:style w:type="character" w:customStyle="1" w:styleId="B1Char">
    <w:name w:val="B1 Char"/>
    <w:basedOn w:val="DefaultParagraphFont"/>
    <w:link w:val="B1"/>
    <w:rsid w:val="0046643F"/>
    <w:rPr>
      <w:sz w:val="26"/>
    </w:rPr>
  </w:style>
  <w:style w:type="paragraph" w:customStyle="1" w:styleId="TOCNormal">
    <w:name w:val="TOCNormal"/>
    <w:basedOn w:val="Normal"/>
    <w:rsid w:val="0046643F"/>
    <w:pPr>
      <w:spacing w:before="120" w:after="120"/>
      <w:ind w:left="510"/>
      <w:jc w:val="left"/>
    </w:pPr>
  </w:style>
  <w:style w:type="paragraph" w:customStyle="1" w:styleId="TOCBullet">
    <w:name w:val="TOCBullet"/>
    <w:basedOn w:val="TOC1"/>
    <w:rsid w:val="0046643F"/>
    <w:pPr>
      <w:numPr>
        <w:numId w:val="42"/>
      </w:numPr>
      <w:ind w:left="504" w:hanging="504"/>
    </w:pPr>
  </w:style>
  <w:style w:type="paragraph" w:customStyle="1" w:styleId="Bull">
    <w:name w:val="Bull"/>
    <w:basedOn w:val="Normal"/>
    <w:rsid w:val="0046643F"/>
    <w:pPr>
      <w:numPr>
        <w:numId w:val="2"/>
      </w:numPr>
    </w:pPr>
  </w:style>
  <w:style w:type="paragraph" w:customStyle="1" w:styleId="Bull1">
    <w:name w:val="Bull1"/>
    <w:basedOn w:val="Normal"/>
    <w:rsid w:val="0046643F"/>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6643F"/>
    <w:rPr>
      <w:b/>
      <w:sz w:val="22"/>
      <w:szCs w:val="22"/>
    </w:rPr>
  </w:style>
  <w:style w:type="paragraph" w:customStyle="1" w:styleId="TableText">
    <w:name w:val="Table Text"/>
    <w:next w:val="TableTextBill"/>
    <w:link w:val="TableTextChar"/>
    <w:qFormat/>
    <w:rsid w:val="0046643F"/>
    <w:rPr>
      <w:sz w:val="22"/>
      <w:szCs w:val="22"/>
    </w:rPr>
  </w:style>
  <w:style w:type="character" w:customStyle="1" w:styleId="TableTextBillChar">
    <w:name w:val="Table Text Bill Char"/>
    <w:basedOn w:val="B1Char"/>
    <w:link w:val="TableTextBill"/>
    <w:rsid w:val="0046643F"/>
    <w:rPr>
      <w:b/>
      <w:sz w:val="22"/>
      <w:szCs w:val="22"/>
    </w:rPr>
  </w:style>
  <w:style w:type="character" w:customStyle="1" w:styleId="TableTextChar">
    <w:name w:val="Table Text Char"/>
    <w:basedOn w:val="TableTextBillChar"/>
    <w:link w:val="TableText"/>
    <w:rsid w:val="0046643F"/>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6643F"/>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character" w:styleId="Hyperlink">
    <w:name w:val="Hyperlink"/>
    <w:basedOn w:val="DefaultParagraphFont"/>
    <w:uiPriority w:val="99"/>
    <w:unhideWhenUsed/>
    <w:rsid w:val="0073438F"/>
    <w:rPr>
      <w:color w:val="0000FF" w:themeColor="hyperlink"/>
      <w:u w:val="single"/>
    </w:rPr>
  </w:style>
  <w:style w:type="paragraph" w:customStyle="1" w:styleId="ChapterHeading">
    <w:name w:val="Chapter Heading"/>
    <w:next w:val="Heading2"/>
    <w:rsid w:val="00537784"/>
    <w:pPr>
      <w:numPr>
        <w:numId w:val="46"/>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537784"/>
    <w:pPr>
      <w:keepLines w:val="0"/>
      <w:numPr>
        <w:ilvl w:val="4"/>
        <w:numId w:val="46"/>
      </w:numPr>
      <w:tabs>
        <w:tab w:val="num" w:pos="360"/>
        <w:tab w:val="num" w:pos="510"/>
      </w:tabs>
      <w:spacing w:before="120" w:after="120" w:line="240" w:lineRule="auto"/>
      <w:ind w:left="510" w:hanging="51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537784"/>
    <w:pPr>
      <w:numPr>
        <w:ilvl w:val="1"/>
        <w:numId w:val="46"/>
      </w:numPr>
      <w:spacing w:before="120" w:after="120" w:line="240" w:lineRule="auto"/>
      <w:jc w:val="left"/>
    </w:pPr>
    <w:rPr>
      <w:sz w:val="22"/>
    </w:rPr>
  </w:style>
  <w:style w:type="paragraph" w:customStyle="1" w:styleId="ExampleHeading">
    <w:name w:val="Example Heading"/>
    <w:basedOn w:val="Normal"/>
    <w:next w:val="Normal"/>
    <w:rsid w:val="00537784"/>
    <w:pPr>
      <w:keepNext/>
      <w:numPr>
        <w:ilvl w:val="3"/>
        <w:numId w:val="46"/>
      </w:numPr>
      <w:tabs>
        <w:tab w:val="num" w:pos="360"/>
      </w:tabs>
      <w:spacing w:before="120" w:after="120" w:line="240" w:lineRule="auto"/>
      <w:ind w:left="0"/>
      <w:jc w:val="left"/>
    </w:pPr>
    <w:rPr>
      <w:b/>
      <w:sz w:val="22"/>
    </w:rPr>
  </w:style>
  <w:style w:type="paragraph" w:customStyle="1" w:styleId="Diagram">
    <w:name w:val="Diagram"/>
    <w:basedOn w:val="Normal"/>
    <w:next w:val="base-text-paragraphnonumbers"/>
    <w:rsid w:val="00537784"/>
    <w:pPr>
      <w:keepNext/>
      <w:numPr>
        <w:ilvl w:val="2"/>
        <w:numId w:val="46"/>
      </w:numPr>
      <w:tabs>
        <w:tab w:val="num" w:pos="360"/>
      </w:tabs>
      <w:spacing w:line="240" w:lineRule="auto"/>
      <w:ind w:left="0"/>
      <w:jc w:val="left"/>
    </w:pPr>
    <w:rPr>
      <w:b/>
      <w:sz w:val="22"/>
    </w:rPr>
  </w:style>
  <w:style w:type="character" w:customStyle="1" w:styleId="base-text-paragraphChar">
    <w:name w:val="base-text-paragraph Char"/>
    <w:basedOn w:val="DefaultParagraphFont"/>
    <w:link w:val="base-text-paragraph"/>
    <w:rsid w:val="00537784"/>
    <w:rPr>
      <w:sz w:val="22"/>
    </w:rPr>
  </w:style>
  <w:style w:type="numbering" w:customStyle="1" w:styleId="ChapterList">
    <w:name w:val="ChapterList"/>
    <w:uiPriority w:val="99"/>
    <w:rsid w:val="00537784"/>
    <w:pPr>
      <w:numPr>
        <w:numId w:val="45"/>
      </w:numPr>
    </w:pPr>
  </w:style>
  <w:style w:type="character" w:customStyle="1" w:styleId="Heading2Char">
    <w:name w:val="Heading 2 Char"/>
    <w:basedOn w:val="DefaultParagraphFont"/>
    <w:link w:val="Heading2"/>
    <w:uiPriority w:val="9"/>
    <w:semiHidden/>
    <w:rsid w:val="0053778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7784"/>
    <w:rPr>
      <w:rFonts w:asciiTheme="majorHAnsi" w:eastAsiaTheme="majorEastAsia" w:hAnsiTheme="majorHAnsi" w:cstheme="majorBidi"/>
      <w:b/>
      <w:bCs/>
      <w:i/>
      <w:iCs/>
      <w:color w:val="4F81BD" w:themeColor="accent1"/>
      <w:sz w:val="26"/>
    </w:rPr>
  </w:style>
  <w:style w:type="paragraph" w:customStyle="1" w:styleId="subsection">
    <w:name w:val="subsection"/>
    <w:aliases w:val="ss"/>
    <w:basedOn w:val="Normal"/>
    <w:link w:val="subsectionChar"/>
    <w:rsid w:val="00191FC6"/>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191FC6"/>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191FC6"/>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191FC6"/>
    <w:pPr>
      <w:numPr>
        <w:numId w:val="49"/>
      </w:numPr>
      <w:spacing w:before="240" w:line="240" w:lineRule="auto"/>
      <w:jc w:val="left"/>
    </w:pPr>
    <w:rPr>
      <w:sz w:val="24"/>
    </w:rPr>
  </w:style>
  <w:style w:type="paragraph" w:customStyle="1" w:styleId="BodyPara">
    <w:name w:val="BodyPara"/>
    <w:aliases w:val="ba"/>
    <w:basedOn w:val="Normal"/>
    <w:rsid w:val="00191FC6"/>
    <w:pPr>
      <w:numPr>
        <w:ilvl w:val="1"/>
        <w:numId w:val="49"/>
      </w:numPr>
      <w:spacing w:before="240" w:line="240" w:lineRule="auto"/>
      <w:jc w:val="left"/>
    </w:pPr>
    <w:rPr>
      <w:sz w:val="24"/>
    </w:rPr>
  </w:style>
  <w:style w:type="paragraph" w:customStyle="1" w:styleId="BodyParaBullet">
    <w:name w:val="BodyParaBullet"/>
    <w:aliases w:val="bpb"/>
    <w:basedOn w:val="Normal"/>
    <w:rsid w:val="00191FC6"/>
    <w:pPr>
      <w:numPr>
        <w:ilvl w:val="2"/>
        <w:numId w:val="49"/>
      </w:numPr>
      <w:tabs>
        <w:tab w:val="left" w:pos="2160"/>
      </w:tabs>
      <w:spacing w:before="240" w:line="240" w:lineRule="auto"/>
      <w:jc w:val="left"/>
    </w:pPr>
    <w:rPr>
      <w:sz w:val="24"/>
    </w:rPr>
  </w:style>
  <w:style w:type="paragraph" w:customStyle="1" w:styleId="BodySubPara">
    <w:name w:val="BodySubPara"/>
    <w:aliases w:val="bi"/>
    <w:basedOn w:val="Normal"/>
    <w:rsid w:val="00191FC6"/>
    <w:pPr>
      <w:numPr>
        <w:ilvl w:val="3"/>
        <w:numId w:val="49"/>
      </w:numPr>
      <w:spacing w:before="240" w:line="240" w:lineRule="auto"/>
      <w:jc w:val="left"/>
    </w:pPr>
    <w:rPr>
      <w:sz w:val="24"/>
    </w:rPr>
  </w:style>
  <w:style w:type="character" w:customStyle="1" w:styleId="BodyNumChar">
    <w:name w:val="BodyNum Char"/>
    <w:aliases w:val="b1 Char"/>
    <w:basedOn w:val="DefaultParagraphFont"/>
    <w:link w:val="BodyNum"/>
    <w:locked/>
    <w:rsid w:val="00191FC6"/>
    <w:rPr>
      <w:sz w:val="24"/>
    </w:rPr>
  </w:style>
  <w:style w:type="character" w:customStyle="1" w:styleId="subsectionChar">
    <w:name w:val="subsection Char"/>
    <w:aliases w:val="ss Char"/>
    <w:basedOn w:val="DefaultParagraphFont"/>
    <w:link w:val="subsection"/>
    <w:locked/>
    <w:rsid w:val="00191FC6"/>
    <w:rPr>
      <w:sz w:val="22"/>
    </w:rPr>
  </w:style>
  <w:style w:type="character" w:customStyle="1" w:styleId="paragraphChar">
    <w:name w:val="paragraph Char"/>
    <w:aliases w:val="a Char"/>
    <w:basedOn w:val="DefaultParagraphFont"/>
    <w:link w:val="paragraph"/>
    <w:locked/>
    <w:rsid w:val="00191FC6"/>
    <w:rPr>
      <w:sz w:val="22"/>
    </w:rPr>
  </w:style>
  <w:style w:type="numbering" w:customStyle="1" w:styleId="OPCBodyList">
    <w:name w:val="OPCBodyList"/>
    <w:rsid w:val="00191FC6"/>
    <w:pPr>
      <w:numPr>
        <w:numId w:val="49"/>
      </w:numPr>
    </w:pPr>
  </w:style>
  <w:style w:type="paragraph" w:styleId="TOC3">
    <w:name w:val="toc 3"/>
    <w:basedOn w:val="Normal"/>
    <w:next w:val="Normal"/>
    <w:autoRedefine/>
    <w:uiPriority w:val="39"/>
    <w:unhideWhenUsed/>
    <w:rsid w:val="0046643F"/>
    <w:pPr>
      <w:tabs>
        <w:tab w:val="right" w:pos="8222"/>
      </w:tabs>
      <w:spacing w:before="240" w:after="240"/>
      <w:ind w:left="567" w:right="679"/>
    </w:pPr>
  </w:style>
  <w:style w:type="character" w:customStyle="1" w:styleId="HeaderChar">
    <w:name w:val="Header Char"/>
    <w:basedOn w:val="DefaultParagraphFont"/>
    <w:link w:val="Header"/>
    <w:rsid w:val="0046643F"/>
    <w:rPr>
      <w:sz w:val="26"/>
    </w:rPr>
  </w:style>
  <w:style w:type="character" w:customStyle="1" w:styleId="FooterChar">
    <w:name w:val="Footer Char"/>
    <w:basedOn w:val="DefaultParagraphFont"/>
    <w:link w:val="Footer"/>
    <w:rsid w:val="0046643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3F"/>
    <w:pPr>
      <w:spacing w:line="264" w:lineRule="auto"/>
      <w:jc w:val="both"/>
    </w:pPr>
    <w:rPr>
      <w:sz w:val="26"/>
    </w:rPr>
  </w:style>
  <w:style w:type="paragraph" w:styleId="Heading2">
    <w:name w:val="heading 2"/>
    <w:basedOn w:val="Normal"/>
    <w:next w:val="Normal"/>
    <w:link w:val="Heading2Char"/>
    <w:uiPriority w:val="9"/>
    <w:semiHidden/>
    <w:unhideWhenUsed/>
    <w:qFormat/>
    <w:rsid w:val="00537784"/>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5377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466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43F"/>
  </w:style>
  <w:style w:type="paragraph" w:styleId="EnvelopeAddress">
    <w:name w:val="envelope address"/>
    <w:basedOn w:val="Normal"/>
    <w:rsid w:val="0046643F"/>
    <w:pPr>
      <w:framePr w:w="7920" w:h="1980" w:hRule="exact" w:hSpace="180" w:wrap="auto" w:hAnchor="page" w:xAlign="center" w:yAlign="bottom"/>
      <w:ind w:left="2880"/>
    </w:pPr>
    <w:rPr>
      <w:rFonts w:ascii="Arial" w:hAnsi="Arial"/>
    </w:rPr>
  </w:style>
  <w:style w:type="paragraph" w:styleId="EnvelopeReturn">
    <w:name w:val="envelope return"/>
    <w:basedOn w:val="Normal"/>
    <w:rsid w:val="0046643F"/>
    <w:rPr>
      <w:rFonts w:ascii="Arial" w:hAnsi="Arial"/>
      <w:sz w:val="20"/>
    </w:rPr>
  </w:style>
  <w:style w:type="paragraph" w:styleId="Header">
    <w:name w:val="header"/>
    <w:basedOn w:val="Normal"/>
    <w:link w:val="HeaderChar"/>
    <w:rsid w:val="0046643F"/>
    <w:pPr>
      <w:tabs>
        <w:tab w:val="center" w:pos="4153"/>
        <w:tab w:val="right" w:pos="8306"/>
      </w:tabs>
    </w:pPr>
  </w:style>
  <w:style w:type="paragraph" w:customStyle="1" w:styleId="I1">
    <w:name w:val="I1"/>
    <w:basedOn w:val="Normal"/>
    <w:rsid w:val="0046643F"/>
    <w:pPr>
      <w:ind w:left="567" w:right="709"/>
    </w:pPr>
    <w:rPr>
      <w:sz w:val="22"/>
    </w:rPr>
  </w:style>
  <w:style w:type="paragraph" w:customStyle="1" w:styleId="I2">
    <w:name w:val="I2"/>
    <w:basedOn w:val="Normal"/>
    <w:rsid w:val="0046643F"/>
    <w:pPr>
      <w:ind w:left="851" w:right="1134"/>
    </w:pPr>
    <w:rPr>
      <w:sz w:val="22"/>
    </w:rPr>
  </w:style>
  <w:style w:type="paragraph" w:customStyle="1" w:styleId="H1">
    <w:name w:val="H1"/>
    <w:basedOn w:val="Normal"/>
    <w:link w:val="H1Char"/>
    <w:autoRedefine/>
    <w:rsid w:val="0046643F"/>
    <w:pPr>
      <w:spacing w:after="240"/>
    </w:pPr>
    <w:rPr>
      <w:b/>
      <w:sz w:val="36"/>
    </w:rPr>
  </w:style>
  <w:style w:type="paragraph" w:customStyle="1" w:styleId="H2">
    <w:name w:val="H2"/>
    <w:basedOn w:val="Normal"/>
    <w:link w:val="H2Char"/>
    <w:rsid w:val="0046643F"/>
    <w:rPr>
      <w:b/>
      <w:sz w:val="28"/>
    </w:rPr>
  </w:style>
  <w:style w:type="paragraph" w:customStyle="1" w:styleId="B1">
    <w:name w:val="B1"/>
    <w:basedOn w:val="Normal"/>
    <w:link w:val="B1Char"/>
    <w:rsid w:val="0046643F"/>
    <w:pPr>
      <w:numPr>
        <w:numId w:val="14"/>
      </w:numPr>
      <w:spacing w:after="240"/>
    </w:pPr>
  </w:style>
  <w:style w:type="paragraph" w:customStyle="1" w:styleId="B2">
    <w:name w:val="B2"/>
    <w:basedOn w:val="Normal"/>
    <w:rsid w:val="0046643F"/>
    <w:pPr>
      <w:numPr>
        <w:numId w:val="1"/>
      </w:numPr>
      <w:tabs>
        <w:tab w:val="left" w:pos="992"/>
      </w:tabs>
      <w:spacing w:after="240"/>
      <w:ind w:left="1020"/>
    </w:pPr>
  </w:style>
  <w:style w:type="paragraph" w:styleId="Footer">
    <w:name w:val="footer"/>
    <w:basedOn w:val="Normal"/>
    <w:link w:val="FooterChar"/>
    <w:rsid w:val="0046643F"/>
    <w:pPr>
      <w:tabs>
        <w:tab w:val="center" w:pos="4153"/>
        <w:tab w:val="right" w:pos="8306"/>
      </w:tabs>
    </w:pPr>
  </w:style>
  <w:style w:type="character" w:styleId="PageNumber">
    <w:name w:val="page number"/>
    <w:basedOn w:val="DefaultParagraphFont"/>
    <w:rsid w:val="0046643F"/>
  </w:style>
  <w:style w:type="character" w:customStyle="1" w:styleId="B1Char">
    <w:name w:val="B1 Char"/>
    <w:basedOn w:val="DefaultParagraphFont"/>
    <w:link w:val="B1"/>
    <w:rsid w:val="0046643F"/>
    <w:rPr>
      <w:sz w:val="26"/>
    </w:rPr>
  </w:style>
  <w:style w:type="paragraph" w:customStyle="1" w:styleId="TOCNormal">
    <w:name w:val="TOCNormal"/>
    <w:basedOn w:val="Normal"/>
    <w:rsid w:val="0046643F"/>
    <w:pPr>
      <w:spacing w:before="120" w:after="120"/>
      <w:ind w:left="510"/>
      <w:jc w:val="left"/>
    </w:pPr>
  </w:style>
  <w:style w:type="paragraph" w:customStyle="1" w:styleId="TOCBullet">
    <w:name w:val="TOCBullet"/>
    <w:basedOn w:val="TOC1"/>
    <w:rsid w:val="0046643F"/>
    <w:pPr>
      <w:numPr>
        <w:numId w:val="42"/>
      </w:numPr>
      <w:ind w:left="504" w:hanging="504"/>
    </w:pPr>
  </w:style>
  <w:style w:type="paragraph" w:customStyle="1" w:styleId="Bull">
    <w:name w:val="Bull"/>
    <w:basedOn w:val="Normal"/>
    <w:rsid w:val="0046643F"/>
    <w:pPr>
      <w:numPr>
        <w:numId w:val="2"/>
      </w:numPr>
    </w:pPr>
  </w:style>
  <w:style w:type="paragraph" w:customStyle="1" w:styleId="Bull1">
    <w:name w:val="Bull1"/>
    <w:basedOn w:val="Normal"/>
    <w:rsid w:val="0046643F"/>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46643F"/>
    <w:rPr>
      <w:b/>
      <w:sz w:val="22"/>
      <w:szCs w:val="22"/>
    </w:rPr>
  </w:style>
  <w:style w:type="paragraph" w:customStyle="1" w:styleId="TableText">
    <w:name w:val="Table Text"/>
    <w:next w:val="TableTextBill"/>
    <w:link w:val="TableTextChar"/>
    <w:qFormat/>
    <w:rsid w:val="0046643F"/>
    <w:rPr>
      <w:sz w:val="22"/>
      <w:szCs w:val="22"/>
    </w:rPr>
  </w:style>
  <w:style w:type="character" w:customStyle="1" w:styleId="TableTextBillChar">
    <w:name w:val="Table Text Bill Char"/>
    <w:basedOn w:val="B1Char"/>
    <w:link w:val="TableTextBill"/>
    <w:rsid w:val="0046643F"/>
    <w:rPr>
      <w:b/>
      <w:sz w:val="22"/>
      <w:szCs w:val="22"/>
    </w:rPr>
  </w:style>
  <w:style w:type="character" w:customStyle="1" w:styleId="TableTextChar">
    <w:name w:val="Table Text Char"/>
    <w:basedOn w:val="TableTextBillChar"/>
    <w:link w:val="TableText"/>
    <w:rsid w:val="0046643F"/>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46643F"/>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character" w:styleId="Hyperlink">
    <w:name w:val="Hyperlink"/>
    <w:basedOn w:val="DefaultParagraphFont"/>
    <w:uiPriority w:val="99"/>
    <w:unhideWhenUsed/>
    <w:rsid w:val="0073438F"/>
    <w:rPr>
      <w:color w:val="0000FF" w:themeColor="hyperlink"/>
      <w:u w:val="single"/>
    </w:rPr>
  </w:style>
  <w:style w:type="paragraph" w:customStyle="1" w:styleId="ChapterHeading">
    <w:name w:val="Chapter Heading"/>
    <w:next w:val="Heading2"/>
    <w:rsid w:val="00537784"/>
    <w:pPr>
      <w:numPr>
        <w:numId w:val="46"/>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537784"/>
    <w:pPr>
      <w:keepLines w:val="0"/>
      <w:numPr>
        <w:ilvl w:val="4"/>
        <w:numId w:val="46"/>
      </w:numPr>
      <w:tabs>
        <w:tab w:val="num" w:pos="360"/>
        <w:tab w:val="num" w:pos="510"/>
      </w:tabs>
      <w:spacing w:before="120" w:after="120" w:line="240" w:lineRule="auto"/>
      <w:ind w:left="510" w:hanging="51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537784"/>
    <w:pPr>
      <w:numPr>
        <w:ilvl w:val="1"/>
        <w:numId w:val="46"/>
      </w:numPr>
      <w:spacing w:before="120" w:after="120" w:line="240" w:lineRule="auto"/>
      <w:jc w:val="left"/>
    </w:pPr>
    <w:rPr>
      <w:sz w:val="22"/>
    </w:rPr>
  </w:style>
  <w:style w:type="paragraph" w:customStyle="1" w:styleId="ExampleHeading">
    <w:name w:val="Example Heading"/>
    <w:basedOn w:val="Normal"/>
    <w:next w:val="Normal"/>
    <w:rsid w:val="00537784"/>
    <w:pPr>
      <w:keepNext/>
      <w:numPr>
        <w:ilvl w:val="3"/>
        <w:numId w:val="46"/>
      </w:numPr>
      <w:tabs>
        <w:tab w:val="num" w:pos="360"/>
      </w:tabs>
      <w:spacing w:before="120" w:after="120" w:line="240" w:lineRule="auto"/>
      <w:ind w:left="0"/>
      <w:jc w:val="left"/>
    </w:pPr>
    <w:rPr>
      <w:b/>
      <w:sz w:val="22"/>
    </w:rPr>
  </w:style>
  <w:style w:type="paragraph" w:customStyle="1" w:styleId="Diagram">
    <w:name w:val="Diagram"/>
    <w:basedOn w:val="Normal"/>
    <w:next w:val="base-text-paragraphnonumbers"/>
    <w:rsid w:val="00537784"/>
    <w:pPr>
      <w:keepNext/>
      <w:numPr>
        <w:ilvl w:val="2"/>
        <w:numId w:val="46"/>
      </w:numPr>
      <w:tabs>
        <w:tab w:val="num" w:pos="360"/>
      </w:tabs>
      <w:spacing w:line="240" w:lineRule="auto"/>
      <w:ind w:left="0"/>
      <w:jc w:val="left"/>
    </w:pPr>
    <w:rPr>
      <w:b/>
      <w:sz w:val="22"/>
    </w:rPr>
  </w:style>
  <w:style w:type="character" w:customStyle="1" w:styleId="base-text-paragraphChar">
    <w:name w:val="base-text-paragraph Char"/>
    <w:basedOn w:val="DefaultParagraphFont"/>
    <w:link w:val="base-text-paragraph"/>
    <w:rsid w:val="00537784"/>
    <w:rPr>
      <w:sz w:val="22"/>
    </w:rPr>
  </w:style>
  <w:style w:type="numbering" w:customStyle="1" w:styleId="ChapterList">
    <w:name w:val="ChapterList"/>
    <w:uiPriority w:val="99"/>
    <w:rsid w:val="00537784"/>
    <w:pPr>
      <w:numPr>
        <w:numId w:val="45"/>
      </w:numPr>
    </w:pPr>
  </w:style>
  <w:style w:type="character" w:customStyle="1" w:styleId="Heading2Char">
    <w:name w:val="Heading 2 Char"/>
    <w:basedOn w:val="DefaultParagraphFont"/>
    <w:link w:val="Heading2"/>
    <w:uiPriority w:val="9"/>
    <w:semiHidden/>
    <w:rsid w:val="0053778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7784"/>
    <w:rPr>
      <w:rFonts w:asciiTheme="majorHAnsi" w:eastAsiaTheme="majorEastAsia" w:hAnsiTheme="majorHAnsi" w:cstheme="majorBidi"/>
      <w:b/>
      <w:bCs/>
      <w:i/>
      <w:iCs/>
      <w:color w:val="4F81BD" w:themeColor="accent1"/>
      <w:sz w:val="26"/>
    </w:rPr>
  </w:style>
  <w:style w:type="paragraph" w:customStyle="1" w:styleId="subsection">
    <w:name w:val="subsection"/>
    <w:aliases w:val="ss"/>
    <w:basedOn w:val="Normal"/>
    <w:link w:val="subsectionChar"/>
    <w:rsid w:val="00191FC6"/>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191FC6"/>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191FC6"/>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191FC6"/>
    <w:pPr>
      <w:numPr>
        <w:numId w:val="49"/>
      </w:numPr>
      <w:spacing w:before="240" w:line="240" w:lineRule="auto"/>
      <w:jc w:val="left"/>
    </w:pPr>
    <w:rPr>
      <w:sz w:val="24"/>
    </w:rPr>
  </w:style>
  <w:style w:type="paragraph" w:customStyle="1" w:styleId="BodyPara">
    <w:name w:val="BodyPara"/>
    <w:aliases w:val="ba"/>
    <w:basedOn w:val="Normal"/>
    <w:rsid w:val="00191FC6"/>
    <w:pPr>
      <w:numPr>
        <w:ilvl w:val="1"/>
        <w:numId w:val="49"/>
      </w:numPr>
      <w:spacing w:before="240" w:line="240" w:lineRule="auto"/>
      <w:jc w:val="left"/>
    </w:pPr>
    <w:rPr>
      <w:sz w:val="24"/>
    </w:rPr>
  </w:style>
  <w:style w:type="paragraph" w:customStyle="1" w:styleId="BodyParaBullet">
    <w:name w:val="BodyParaBullet"/>
    <w:aliases w:val="bpb"/>
    <w:basedOn w:val="Normal"/>
    <w:rsid w:val="00191FC6"/>
    <w:pPr>
      <w:numPr>
        <w:ilvl w:val="2"/>
        <w:numId w:val="49"/>
      </w:numPr>
      <w:tabs>
        <w:tab w:val="left" w:pos="2160"/>
      </w:tabs>
      <w:spacing w:before="240" w:line="240" w:lineRule="auto"/>
      <w:jc w:val="left"/>
    </w:pPr>
    <w:rPr>
      <w:sz w:val="24"/>
    </w:rPr>
  </w:style>
  <w:style w:type="paragraph" w:customStyle="1" w:styleId="BodySubPara">
    <w:name w:val="BodySubPara"/>
    <w:aliases w:val="bi"/>
    <w:basedOn w:val="Normal"/>
    <w:rsid w:val="00191FC6"/>
    <w:pPr>
      <w:numPr>
        <w:ilvl w:val="3"/>
        <w:numId w:val="49"/>
      </w:numPr>
      <w:spacing w:before="240" w:line="240" w:lineRule="auto"/>
      <w:jc w:val="left"/>
    </w:pPr>
    <w:rPr>
      <w:sz w:val="24"/>
    </w:rPr>
  </w:style>
  <w:style w:type="character" w:customStyle="1" w:styleId="BodyNumChar">
    <w:name w:val="BodyNum Char"/>
    <w:aliases w:val="b1 Char"/>
    <w:basedOn w:val="DefaultParagraphFont"/>
    <w:link w:val="BodyNum"/>
    <w:locked/>
    <w:rsid w:val="00191FC6"/>
    <w:rPr>
      <w:sz w:val="24"/>
    </w:rPr>
  </w:style>
  <w:style w:type="character" w:customStyle="1" w:styleId="subsectionChar">
    <w:name w:val="subsection Char"/>
    <w:aliases w:val="ss Char"/>
    <w:basedOn w:val="DefaultParagraphFont"/>
    <w:link w:val="subsection"/>
    <w:locked/>
    <w:rsid w:val="00191FC6"/>
    <w:rPr>
      <w:sz w:val="22"/>
    </w:rPr>
  </w:style>
  <w:style w:type="character" w:customStyle="1" w:styleId="paragraphChar">
    <w:name w:val="paragraph Char"/>
    <w:aliases w:val="a Char"/>
    <w:basedOn w:val="DefaultParagraphFont"/>
    <w:link w:val="paragraph"/>
    <w:locked/>
    <w:rsid w:val="00191FC6"/>
    <w:rPr>
      <w:sz w:val="22"/>
    </w:rPr>
  </w:style>
  <w:style w:type="numbering" w:customStyle="1" w:styleId="OPCBodyList">
    <w:name w:val="OPCBodyList"/>
    <w:rsid w:val="00191FC6"/>
    <w:pPr>
      <w:numPr>
        <w:numId w:val="49"/>
      </w:numPr>
    </w:pPr>
  </w:style>
  <w:style w:type="paragraph" w:styleId="TOC3">
    <w:name w:val="toc 3"/>
    <w:basedOn w:val="Normal"/>
    <w:next w:val="Normal"/>
    <w:autoRedefine/>
    <w:uiPriority w:val="39"/>
    <w:unhideWhenUsed/>
    <w:rsid w:val="0046643F"/>
    <w:pPr>
      <w:tabs>
        <w:tab w:val="right" w:pos="8222"/>
      </w:tabs>
      <w:spacing w:before="240" w:after="240"/>
      <w:ind w:left="567" w:right="679"/>
    </w:pPr>
  </w:style>
  <w:style w:type="character" w:customStyle="1" w:styleId="HeaderChar">
    <w:name w:val="Header Char"/>
    <w:basedOn w:val="DefaultParagraphFont"/>
    <w:link w:val="Header"/>
    <w:rsid w:val="0046643F"/>
    <w:rPr>
      <w:sz w:val="26"/>
    </w:rPr>
  </w:style>
  <w:style w:type="character" w:customStyle="1" w:styleId="FooterChar">
    <w:name w:val="Footer Char"/>
    <w:basedOn w:val="DefaultParagraphFont"/>
    <w:link w:val="Footer"/>
    <w:rsid w:val="0046643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E2A0-06D5-42EF-9D35-E449D0E7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33</Pages>
  <Words>5308</Words>
  <Characters>29037</Characters>
  <Application>Microsoft Office Word</Application>
  <DocSecurity>0</DocSecurity>
  <Lines>784</Lines>
  <Paragraphs>279</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2015-11-06T00:24:00Z</cp:lastPrinted>
  <dcterms:created xsi:type="dcterms:W3CDTF">2015-11-11T01:10:00Z</dcterms:created>
  <dcterms:modified xsi:type="dcterms:W3CDTF">2015-11-11T01:10:00Z</dcterms:modified>
</cp:coreProperties>
</file>