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C7E9" w14:textId="77777777" w:rsidR="00E60D3E" w:rsidRPr="009C1E60" w:rsidRDefault="00162E75" w:rsidP="00F33AC7">
      <w:pPr>
        <w:pStyle w:val="Heading1"/>
        <w:pBdr>
          <w:bottom w:val="single" w:sz="4" w:space="1" w:color="264A76"/>
        </w:pBdr>
        <w:spacing w:before="240" w:after="480"/>
        <w:ind w:left="-142" w:right="-472"/>
        <w:rPr>
          <w:rFonts w:asciiTheme="minorHAnsi" w:hAnsiTheme="minorHAnsi"/>
        </w:rPr>
      </w:pPr>
      <w:r w:rsidRPr="009C1E60">
        <w:rPr>
          <w:rFonts w:asciiTheme="minorHAnsi" w:hAnsiTheme="minorHAnsi"/>
        </w:rPr>
        <w:t>Graduate</w:t>
      </w:r>
      <w:r w:rsidR="00174808" w:rsidRPr="009C1E60">
        <w:rPr>
          <w:rFonts w:asciiTheme="minorHAnsi" w:hAnsiTheme="minorHAnsi"/>
        </w:rPr>
        <w:t xml:space="preserve"> </w:t>
      </w:r>
      <w:r w:rsidRPr="009C1E60">
        <w:rPr>
          <w:rFonts w:asciiTheme="minorHAnsi" w:hAnsiTheme="minorHAnsi"/>
        </w:rPr>
        <w:t xml:space="preserve">Program </w:t>
      </w:r>
      <w:r w:rsidR="00174808" w:rsidRPr="009C1E60">
        <w:rPr>
          <w:rFonts w:asciiTheme="minorHAnsi" w:hAnsiTheme="minorHAnsi"/>
        </w:rPr>
        <w:t>a</w:t>
      </w:r>
      <w:r w:rsidR="00E60D3E" w:rsidRPr="009C1E60">
        <w:rPr>
          <w:rFonts w:asciiTheme="minorHAnsi" w:hAnsiTheme="minorHAnsi"/>
        </w:rPr>
        <w:t xml:space="preserve">pplication </w:t>
      </w:r>
      <w:r w:rsidR="00174808" w:rsidRPr="009C1E60">
        <w:rPr>
          <w:rFonts w:asciiTheme="minorHAnsi" w:hAnsiTheme="minorHAnsi"/>
        </w:rPr>
        <w:t>c</w:t>
      </w:r>
      <w:r w:rsidR="00E60D3E" w:rsidRPr="009C1E60">
        <w:rPr>
          <w:rFonts w:asciiTheme="minorHAnsi" w:hAnsiTheme="minorHAnsi"/>
        </w:rPr>
        <w:t xml:space="preserve">over </w:t>
      </w:r>
      <w:r w:rsidR="00174808" w:rsidRPr="009C1E60">
        <w:rPr>
          <w:rFonts w:asciiTheme="minorHAnsi" w:hAnsiTheme="minorHAnsi"/>
        </w:rPr>
        <w:t>s</w:t>
      </w:r>
      <w:r w:rsidR="00E60D3E" w:rsidRPr="009C1E60">
        <w:rPr>
          <w:rFonts w:asciiTheme="minorHAnsi" w:hAnsiTheme="minorHAnsi"/>
        </w:rPr>
        <w:t>heet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"/>
        <w:gridCol w:w="435"/>
        <w:gridCol w:w="342"/>
        <w:gridCol w:w="48"/>
        <w:gridCol w:w="148"/>
        <w:gridCol w:w="153"/>
        <w:gridCol w:w="284"/>
        <w:gridCol w:w="277"/>
        <w:gridCol w:w="6"/>
        <w:gridCol w:w="284"/>
        <w:gridCol w:w="283"/>
        <w:gridCol w:w="1536"/>
        <w:gridCol w:w="177"/>
        <w:gridCol w:w="115"/>
        <w:gridCol w:w="21"/>
        <w:gridCol w:w="703"/>
        <w:gridCol w:w="283"/>
        <w:gridCol w:w="839"/>
        <w:gridCol w:w="18"/>
        <w:gridCol w:w="552"/>
        <w:gridCol w:w="9"/>
        <w:gridCol w:w="567"/>
        <w:gridCol w:w="26"/>
        <w:gridCol w:w="607"/>
        <w:gridCol w:w="76"/>
        <w:gridCol w:w="526"/>
        <w:gridCol w:w="32"/>
        <w:gridCol w:w="9"/>
        <w:gridCol w:w="579"/>
      </w:tblGrid>
      <w:tr w:rsidR="004172F8" w:rsidRPr="00B86447" w14:paraId="4D8C2568" w14:textId="77777777" w:rsidTr="00FE757F">
        <w:trPr>
          <w:trHeight w:val="567"/>
        </w:trPr>
        <w:tc>
          <w:tcPr>
            <w:tcW w:w="4501" w:type="dxa"/>
            <w:gridSpan w:val="12"/>
            <w:shd w:val="clear" w:color="auto" w:fill="auto"/>
          </w:tcPr>
          <w:p w14:paraId="3717F137" w14:textId="77777777" w:rsidR="00433C47" w:rsidRPr="0055489B" w:rsidRDefault="00433C47" w:rsidP="00433C47">
            <w:pPr>
              <w:spacing w:before="120" w:after="240"/>
              <w:rPr>
                <w:b/>
              </w:rPr>
            </w:pPr>
            <w:r>
              <w:rPr>
                <w:b/>
              </w:rPr>
              <w:t>How did you find out about this opportunity</w:t>
            </w:r>
            <w:r w:rsidRPr="0055489B">
              <w:rPr>
                <w:b/>
              </w:rPr>
              <w:t>?</w:t>
            </w:r>
          </w:p>
        </w:tc>
        <w:tc>
          <w:tcPr>
            <w:tcW w:w="5139" w:type="dxa"/>
            <w:gridSpan w:val="17"/>
            <w:shd w:val="clear" w:color="auto" w:fill="auto"/>
          </w:tcPr>
          <w:p w14:paraId="2C8D8DF8" w14:textId="77777777" w:rsidR="00433C47" w:rsidRPr="00FC1DC0" w:rsidRDefault="00433C47">
            <w:pPr>
              <w:spacing w:before="120" w:after="240"/>
            </w:pPr>
            <w:r w:rsidRPr="00B864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447">
              <w:instrText xml:space="preserve"> FORMTEXT </w:instrText>
            </w:r>
            <w:r w:rsidRPr="00B86447">
              <w:fldChar w:fldCharType="separate"/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Pr="00B86447">
              <w:fldChar w:fldCharType="end"/>
            </w:r>
          </w:p>
        </w:tc>
      </w:tr>
      <w:tr w:rsidR="0055489B" w:rsidRPr="00B86447" w14:paraId="4AE7C499" w14:textId="77777777" w:rsidTr="00B7425D">
        <w:trPr>
          <w:trHeight w:val="567"/>
        </w:trPr>
        <w:tc>
          <w:tcPr>
            <w:tcW w:w="1530" w:type="dxa"/>
            <w:gridSpan w:val="4"/>
            <w:shd w:val="clear" w:color="auto" w:fill="D7DDE9"/>
            <w:vAlign w:val="center"/>
          </w:tcPr>
          <w:p w14:paraId="1483D71B" w14:textId="77777777" w:rsidR="0055489B" w:rsidRPr="00D6659D" w:rsidRDefault="0055489B" w:rsidP="00F33AC7">
            <w:pPr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Part A</w:t>
            </w:r>
          </w:p>
        </w:tc>
        <w:tc>
          <w:tcPr>
            <w:tcW w:w="8110" w:type="dxa"/>
            <w:gridSpan w:val="25"/>
            <w:shd w:val="clear" w:color="auto" w:fill="D7DDE9"/>
            <w:vAlign w:val="center"/>
          </w:tcPr>
          <w:p w14:paraId="20DFF5DC" w14:textId="77777777" w:rsidR="0055489B" w:rsidRPr="00325CAF" w:rsidRDefault="00BF74AE" w:rsidP="00F33AC7">
            <w:pPr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Personal d</w:t>
            </w:r>
            <w:r w:rsidR="0055489B" w:rsidRPr="00325CAF">
              <w:rPr>
                <w:b/>
              </w:rPr>
              <w:t>etails</w:t>
            </w:r>
          </w:p>
        </w:tc>
      </w:tr>
      <w:tr w:rsidR="0030282D" w:rsidRPr="00B86447" w14:paraId="44CEC216" w14:textId="77777777" w:rsidTr="00B7425D">
        <w:trPr>
          <w:trHeight w:val="567"/>
        </w:trPr>
        <w:tc>
          <w:tcPr>
            <w:tcW w:w="1678" w:type="dxa"/>
            <w:gridSpan w:val="5"/>
            <w:vAlign w:val="center"/>
            <w:hideMark/>
          </w:tcPr>
          <w:p w14:paraId="386E0CF4" w14:textId="77777777" w:rsidR="0030282D" w:rsidRPr="00D6659D" w:rsidRDefault="0030282D" w:rsidP="00F33AC7">
            <w:pPr>
              <w:keepLines/>
              <w:spacing w:before="120" w:after="120"/>
              <w:rPr>
                <w:b/>
              </w:rPr>
            </w:pPr>
            <w:r w:rsidRPr="00D6659D">
              <w:rPr>
                <w:b/>
              </w:rPr>
              <w:t>Given name:</w:t>
            </w:r>
          </w:p>
        </w:tc>
        <w:tc>
          <w:tcPr>
            <w:tcW w:w="3115" w:type="dxa"/>
            <w:gridSpan w:val="9"/>
            <w:vAlign w:val="center"/>
          </w:tcPr>
          <w:p w14:paraId="70F3D1A4" w14:textId="77777777" w:rsidR="0030282D" w:rsidRPr="00B86447" w:rsidRDefault="0030282D" w:rsidP="00F33AC7">
            <w:pPr>
              <w:keepLines/>
              <w:spacing w:before="120" w:after="120"/>
            </w:pPr>
            <w:r w:rsidRPr="00B864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86447">
              <w:instrText xml:space="preserve"> FORMTEXT </w:instrText>
            </w:r>
            <w:r w:rsidRPr="00B86447">
              <w:fldChar w:fldCharType="separate"/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Pr="00B86447">
              <w:fldChar w:fldCharType="end"/>
            </w:r>
            <w:bookmarkEnd w:id="0"/>
          </w:p>
        </w:tc>
        <w:tc>
          <w:tcPr>
            <w:tcW w:w="1846" w:type="dxa"/>
            <w:gridSpan w:val="4"/>
            <w:vAlign w:val="center"/>
          </w:tcPr>
          <w:p w14:paraId="54BE7B16" w14:textId="77777777" w:rsidR="0030282D" w:rsidRPr="00D6659D" w:rsidRDefault="0030282D" w:rsidP="00F33AC7">
            <w:pPr>
              <w:keepLines/>
              <w:spacing w:before="120" w:after="120"/>
              <w:rPr>
                <w:b/>
              </w:rPr>
            </w:pPr>
            <w:r w:rsidRPr="00D6659D">
              <w:rPr>
                <w:b/>
              </w:rPr>
              <w:t>Surname:</w:t>
            </w:r>
          </w:p>
        </w:tc>
        <w:tc>
          <w:tcPr>
            <w:tcW w:w="3001" w:type="dxa"/>
            <w:gridSpan w:val="11"/>
            <w:vAlign w:val="center"/>
          </w:tcPr>
          <w:p w14:paraId="2A84D43C" w14:textId="77777777" w:rsidR="0030282D" w:rsidRPr="00B86447" w:rsidRDefault="0030282D" w:rsidP="00F33AC7">
            <w:pPr>
              <w:keepLines/>
              <w:spacing w:before="120" w:after="120"/>
            </w:pPr>
            <w:r w:rsidRPr="00B8644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447">
              <w:instrText xml:space="preserve"> FORMTEXT </w:instrText>
            </w:r>
            <w:r w:rsidRPr="00B86447">
              <w:fldChar w:fldCharType="separate"/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35BBDFD0" w14:textId="77777777" w:rsidTr="00B7425D">
        <w:trPr>
          <w:trHeight w:val="660"/>
        </w:trPr>
        <w:tc>
          <w:tcPr>
            <w:tcW w:w="1678" w:type="dxa"/>
            <w:gridSpan w:val="5"/>
            <w:hideMark/>
          </w:tcPr>
          <w:p w14:paraId="4AF899FD" w14:textId="77777777" w:rsidR="0030282D" w:rsidRPr="00D6659D" w:rsidRDefault="0030282D" w:rsidP="00F33AC7">
            <w:pPr>
              <w:keepLines/>
              <w:spacing w:before="120" w:after="120"/>
              <w:rPr>
                <w:b/>
              </w:rPr>
            </w:pPr>
            <w:r w:rsidRPr="00D6659D">
              <w:rPr>
                <w:b/>
              </w:rPr>
              <w:t xml:space="preserve">Business hours </w:t>
            </w:r>
            <w:r>
              <w:rPr>
                <w:b/>
              </w:rPr>
              <w:t>phone </w:t>
            </w:r>
            <w:r w:rsidRPr="00D6659D">
              <w:rPr>
                <w:b/>
              </w:rPr>
              <w:t>number:</w:t>
            </w:r>
          </w:p>
        </w:tc>
        <w:tc>
          <w:tcPr>
            <w:tcW w:w="3115" w:type="dxa"/>
            <w:gridSpan w:val="9"/>
          </w:tcPr>
          <w:p w14:paraId="3E384A23" w14:textId="77777777" w:rsidR="0030282D" w:rsidRPr="00B86447" w:rsidRDefault="0030282D" w:rsidP="00F33AC7">
            <w:pPr>
              <w:keepLines/>
              <w:spacing w:before="120" w:after="120"/>
            </w:pPr>
            <w:r w:rsidRPr="00B864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447">
              <w:instrText xml:space="preserve"> FORMTEXT </w:instrText>
            </w:r>
            <w:r w:rsidRPr="00B86447">
              <w:fldChar w:fldCharType="separate"/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Pr="00B86447">
              <w:fldChar w:fldCharType="end"/>
            </w:r>
          </w:p>
        </w:tc>
        <w:tc>
          <w:tcPr>
            <w:tcW w:w="1846" w:type="dxa"/>
            <w:gridSpan w:val="4"/>
            <w:hideMark/>
          </w:tcPr>
          <w:p w14:paraId="108108A5" w14:textId="77777777" w:rsidR="0030282D" w:rsidRPr="00D6659D" w:rsidRDefault="0030282D" w:rsidP="00F33AC7">
            <w:pPr>
              <w:keepLines/>
              <w:spacing w:before="120" w:after="120"/>
              <w:rPr>
                <w:b/>
              </w:rPr>
            </w:pPr>
            <w:r w:rsidRPr="00D6659D">
              <w:rPr>
                <w:b/>
              </w:rPr>
              <w:t>After hours contact</w:t>
            </w:r>
            <w:r>
              <w:rPr>
                <w:b/>
              </w:rPr>
              <w:t> </w:t>
            </w:r>
            <w:r w:rsidRPr="00D6659D">
              <w:rPr>
                <w:b/>
              </w:rPr>
              <w:t>number:</w:t>
            </w:r>
            <w:bookmarkStart w:id="1" w:name="Text6"/>
          </w:p>
        </w:tc>
        <w:bookmarkEnd w:id="1"/>
        <w:tc>
          <w:tcPr>
            <w:tcW w:w="3001" w:type="dxa"/>
            <w:gridSpan w:val="11"/>
          </w:tcPr>
          <w:p w14:paraId="413552F2" w14:textId="77777777" w:rsidR="0030282D" w:rsidRPr="00B86447" w:rsidRDefault="0030282D" w:rsidP="00F33AC7">
            <w:pPr>
              <w:keepLines/>
              <w:spacing w:before="120" w:after="120"/>
            </w:pPr>
            <w:r w:rsidRPr="00B864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6447">
              <w:instrText xml:space="preserve"> FORMTEXT </w:instrText>
            </w:r>
            <w:r w:rsidRPr="00B86447">
              <w:fldChar w:fldCharType="separate"/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Pr="00B86447">
              <w:fldChar w:fldCharType="end"/>
            </w:r>
          </w:p>
        </w:tc>
      </w:tr>
      <w:tr w:rsidR="00584934" w:rsidRPr="00B86447" w14:paraId="4B01FD26" w14:textId="77777777" w:rsidTr="00B7425D">
        <w:trPr>
          <w:trHeight w:val="567"/>
        </w:trPr>
        <w:tc>
          <w:tcPr>
            <w:tcW w:w="2115" w:type="dxa"/>
            <w:gridSpan w:val="7"/>
            <w:vAlign w:val="center"/>
            <w:hideMark/>
          </w:tcPr>
          <w:p w14:paraId="0385F67F" w14:textId="77777777" w:rsidR="00584934" w:rsidRPr="00B86447" w:rsidRDefault="00584934" w:rsidP="00F33AC7">
            <w:pPr>
              <w:keepLines/>
              <w:spacing w:before="120" w:after="120"/>
            </w:pPr>
            <w:r w:rsidRPr="00D6659D">
              <w:rPr>
                <w:b/>
              </w:rPr>
              <w:t>Email address:</w:t>
            </w:r>
          </w:p>
        </w:tc>
        <w:tc>
          <w:tcPr>
            <w:tcW w:w="2699" w:type="dxa"/>
            <w:gridSpan w:val="8"/>
            <w:vAlign w:val="center"/>
            <w:hideMark/>
          </w:tcPr>
          <w:p w14:paraId="454E2800" w14:textId="77777777" w:rsidR="00584934" w:rsidRPr="00B86447" w:rsidRDefault="00584934" w:rsidP="00F33AC7">
            <w:pPr>
              <w:keepLines/>
              <w:spacing w:before="120" w:after="120"/>
            </w:pPr>
            <w:r w:rsidRPr="00B864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B86447">
              <w:instrText xml:space="preserve"> FORMTEXT </w:instrText>
            </w:r>
            <w:r w:rsidRPr="00B864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6447">
              <w:fldChar w:fldCharType="end"/>
            </w:r>
          </w:p>
        </w:tc>
        <w:tc>
          <w:tcPr>
            <w:tcW w:w="4826" w:type="dxa"/>
            <w:gridSpan w:val="14"/>
            <w:vAlign w:val="center"/>
          </w:tcPr>
          <w:p w14:paraId="791D612C" w14:textId="711C2DF3" w:rsidR="00584934" w:rsidRPr="000E1D94" w:rsidRDefault="00584934" w:rsidP="000E1D94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t>Gender</w:t>
            </w:r>
            <w:r w:rsidR="000E1D94">
              <w:rPr>
                <w:b/>
              </w:rPr>
              <w:t xml:space="preserve">:            </w:t>
            </w:r>
            <w:r>
              <w:rPr>
                <w:b/>
              </w:rPr>
              <w:t xml:space="preserve"> </w:t>
            </w:r>
            <w:r w:rsidR="004679DB" w:rsidRPr="004679D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5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DB" w:rsidRPr="004679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84934">
              <w:t xml:space="preserve">  F</w:t>
            </w:r>
            <w:r w:rsidR="004679DB">
              <w:t>emale</w:t>
            </w:r>
            <w:r w:rsidRPr="00584934">
              <w:t xml:space="preserve"> </w:t>
            </w:r>
            <w:r w:rsidR="00F5156B">
              <w:t xml:space="preserve">  </w:t>
            </w:r>
            <w:r w:rsidRPr="00584934">
              <w:t xml:space="preserve">  </w:t>
            </w:r>
            <w:sdt>
              <w:sdtPr>
                <w:rPr>
                  <w:sz w:val="24"/>
                </w:rPr>
                <w:id w:val="11082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B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27F3">
              <w:rPr>
                <w:sz w:val="24"/>
              </w:rPr>
              <w:t xml:space="preserve">  </w:t>
            </w:r>
            <w:r w:rsidRPr="00584934">
              <w:t>M</w:t>
            </w:r>
            <w:r w:rsidR="004679DB">
              <w:t>ale</w:t>
            </w:r>
            <w:bookmarkEnd w:id="2"/>
          </w:p>
          <w:p w14:paraId="626154E0" w14:textId="611BA8BB" w:rsidR="000E1D94" w:rsidRPr="00B86447" w:rsidRDefault="000E1D94" w:rsidP="00270144">
            <w:pPr>
              <w:keepLines/>
            </w:pPr>
            <w:r w:rsidRPr="000E1D94">
              <w:rPr>
                <w:sz w:val="18"/>
                <w:szCs w:val="20"/>
              </w:rPr>
              <w:t>(optional)</w:t>
            </w:r>
            <w:r w:rsidR="00F5156B">
              <w:rPr>
                <w:sz w:val="18"/>
                <w:szCs w:val="20"/>
              </w:rPr>
              <w:t xml:space="preserve">                  </w:t>
            </w:r>
            <w:sdt>
              <w:sdtPr>
                <w:id w:val="-88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56B" w:rsidRPr="00584934">
              <w:t xml:space="preserve">  </w:t>
            </w:r>
            <w:r w:rsidR="00F5156B">
              <w:rPr>
                <w:szCs w:val="22"/>
              </w:rPr>
              <w:t xml:space="preserve">Non-binary  </w:t>
            </w:r>
            <w:r w:rsidR="00F5156B">
              <w:rPr>
                <w:szCs w:val="22"/>
              </w:rPr>
              <w:t xml:space="preserve"> </w:t>
            </w:r>
            <w:r w:rsidR="00F5156B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-8568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56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156B">
              <w:rPr>
                <w:szCs w:val="22"/>
              </w:rPr>
              <w:t xml:space="preserve">  Other</w:t>
            </w:r>
          </w:p>
        </w:tc>
      </w:tr>
      <w:tr w:rsidR="00584934" w:rsidRPr="00B86447" w14:paraId="1A099138" w14:textId="77777777" w:rsidTr="00B7425D">
        <w:trPr>
          <w:trHeight w:val="567"/>
        </w:trPr>
        <w:tc>
          <w:tcPr>
            <w:tcW w:w="2115" w:type="dxa"/>
            <w:gridSpan w:val="7"/>
            <w:hideMark/>
          </w:tcPr>
          <w:p w14:paraId="26598A99" w14:textId="77777777" w:rsidR="00584934" w:rsidRPr="00B86447" w:rsidRDefault="00584934" w:rsidP="00F33AC7">
            <w:pPr>
              <w:keepLines/>
              <w:spacing w:before="120" w:after="120"/>
            </w:pPr>
            <w:r w:rsidRPr="00290D29">
              <w:rPr>
                <w:b/>
              </w:rPr>
              <w:t>Residential address:</w:t>
            </w:r>
            <w:bookmarkStart w:id="3" w:name="Text10"/>
          </w:p>
        </w:tc>
        <w:bookmarkEnd w:id="3"/>
        <w:tc>
          <w:tcPr>
            <w:tcW w:w="2699" w:type="dxa"/>
            <w:gridSpan w:val="8"/>
          </w:tcPr>
          <w:p w14:paraId="5426E9B8" w14:textId="77777777" w:rsidR="00584934" w:rsidRPr="00B86447" w:rsidRDefault="00584934" w:rsidP="00F33AC7">
            <w:pPr>
              <w:keepLines/>
              <w:spacing w:before="120" w:after="120"/>
            </w:pPr>
            <w:r w:rsidRPr="00B864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6447">
              <w:instrText xml:space="preserve"> FORMTEXT </w:instrText>
            </w:r>
            <w:r w:rsidRPr="00B864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6447">
              <w:fldChar w:fldCharType="end"/>
            </w:r>
          </w:p>
        </w:tc>
        <w:tc>
          <w:tcPr>
            <w:tcW w:w="4238" w:type="dxa"/>
            <w:gridSpan w:val="12"/>
          </w:tcPr>
          <w:p w14:paraId="1F64363C" w14:textId="27BFBFAA" w:rsidR="00584934" w:rsidRPr="00B630D2" w:rsidRDefault="00584934" w:rsidP="00B630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2"/>
          </w:tcPr>
          <w:p w14:paraId="62816B98" w14:textId="77777777" w:rsidR="00584934" w:rsidRPr="00584934" w:rsidRDefault="00584934" w:rsidP="00F33AC7">
            <w:pPr>
              <w:keepLines/>
              <w:spacing w:before="120" w:after="120"/>
              <w:rPr>
                <w:b/>
              </w:rPr>
            </w:pPr>
          </w:p>
        </w:tc>
      </w:tr>
      <w:tr w:rsidR="008E2909" w:rsidRPr="00B86447" w14:paraId="6B6B3465" w14:textId="77777777" w:rsidTr="00B7425D">
        <w:trPr>
          <w:trHeight w:val="567"/>
        </w:trPr>
        <w:tc>
          <w:tcPr>
            <w:tcW w:w="2115" w:type="dxa"/>
            <w:gridSpan w:val="7"/>
          </w:tcPr>
          <w:p w14:paraId="7C14D381" w14:textId="77777777" w:rsidR="0030282D" w:rsidRPr="00290D29" w:rsidRDefault="0030282D" w:rsidP="00F33AC7">
            <w:pPr>
              <w:keepLines/>
              <w:spacing w:before="120" w:after="120"/>
              <w:ind w:right="176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2699" w:type="dxa"/>
            <w:gridSpan w:val="8"/>
          </w:tcPr>
          <w:p w14:paraId="4602E49D" w14:textId="77777777" w:rsidR="0030282D" w:rsidRPr="00B86447" w:rsidRDefault="00D74775" w:rsidP="008E2909">
            <w:pPr>
              <w:keepLines/>
              <w:spacing w:before="120" w:after="120"/>
            </w:pPr>
            <w:sdt>
              <w:sdtPr>
                <w:alias w:val="State"/>
                <w:tag w:val="State"/>
                <w:id w:val="-834078057"/>
                <w:showingPlcHdr/>
                <w:dropDownList>
                  <w:listItem w:value="Choose an item."/>
                  <w:listItem w:displayText="ACT" w:value="ACT"/>
                  <w:listItem w:displayText="NSW" w:value="NSW"/>
                  <w:listItem w:displayText="VIC" w:value="VIC"/>
                  <w:listItem w:displayText="QLD" w:value="QLD"/>
                  <w:listItem w:displayText="TAS" w:value="TAS"/>
                  <w:listItem w:displayText="WA" w:value="WA"/>
                  <w:listItem w:displayText="NT" w:value="NT"/>
                </w:dropDownList>
              </w:sdtPr>
              <w:sdtEndPr/>
              <w:sdtContent>
                <w:r w:rsidR="0030282D" w:rsidRPr="0034530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gridSpan w:val="4"/>
          </w:tcPr>
          <w:p w14:paraId="78093279" w14:textId="77777777" w:rsidR="0030282D" w:rsidRDefault="0030282D" w:rsidP="00F33AC7">
            <w:pPr>
              <w:keepLines/>
              <w:spacing w:before="120" w:after="120"/>
              <w:ind w:right="34"/>
              <w:rPr>
                <w:b/>
              </w:rPr>
            </w:pPr>
            <w:r w:rsidRPr="009C6459">
              <w:rPr>
                <w:b/>
              </w:rPr>
              <w:t>Postcode:</w:t>
            </w:r>
          </w:p>
        </w:tc>
        <w:tc>
          <w:tcPr>
            <w:tcW w:w="2983" w:type="dxa"/>
            <w:gridSpan w:val="10"/>
          </w:tcPr>
          <w:p w14:paraId="13E24B30" w14:textId="77777777" w:rsidR="0030282D" w:rsidRPr="00B86447" w:rsidRDefault="0030282D" w:rsidP="008E2909">
            <w:pPr>
              <w:keepLines/>
              <w:spacing w:before="120" w:after="120"/>
            </w:pPr>
            <w:r w:rsidRPr="00B864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86447">
              <w:instrText xml:space="preserve"> FORMTEXT </w:instrText>
            </w:r>
            <w:r w:rsidRPr="00B86447">
              <w:fldChar w:fldCharType="separate"/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Pr="00B86447">
              <w:fldChar w:fldCharType="end"/>
            </w:r>
          </w:p>
        </w:tc>
      </w:tr>
      <w:tr w:rsidR="00876353" w:rsidRPr="00B86447" w14:paraId="0ACC6B86" w14:textId="77777777" w:rsidTr="00B7425D">
        <w:trPr>
          <w:trHeight w:val="350"/>
        </w:trPr>
        <w:tc>
          <w:tcPr>
            <w:tcW w:w="1482" w:type="dxa"/>
            <w:gridSpan w:val="3"/>
            <w:shd w:val="clear" w:color="auto" w:fill="D7DDE9"/>
            <w:vAlign w:val="center"/>
          </w:tcPr>
          <w:p w14:paraId="0AC5FD3B" w14:textId="77777777" w:rsidR="00876353" w:rsidRPr="00D6659D" w:rsidRDefault="00876353" w:rsidP="0097008B">
            <w:pPr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 xml:space="preserve">Part </w:t>
            </w:r>
            <w:r w:rsidR="003023ED">
              <w:rPr>
                <w:b/>
              </w:rPr>
              <w:t>B</w:t>
            </w:r>
          </w:p>
        </w:tc>
        <w:tc>
          <w:tcPr>
            <w:tcW w:w="8158" w:type="dxa"/>
            <w:gridSpan w:val="26"/>
            <w:shd w:val="clear" w:color="auto" w:fill="D7DDE9"/>
            <w:vAlign w:val="center"/>
          </w:tcPr>
          <w:p w14:paraId="689081B2" w14:textId="77777777" w:rsidR="00876353" w:rsidRPr="00325CAF" w:rsidRDefault="003023ED" w:rsidP="0097008B">
            <w:pPr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Workplace Diversity Details</w:t>
            </w:r>
          </w:p>
        </w:tc>
      </w:tr>
      <w:tr w:rsidR="003023ED" w:rsidRPr="00B86447" w14:paraId="0F722C77" w14:textId="77777777" w:rsidTr="00B7425D">
        <w:trPr>
          <w:trHeight w:val="350"/>
        </w:trPr>
        <w:tc>
          <w:tcPr>
            <w:tcW w:w="9640" w:type="dxa"/>
            <w:gridSpan w:val="29"/>
          </w:tcPr>
          <w:p w14:paraId="5F45AFB2" w14:textId="77777777" w:rsidR="003023ED" w:rsidRPr="00B86447" w:rsidRDefault="003023ED" w:rsidP="000A1A57">
            <w:pPr>
              <w:keepLines/>
              <w:spacing w:before="120" w:after="120"/>
            </w:pPr>
            <w:r>
              <w:rPr>
                <w:b/>
                <w:snapToGrid w:val="0"/>
                <w:color w:val="000000"/>
                <w:lang w:eastAsia="en-US"/>
              </w:rPr>
              <w:t>Do you wish to identify yourself as a member of the following groups?</w:t>
            </w:r>
          </w:p>
        </w:tc>
      </w:tr>
      <w:tr w:rsidR="00876353" w:rsidRPr="00B86447" w14:paraId="12373CED" w14:textId="77777777" w:rsidTr="00B7425D">
        <w:trPr>
          <w:trHeight w:val="350"/>
        </w:trPr>
        <w:tc>
          <w:tcPr>
            <w:tcW w:w="7209" w:type="dxa"/>
            <w:gridSpan w:val="20"/>
          </w:tcPr>
          <w:p w14:paraId="2A207AD1" w14:textId="77777777" w:rsidR="00876353" w:rsidRPr="00236151" w:rsidRDefault="003023ED" w:rsidP="00F33AC7">
            <w:pPr>
              <w:keepLines/>
              <w:spacing w:before="120" w:after="120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Aboriginal and/or Torres Strait Islander:</w:t>
            </w:r>
          </w:p>
        </w:tc>
        <w:sdt>
          <w:sdtPr>
            <w:id w:val="84829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3"/>
              </w:tcPr>
              <w:p w14:paraId="3B14767F" w14:textId="77777777" w:rsidR="00876353" w:rsidRDefault="008423D4" w:rsidP="00F33AC7">
                <w:pPr>
                  <w:keepLines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</w:tcPr>
          <w:p w14:paraId="1B12C66C" w14:textId="77777777" w:rsidR="00876353" w:rsidRPr="00B86447" w:rsidRDefault="008423D4" w:rsidP="00F33AC7">
            <w:pPr>
              <w:keepLines/>
              <w:spacing w:before="120" w:after="120"/>
            </w:pPr>
            <w:r>
              <w:t>Yes</w:t>
            </w:r>
          </w:p>
        </w:tc>
        <w:sdt>
          <w:sdtPr>
            <w:id w:val="198866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</w:tcPr>
              <w:p w14:paraId="3A52E05F" w14:textId="77777777" w:rsidR="00876353" w:rsidRDefault="008423D4" w:rsidP="00F33AC7">
                <w:pPr>
                  <w:keepLines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3"/>
          </w:tcPr>
          <w:p w14:paraId="18766CC3" w14:textId="77777777" w:rsidR="00876353" w:rsidRPr="00B86447" w:rsidRDefault="008423D4" w:rsidP="00F33AC7">
            <w:pPr>
              <w:keepLines/>
              <w:spacing w:before="120" w:after="120"/>
            </w:pPr>
            <w:r>
              <w:t>No</w:t>
            </w:r>
          </w:p>
        </w:tc>
      </w:tr>
      <w:tr w:rsidR="003023ED" w:rsidRPr="00B86447" w14:paraId="679D9C85" w14:textId="77777777" w:rsidTr="00B7425D">
        <w:trPr>
          <w:trHeight w:val="350"/>
        </w:trPr>
        <w:tc>
          <w:tcPr>
            <w:tcW w:w="7209" w:type="dxa"/>
            <w:gridSpan w:val="20"/>
          </w:tcPr>
          <w:p w14:paraId="6C28F988" w14:textId="77777777" w:rsidR="003023ED" w:rsidRPr="00236151" w:rsidRDefault="003023ED" w:rsidP="00F33AC7">
            <w:pPr>
              <w:keepLines/>
              <w:spacing w:before="120" w:after="120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Person from non-English speaking background:</w:t>
            </w:r>
          </w:p>
        </w:tc>
        <w:sdt>
          <w:sdtPr>
            <w:id w:val="76827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3"/>
              </w:tcPr>
              <w:p w14:paraId="7AF9C167" w14:textId="77777777" w:rsidR="003023ED" w:rsidRDefault="008423D4" w:rsidP="00F33AC7">
                <w:pPr>
                  <w:keepLines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</w:tcPr>
          <w:p w14:paraId="5A7D74F1" w14:textId="77777777" w:rsidR="003023ED" w:rsidRPr="00B86447" w:rsidRDefault="008423D4" w:rsidP="00F33AC7">
            <w:pPr>
              <w:keepLines/>
              <w:spacing w:before="120" w:after="120"/>
            </w:pPr>
            <w:r>
              <w:t>Yes</w:t>
            </w:r>
          </w:p>
        </w:tc>
        <w:sdt>
          <w:sdtPr>
            <w:id w:val="51073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</w:tcPr>
              <w:p w14:paraId="19FC2A61" w14:textId="77777777" w:rsidR="003023ED" w:rsidRDefault="008423D4" w:rsidP="00F33AC7">
                <w:pPr>
                  <w:keepLines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3"/>
          </w:tcPr>
          <w:p w14:paraId="79F28322" w14:textId="77777777" w:rsidR="003023ED" w:rsidRPr="00B86447" w:rsidRDefault="008423D4" w:rsidP="00F33AC7">
            <w:pPr>
              <w:keepLines/>
              <w:spacing w:before="120" w:after="120"/>
            </w:pPr>
            <w:r>
              <w:t>No</w:t>
            </w:r>
          </w:p>
        </w:tc>
      </w:tr>
      <w:tr w:rsidR="003023ED" w:rsidRPr="00B86447" w14:paraId="5DB892AD" w14:textId="77777777" w:rsidTr="00B7425D">
        <w:trPr>
          <w:trHeight w:val="350"/>
        </w:trPr>
        <w:tc>
          <w:tcPr>
            <w:tcW w:w="7209" w:type="dxa"/>
            <w:gridSpan w:val="20"/>
          </w:tcPr>
          <w:p w14:paraId="248A8D2F" w14:textId="77777777" w:rsidR="003023ED" w:rsidRPr="00236151" w:rsidRDefault="003023ED" w:rsidP="00F33AC7">
            <w:pPr>
              <w:keepLines/>
              <w:spacing w:before="120" w:after="120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Person with a disability:</w:t>
            </w:r>
          </w:p>
        </w:tc>
        <w:sdt>
          <w:sdtPr>
            <w:id w:val="-10518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3"/>
              </w:tcPr>
              <w:p w14:paraId="72570901" w14:textId="77777777" w:rsidR="003023ED" w:rsidRDefault="008423D4" w:rsidP="00F33AC7">
                <w:pPr>
                  <w:keepLines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</w:tcPr>
          <w:p w14:paraId="10016FC4" w14:textId="77777777" w:rsidR="003023ED" w:rsidRPr="00B86447" w:rsidRDefault="008423D4" w:rsidP="00F33AC7">
            <w:pPr>
              <w:keepLines/>
              <w:spacing w:before="120" w:after="120"/>
            </w:pPr>
            <w:r>
              <w:t>Yes</w:t>
            </w:r>
          </w:p>
        </w:tc>
        <w:sdt>
          <w:sdtPr>
            <w:id w:val="-53604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</w:tcPr>
              <w:p w14:paraId="2229642F" w14:textId="77777777" w:rsidR="003023ED" w:rsidRDefault="008423D4" w:rsidP="00F33AC7">
                <w:pPr>
                  <w:keepLines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3"/>
          </w:tcPr>
          <w:p w14:paraId="28F51879" w14:textId="77777777" w:rsidR="003023ED" w:rsidRPr="00B86447" w:rsidRDefault="008423D4" w:rsidP="00F33AC7">
            <w:pPr>
              <w:keepLines/>
              <w:spacing w:before="120" w:after="120"/>
            </w:pPr>
            <w:r>
              <w:t>No</w:t>
            </w:r>
          </w:p>
        </w:tc>
      </w:tr>
      <w:tr w:rsidR="00876353" w:rsidRPr="00B86447" w14:paraId="5C1A92E6" w14:textId="77777777" w:rsidTr="00B7425D">
        <w:trPr>
          <w:trHeight w:val="714"/>
        </w:trPr>
        <w:tc>
          <w:tcPr>
            <w:tcW w:w="7209" w:type="dxa"/>
            <w:gridSpan w:val="20"/>
          </w:tcPr>
          <w:p w14:paraId="0CDFE3F2" w14:textId="77777777" w:rsidR="00876353" w:rsidRPr="00236151" w:rsidRDefault="00876353" w:rsidP="0097008B">
            <w:pPr>
              <w:keepLines/>
              <w:spacing w:before="120" w:after="120"/>
              <w:rPr>
                <w:b/>
                <w:snapToGrid w:val="0"/>
                <w:lang w:eastAsia="en-US"/>
              </w:rPr>
            </w:pPr>
            <w:r w:rsidRPr="00236151">
              <w:rPr>
                <w:b/>
                <w:snapToGrid w:val="0"/>
                <w:color w:val="000000"/>
                <w:lang w:eastAsia="en-US"/>
              </w:rPr>
              <w:t>If selected for interview, will you require any special requirements/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Pr="00236151">
              <w:rPr>
                <w:b/>
                <w:snapToGrid w:val="0"/>
                <w:color w:val="000000"/>
                <w:lang w:eastAsia="en-US"/>
              </w:rPr>
              <w:t>arrangements to be made?</w:t>
            </w:r>
          </w:p>
        </w:tc>
        <w:tc>
          <w:tcPr>
            <w:tcW w:w="602" w:type="dxa"/>
            <w:gridSpan w:val="3"/>
          </w:tcPr>
          <w:p w14:paraId="04388060" w14:textId="77777777" w:rsidR="00876353" w:rsidRPr="00B86447" w:rsidRDefault="00D74775" w:rsidP="0097008B">
            <w:pPr>
              <w:keepLines/>
              <w:spacing w:before="120" w:after="120"/>
              <w:jc w:val="right"/>
            </w:pPr>
            <w:sdt>
              <w:sdtPr>
                <w:id w:val="984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7" w:type="dxa"/>
          </w:tcPr>
          <w:p w14:paraId="06A1A4F7" w14:textId="77777777" w:rsidR="00876353" w:rsidRPr="00B86447" w:rsidRDefault="00876353" w:rsidP="0097008B">
            <w:pPr>
              <w:keepLines/>
              <w:spacing w:before="120" w:after="120"/>
            </w:pPr>
            <w:r w:rsidRPr="00B86447">
              <w:t>Yes</w:t>
            </w:r>
          </w:p>
        </w:tc>
        <w:sdt>
          <w:sdtPr>
            <w:id w:val="201239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</w:tcPr>
              <w:p w14:paraId="02425327" w14:textId="77777777" w:rsidR="00876353" w:rsidRPr="00AC6947" w:rsidRDefault="00876353" w:rsidP="0097008B">
                <w:pPr>
                  <w:keepLines/>
                  <w:spacing w:before="120" w:after="120"/>
                  <w:jc w:val="right"/>
                </w:pPr>
                <w:r w:rsidRPr="00AC69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3"/>
          </w:tcPr>
          <w:p w14:paraId="457CB438" w14:textId="77777777" w:rsidR="00876353" w:rsidRPr="007269FC" w:rsidRDefault="00876353" w:rsidP="0097008B">
            <w:pPr>
              <w:keepLines/>
              <w:spacing w:before="120" w:after="120"/>
              <w:rPr>
                <w:highlight w:val="yellow"/>
              </w:rPr>
            </w:pPr>
            <w:r w:rsidRPr="00B86447">
              <w:t>No</w:t>
            </w:r>
          </w:p>
        </w:tc>
      </w:tr>
      <w:tr w:rsidR="0030282D" w:rsidRPr="00B86447" w14:paraId="6FC53196" w14:textId="77777777" w:rsidTr="00B7425D">
        <w:trPr>
          <w:trHeight w:val="350"/>
        </w:trPr>
        <w:tc>
          <w:tcPr>
            <w:tcW w:w="2682" w:type="dxa"/>
            <w:gridSpan w:val="10"/>
            <w:vAlign w:val="center"/>
          </w:tcPr>
          <w:p w14:paraId="02826823" w14:textId="77777777" w:rsidR="0030282D" w:rsidRPr="00236151" w:rsidRDefault="0030282D" w:rsidP="006E5270">
            <w:pPr>
              <w:keepLines/>
              <w:spacing w:after="240"/>
              <w:ind w:left="567" w:right="34"/>
              <w:rPr>
                <w:highlight w:val="yellow"/>
              </w:rPr>
            </w:pPr>
            <w:r w:rsidRPr="00236151">
              <w:rPr>
                <w:snapToGrid w:val="0"/>
                <w:color w:val="000000"/>
                <w:lang w:eastAsia="en-US"/>
              </w:rPr>
              <w:t>If yes</w:t>
            </w:r>
            <w:r>
              <w:rPr>
                <w:snapToGrid w:val="0"/>
                <w:color w:val="000000"/>
                <w:lang w:eastAsia="en-US"/>
              </w:rPr>
              <w:t>,</w:t>
            </w:r>
            <w:r w:rsidRPr="00236151">
              <w:rPr>
                <w:snapToGrid w:val="0"/>
                <w:color w:val="000000"/>
                <w:lang w:eastAsia="en-US"/>
              </w:rPr>
              <w:t xml:space="preserve"> please advise:</w:t>
            </w:r>
          </w:p>
        </w:tc>
        <w:tc>
          <w:tcPr>
            <w:tcW w:w="6958" w:type="dxa"/>
            <w:gridSpan w:val="19"/>
            <w:vAlign w:val="center"/>
          </w:tcPr>
          <w:p w14:paraId="5FE1AD60" w14:textId="77777777" w:rsidR="0030282D" w:rsidRPr="007269FC" w:rsidRDefault="0030282D" w:rsidP="006E5270">
            <w:pPr>
              <w:keepLines/>
              <w:spacing w:after="240"/>
              <w:rPr>
                <w:highlight w:val="yellow"/>
              </w:rPr>
            </w:pPr>
            <w:r w:rsidRPr="00B86447">
              <w:rPr>
                <w:snapToGrid w:val="0"/>
                <w:color w:val="0000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color w:val="00000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color w:val="000000"/>
                <w:lang w:eastAsia="en-US"/>
              </w:rPr>
            </w:r>
            <w:r w:rsidRPr="00B86447">
              <w:rPr>
                <w:snapToGrid w:val="0"/>
                <w:color w:val="00000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color w:val="000000"/>
                <w:lang w:eastAsia="en-US"/>
              </w:rPr>
              <w:t> </w:t>
            </w:r>
            <w:r w:rsidR="00D93548">
              <w:rPr>
                <w:noProof/>
                <w:snapToGrid w:val="0"/>
                <w:color w:val="000000"/>
                <w:lang w:eastAsia="en-US"/>
              </w:rPr>
              <w:t> </w:t>
            </w:r>
            <w:r w:rsidR="00D93548">
              <w:rPr>
                <w:noProof/>
                <w:snapToGrid w:val="0"/>
                <w:color w:val="000000"/>
                <w:lang w:eastAsia="en-US"/>
              </w:rPr>
              <w:t> </w:t>
            </w:r>
            <w:r w:rsidR="00D93548">
              <w:rPr>
                <w:noProof/>
                <w:snapToGrid w:val="0"/>
                <w:color w:val="000000"/>
                <w:lang w:eastAsia="en-US"/>
              </w:rPr>
              <w:t> </w:t>
            </w:r>
            <w:r w:rsidR="00D93548">
              <w:rPr>
                <w:noProof/>
                <w:snapToGrid w:val="0"/>
                <w:color w:val="000000"/>
                <w:lang w:eastAsia="en-US"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012B07FD" w14:textId="77777777" w:rsidTr="00FE757F">
        <w:trPr>
          <w:trHeight w:val="363"/>
        </w:trPr>
        <w:tc>
          <w:tcPr>
            <w:tcW w:w="1140" w:type="dxa"/>
            <w:gridSpan w:val="2"/>
            <w:shd w:val="clear" w:color="auto" w:fill="D7DDE9"/>
            <w:vAlign w:val="center"/>
          </w:tcPr>
          <w:p w14:paraId="7B0C460B" w14:textId="77777777" w:rsidR="0030282D" w:rsidRDefault="0030282D" w:rsidP="00F33AC7">
            <w:pPr>
              <w:keepLines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Part </w:t>
            </w:r>
            <w:r w:rsidR="00745A9E">
              <w:rPr>
                <w:b/>
                <w:snapToGrid w:val="0"/>
                <w:lang w:eastAsia="en-US"/>
              </w:rPr>
              <w:t>C</w:t>
            </w:r>
          </w:p>
        </w:tc>
        <w:tc>
          <w:tcPr>
            <w:tcW w:w="8500" w:type="dxa"/>
            <w:gridSpan w:val="27"/>
            <w:shd w:val="clear" w:color="auto" w:fill="D7DDE9"/>
            <w:vAlign w:val="center"/>
          </w:tcPr>
          <w:p w14:paraId="20E80C42" w14:textId="77777777" w:rsidR="0030282D" w:rsidRDefault="0030282D" w:rsidP="00F33AC7">
            <w:pPr>
              <w:keepLines/>
              <w:widowControl w:val="0"/>
              <w:spacing w:before="120" w:after="120"/>
              <w:rPr>
                <w:rFonts w:ascii="Arial,Bold" w:hAnsi="Arial,Bold" w:cs="Arial,Bold"/>
                <w:b/>
                <w:bCs/>
                <w:sz w:val="24"/>
              </w:rPr>
            </w:pPr>
            <w:r>
              <w:rPr>
                <w:b/>
                <w:snapToGrid w:val="0"/>
                <w:lang w:eastAsia="en-US"/>
              </w:rPr>
              <w:t>Education details (</w:t>
            </w:r>
            <w:r w:rsidRPr="00FC283B">
              <w:rPr>
                <w:b/>
                <w:snapToGrid w:val="0"/>
                <w:lang w:eastAsia="en-US"/>
              </w:rPr>
              <w:t>of your highest qualification attained)</w:t>
            </w:r>
          </w:p>
        </w:tc>
      </w:tr>
      <w:tr w:rsidR="0030282D" w:rsidRPr="00B86447" w14:paraId="0A80800B" w14:textId="77777777" w:rsidTr="00FE757F">
        <w:trPr>
          <w:trHeight w:val="363"/>
        </w:trPr>
        <w:tc>
          <w:tcPr>
            <w:tcW w:w="2682" w:type="dxa"/>
            <w:gridSpan w:val="10"/>
            <w:shd w:val="clear" w:color="auto" w:fill="auto"/>
          </w:tcPr>
          <w:p w14:paraId="6ADE1760" w14:textId="77777777" w:rsidR="0030282D" w:rsidRDefault="0030282D" w:rsidP="00F33AC7">
            <w:pPr>
              <w:keepLines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 w:rsidRPr="00FC283B">
              <w:rPr>
                <w:b/>
                <w:snapToGrid w:val="0"/>
                <w:lang w:eastAsia="en-US"/>
              </w:rPr>
              <w:t>Qualification type</w:t>
            </w:r>
          </w:p>
        </w:tc>
        <w:tc>
          <w:tcPr>
            <w:tcW w:w="6958" w:type="dxa"/>
            <w:gridSpan w:val="19"/>
            <w:shd w:val="clear" w:color="auto" w:fill="auto"/>
          </w:tcPr>
          <w:p w14:paraId="6533ACFE" w14:textId="77777777" w:rsidR="0030282D" w:rsidRDefault="0030282D" w:rsidP="00F33AC7">
            <w:pPr>
              <w:keepLines/>
              <w:widowControl w:val="0"/>
              <w:spacing w:before="120" w:after="120"/>
              <w:rPr>
                <w:rFonts w:ascii="Arial,Bold" w:hAnsi="Arial,Bold" w:cs="Arial,Bold"/>
                <w:b/>
                <w:bCs/>
                <w:sz w:val="24"/>
              </w:rPr>
            </w:pPr>
            <w:r w:rsidRPr="0008480A">
              <w:rPr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80A">
              <w:rPr>
                <w:snapToGrid w:val="0"/>
                <w:lang w:eastAsia="en-US"/>
              </w:rPr>
              <w:instrText xml:space="preserve"> FORMTEXT </w:instrText>
            </w:r>
            <w:r w:rsidRPr="0008480A">
              <w:rPr>
                <w:snapToGrid w:val="0"/>
                <w:lang w:eastAsia="en-US"/>
              </w:rPr>
            </w:r>
            <w:r w:rsidRPr="0008480A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08480A">
              <w:fldChar w:fldCharType="end"/>
            </w:r>
          </w:p>
        </w:tc>
      </w:tr>
      <w:tr w:rsidR="0030282D" w:rsidRPr="00B86447" w14:paraId="55814866" w14:textId="77777777" w:rsidTr="00FE757F">
        <w:trPr>
          <w:trHeight w:val="363"/>
        </w:trPr>
        <w:tc>
          <w:tcPr>
            <w:tcW w:w="2682" w:type="dxa"/>
            <w:gridSpan w:val="10"/>
            <w:shd w:val="clear" w:color="auto" w:fill="auto"/>
          </w:tcPr>
          <w:p w14:paraId="7EBCCB75" w14:textId="77777777" w:rsidR="0030282D" w:rsidRDefault="0030282D" w:rsidP="00F33AC7">
            <w:pPr>
              <w:keepLines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 w:rsidRPr="00FC283B">
              <w:rPr>
                <w:b/>
                <w:snapToGrid w:val="0"/>
                <w:lang w:eastAsia="en-US"/>
              </w:rPr>
              <w:t>Name of qualification</w:t>
            </w:r>
          </w:p>
        </w:tc>
        <w:tc>
          <w:tcPr>
            <w:tcW w:w="6958" w:type="dxa"/>
            <w:gridSpan w:val="19"/>
            <w:shd w:val="clear" w:color="auto" w:fill="auto"/>
          </w:tcPr>
          <w:p w14:paraId="2BD640D0" w14:textId="77777777" w:rsidR="0030282D" w:rsidRDefault="0030282D" w:rsidP="00F33AC7">
            <w:pPr>
              <w:keepLines/>
              <w:widowControl w:val="0"/>
              <w:spacing w:before="120" w:after="120"/>
              <w:rPr>
                <w:rFonts w:ascii="Arial,Bold" w:hAnsi="Arial,Bold" w:cs="Arial,Bold"/>
                <w:b/>
                <w:bCs/>
                <w:sz w:val="24"/>
              </w:rPr>
            </w:pPr>
            <w:r w:rsidRPr="0008480A">
              <w:rPr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80A">
              <w:rPr>
                <w:snapToGrid w:val="0"/>
                <w:lang w:eastAsia="en-US"/>
              </w:rPr>
              <w:instrText xml:space="preserve"> FORMTEXT </w:instrText>
            </w:r>
            <w:r w:rsidRPr="0008480A">
              <w:rPr>
                <w:snapToGrid w:val="0"/>
                <w:lang w:eastAsia="en-US"/>
              </w:rPr>
            </w:r>
            <w:r w:rsidRPr="0008480A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08480A">
              <w:fldChar w:fldCharType="end"/>
            </w:r>
          </w:p>
        </w:tc>
      </w:tr>
      <w:tr w:rsidR="0030282D" w:rsidRPr="00B86447" w14:paraId="0BBD96BA" w14:textId="77777777" w:rsidTr="00FE757F">
        <w:trPr>
          <w:trHeight w:val="363"/>
        </w:trPr>
        <w:tc>
          <w:tcPr>
            <w:tcW w:w="2682" w:type="dxa"/>
            <w:gridSpan w:val="10"/>
            <w:shd w:val="clear" w:color="auto" w:fill="auto"/>
          </w:tcPr>
          <w:p w14:paraId="5BC34CEA" w14:textId="77777777" w:rsidR="0030282D" w:rsidRDefault="0030282D" w:rsidP="00F33AC7">
            <w:pPr>
              <w:keepLines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 w:rsidRPr="00FC283B">
              <w:rPr>
                <w:b/>
                <w:snapToGrid w:val="0"/>
                <w:lang w:eastAsia="en-US"/>
              </w:rPr>
              <w:t xml:space="preserve">Main field of study/ major </w:t>
            </w:r>
          </w:p>
        </w:tc>
        <w:tc>
          <w:tcPr>
            <w:tcW w:w="6958" w:type="dxa"/>
            <w:gridSpan w:val="19"/>
            <w:shd w:val="clear" w:color="auto" w:fill="auto"/>
          </w:tcPr>
          <w:p w14:paraId="6E6AA15E" w14:textId="77777777" w:rsidR="0030282D" w:rsidRDefault="0030282D" w:rsidP="00F33AC7">
            <w:pPr>
              <w:keepLines/>
              <w:widowControl w:val="0"/>
              <w:spacing w:before="120" w:after="120"/>
              <w:rPr>
                <w:rFonts w:ascii="Arial,Bold" w:hAnsi="Arial,Bold" w:cs="Arial,Bold"/>
                <w:b/>
                <w:bCs/>
                <w:sz w:val="24"/>
              </w:rPr>
            </w:pPr>
            <w:r w:rsidRPr="0008480A">
              <w:rPr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80A">
              <w:rPr>
                <w:snapToGrid w:val="0"/>
                <w:lang w:eastAsia="en-US"/>
              </w:rPr>
              <w:instrText xml:space="preserve"> FORMTEXT </w:instrText>
            </w:r>
            <w:r w:rsidRPr="0008480A">
              <w:rPr>
                <w:snapToGrid w:val="0"/>
                <w:lang w:eastAsia="en-US"/>
              </w:rPr>
            </w:r>
            <w:r w:rsidRPr="0008480A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08480A">
              <w:fldChar w:fldCharType="end"/>
            </w:r>
          </w:p>
        </w:tc>
      </w:tr>
      <w:tr w:rsidR="0030282D" w:rsidRPr="00B86447" w14:paraId="6B97857C" w14:textId="77777777" w:rsidTr="00FE757F">
        <w:trPr>
          <w:trHeight w:val="363"/>
        </w:trPr>
        <w:tc>
          <w:tcPr>
            <w:tcW w:w="2682" w:type="dxa"/>
            <w:gridSpan w:val="10"/>
            <w:shd w:val="clear" w:color="auto" w:fill="auto"/>
          </w:tcPr>
          <w:p w14:paraId="034C0F8D" w14:textId="77777777" w:rsidR="0030282D" w:rsidRDefault="0030282D" w:rsidP="00F33AC7">
            <w:pPr>
              <w:keepLines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 w:rsidRPr="00FC283B">
              <w:rPr>
                <w:b/>
                <w:snapToGrid w:val="0"/>
                <w:lang w:eastAsia="en-US"/>
              </w:rPr>
              <w:t>Name of institution</w:t>
            </w:r>
          </w:p>
        </w:tc>
        <w:tc>
          <w:tcPr>
            <w:tcW w:w="6958" w:type="dxa"/>
            <w:gridSpan w:val="19"/>
            <w:shd w:val="clear" w:color="auto" w:fill="auto"/>
          </w:tcPr>
          <w:p w14:paraId="17FD4D9F" w14:textId="77777777" w:rsidR="0030282D" w:rsidRDefault="0030282D" w:rsidP="00F33AC7">
            <w:pPr>
              <w:keepLines/>
              <w:widowControl w:val="0"/>
              <w:spacing w:before="120" w:after="120"/>
              <w:rPr>
                <w:rFonts w:ascii="Arial,Bold" w:hAnsi="Arial,Bold" w:cs="Arial,Bold"/>
                <w:b/>
                <w:bCs/>
                <w:sz w:val="24"/>
              </w:rPr>
            </w:pPr>
            <w:r w:rsidRPr="0008480A">
              <w:rPr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80A">
              <w:rPr>
                <w:snapToGrid w:val="0"/>
                <w:lang w:eastAsia="en-US"/>
              </w:rPr>
              <w:instrText xml:space="preserve"> FORMTEXT </w:instrText>
            </w:r>
            <w:r w:rsidRPr="0008480A">
              <w:rPr>
                <w:snapToGrid w:val="0"/>
                <w:lang w:eastAsia="en-US"/>
              </w:rPr>
            </w:r>
            <w:r w:rsidRPr="0008480A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08480A">
              <w:fldChar w:fldCharType="end"/>
            </w:r>
          </w:p>
        </w:tc>
      </w:tr>
      <w:tr w:rsidR="0030282D" w:rsidRPr="00B86447" w14:paraId="7FEB2F49" w14:textId="77777777" w:rsidTr="00FE757F">
        <w:trPr>
          <w:trHeight w:val="363"/>
        </w:trPr>
        <w:tc>
          <w:tcPr>
            <w:tcW w:w="2682" w:type="dxa"/>
            <w:gridSpan w:val="10"/>
            <w:shd w:val="clear" w:color="auto" w:fill="auto"/>
          </w:tcPr>
          <w:p w14:paraId="2EE8C3C9" w14:textId="77777777" w:rsidR="0030282D" w:rsidRDefault="0030282D" w:rsidP="00F33AC7">
            <w:pPr>
              <w:keepLines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 w:rsidRPr="00FC283B">
              <w:rPr>
                <w:b/>
                <w:snapToGrid w:val="0"/>
                <w:lang w:eastAsia="en-US"/>
              </w:rPr>
              <w:t>Year completed</w:t>
            </w:r>
          </w:p>
        </w:tc>
        <w:tc>
          <w:tcPr>
            <w:tcW w:w="6958" w:type="dxa"/>
            <w:gridSpan w:val="19"/>
            <w:shd w:val="clear" w:color="auto" w:fill="auto"/>
          </w:tcPr>
          <w:p w14:paraId="32ABB27D" w14:textId="77777777" w:rsidR="0030282D" w:rsidRDefault="0030282D" w:rsidP="00F33AC7">
            <w:pPr>
              <w:keepLines/>
              <w:widowControl w:val="0"/>
              <w:spacing w:before="120" w:after="120"/>
              <w:rPr>
                <w:rFonts w:ascii="Arial,Bold" w:hAnsi="Arial,Bold" w:cs="Arial,Bold"/>
                <w:b/>
                <w:bCs/>
                <w:sz w:val="24"/>
              </w:rPr>
            </w:pPr>
            <w:r w:rsidRPr="0008480A">
              <w:rPr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80A">
              <w:rPr>
                <w:snapToGrid w:val="0"/>
                <w:lang w:eastAsia="en-US"/>
              </w:rPr>
              <w:instrText xml:space="preserve"> FORMTEXT </w:instrText>
            </w:r>
            <w:r w:rsidRPr="0008480A">
              <w:rPr>
                <w:snapToGrid w:val="0"/>
                <w:lang w:eastAsia="en-US"/>
              </w:rPr>
            </w:r>
            <w:r w:rsidRPr="0008480A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08480A">
              <w:fldChar w:fldCharType="end"/>
            </w:r>
          </w:p>
        </w:tc>
      </w:tr>
      <w:tr w:rsidR="0030282D" w:rsidRPr="00B86447" w14:paraId="02739C9C" w14:textId="77777777" w:rsidTr="00FE757F">
        <w:trPr>
          <w:trHeight w:val="363"/>
        </w:trPr>
        <w:tc>
          <w:tcPr>
            <w:tcW w:w="5517" w:type="dxa"/>
            <w:gridSpan w:val="16"/>
            <w:shd w:val="clear" w:color="auto" w:fill="auto"/>
          </w:tcPr>
          <w:p w14:paraId="7C820777" w14:textId="77777777" w:rsidR="008423D4" w:rsidRDefault="0030282D" w:rsidP="00F33AC7">
            <w:pPr>
              <w:keepLines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 w:rsidRPr="00FC283B">
              <w:rPr>
                <w:b/>
                <w:snapToGrid w:val="0"/>
                <w:lang w:eastAsia="en-US"/>
              </w:rPr>
              <w:t>If you have any other qualifications you have completed, or if you are currently studying, please</w:t>
            </w:r>
            <w:r>
              <w:rPr>
                <w:b/>
                <w:snapToGrid w:val="0"/>
                <w:lang w:eastAsia="en-US"/>
              </w:rPr>
              <w:t xml:space="preserve"> </w:t>
            </w:r>
            <w:r w:rsidRPr="00433C47">
              <w:rPr>
                <w:b/>
                <w:snapToGrid w:val="0"/>
                <w:lang w:eastAsia="en-US"/>
              </w:rPr>
              <w:t>provide details</w:t>
            </w:r>
            <w:r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4123" w:type="dxa"/>
            <w:gridSpan w:val="13"/>
            <w:shd w:val="clear" w:color="auto" w:fill="auto"/>
          </w:tcPr>
          <w:p w14:paraId="23655B7D" w14:textId="77777777" w:rsidR="0030282D" w:rsidRDefault="0030282D" w:rsidP="00F33AC7">
            <w:pPr>
              <w:keepLines/>
              <w:widowControl w:val="0"/>
              <w:spacing w:before="120" w:after="120"/>
              <w:rPr>
                <w:rFonts w:ascii="Arial,Bold" w:hAnsi="Arial,Bold" w:cs="Arial,Bold"/>
                <w:b/>
                <w:bCs/>
                <w:sz w:val="24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4B19932C" w14:textId="77777777" w:rsidTr="00FE757F">
        <w:trPr>
          <w:trHeight w:val="363"/>
        </w:trPr>
        <w:tc>
          <w:tcPr>
            <w:tcW w:w="1140" w:type="dxa"/>
            <w:gridSpan w:val="2"/>
            <w:shd w:val="clear" w:color="auto" w:fill="D7DDE9"/>
            <w:vAlign w:val="center"/>
          </w:tcPr>
          <w:p w14:paraId="284BCA1D" w14:textId="77777777" w:rsidR="0030282D" w:rsidRPr="00D16234" w:rsidRDefault="0030282D" w:rsidP="00F33AC7">
            <w:pPr>
              <w:keepNext/>
              <w:keepLines/>
              <w:widowControl w:val="0"/>
              <w:spacing w:before="120" w:after="120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lastRenderedPageBreak/>
              <w:t xml:space="preserve">Part </w:t>
            </w:r>
            <w:r w:rsidR="00745A9E">
              <w:rPr>
                <w:b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8500" w:type="dxa"/>
            <w:gridSpan w:val="27"/>
            <w:shd w:val="clear" w:color="auto" w:fill="D7DDE9"/>
            <w:vAlign w:val="center"/>
          </w:tcPr>
          <w:p w14:paraId="7E959246" w14:textId="77777777" w:rsidR="0030282D" w:rsidRPr="00D16234" w:rsidRDefault="0030282D" w:rsidP="00F33AC7">
            <w:pPr>
              <w:keepNext/>
              <w:keepLines/>
              <w:widowControl w:val="0"/>
              <w:spacing w:before="120" w:after="120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Current / most recent employment details</w:t>
            </w:r>
          </w:p>
        </w:tc>
      </w:tr>
      <w:tr w:rsidR="0030282D" w:rsidRPr="00B86447" w14:paraId="2190C1C3" w14:textId="77777777" w:rsidTr="00FE757F">
        <w:trPr>
          <w:trHeight w:val="350"/>
        </w:trPr>
        <w:tc>
          <w:tcPr>
            <w:tcW w:w="7218" w:type="dxa"/>
            <w:gridSpan w:val="21"/>
          </w:tcPr>
          <w:p w14:paraId="2F2FCFAF" w14:textId="77777777" w:rsidR="0030282D" w:rsidRPr="002A1D57" w:rsidRDefault="0030282D" w:rsidP="004814CF">
            <w:pPr>
              <w:keepNext/>
              <w:keepLines/>
              <w:widowControl w:val="0"/>
              <w:spacing w:before="120" w:after="120"/>
              <w:rPr>
                <w:b/>
              </w:rPr>
            </w:pPr>
            <w:r w:rsidRPr="00162E75">
              <w:rPr>
                <w:b/>
              </w:rPr>
              <w:t>Are you currently participating</w:t>
            </w:r>
            <w:r w:rsidR="00A52EAE">
              <w:rPr>
                <w:b/>
              </w:rPr>
              <w:t xml:space="preserve"> (or about to participate)</w:t>
            </w:r>
            <w:r w:rsidRPr="00162E75">
              <w:rPr>
                <w:b/>
              </w:rPr>
              <w:t xml:space="preserve"> in a </w:t>
            </w:r>
            <w:r w:rsidR="004814CF">
              <w:rPr>
                <w:b/>
              </w:rPr>
              <w:t>202</w:t>
            </w:r>
            <w:r w:rsidR="00F3296D">
              <w:rPr>
                <w:b/>
              </w:rPr>
              <w:t>1</w:t>
            </w:r>
            <w:r w:rsidR="00A52EAE">
              <w:rPr>
                <w:b/>
              </w:rPr>
              <w:t xml:space="preserve"> or 20</w:t>
            </w:r>
            <w:r w:rsidR="004814CF">
              <w:rPr>
                <w:b/>
              </w:rPr>
              <w:t>2</w:t>
            </w:r>
            <w:r w:rsidR="00F3296D">
              <w:rPr>
                <w:b/>
              </w:rPr>
              <w:t>2</w:t>
            </w:r>
            <w:r w:rsidR="00A52EAE">
              <w:rPr>
                <w:b/>
              </w:rPr>
              <w:t xml:space="preserve"> </w:t>
            </w:r>
            <w:r w:rsidRPr="00162E75">
              <w:rPr>
                <w:b/>
              </w:rPr>
              <w:t>graduate program with an Australian Public Service department or</w:t>
            </w:r>
            <w:r>
              <w:rPr>
                <w:b/>
              </w:rPr>
              <w:t xml:space="preserve"> </w:t>
            </w:r>
            <w:r w:rsidRPr="00162E75">
              <w:rPr>
                <w:b/>
              </w:rPr>
              <w:t>agency?</w:t>
            </w:r>
          </w:p>
        </w:tc>
        <w:sdt>
          <w:sdtPr>
            <w:id w:val="-155037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3F381A" w14:textId="77777777" w:rsidR="0030282D" w:rsidRPr="00B86447" w:rsidRDefault="00AC6947" w:rsidP="00F33AC7">
                <w:pPr>
                  <w:keepNext/>
                  <w:keepLines/>
                  <w:widowControl w:val="0"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</w:tcPr>
          <w:p w14:paraId="0C581AE2" w14:textId="77777777" w:rsidR="0030282D" w:rsidRPr="00B86447" w:rsidRDefault="0030282D" w:rsidP="00F33AC7">
            <w:pPr>
              <w:keepNext/>
              <w:keepLines/>
              <w:widowControl w:val="0"/>
              <w:spacing w:before="120" w:after="120"/>
            </w:pPr>
            <w:r w:rsidRPr="00B86447">
              <w:t>Yes</w:t>
            </w:r>
          </w:p>
        </w:tc>
        <w:sdt>
          <w:sdtPr>
            <w:id w:val="157416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2B0C16FC" w14:textId="77777777" w:rsidR="0030282D" w:rsidRPr="00B86447" w:rsidRDefault="00AC6947" w:rsidP="00F33AC7">
                <w:pPr>
                  <w:keepNext/>
                  <w:keepLines/>
                  <w:widowControl w:val="0"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9" w:type="dxa"/>
          </w:tcPr>
          <w:p w14:paraId="09DA94F2" w14:textId="77777777" w:rsidR="0030282D" w:rsidRPr="00B86447" w:rsidRDefault="0030282D" w:rsidP="00F33AC7">
            <w:pPr>
              <w:keepNext/>
              <w:keepLines/>
              <w:widowControl w:val="0"/>
              <w:spacing w:before="120" w:after="120"/>
            </w:pPr>
            <w:r w:rsidRPr="00B86447">
              <w:t>No</w:t>
            </w:r>
          </w:p>
        </w:tc>
      </w:tr>
      <w:tr w:rsidR="0030282D" w:rsidRPr="00B86447" w14:paraId="6254CC07" w14:textId="77777777" w:rsidTr="00FE757F">
        <w:trPr>
          <w:trHeight w:val="360"/>
        </w:trPr>
        <w:tc>
          <w:tcPr>
            <w:tcW w:w="7218" w:type="dxa"/>
            <w:gridSpan w:val="21"/>
          </w:tcPr>
          <w:p w14:paraId="49661202" w14:textId="77777777" w:rsidR="0030282D" w:rsidRPr="006A3B23" w:rsidRDefault="0030282D" w:rsidP="00F33AC7">
            <w:pPr>
              <w:keepNext/>
              <w:keepLines/>
              <w:widowControl w:val="0"/>
              <w:spacing w:before="120" w:after="120"/>
              <w:rPr>
                <w:b/>
                <w:snapToGrid w:val="0"/>
                <w:color w:val="000000"/>
                <w:lang w:eastAsia="en-US"/>
              </w:rPr>
            </w:pPr>
            <w:r w:rsidRPr="006C050A">
              <w:rPr>
                <w:b/>
                <w:snapToGrid w:val="0"/>
                <w:lang w:eastAsia="en-US"/>
              </w:rPr>
              <w:t>Do you have support from your department or agency for your application? (Please note that no</w:t>
            </w:r>
            <w:r>
              <w:rPr>
                <w:b/>
                <w:snapToGrid w:val="0"/>
                <w:lang w:eastAsia="en-US"/>
              </w:rPr>
              <w:t xml:space="preserve"> </w:t>
            </w:r>
            <w:r w:rsidRPr="006C050A">
              <w:rPr>
                <w:b/>
                <w:snapToGrid w:val="0"/>
                <w:lang w:eastAsia="en-US"/>
              </w:rPr>
              <w:t>formal documentation is required)</w:t>
            </w:r>
          </w:p>
        </w:tc>
        <w:sdt>
          <w:sdtPr>
            <w:rPr>
              <w:snapToGrid w:val="0"/>
              <w:color w:val="000000"/>
              <w:lang w:eastAsia="en-US"/>
            </w:rPr>
            <w:id w:val="-115522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CDAB18" w14:textId="77777777" w:rsidR="0030282D" w:rsidRPr="00B86447" w:rsidRDefault="00AC6947" w:rsidP="00F33AC7">
                <w:pPr>
                  <w:keepNext/>
                  <w:keepLines/>
                  <w:widowControl w:val="0"/>
                  <w:spacing w:before="120" w:after="120"/>
                  <w:jc w:val="right"/>
                  <w:rPr>
                    <w:snapToGrid w:val="0"/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</w:tcPr>
          <w:p w14:paraId="4C29A5CA" w14:textId="77777777" w:rsidR="0030282D" w:rsidRPr="00B86447" w:rsidRDefault="0030282D" w:rsidP="00F33AC7">
            <w:pPr>
              <w:keepNext/>
              <w:keepLines/>
              <w:widowControl w:val="0"/>
              <w:spacing w:before="120" w:after="120"/>
              <w:rPr>
                <w:snapToGrid w:val="0"/>
                <w:color w:val="000000"/>
                <w:lang w:eastAsia="en-US"/>
              </w:rPr>
            </w:pPr>
            <w:r w:rsidRPr="00B86447">
              <w:t>Yes</w:t>
            </w:r>
            <w:r>
              <w:t xml:space="preserve"> </w:t>
            </w:r>
          </w:p>
        </w:tc>
        <w:sdt>
          <w:sdtPr>
            <w:rPr>
              <w:snapToGrid w:val="0"/>
              <w:color w:val="000000"/>
              <w:lang w:eastAsia="en-US"/>
            </w:rPr>
            <w:id w:val="185685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74CA09C6" w14:textId="77777777" w:rsidR="0030282D" w:rsidRPr="00B86447" w:rsidRDefault="00AC6947" w:rsidP="00F33AC7">
                <w:pPr>
                  <w:keepNext/>
                  <w:keepLines/>
                  <w:widowControl w:val="0"/>
                  <w:spacing w:before="120" w:after="120"/>
                  <w:jc w:val="right"/>
                  <w:rPr>
                    <w:snapToGrid w:val="0"/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79" w:type="dxa"/>
          </w:tcPr>
          <w:p w14:paraId="05E5F781" w14:textId="77777777" w:rsidR="0030282D" w:rsidRPr="00B86447" w:rsidRDefault="0030282D" w:rsidP="00F33AC7">
            <w:pPr>
              <w:keepNext/>
              <w:keepLines/>
              <w:widowControl w:val="0"/>
              <w:spacing w:before="120" w:after="120"/>
              <w:rPr>
                <w:snapToGrid w:val="0"/>
                <w:color w:val="000000"/>
                <w:lang w:eastAsia="en-US"/>
              </w:rPr>
            </w:pPr>
            <w:r w:rsidRPr="00662567">
              <w:t>No</w:t>
            </w:r>
          </w:p>
        </w:tc>
      </w:tr>
      <w:tr w:rsidR="0030282D" w:rsidRPr="00B86447" w14:paraId="0DBA5BD3" w14:textId="77777777" w:rsidTr="00FE757F">
        <w:trPr>
          <w:trHeight w:val="350"/>
        </w:trPr>
        <w:tc>
          <w:tcPr>
            <w:tcW w:w="2965" w:type="dxa"/>
            <w:gridSpan w:val="11"/>
            <w:hideMark/>
          </w:tcPr>
          <w:p w14:paraId="6A242346" w14:textId="77777777" w:rsidR="0030282D" w:rsidRPr="002A1D57" w:rsidRDefault="0030282D" w:rsidP="00F33AC7">
            <w:pPr>
              <w:keepNext/>
              <w:keepLines/>
              <w:widowControl w:val="0"/>
              <w:spacing w:before="120" w:after="120"/>
              <w:rPr>
                <w:b/>
              </w:rPr>
            </w:pPr>
            <w:r w:rsidRPr="002A1D57">
              <w:rPr>
                <w:b/>
              </w:rPr>
              <w:t xml:space="preserve">Current </w:t>
            </w:r>
            <w:r>
              <w:rPr>
                <w:b/>
              </w:rPr>
              <w:t>department / agency</w:t>
            </w:r>
            <w:r w:rsidRPr="002A1D57">
              <w:rPr>
                <w:b/>
              </w:rPr>
              <w:t>:</w:t>
            </w:r>
          </w:p>
        </w:tc>
        <w:tc>
          <w:tcPr>
            <w:tcW w:w="6675" w:type="dxa"/>
            <w:gridSpan w:val="18"/>
          </w:tcPr>
          <w:p w14:paraId="076A2281" w14:textId="77777777" w:rsidR="0030282D" w:rsidRPr="00B86447" w:rsidRDefault="0030282D" w:rsidP="00F33AC7">
            <w:pPr>
              <w:keepNext/>
              <w:keepLines/>
              <w:widowControl w:val="0"/>
              <w:spacing w:before="120" w:after="120"/>
            </w:pPr>
            <w:r w:rsidRPr="00B8644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447">
              <w:instrText xml:space="preserve"> FORMTEXT </w:instrText>
            </w:r>
            <w:r w:rsidRPr="00B86447">
              <w:fldChar w:fldCharType="separate"/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468226B0" w14:textId="77777777" w:rsidTr="00FE757F">
        <w:trPr>
          <w:trHeight w:val="350"/>
        </w:trPr>
        <w:tc>
          <w:tcPr>
            <w:tcW w:w="2965" w:type="dxa"/>
            <w:gridSpan w:val="11"/>
            <w:hideMark/>
          </w:tcPr>
          <w:p w14:paraId="41616087" w14:textId="77777777" w:rsidR="0030282D" w:rsidRPr="008A5836" w:rsidRDefault="0030282D" w:rsidP="008E2909">
            <w:pPr>
              <w:keepNext/>
              <w:keepLines/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Current classification </w:t>
            </w:r>
            <w:r w:rsidRPr="008A5836">
              <w:rPr>
                <w:b/>
              </w:rPr>
              <w:t>(level):</w:t>
            </w:r>
          </w:p>
        </w:tc>
        <w:sdt>
          <w:sdtPr>
            <w:alias w:val="Classification"/>
            <w:tag w:val="Classification"/>
            <w:id w:val="-1184811940"/>
            <w:showingPlcHdr/>
            <w:dropDownList>
              <w:listItem w:value="Choose an item."/>
              <w:listItem w:displayText="APS 6" w:value="APS 6"/>
              <w:listItem w:displayText="APS 5" w:value="APS 5"/>
              <w:listItem w:displayText="APS 4" w:value="APS 4"/>
              <w:listItem w:displayText="APS 3" w:value="APS 3"/>
            </w:dropDownList>
          </w:sdtPr>
          <w:sdtEndPr/>
          <w:sdtContent>
            <w:tc>
              <w:tcPr>
                <w:tcW w:w="2835" w:type="dxa"/>
                <w:gridSpan w:val="6"/>
              </w:tcPr>
              <w:p w14:paraId="4FC101B2" w14:textId="77777777" w:rsidR="0030282D" w:rsidRPr="00B86447" w:rsidRDefault="008E2909" w:rsidP="008E2909">
                <w:pPr>
                  <w:keepNext/>
                  <w:keepLines/>
                  <w:widowControl w:val="0"/>
                  <w:spacing w:before="120" w:after="120"/>
                </w:pPr>
                <w:r w:rsidRPr="003453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gridSpan w:val="4"/>
            <w:hideMark/>
          </w:tcPr>
          <w:p w14:paraId="3A6ADDA9" w14:textId="77777777" w:rsidR="0030282D" w:rsidRPr="008A5836" w:rsidRDefault="0030282D" w:rsidP="008E2909">
            <w:pPr>
              <w:keepNext/>
              <w:keepLines/>
              <w:widowControl w:val="0"/>
              <w:spacing w:before="120" w:after="120"/>
              <w:ind w:right="-109"/>
              <w:rPr>
                <w:b/>
              </w:rPr>
            </w:pPr>
            <w:r w:rsidRPr="008A5836">
              <w:rPr>
                <w:b/>
              </w:rPr>
              <w:t>AGS Number:</w:t>
            </w:r>
          </w:p>
        </w:tc>
        <w:tc>
          <w:tcPr>
            <w:tcW w:w="2422" w:type="dxa"/>
            <w:gridSpan w:val="8"/>
          </w:tcPr>
          <w:p w14:paraId="30C667A0" w14:textId="77777777" w:rsidR="0030282D" w:rsidRPr="00B86447" w:rsidRDefault="0030282D" w:rsidP="008E2909">
            <w:pPr>
              <w:keepNext/>
              <w:keepLines/>
              <w:widowControl w:val="0"/>
              <w:spacing w:before="120" w:after="120"/>
            </w:pPr>
            <w:r w:rsidRPr="00B8644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86447">
              <w:instrText xml:space="preserve"> FORMTEXT </w:instrText>
            </w:r>
            <w:r w:rsidRPr="00B86447">
              <w:fldChar w:fldCharType="separate"/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="00D93548">
              <w:rPr>
                <w:noProof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25C3AC53" w14:textId="77777777" w:rsidTr="00FE757F">
        <w:trPr>
          <w:trHeight w:val="350"/>
        </w:trPr>
        <w:tc>
          <w:tcPr>
            <w:tcW w:w="7218" w:type="dxa"/>
            <w:gridSpan w:val="21"/>
          </w:tcPr>
          <w:p w14:paraId="0A13054F" w14:textId="77777777" w:rsidR="0030282D" w:rsidRPr="00126D0A" w:rsidRDefault="0030282D" w:rsidP="00745A9E">
            <w:pPr>
              <w:keepNext/>
              <w:keepLines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 w:rsidRPr="00126D0A">
              <w:rPr>
                <w:b/>
                <w:snapToGrid w:val="0"/>
                <w:lang w:eastAsia="en-US"/>
              </w:rPr>
              <w:t xml:space="preserve">Do you hold a </w:t>
            </w:r>
            <w:r w:rsidR="00745A9E">
              <w:rPr>
                <w:b/>
                <w:snapToGrid w:val="0"/>
                <w:lang w:eastAsia="en-US"/>
              </w:rPr>
              <w:t>Baseline</w:t>
            </w:r>
            <w:r w:rsidRPr="00FC283B">
              <w:rPr>
                <w:b/>
                <w:snapToGrid w:val="0"/>
                <w:lang w:eastAsia="en-US"/>
              </w:rPr>
              <w:t xml:space="preserve"> </w:t>
            </w:r>
            <w:r w:rsidRPr="00126D0A">
              <w:rPr>
                <w:b/>
                <w:snapToGrid w:val="0"/>
                <w:lang w:eastAsia="en-US"/>
              </w:rPr>
              <w:t>security clearance?</w:t>
            </w:r>
          </w:p>
        </w:tc>
        <w:sdt>
          <w:sdtPr>
            <w:rPr>
              <w:snapToGrid w:val="0"/>
              <w:lang w:eastAsia="en-US"/>
            </w:rPr>
            <w:id w:val="11033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BF533C" w14:textId="77777777" w:rsidR="0030282D" w:rsidRPr="00662567" w:rsidRDefault="00AC6947" w:rsidP="00F33AC7">
                <w:pPr>
                  <w:keepNext/>
                  <w:keepLines/>
                  <w:widowControl w:val="0"/>
                  <w:spacing w:before="120" w:after="120"/>
                  <w:jc w:val="right"/>
                  <w:rPr>
                    <w:snapToGrid w:val="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</w:tcPr>
          <w:p w14:paraId="44E8ECBA" w14:textId="77777777" w:rsidR="0030282D" w:rsidRPr="00662567" w:rsidRDefault="0030282D" w:rsidP="00F33AC7">
            <w:pPr>
              <w:keepNext/>
              <w:keepLines/>
              <w:widowControl w:val="0"/>
              <w:spacing w:before="120" w:after="120"/>
              <w:rPr>
                <w:snapToGrid w:val="0"/>
                <w:lang w:eastAsia="en-US"/>
              </w:rPr>
            </w:pPr>
            <w:r w:rsidRPr="00B86447">
              <w:t>Yes</w:t>
            </w:r>
            <w:r>
              <w:t xml:space="preserve"> </w:t>
            </w:r>
          </w:p>
        </w:tc>
        <w:sdt>
          <w:sdtPr>
            <w:rPr>
              <w:snapToGrid w:val="0"/>
              <w:lang w:eastAsia="en-US"/>
            </w:rPr>
            <w:id w:val="-74410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36CE83CC" w14:textId="77777777" w:rsidR="0030282D" w:rsidRPr="00662567" w:rsidRDefault="00AC6947" w:rsidP="00F33AC7">
                <w:pPr>
                  <w:keepNext/>
                  <w:keepLines/>
                  <w:widowControl w:val="0"/>
                  <w:spacing w:before="120" w:after="120"/>
                  <w:jc w:val="right"/>
                  <w:rPr>
                    <w:snapToGrid w:val="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79" w:type="dxa"/>
          </w:tcPr>
          <w:p w14:paraId="2BA2F5FD" w14:textId="77777777" w:rsidR="0030282D" w:rsidRPr="00662567" w:rsidRDefault="0030282D" w:rsidP="00F33AC7">
            <w:pPr>
              <w:keepNext/>
              <w:keepLines/>
              <w:widowControl w:val="0"/>
              <w:spacing w:before="120" w:after="120"/>
              <w:rPr>
                <w:snapToGrid w:val="0"/>
                <w:lang w:eastAsia="en-US"/>
              </w:rPr>
            </w:pPr>
            <w:r w:rsidRPr="00662567">
              <w:t>No</w:t>
            </w:r>
          </w:p>
        </w:tc>
      </w:tr>
      <w:tr w:rsidR="0030282D" w:rsidRPr="00B86447" w14:paraId="67236C83" w14:textId="77777777" w:rsidTr="00FE757F">
        <w:trPr>
          <w:trHeight w:val="350"/>
        </w:trPr>
        <w:tc>
          <w:tcPr>
            <w:tcW w:w="7218" w:type="dxa"/>
            <w:gridSpan w:val="21"/>
          </w:tcPr>
          <w:p w14:paraId="5EB6B595" w14:textId="77777777" w:rsidR="0030282D" w:rsidRPr="006E5270" w:rsidRDefault="00A52EAE" w:rsidP="00745A9E">
            <w:pPr>
              <w:keepLines/>
              <w:widowControl w:val="0"/>
              <w:spacing w:before="120" w:after="120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If no, have you obtained support from your department or agency to sponsor your </w:t>
            </w:r>
            <w:r w:rsidR="00745A9E">
              <w:rPr>
                <w:b/>
                <w:snapToGrid w:val="0"/>
                <w:lang w:eastAsia="en-US"/>
              </w:rPr>
              <w:t>Baseline</w:t>
            </w:r>
            <w:r>
              <w:rPr>
                <w:b/>
                <w:snapToGrid w:val="0"/>
                <w:lang w:eastAsia="en-US"/>
              </w:rPr>
              <w:t xml:space="preserve"> security clearance</w:t>
            </w:r>
            <w:r w:rsidR="0030282D" w:rsidRPr="00126D0A">
              <w:rPr>
                <w:b/>
                <w:snapToGrid w:val="0"/>
                <w:lang w:eastAsia="en-US"/>
              </w:rPr>
              <w:t>?</w:t>
            </w:r>
            <w:r w:rsidR="006E5270">
              <w:rPr>
                <w:b/>
                <w:snapToGrid w:val="0"/>
                <w:lang w:eastAsia="en-US"/>
              </w:rPr>
              <w:br/>
            </w:r>
            <w:r>
              <w:rPr>
                <w:snapToGrid w:val="0"/>
                <w:lang w:eastAsia="en-US"/>
              </w:rPr>
              <w:t>(You must obtain this support before lodging your application.)</w:t>
            </w:r>
          </w:p>
        </w:tc>
        <w:sdt>
          <w:sdtPr>
            <w:rPr>
              <w:snapToGrid w:val="0"/>
              <w:lang w:eastAsia="en-US"/>
            </w:rPr>
            <w:id w:val="-31379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60EF45" w14:textId="35754831" w:rsidR="0030282D" w:rsidRPr="00662567" w:rsidRDefault="009C74B3" w:rsidP="00F33AC7">
                <w:pPr>
                  <w:keepLines/>
                  <w:widowControl w:val="0"/>
                  <w:spacing w:before="120" w:after="120"/>
                  <w:jc w:val="right"/>
                  <w:rPr>
                    <w:snapToGrid w:val="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</w:tcPr>
          <w:p w14:paraId="7BC7F13F" w14:textId="77777777" w:rsidR="0030282D" w:rsidRPr="00662567" w:rsidRDefault="0030282D" w:rsidP="00F33AC7">
            <w:pPr>
              <w:keepLines/>
              <w:widowControl w:val="0"/>
              <w:spacing w:before="120" w:after="120"/>
              <w:rPr>
                <w:snapToGrid w:val="0"/>
                <w:lang w:eastAsia="en-US"/>
              </w:rPr>
            </w:pPr>
            <w:r w:rsidRPr="00B86447">
              <w:t>Yes</w:t>
            </w:r>
            <w:r>
              <w:t xml:space="preserve"> </w:t>
            </w:r>
          </w:p>
        </w:tc>
        <w:sdt>
          <w:sdtPr>
            <w:rPr>
              <w:snapToGrid w:val="0"/>
              <w:lang w:eastAsia="en-US"/>
            </w:rPr>
            <w:id w:val="-23385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407EED28" w14:textId="77777777" w:rsidR="0030282D" w:rsidRPr="00662567" w:rsidRDefault="00AC6947" w:rsidP="00F33AC7">
                <w:pPr>
                  <w:keepLines/>
                  <w:widowControl w:val="0"/>
                  <w:spacing w:before="120" w:after="120"/>
                  <w:jc w:val="right"/>
                  <w:rPr>
                    <w:snapToGrid w:val="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79" w:type="dxa"/>
          </w:tcPr>
          <w:p w14:paraId="605CE754" w14:textId="77777777" w:rsidR="0030282D" w:rsidRPr="00662567" w:rsidRDefault="0030282D" w:rsidP="00F33AC7">
            <w:pPr>
              <w:keepLines/>
              <w:widowControl w:val="0"/>
              <w:spacing w:before="120" w:after="120"/>
              <w:rPr>
                <w:snapToGrid w:val="0"/>
                <w:lang w:eastAsia="en-US"/>
              </w:rPr>
            </w:pPr>
            <w:r w:rsidRPr="00662567">
              <w:t>No</w:t>
            </w:r>
          </w:p>
        </w:tc>
      </w:tr>
      <w:tr w:rsidR="0030282D" w:rsidRPr="00B86447" w14:paraId="7FEB2F48" w14:textId="77777777" w:rsidTr="00584934">
        <w:trPr>
          <w:trHeight w:val="363"/>
        </w:trPr>
        <w:tc>
          <w:tcPr>
            <w:tcW w:w="9640" w:type="dxa"/>
            <w:gridSpan w:val="29"/>
            <w:shd w:val="clear" w:color="auto" w:fill="auto"/>
          </w:tcPr>
          <w:p w14:paraId="5506C61D" w14:textId="77777777" w:rsidR="0030282D" w:rsidRPr="00B86447" w:rsidRDefault="0030282D" w:rsidP="00F33AC7">
            <w:pPr>
              <w:keepLines/>
              <w:widowControl w:val="0"/>
              <w:spacing w:before="120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Please provide the following details for your </w:t>
            </w:r>
            <w:r w:rsidRPr="00C9595E">
              <w:rPr>
                <w:b/>
                <w:snapToGrid w:val="0"/>
                <w:lang w:eastAsia="en-US"/>
              </w:rPr>
              <w:t>Graduate Program Coordinator</w:t>
            </w:r>
            <w:r>
              <w:rPr>
                <w:b/>
                <w:snapToGrid w:val="0"/>
                <w:lang w:eastAsia="en-US"/>
              </w:rPr>
              <w:t>:</w:t>
            </w:r>
          </w:p>
        </w:tc>
      </w:tr>
      <w:tr w:rsidR="0030282D" w:rsidRPr="00B86447" w14:paraId="468515C5" w14:textId="77777777" w:rsidTr="00FE757F">
        <w:trPr>
          <w:trHeight w:val="363"/>
        </w:trPr>
        <w:tc>
          <w:tcPr>
            <w:tcW w:w="2392" w:type="dxa"/>
            <w:gridSpan w:val="8"/>
            <w:shd w:val="clear" w:color="auto" w:fill="auto"/>
          </w:tcPr>
          <w:p w14:paraId="7C81DACF" w14:textId="77777777" w:rsidR="0030282D" w:rsidRDefault="0030282D" w:rsidP="00F33AC7">
            <w:pPr>
              <w:keepLines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Name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8" w:type="dxa"/>
            <w:gridSpan w:val="21"/>
            <w:shd w:val="clear" w:color="auto" w:fill="auto"/>
          </w:tcPr>
          <w:p w14:paraId="1CB42891" w14:textId="77777777" w:rsidR="0030282D" w:rsidRDefault="0030282D" w:rsidP="00F33AC7">
            <w:pPr>
              <w:keepLines/>
              <w:widowControl w:val="0"/>
              <w:spacing w:before="120"/>
              <w:rPr>
                <w:b/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3D05B801" w14:textId="77777777" w:rsidTr="00FE757F">
        <w:trPr>
          <w:trHeight w:val="363"/>
        </w:trPr>
        <w:tc>
          <w:tcPr>
            <w:tcW w:w="2392" w:type="dxa"/>
            <w:gridSpan w:val="8"/>
            <w:shd w:val="clear" w:color="auto" w:fill="auto"/>
          </w:tcPr>
          <w:p w14:paraId="7AA11143" w14:textId="77777777" w:rsidR="0030282D" w:rsidRDefault="0030282D" w:rsidP="00F33AC7">
            <w:pPr>
              <w:keepLines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Email address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8" w:type="dxa"/>
            <w:gridSpan w:val="21"/>
            <w:shd w:val="clear" w:color="auto" w:fill="auto"/>
          </w:tcPr>
          <w:p w14:paraId="10202A5C" w14:textId="77777777" w:rsidR="0030282D" w:rsidRDefault="0030282D" w:rsidP="00F33AC7">
            <w:pPr>
              <w:keepLines/>
              <w:widowControl w:val="0"/>
              <w:spacing w:before="120"/>
              <w:rPr>
                <w:b/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rPr>
                <w:snapToGrid w:val="0"/>
                <w:lang w:eastAsia="en-US"/>
              </w:rPr>
              <w:fldChar w:fldCharType="end"/>
            </w:r>
          </w:p>
        </w:tc>
      </w:tr>
      <w:tr w:rsidR="0030282D" w:rsidRPr="00B86447" w14:paraId="7492D36F" w14:textId="77777777" w:rsidTr="00FE757F">
        <w:trPr>
          <w:trHeight w:val="363"/>
        </w:trPr>
        <w:tc>
          <w:tcPr>
            <w:tcW w:w="2392" w:type="dxa"/>
            <w:gridSpan w:val="8"/>
            <w:shd w:val="clear" w:color="auto" w:fill="auto"/>
          </w:tcPr>
          <w:p w14:paraId="1F70DB20" w14:textId="77777777" w:rsidR="0030282D" w:rsidRDefault="0030282D" w:rsidP="006E5270">
            <w:pPr>
              <w:keepLines/>
              <w:widowControl w:val="0"/>
              <w:spacing w:before="120" w:after="240"/>
              <w:ind w:left="567"/>
              <w:rPr>
                <w:b/>
                <w:snapToGrid w:val="0"/>
                <w:lang w:eastAsia="en-US"/>
              </w:rPr>
            </w:pPr>
            <w:r w:rsidRPr="00236151">
              <w:rPr>
                <w:b/>
                <w:snapToGrid w:val="0"/>
                <w:lang w:eastAsia="en-US"/>
              </w:rPr>
              <w:t>Phone</w:t>
            </w:r>
            <w:r>
              <w:rPr>
                <w:b/>
                <w:snapToGrid w:val="0"/>
                <w:lang w:eastAsia="en-US"/>
              </w:rPr>
              <w:t xml:space="preserve"> number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8" w:type="dxa"/>
            <w:gridSpan w:val="21"/>
            <w:shd w:val="clear" w:color="auto" w:fill="auto"/>
          </w:tcPr>
          <w:p w14:paraId="47932F85" w14:textId="77777777" w:rsidR="0030282D" w:rsidRDefault="0030282D" w:rsidP="006E5270">
            <w:pPr>
              <w:keepLines/>
              <w:widowControl w:val="0"/>
              <w:spacing w:before="120" w:after="240"/>
              <w:rPr>
                <w:b/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06895E5F" w14:textId="77777777" w:rsidTr="00FE757F">
        <w:trPr>
          <w:trHeight w:val="363"/>
        </w:trPr>
        <w:tc>
          <w:tcPr>
            <w:tcW w:w="1140" w:type="dxa"/>
            <w:gridSpan w:val="2"/>
            <w:shd w:val="clear" w:color="auto" w:fill="D7DDE9"/>
            <w:vAlign w:val="center"/>
          </w:tcPr>
          <w:p w14:paraId="3FC64C86" w14:textId="77777777" w:rsidR="0030282D" w:rsidRPr="007269FC" w:rsidRDefault="0030282D" w:rsidP="00F33AC7">
            <w:pPr>
              <w:keepNext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Part </w:t>
            </w:r>
            <w:r w:rsidR="00745A9E">
              <w:rPr>
                <w:b/>
                <w:snapToGrid w:val="0"/>
                <w:lang w:eastAsia="en-US"/>
              </w:rPr>
              <w:t>E</w:t>
            </w:r>
          </w:p>
        </w:tc>
        <w:tc>
          <w:tcPr>
            <w:tcW w:w="8500" w:type="dxa"/>
            <w:gridSpan w:val="27"/>
            <w:shd w:val="clear" w:color="auto" w:fill="D7DDE9"/>
            <w:vAlign w:val="center"/>
          </w:tcPr>
          <w:p w14:paraId="35728C9E" w14:textId="77777777" w:rsidR="0030282D" w:rsidRPr="007269FC" w:rsidRDefault="0030282D" w:rsidP="00F33AC7">
            <w:pPr>
              <w:keepNext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 w:rsidRPr="00FC283B">
              <w:rPr>
                <w:b/>
                <w:snapToGrid w:val="0"/>
                <w:lang w:eastAsia="en-US"/>
              </w:rPr>
              <w:t>Referees</w:t>
            </w:r>
          </w:p>
        </w:tc>
      </w:tr>
      <w:tr w:rsidR="0030282D" w:rsidRPr="00B86447" w14:paraId="21999DE1" w14:textId="77777777" w:rsidTr="00584934">
        <w:trPr>
          <w:trHeight w:val="350"/>
        </w:trPr>
        <w:tc>
          <w:tcPr>
            <w:tcW w:w="9640" w:type="dxa"/>
            <w:gridSpan w:val="29"/>
            <w:vAlign w:val="center"/>
            <w:hideMark/>
          </w:tcPr>
          <w:p w14:paraId="5EF6153D" w14:textId="77777777" w:rsidR="0030282D" w:rsidRPr="00574E4C" w:rsidRDefault="0030282D" w:rsidP="00F33AC7">
            <w:pPr>
              <w:keepNext/>
              <w:widowControl w:val="0"/>
              <w:spacing w:before="120" w:after="120"/>
              <w:rPr>
                <w:i/>
                <w:sz w:val="18"/>
                <w:szCs w:val="18"/>
              </w:rPr>
            </w:pPr>
            <w:r w:rsidRPr="00047098">
              <w:rPr>
                <w:snapToGrid w:val="0"/>
                <w:szCs w:val="22"/>
                <w:lang w:eastAsia="en-US"/>
              </w:rPr>
              <w:t>Please provide contact details of two referees to support your claims for this position.</w:t>
            </w:r>
            <w:r>
              <w:rPr>
                <w:snapToGrid w:val="0"/>
                <w:szCs w:val="22"/>
                <w:lang w:eastAsia="en-US"/>
              </w:rPr>
              <w:t xml:space="preserve">  </w:t>
            </w:r>
            <w:r w:rsidRPr="00574E4C">
              <w:rPr>
                <w:snapToGrid w:val="0"/>
                <w:szCs w:val="22"/>
                <w:lang w:eastAsia="en-US"/>
              </w:rPr>
              <w:t>Your nominated referees should be a current and/or recent supervisor</w:t>
            </w:r>
            <w:r>
              <w:rPr>
                <w:snapToGrid w:val="0"/>
                <w:szCs w:val="22"/>
                <w:lang w:eastAsia="en-US"/>
              </w:rPr>
              <w:t xml:space="preserve"> or </w:t>
            </w:r>
            <w:r w:rsidRPr="00574E4C">
              <w:rPr>
                <w:snapToGrid w:val="0"/>
                <w:szCs w:val="22"/>
                <w:lang w:eastAsia="en-US"/>
              </w:rPr>
              <w:t>manager.</w:t>
            </w:r>
          </w:p>
        </w:tc>
      </w:tr>
      <w:tr w:rsidR="0030282D" w:rsidRPr="00B86447" w14:paraId="4CB52F83" w14:textId="77777777" w:rsidTr="00584934">
        <w:trPr>
          <w:trHeight w:val="350"/>
        </w:trPr>
        <w:tc>
          <w:tcPr>
            <w:tcW w:w="9640" w:type="dxa"/>
            <w:gridSpan w:val="29"/>
            <w:vAlign w:val="center"/>
          </w:tcPr>
          <w:p w14:paraId="1D4A769D" w14:textId="77777777" w:rsidR="0030282D" w:rsidRPr="00236151" w:rsidRDefault="0030282D" w:rsidP="00F33AC7">
            <w:pPr>
              <w:keepNext/>
              <w:widowControl w:val="0"/>
              <w:spacing w:before="120"/>
              <w:rPr>
                <w:b/>
                <w:snapToGrid w:val="0"/>
                <w:lang w:eastAsia="en-US"/>
              </w:rPr>
            </w:pPr>
            <w:r w:rsidRPr="00236151">
              <w:rPr>
                <w:b/>
                <w:snapToGrid w:val="0"/>
                <w:lang w:eastAsia="en-US"/>
              </w:rPr>
              <w:t>Referee 1</w:t>
            </w:r>
          </w:p>
        </w:tc>
      </w:tr>
      <w:tr w:rsidR="0030282D" w:rsidRPr="00B86447" w14:paraId="1D5A3C69" w14:textId="77777777" w:rsidTr="00FE757F">
        <w:trPr>
          <w:trHeight w:val="350"/>
        </w:trPr>
        <w:tc>
          <w:tcPr>
            <w:tcW w:w="2392" w:type="dxa"/>
            <w:gridSpan w:val="8"/>
            <w:hideMark/>
          </w:tcPr>
          <w:p w14:paraId="5DECA38F" w14:textId="77777777" w:rsidR="0030282D" w:rsidRPr="00236151" w:rsidRDefault="0030282D" w:rsidP="00F33AC7">
            <w:pPr>
              <w:keepNext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Name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8" w:type="dxa"/>
            <w:gridSpan w:val="21"/>
          </w:tcPr>
          <w:p w14:paraId="5A4B7F29" w14:textId="77777777" w:rsidR="0030282D" w:rsidRPr="00B86447" w:rsidRDefault="0030282D" w:rsidP="00F33AC7">
            <w:pPr>
              <w:keepNext/>
              <w:widowControl w:val="0"/>
              <w:spacing w:before="120"/>
              <w:rPr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075E4C76" w14:textId="77777777" w:rsidTr="00FE757F">
        <w:trPr>
          <w:trHeight w:val="350"/>
        </w:trPr>
        <w:tc>
          <w:tcPr>
            <w:tcW w:w="2392" w:type="dxa"/>
            <w:gridSpan w:val="8"/>
            <w:hideMark/>
          </w:tcPr>
          <w:p w14:paraId="29CC4CEE" w14:textId="77777777" w:rsidR="0030282D" w:rsidRPr="00236151" w:rsidRDefault="0030282D" w:rsidP="00F33AC7">
            <w:pPr>
              <w:keepNext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Organisation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8" w:type="dxa"/>
            <w:gridSpan w:val="21"/>
          </w:tcPr>
          <w:p w14:paraId="1DB01690" w14:textId="77777777" w:rsidR="0030282D" w:rsidRPr="00B86447" w:rsidRDefault="0030282D" w:rsidP="00F33AC7">
            <w:pPr>
              <w:keepNext/>
              <w:widowControl w:val="0"/>
              <w:spacing w:before="120"/>
              <w:rPr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rPr>
                <w:snapToGrid w:val="0"/>
                <w:lang w:eastAsia="en-US"/>
              </w:rPr>
              <w:fldChar w:fldCharType="end"/>
            </w:r>
          </w:p>
        </w:tc>
      </w:tr>
      <w:tr w:rsidR="0030282D" w:rsidRPr="00B86447" w14:paraId="44904A97" w14:textId="77777777" w:rsidTr="00FE757F">
        <w:trPr>
          <w:trHeight w:val="350"/>
        </w:trPr>
        <w:tc>
          <w:tcPr>
            <w:tcW w:w="2392" w:type="dxa"/>
            <w:gridSpan w:val="8"/>
          </w:tcPr>
          <w:p w14:paraId="47A7FC8B" w14:textId="77777777" w:rsidR="0030282D" w:rsidRPr="00236151" w:rsidDel="00162E75" w:rsidRDefault="0030282D" w:rsidP="00F33AC7">
            <w:pPr>
              <w:keepNext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 w:rsidRPr="00236151">
              <w:rPr>
                <w:b/>
                <w:snapToGrid w:val="0"/>
                <w:lang w:eastAsia="en-US"/>
              </w:rPr>
              <w:t>Relationship:</w:t>
            </w:r>
          </w:p>
        </w:tc>
        <w:tc>
          <w:tcPr>
            <w:tcW w:w="7248" w:type="dxa"/>
            <w:gridSpan w:val="21"/>
          </w:tcPr>
          <w:p w14:paraId="12904ABF" w14:textId="77777777" w:rsidR="0030282D" w:rsidRPr="00B86447" w:rsidRDefault="0030282D" w:rsidP="00F33AC7">
            <w:pPr>
              <w:keepNext/>
              <w:widowControl w:val="0"/>
              <w:spacing w:before="120"/>
              <w:rPr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rPr>
                <w:snapToGrid w:val="0"/>
                <w:lang w:eastAsia="en-US"/>
              </w:rPr>
              <w:fldChar w:fldCharType="end"/>
            </w:r>
          </w:p>
        </w:tc>
      </w:tr>
      <w:tr w:rsidR="0030282D" w:rsidRPr="00B86447" w14:paraId="00E4C6CC" w14:textId="77777777" w:rsidTr="00FE757F">
        <w:trPr>
          <w:trHeight w:val="350"/>
        </w:trPr>
        <w:tc>
          <w:tcPr>
            <w:tcW w:w="2392" w:type="dxa"/>
            <w:gridSpan w:val="8"/>
          </w:tcPr>
          <w:p w14:paraId="6E8A6E73" w14:textId="77777777" w:rsidR="0030282D" w:rsidRPr="00236151" w:rsidDel="00162E75" w:rsidRDefault="0030282D" w:rsidP="00F33AC7">
            <w:pPr>
              <w:keepNext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 w:rsidRPr="00236151">
              <w:rPr>
                <w:b/>
                <w:snapToGrid w:val="0"/>
                <w:lang w:eastAsia="en-US"/>
              </w:rPr>
              <w:t>Phone</w:t>
            </w:r>
            <w:r>
              <w:rPr>
                <w:b/>
                <w:snapToGrid w:val="0"/>
                <w:lang w:eastAsia="en-US"/>
              </w:rPr>
              <w:t xml:space="preserve"> number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8" w:type="dxa"/>
            <w:gridSpan w:val="21"/>
          </w:tcPr>
          <w:p w14:paraId="4FBC2BAF" w14:textId="77777777" w:rsidR="0030282D" w:rsidRPr="00B86447" w:rsidRDefault="0030282D" w:rsidP="00F33AC7">
            <w:pPr>
              <w:keepNext/>
              <w:widowControl w:val="0"/>
              <w:spacing w:before="120"/>
              <w:rPr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fldChar w:fldCharType="end"/>
            </w:r>
          </w:p>
        </w:tc>
      </w:tr>
      <w:tr w:rsidR="0030282D" w:rsidRPr="00B86447" w14:paraId="0C7ACA4A" w14:textId="77777777" w:rsidTr="00FE757F">
        <w:trPr>
          <w:trHeight w:val="350"/>
        </w:trPr>
        <w:tc>
          <w:tcPr>
            <w:tcW w:w="2392" w:type="dxa"/>
            <w:gridSpan w:val="8"/>
          </w:tcPr>
          <w:p w14:paraId="63AB3B00" w14:textId="77777777" w:rsidR="0030282D" w:rsidRPr="00236151" w:rsidDel="00162E75" w:rsidRDefault="0030282D" w:rsidP="00F33AC7">
            <w:pPr>
              <w:keepNext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Email address:</w:t>
            </w:r>
          </w:p>
        </w:tc>
        <w:tc>
          <w:tcPr>
            <w:tcW w:w="7248" w:type="dxa"/>
            <w:gridSpan w:val="21"/>
          </w:tcPr>
          <w:p w14:paraId="3B03665D" w14:textId="77777777" w:rsidR="0030282D" w:rsidRPr="00B86447" w:rsidRDefault="0030282D" w:rsidP="00F33AC7">
            <w:pPr>
              <w:keepNext/>
              <w:widowControl w:val="0"/>
              <w:spacing w:before="120"/>
              <w:rPr>
                <w:snapToGrid w:val="0"/>
                <w:lang w:eastAsia="en-US"/>
              </w:rPr>
            </w:pPr>
            <w:r w:rsidRPr="00BB5ED2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5ED2">
              <w:rPr>
                <w:snapToGrid w:val="0"/>
                <w:lang w:eastAsia="en-US"/>
              </w:rPr>
              <w:instrText xml:space="preserve"> FORMTEXT </w:instrText>
            </w:r>
            <w:r w:rsidRPr="00BB5ED2">
              <w:rPr>
                <w:snapToGrid w:val="0"/>
                <w:lang w:eastAsia="en-US"/>
              </w:rPr>
            </w:r>
            <w:r w:rsidRPr="00BB5ED2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B5ED2">
              <w:fldChar w:fldCharType="end"/>
            </w:r>
          </w:p>
        </w:tc>
      </w:tr>
      <w:tr w:rsidR="008E2909" w:rsidRPr="00B86447" w14:paraId="7AD8ADA1" w14:textId="77777777" w:rsidTr="00FB3AF9">
        <w:trPr>
          <w:trHeight w:val="350"/>
        </w:trPr>
        <w:tc>
          <w:tcPr>
            <w:tcW w:w="4678" w:type="dxa"/>
            <w:gridSpan w:val="13"/>
            <w:vAlign w:val="center"/>
          </w:tcPr>
          <w:p w14:paraId="5DAF3DD1" w14:textId="77777777" w:rsidR="008E2909" w:rsidRPr="00236151" w:rsidRDefault="008E2909" w:rsidP="00F33AC7">
            <w:pPr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Commenced working with referee:</w:t>
            </w:r>
          </w:p>
        </w:tc>
        <w:tc>
          <w:tcPr>
            <w:tcW w:w="4962" w:type="dxa"/>
            <w:gridSpan w:val="16"/>
          </w:tcPr>
          <w:p w14:paraId="26E358F6" w14:textId="77777777" w:rsidR="008E2909" w:rsidRPr="00B86447" w:rsidRDefault="008E2909" w:rsidP="00F33AC7">
            <w:pPr>
              <w:widowControl w:val="0"/>
              <w:spacing w:before="120"/>
              <w:ind w:left="-108" w:right="-108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snapToGrid w:val="0"/>
                <w:lang w:eastAsia="en-US"/>
              </w:rPr>
              <w:instrText xml:space="preserve"> FORMTEXT </w:instrText>
            </w:r>
            <w:r>
              <w:rPr>
                <w:snapToGrid w:val="0"/>
                <w:lang w:eastAsia="en-US"/>
              </w:rPr>
            </w:r>
            <w:r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DD/MM/YYYY</w:t>
            </w:r>
            <w:r>
              <w:rPr>
                <w:snapToGrid w:val="0"/>
                <w:lang w:eastAsia="en-US"/>
              </w:rPr>
              <w:fldChar w:fldCharType="end"/>
            </w:r>
          </w:p>
        </w:tc>
      </w:tr>
      <w:tr w:rsidR="008E2909" w:rsidRPr="00B86447" w14:paraId="24B95B40" w14:textId="77777777" w:rsidTr="00FB3AF9">
        <w:trPr>
          <w:trHeight w:val="350"/>
        </w:trPr>
        <w:tc>
          <w:tcPr>
            <w:tcW w:w="4678" w:type="dxa"/>
            <w:gridSpan w:val="13"/>
            <w:vAlign w:val="center"/>
          </w:tcPr>
          <w:p w14:paraId="6589F8A4" w14:textId="77777777" w:rsidR="008E2909" w:rsidRDefault="008E2909" w:rsidP="00947956">
            <w:pPr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Finished working with referee:</w:t>
            </w:r>
          </w:p>
        </w:tc>
        <w:tc>
          <w:tcPr>
            <w:tcW w:w="4962" w:type="dxa"/>
            <w:gridSpan w:val="16"/>
          </w:tcPr>
          <w:p w14:paraId="79148EDB" w14:textId="77777777" w:rsidR="008E2909" w:rsidRDefault="008E2909" w:rsidP="00947956">
            <w:pPr>
              <w:widowControl w:val="0"/>
              <w:spacing w:before="120"/>
              <w:ind w:left="-108" w:right="-108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snapToGrid w:val="0"/>
                <w:lang w:eastAsia="en-US"/>
              </w:rPr>
              <w:instrText xml:space="preserve"> FORMTEXT </w:instrText>
            </w:r>
            <w:r>
              <w:rPr>
                <w:snapToGrid w:val="0"/>
                <w:lang w:eastAsia="en-US"/>
              </w:rPr>
            </w:r>
            <w:r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DD/MM/YYYY</w:t>
            </w:r>
            <w:r>
              <w:rPr>
                <w:snapToGrid w:val="0"/>
                <w:lang w:eastAsia="en-US"/>
              </w:rPr>
              <w:fldChar w:fldCharType="end"/>
            </w:r>
          </w:p>
        </w:tc>
      </w:tr>
      <w:tr w:rsidR="008E2909" w:rsidRPr="00B86447" w14:paraId="568FE83D" w14:textId="77777777" w:rsidTr="00584934">
        <w:trPr>
          <w:trHeight w:val="350"/>
        </w:trPr>
        <w:tc>
          <w:tcPr>
            <w:tcW w:w="9640" w:type="dxa"/>
            <w:gridSpan w:val="29"/>
            <w:vAlign w:val="center"/>
          </w:tcPr>
          <w:p w14:paraId="75EE6B1B" w14:textId="77777777" w:rsidR="008E2909" w:rsidRPr="00236151" w:rsidRDefault="008E2909" w:rsidP="00F33AC7">
            <w:pPr>
              <w:keepNext/>
              <w:keepLines/>
              <w:widowControl w:val="0"/>
              <w:spacing w:before="240"/>
              <w:rPr>
                <w:b/>
                <w:snapToGrid w:val="0"/>
                <w:lang w:eastAsia="en-US"/>
              </w:rPr>
            </w:pPr>
            <w:r w:rsidRPr="00236151">
              <w:rPr>
                <w:b/>
                <w:snapToGrid w:val="0"/>
                <w:lang w:eastAsia="en-US"/>
              </w:rPr>
              <w:t xml:space="preserve">Referee </w:t>
            </w:r>
            <w:r>
              <w:rPr>
                <w:b/>
                <w:snapToGrid w:val="0"/>
                <w:lang w:eastAsia="en-US"/>
              </w:rPr>
              <w:t>2</w:t>
            </w:r>
          </w:p>
        </w:tc>
      </w:tr>
      <w:tr w:rsidR="008E2909" w:rsidRPr="00B86447" w14:paraId="309566F0" w14:textId="77777777" w:rsidTr="00FE757F">
        <w:trPr>
          <w:trHeight w:val="350"/>
        </w:trPr>
        <w:tc>
          <w:tcPr>
            <w:tcW w:w="2398" w:type="dxa"/>
            <w:gridSpan w:val="9"/>
            <w:hideMark/>
          </w:tcPr>
          <w:p w14:paraId="69CD48B2" w14:textId="77777777" w:rsidR="008E2909" w:rsidRPr="00236151" w:rsidRDefault="008E2909" w:rsidP="00F33AC7">
            <w:pPr>
              <w:keepNext/>
              <w:keepLines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Name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2" w:type="dxa"/>
            <w:gridSpan w:val="20"/>
          </w:tcPr>
          <w:p w14:paraId="036ABB05" w14:textId="77777777" w:rsidR="008E2909" w:rsidRPr="00B86447" w:rsidRDefault="008E2909" w:rsidP="00F33AC7">
            <w:pPr>
              <w:keepNext/>
              <w:keepLines/>
              <w:widowControl w:val="0"/>
              <w:spacing w:before="120"/>
              <w:rPr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fldChar w:fldCharType="end"/>
            </w:r>
          </w:p>
        </w:tc>
      </w:tr>
      <w:tr w:rsidR="008E2909" w:rsidRPr="00B86447" w14:paraId="522F2BB6" w14:textId="77777777" w:rsidTr="00FE757F">
        <w:trPr>
          <w:trHeight w:val="350"/>
        </w:trPr>
        <w:tc>
          <w:tcPr>
            <w:tcW w:w="2398" w:type="dxa"/>
            <w:gridSpan w:val="9"/>
            <w:hideMark/>
          </w:tcPr>
          <w:p w14:paraId="6E9AE0E6" w14:textId="77777777" w:rsidR="008E2909" w:rsidRPr="00236151" w:rsidRDefault="008E2909" w:rsidP="00F33AC7">
            <w:pPr>
              <w:keepNext/>
              <w:keepLines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Organisation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2" w:type="dxa"/>
            <w:gridSpan w:val="20"/>
          </w:tcPr>
          <w:p w14:paraId="46B2BDFB" w14:textId="77777777" w:rsidR="008E2909" w:rsidRPr="00B86447" w:rsidRDefault="008E2909" w:rsidP="00F33AC7">
            <w:pPr>
              <w:keepNext/>
              <w:keepLines/>
              <w:widowControl w:val="0"/>
              <w:spacing w:before="120"/>
              <w:rPr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rPr>
                <w:snapToGrid w:val="0"/>
                <w:lang w:eastAsia="en-US"/>
              </w:rPr>
              <w:fldChar w:fldCharType="end"/>
            </w:r>
          </w:p>
        </w:tc>
      </w:tr>
      <w:tr w:rsidR="008E2909" w:rsidRPr="00B86447" w14:paraId="71906B6C" w14:textId="77777777" w:rsidTr="00FE757F">
        <w:trPr>
          <w:trHeight w:val="350"/>
        </w:trPr>
        <w:tc>
          <w:tcPr>
            <w:tcW w:w="2398" w:type="dxa"/>
            <w:gridSpan w:val="9"/>
          </w:tcPr>
          <w:p w14:paraId="76ACC3AC" w14:textId="77777777" w:rsidR="008E2909" w:rsidRPr="00236151" w:rsidDel="00162E75" w:rsidRDefault="008E2909" w:rsidP="00F33AC7">
            <w:pPr>
              <w:keepNext/>
              <w:keepLines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 w:rsidRPr="00236151">
              <w:rPr>
                <w:b/>
                <w:snapToGrid w:val="0"/>
                <w:lang w:eastAsia="en-US"/>
              </w:rPr>
              <w:t>Relationship:</w:t>
            </w:r>
          </w:p>
        </w:tc>
        <w:tc>
          <w:tcPr>
            <w:tcW w:w="7242" w:type="dxa"/>
            <w:gridSpan w:val="20"/>
          </w:tcPr>
          <w:p w14:paraId="5CDBA687" w14:textId="77777777" w:rsidR="008E2909" w:rsidRPr="00B86447" w:rsidRDefault="008E2909" w:rsidP="00F33AC7">
            <w:pPr>
              <w:keepNext/>
              <w:keepLines/>
              <w:widowControl w:val="0"/>
              <w:spacing w:before="120"/>
              <w:rPr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rPr>
                <w:snapToGrid w:val="0"/>
                <w:lang w:eastAsia="en-US"/>
              </w:rPr>
              <w:fldChar w:fldCharType="end"/>
            </w:r>
          </w:p>
        </w:tc>
      </w:tr>
      <w:tr w:rsidR="008E2909" w:rsidRPr="00B86447" w14:paraId="6B817121" w14:textId="77777777" w:rsidTr="00FE757F">
        <w:trPr>
          <w:trHeight w:val="350"/>
        </w:trPr>
        <w:tc>
          <w:tcPr>
            <w:tcW w:w="2398" w:type="dxa"/>
            <w:gridSpan w:val="9"/>
          </w:tcPr>
          <w:p w14:paraId="4C75FB08" w14:textId="77777777" w:rsidR="008E2909" w:rsidRPr="00236151" w:rsidDel="00162E75" w:rsidRDefault="008E2909" w:rsidP="00F33AC7">
            <w:pPr>
              <w:keepNext/>
              <w:keepLines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 w:rsidRPr="00236151">
              <w:rPr>
                <w:b/>
                <w:snapToGrid w:val="0"/>
                <w:lang w:eastAsia="en-US"/>
              </w:rPr>
              <w:t>Phone</w:t>
            </w:r>
            <w:r>
              <w:rPr>
                <w:b/>
                <w:snapToGrid w:val="0"/>
                <w:lang w:eastAsia="en-US"/>
              </w:rPr>
              <w:t xml:space="preserve"> number</w:t>
            </w:r>
            <w:r w:rsidRPr="00236151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42" w:type="dxa"/>
            <w:gridSpan w:val="20"/>
          </w:tcPr>
          <w:p w14:paraId="652C31DA" w14:textId="77777777" w:rsidR="008E2909" w:rsidRPr="00B86447" w:rsidRDefault="008E2909" w:rsidP="00F33AC7">
            <w:pPr>
              <w:keepNext/>
              <w:keepLines/>
              <w:widowControl w:val="0"/>
              <w:spacing w:before="120"/>
              <w:rPr>
                <w:snapToGrid w:val="0"/>
                <w:lang w:eastAsia="en-US"/>
              </w:rPr>
            </w:pPr>
            <w:r w:rsidRPr="00B86447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447">
              <w:rPr>
                <w:snapToGrid w:val="0"/>
                <w:lang w:eastAsia="en-US"/>
              </w:rPr>
              <w:instrText xml:space="preserve"> FORMTEXT </w:instrText>
            </w:r>
            <w:r w:rsidRPr="00B86447">
              <w:rPr>
                <w:snapToGrid w:val="0"/>
                <w:lang w:eastAsia="en-US"/>
              </w:rPr>
            </w:r>
            <w:r w:rsidRPr="00B86447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86447">
              <w:fldChar w:fldCharType="end"/>
            </w:r>
          </w:p>
        </w:tc>
      </w:tr>
      <w:tr w:rsidR="008E2909" w:rsidRPr="00B86447" w14:paraId="59EEC1CB" w14:textId="77777777" w:rsidTr="00FE757F">
        <w:trPr>
          <w:trHeight w:val="350"/>
        </w:trPr>
        <w:tc>
          <w:tcPr>
            <w:tcW w:w="2398" w:type="dxa"/>
            <w:gridSpan w:val="9"/>
          </w:tcPr>
          <w:p w14:paraId="5FDDDF45" w14:textId="77777777" w:rsidR="008E2909" w:rsidRPr="00236151" w:rsidDel="00162E75" w:rsidRDefault="008E2909" w:rsidP="00F33AC7">
            <w:pPr>
              <w:keepNext/>
              <w:keepLines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Email address:</w:t>
            </w:r>
          </w:p>
        </w:tc>
        <w:tc>
          <w:tcPr>
            <w:tcW w:w="7242" w:type="dxa"/>
            <w:gridSpan w:val="20"/>
          </w:tcPr>
          <w:p w14:paraId="5DCB43A4" w14:textId="77777777" w:rsidR="008E2909" w:rsidRPr="00B86447" w:rsidRDefault="008E2909" w:rsidP="00F33AC7">
            <w:pPr>
              <w:keepNext/>
              <w:keepLines/>
              <w:widowControl w:val="0"/>
              <w:spacing w:before="120"/>
              <w:rPr>
                <w:snapToGrid w:val="0"/>
                <w:lang w:eastAsia="en-US"/>
              </w:rPr>
            </w:pPr>
            <w:r w:rsidRPr="00BB5ED2">
              <w:rPr>
                <w:snapToGrid w:val="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5ED2">
              <w:rPr>
                <w:snapToGrid w:val="0"/>
                <w:lang w:eastAsia="en-US"/>
              </w:rPr>
              <w:instrText xml:space="preserve"> FORMTEXT </w:instrText>
            </w:r>
            <w:r w:rsidRPr="00BB5ED2">
              <w:rPr>
                <w:snapToGrid w:val="0"/>
                <w:lang w:eastAsia="en-US"/>
              </w:rPr>
            </w:r>
            <w:r w:rsidRPr="00BB5ED2"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="00D93548">
              <w:rPr>
                <w:noProof/>
                <w:snapToGrid w:val="0"/>
                <w:lang w:eastAsia="en-US"/>
              </w:rPr>
              <w:t> </w:t>
            </w:r>
            <w:r w:rsidRPr="00BB5ED2">
              <w:fldChar w:fldCharType="end"/>
            </w:r>
          </w:p>
        </w:tc>
      </w:tr>
      <w:tr w:rsidR="008E2909" w:rsidRPr="00B86447" w14:paraId="160CB299" w14:textId="77777777" w:rsidTr="00FB3AF9">
        <w:trPr>
          <w:trHeight w:val="350"/>
        </w:trPr>
        <w:tc>
          <w:tcPr>
            <w:tcW w:w="4678" w:type="dxa"/>
            <w:gridSpan w:val="13"/>
          </w:tcPr>
          <w:p w14:paraId="378D7312" w14:textId="77777777" w:rsidR="008E2909" w:rsidRPr="00236151" w:rsidRDefault="008E2909" w:rsidP="00F33AC7">
            <w:pPr>
              <w:keepLines/>
              <w:widowControl w:val="0"/>
              <w:spacing w:before="12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Commenced working with referee:</w:t>
            </w:r>
          </w:p>
        </w:tc>
        <w:tc>
          <w:tcPr>
            <w:tcW w:w="4962" w:type="dxa"/>
            <w:gridSpan w:val="16"/>
          </w:tcPr>
          <w:p w14:paraId="488449B6" w14:textId="77777777" w:rsidR="008E2909" w:rsidRPr="00B86447" w:rsidRDefault="008E2909" w:rsidP="00F33AC7">
            <w:pPr>
              <w:keepLines/>
              <w:widowControl w:val="0"/>
              <w:spacing w:before="120"/>
              <w:ind w:left="-108" w:right="-108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snapToGrid w:val="0"/>
                <w:lang w:eastAsia="en-US"/>
              </w:rPr>
              <w:instrText xml:space="preserve"> FORMTEXT </w:instrText>
            </w:r>
            <w:r>
              <w:rPr>
                <w:snapToGrid w:val="0"/>
                <w:lang w:eastAsia="en-US"/>
              </w:rPr>
            </w:r>
            <w:r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DD/MM/YYYY</w:t>
            </w:r>
            <w:r>
              <w:rPr>
                <w:snapToGrid w:val="0"/>
                <w:lang w:eastAsia="en-US"/>
              </w:rPr>
              <w:fldChar w:fldCharType="end"/>
            </w:r>
          </w:p>
        </w:tc>
      </w:tr>
      <w:tr w:rsidR="008E2909" w:rsidRPr="00B86447" w14:paraId="6F7BE14A" w14:textId="77777777" w:rsidTr="00FB3AF9">
        <w:trPr>
          <w:trHeight w:val="350"/>
        </w:trPr>
        <w:tc>
          <w:tcPr>
            <w:tcW w:w="4678" w:type="dxa"/>
            <w:gridSpan w:val="13"/>
          </w:tcPr>
          <w:p w14:paraId="002C4525" w14:textId="77777777" w:rsidR="008E2909" w:rsidRDefault="008E2909" w:rsidP="00F33AC7">
            <w:pPr>
              <w:keepLines/>
              <w:widowControl w:val="0"/>
              <w:spacing w:before="120" w:after="240"/>
              <w:ind w:left="567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Finished working with referee:</w:t>
            </w:r>
          </w:p>
        </w:tc>
        <w:tc>
          <w:tcPr>
            <w:tcW w:w="4962" w:type="dxa"/>
            <w:gridSpan w:val="16"/>
          </w:tcPr>
          <w:p w14:paraId="3D653A57" w14:textId="77777777" w:rsidR="008E2909" w:rsidRDefault="008E2909" w:rsidP="00F33AC7">
            <w:pPr>
              <w:keepLines/>
              <w:widowControl w:val="0"/>
              <w:spacing w:before="120" w:after="120"/>
              <w:ind w:left="-108" w:right="-108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snapToGrid w:val="0"/>
                <w:lang w:eastAsia="en-US"/>
              </w:rPr>
              <w:instrText xml:space="preserve"> FORMTEXT </w:instrText>
            </w:r>
            <w:r>
              <w:rPr>
                <w:snapToGrid w:val="0"/>
                <w:lang w:eastAsia="en-US"/>
              </w:rPr>
            </w:r>
            <w:r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DD/MM/YYYY</w:t>
            </w:r>
            <w:r>
              <w:rPr>
                <w:snapToGrid w:val="0"/>
                <w:lang w:eastAsia="en-US"/>
              </w:rPr>
              <w:fldChar w:fldCharType="end"/>
            </w:r>
          </w:p>
        </w:tc>
      </w:tr>
      <w:tr w:rsidR="008E2909" w:rsidRPr="00B86447" w14:paraId="3DF21B3C" w14:textId="77777777" w:rsidTr="00FE757F">
        <w:trPr>
          <w:trHeight w:val="363"/>
        </w:trPr>
        <w:tc>
          <w:tcPr>
            <w:tcW w:w="1140" w:type="dxa"/>
            <w:gridSpan w:val="2"/>
            <w:shd w:val="clear" w:color="auto" w:fill="D7DDE9"/>
            <w:vAlign w:val="center"/>
          </w:tcPr>
          <w:p w14:paraId="7E7EB942" w14:textId="77777777" w:rsidR="008E2909" w:rsidRPr="000F55C0" w:rsidRDefault="008E2909" w:rsidP="00F33AC7">
            <w:pPr>
              <w:keepNext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lastRenderedPageBreak/>
              <w:t xml:space="preserve">Part </w:t>
            </w:r>
            <w:r w:rsidR="00745A9E">
              <w:rPr>
                <w:b/>
                <w:snapToGrid w:val="0"/>
                <w:lang w:eastAsia="en-US"/>
              </w:rPr>
              <w:t>F</w:t>
            </w:r>
          </w:p>
        </w:tc>
        <w:tc>
          <w:tcPr>
            <w:tcW w:w="8500" w:type="dxa"/>
            <w:gridSpan w:val="27"/>
            <w:shd w:val="clear" w:color="auto" w:fill="D7DDE9"/>
            <w:vAlign w:val="center"/>
          </w:tcPr>
          <w:p w14:paraId="5E961009" w14:textId="77777777" w:rsidR="008E2909" w:rsidRPr="000F55C0" w:rsidRDefault="008E2909" w:rsidP="00F33AC7">
            <w:pPr>
              <w:keepNext/>
              <w:widowControl w:val="0"/>
              <w:spacing w:before="120" w:after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Confirmation</w:t>
            </w:r>
          </w:p>
        </w:tc>
      </w:tr>
      <w:tr w:rsidR="008E2909" w:rsidRPr="00B86447" w14:paraId="3799DAA7" w14:textId="77777777" w:rsidTr="00584934">
        <w:trPr>
          <w:trHeight w:val="352"/>
        </w:trPr>
        <w:tc>
          <w:tcPr>
            <w:tcW w:w="9640" w:type="dxa"/>
            <w:gridSpan w:val="29"/>
            <w:vAlign w:val="center"/>
          </w:tcPr>
          <w:p w14:paraId="0C0BB134" w14:textId="77777777" w:rsidR="008E2909" w:rsidRPr="00B86447" w:rsidRDefault="008E2909" w:rsidP="00F33AC7">
            <w:pPr>
              <w:keepNext/>
              <w:widowControl w:val="0"/>
              <w:spacing w:before="120" w:after="12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By submitting this form with my application, </w:t>
            </w:r>
            <w:r w:rsidRPr="00B86447">
              <w:rPr>
                <w:snapToGrid w:val="0"/>
                <w:color w:val="000000"/>
                <w:lang w:eastAsia="en-US"/>
              </w:rPr>
              <w:t>I confirm that the information I have provided above and the details in my attached application are, to the best of my knowledge, true and correct.</w:t>
            </w:r>
          </w:p>
        </w:tc>
      </w:tr>
      <w:tr w:rsidR="008E2909" w:rsidRPr="00B86447" w14:paraId="3A598DCD" w14:textId="77777777" w:rsidTr="00FE757F">
        <w:trPr>
          <w:trHeight w:val="352"/>
        </w:trPr>
        <w:tc>
          <w:tcPr>
            <w:tcW w:w="1831" w:type="dxa"/>
            <w:gridSpan w:val="6"/>
            <w:vAlign w:val="center"/>
          </w:tcPr>
          <w:p w14:paraId="24660C71" w14:textId="77777777" w:rsidR="008E2909" w:rsidRPr="000F55C0" w:rsidRDefault="008E2909" w:rsidP="00F33AC7">
            <w:pPr>
              <w:keepNext/>
              <w:widowControl w:val="0"/>
              <w:spacing w:before="120" w:after="120"/>
              <w:rPr>
                <w:snapToGrid w:val="0"/>
                <w:lang w:eastAsia="en-US"/>
              </w:rPr>
            </w:pPr>
            <w:r w:rsidRPr="000F55C0">
              <w:rPr>
                <w:b/>
                <w:snapToGrid w:val="0"/>
                <w:color w:val="000000"/>
                <w:lang w:eastAsia="en-US"/>
              </w:rPr>
              <w:t>Date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completed:</w:t>
            </w:r>
          </w:p>
        </w:tc>
        <w:tc>
          <w:tcPr>
            <w:tcW w:w="7809" w:type="dxa"/>
            <w:gridSpan w:val="23"/>
            <w:vAlign w:val="center"/>
          </w:tcPr>
          <w:p w14:paraId="79F8015F" w14:textId="77777777" w:rsidR="008E2909" w:rsidRPr="00B86447" w:rsidRDefault="008E2909" w:rsidP="00F33AC7">
            <w:pPr>
              <w:keepNext/>
              <w:widowControl w:val="0"/>
              <w:spacing w:before="120" w:after="12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snapToGrid w:val="0"/>
                <w:lang w:eastAsia="en-US"/>
              </w:rPr>
              <w:instrText xml:space="preserve"> FORMTEXT </w:instrText>
            </w:r>
            <w:r>
              <w:rPr>
                <w:snapToGrid w:val="0"/>
                <w:lang w:eastAsia="en-US"/>
              </w:rPr>
            </w:r>
            <w:r>
              <w:rPr>
                <w:snapToGrid w:val="0"/>
                <w:lang w:eastAsia="en-US"/>
              </w:rPr>
              <w:fldChar w:fldCharType="separate"/>
            </w:r>
            <w:r w:rsidR="00D93548">
              <w:rPr>
                <w:noProof/>
                <w:snapToGrid w:val="0"/>
                <w:lang w:eastAsia="en-US"/>
              </w:rPr>
              <w:t>DD/MM/YYYY</w:t>
            </w:r>
            <w:r>
              <w:rPr>
                <w:snapToGrid w:val="0"/>
                <w:lang w:eastAsia="en-US"/>
              </w:rPr>
              <w:fldChar w:fldCharType="end"/>
            </w:r>
          </w:p>
        </w:tc>
      </w:tr>
      <w:tr w:rsidR="008E2909" w:rsidRPr="00B86447" w14:paraId="337363F0" w14:textId="77777777" w:rsidTr="00584934">
        <w:tc>
          <w:tcPr>
            <w:tcW w:w="9640" w:type="dxa"/>
            <w:gridSpan w:val="29"/>
          </w:tcPr>
          <w:p w14:paraId="18A1C7B8" w14:textId="77777777" w:rsidR="008E2909" w:rsidRPr="00D97FDD" w:rsidRDefault="008E2909" w:rsidP="00F33AC7">
            <w:pPr>
              <w:keepNext/>
              <w:widowControl w:val="0"/>
              <w:spacing w:before="240"/>
              <w:rPr>
                <w:b/>
              </w:rPr>
            </w:pPr>
            <w:r w:rsidRPr="00D97FDD">
              <w:rPr>
                <w:b/>
              </w:rPr>
              <w:t>Checklist for Applicants</w:t>
            </w:r>
            <w:r>
              <w:rPr>
                <w:b/>
              </w:rPr>
              <w:t>:</w:t>
            </w:r>
          </w:p>
          <w:p w14:paraId="117793F2" w14:textId="77777777" w:rsidR="008E2909" w:rsidRPr="007E3372" w:rsidRDefault="008E2909" w:rsidP="00F33AC7">
            <w:pPr>
              <w:keepNext/>
              <w:widowControl w:val="0"/>
              <w:rPr>
                <w:b/>
              </w:rPr>
            </w:pPr>
            <w:r w:rsidRPr="00D97FDD">
              <w:t>Please mark the appropriate boxes to confirm inclusion of the various elements of your application.</w:t>
            </w:r>
          </w:p>
        </w:tc>
      </w:tr>
      <w:tr w:rsidR="008E2909" w:rsidRPr="00B86447" w14:paraId="69A762A1" w14:textId="77777777" w:rsidTr="00FE757F">
        <w:sdt>
          <w:sdtPr>
            <w:rPr>
              <w:szCs w:val="22"/>
            </w:rPr>
            <w:id w:val="-12340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CCDAA6D" w14:textId="77777777" w:rsidR="008E2909" w:rsidRPr="00FF7D32" w:rsidRDefault="00FF7D32" w:rsidP="00F33AC7">
                <w:pPr>
                  <w:keepNext/>
                  <w:widowControl w:val="0"/>
                  <w:spacing w:before="120" w:after="120"/>
                  <w:jc w:val="right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28"/>
          </w:tcPr>
          <w:p w14:paraId="2910194D" w14:textId="77777777" w:rsidR="008E2909" w:rsidRPr="00B86447" w:rsidRDefault="009F5B0E" w:rsidP="00F33AC7">
            <w:pPr>
              <w:keepNext/>
              <w:widowControl w:val="0"/>
              <w:spacing w:before="120" w:after="120"/>
            </w:pPr>
            <w:r>
              <w:t>Graduate</w:t>
            </w:r>
            <w:r w:rsidR="00DB5B02">
              <w:t xml:space="preserve"> program</w:t>
            </w:r>
            <w:r w:rsidR="008E2909">
              <w:t xml:space="preserve"> a</w:t>
            </w:r>
            <w:r w:rsidR="008E2909" w:rsidRPr="00B86447">
              <w:t xml:space="preserve">pplication </w:t>
            </w:r>
            <w:r w:rsidR="008E2909">
              <w:t>c</w:t>
            </w:r>
            <w:r w:rsidR="008E2909" w:rsidRPr="00B86447">
              <w:t xml:space="preserve">over </w:t>
            </w:r>
            <w:r w:rsidR="008E2909">
              <w:t>s</w:t>
            </w:r>
            <w:r w:rsidR="008E2909" w:rsidRPr="00B86447">
              <w:t>heet</w:t>
            </w:r>
          </w:p>
        </w:tc>
      </w:tr>
      <w:tr w:rsidR="008E2909" w:rsidRPr="00B86447" w14:paraId="40085BA5" w14:textId="77777777" w:rsidTr="00FE757F">
        <w:sdt>
          <w:sdtPr>
            <w:rPr>
              <w:szCs w:val="22"/>
            </w:rPr>
            <w:id w:val="-116354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57FBB84" w14:textId="77777777" w:rsidR="008E2909" w:rsidRPr="00FF7D32" w:rsidRDefault="00FF7D32" w:rsidP="00F33AC7">
                <w:pPr>
                  <w:keepNext/>
                  <w:widowControl w:val="0"/>
                  <w:spacing w:before="120" w:after="120"/>
                  <w:jc w:val="right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28"/>
          </w:tcPr>
          <w:p w14:paraId="2049888D" w14:textId="77777777" w:rsidR="008E2909" w:rsidRPr="00B86447" w:rsidRDefault="009C1E60" w:rsidP="009F5B0E">
            <w:pPr>
              <w:keepNext/>
              <w:widowControl w:val="0"/>
              <w:spacing w:before="120" w:after="120"/>
            </w:pPr>
            <w:r w:rsidRPr="009F5B0E">
              <w:t>One page</w:t>
            </w:r>
            <w:r w:rsidR="009F5B0E" w:rsidRPr="009F5B0E">
              <w:t xml:space="preserve"> </w:t>
            </w:r>
            <w:r w:rsidR="009F5B0E">
              <w:t>s</w:t>
            </w:r>
            <w:r w:rsidR="008E2909" w:rsidRPr="009F5B0E">
              <w:t>tatement</w:t>
            </w:r>
          </w:p>
        </w:tc>
      </w:tr>
      <w:tr w:rsidR="008E2909" w:rsidRPr="00B86447" w14:paraId="4368A6D7" w14:textId="77777777" w:rsidTr="00FE757F">
        <w:sdt>
          <w:sdtPr>
            <w:id w:val="161300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BB09B4A" w14:textId="77777777" w:rsidR="008E2909" w:rsidRPr="00B86447" w:rsidRDefault="00FF7D32" w:rsidP="00F33AC7">
                <w:pPr>
                  <w:widowControl w:val="0"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28"/>
          </w:tcPr>
          <w:p w14:paraId="61423142" w14:textId="77777777" w:rsidR="008E2909" w:rsidRPr="00B86447" w:rsidRDefault="008E2909" w:rsidP="004172F8">
            <w:pPr>
              <w:widowControl w:val="0"/>
              <w:spacing w:before="120" w:after="120"/>
            </w:pPr>
            <w:r w:rsidRPr="00B86447">
              <w:t>Resume</w:t>
            </w:r>
          </w:p>
        </w:tc>
      </w:tr>
      <w:tr w:rsidR="00745A9E" w:rsidRPr="00B86447" w14:paraId="5B6B6584" w14:textId="77777777" w:rsidTr="00FE757F">
        <w:sdt>
          <w:sdtPr>
            <w:id w:val="-198878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0D5553B" w14:textId="77777777" w:rsidR="00745A9E" w:rsidRDefault="00FF7D32" w:rsidP="00F33AC7">
                <w:pPr>
                  <w:widowControl w:val="0"/>
                  <w:spacing w:before="120" w:after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28"/>
          </w:tcPr>
          <w:p w14:paraId="33338B15" w14:textId="77777777" w:rsidR="00745A9E" w:rsidRPr="00B86447" w:rsidRDefault="00745A9E" w:rsidP="004172F8">
            <w:pPr>
              <w:widowControl w:val="0"/>
              <w:spacing w:before="120" w:after="120"/>
            </w:pPr>
            <w:r>
              <w:t>Academic transcript</w:t>
            </w:r>
          </w:p>
        </w:tc>
      </w:tr>
    </w:tbl>
    <w:p w14:paraId="42225E55" w14:textId="77777777" w:rsidR="00E919BA" w:rsidRDefault="00D97FDD" w:rsidP="00997684">
      <w:pPr>
        <w:pStyle w:val="Heading3"/>
        <w:spacing w:before="240"/>
        <w:jc w:val="center"/>
      </w:pPr>
      <w:r w:rsidRPr="00B86447">
        <w:t>Please complete this cover sheet and include it with your application</w:t>
      </w:r>
      <w:r w:rsidR="00051CEB">
        <w:t>.</w:t>
      </w:r>
      <w:r w:rsidR="00523457">
        <w:t xml:space="preserve"> </w:t>
      </w:r>
    </w:p>
    <w:p w14:paraId="3B89B381" w14:textId="77777777" w:rsidR="00523457" w:rsidRPr="00523457" w:rsidRDefault="00523457" w:rsidP="00523457">
      <w:pPr>
        <w:pStyle w:val="Heading3"/>
        <w:spacing w:before="240"/>
        <w:jc w:val="center"/>
        <w:rPr>
          <w:sz w:val="24"/>
        </w:rPr>
      </w:pPr>
      <w:r w:rsidRPr="00523457">
        <w:rPr>
          <w:sz w:val="24"/>
        </w:rPr>
        <w:t xml:space="preserve">Email your application to </w:t>
      </w:r>
      <w:hyperlink r:id="rId12" w:history="1">
        <w:r w:rsidRPr="00523457">
          <w:rPr>
            <w:sz w:val="24"/>
          </w:rPr>
          <w:t>hr@pbo.gov.au</w:t>
        </w:r>
      </w:hyperlink>
      <w:r>
        <w:rPr>
          <w:sz w:val="24"/>
        </w:rPr>
        <w:t xml:space="preserve"> </w:t>
      </w:r>
    </w:p>
    <w:p w14:paraId="2CB8206D" w14:textId="77777777" w:rsidR="00523457" w:rsidRDefault="00523457" w:rsidP="00523457">
      <w:pPr>
        <w:pStyle w:val="Heading3"/>
        <w:spacing w:before="240"/>
      </w:pPr>
    </w:p>
    <w:p w14:paraId="2EC0B0CB" w14:textId="77777777" w:rsidR="00F84A19" w:rsidRPr="00F84A19" w:rsidRDefault="00F84A19" w:rsidP="00F84A19">
      <w:pPr>
        <w:pStyle w:val="NoSpacing"/>
        <w:rPr>
          <w:sz w:val="20"/>
        </w:rPr>
      </w:pPr>
      <w:r w:rsidRPr="00F84A19">
        <w:rPr>
          <w:sz w:val="20"/>
        </w:rPr>
        <w:t xml:space="preserve">Please see the </w:t>
      </w:r>
      <w:hyperlink r:id="rId13" w:history="1">
        <w:r w:rsidRPr="00F84A19">
          <w:rPr>
            <w:rStyle w:val="Hyperlink"/>
            <w:sz w:val="20"/>
          </w:rPr>
          <w:t>PBO's website</w:t>
        </w:r>
      </w:hyperlink>
      <w:r w:rsidRPr="00F84A19">
        <w:rPr>
          <w:sz w:val="20"/>
        </w:rPr>
        <w:t xml:space="preserve">  for further information on the PBO’s approach to collecting, using, storing and disclosing personal information, or a copy of the PBO’s Privacy Policy can be obtained from the Privacy Officer, by emailing </w:t>
      </w:r>
      <w:hyperlink r:id="rId14" w:history="1">
        <w:r w:rsidRPr="00F84A19">
          <w:rPr>
            <w:rStyle w:val="Hyperlink"/>
            <w:sz w:val="20"/>
          </w:rPr>
          <w:t>hr@pbo.gov.au</w:t>
        </w:r>
      </w:hyperlink>
      <w:r w:rsidRPr="00F84A19">
        <w:rPr>
          <w:sz w:val="20"/>
        </w:rPr>
        <w:t>.</w:t>
      </w:r>
    </w:p>
    <w:p w14:paraId="314B2241" w14:textId="77777777" w:rsidR="00F84A19" w:rsidRPr="00F84A19" w:rsidRDefault="00F84A19" w:rsidP="00F84A19"/>
    <w:sectPr w:rsidR="00F84A19" w:rsidRPr="00F84A19" w:rsidSect="008423D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03" w:right="1440" w:bottom="1134" w:left="1440" w:header="709" w:footer="6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0495" w14:textId="77777777" w:rsidR="00D74775" w:rsidRDefault="00D74775">
      <w:r>
        <w:separator/>
      </w:r>
    </w:p>
  </w:endnote>
  <w:endnote w:type="continuationSeparator" w:id="0">
    <w:p w14:paraId="39F742BE" w14:textId="77777777" w:rsidR="00D74775" w:rsidRDefault="00D7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57C9" w14:textId="77777777" w:rsidR="00947956" w:rsidRDefault="001C5EC0" w:rsidP="009F4DA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279743" wp14:editId="10E2C2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a7c4895a8394bc224fcf407" descr="{&quot;HashCode&quot;:-4149435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71F537" w14:textId="77777777" w:rsidR="001C5EC0" w:rsidRPr="001C5EC0" w:rsidRDefault="001C5EC0" w:rsidP="001C5EC0">
                          <w:pPr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1C5EC0">
                            <w:rPr>
                              <w:rFonts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79743" id="_x0000_t202" coordsize="21600,21600" o:spt="202" path="m,l,21600r21600,l21600,xe">
              <v:stroke joinstyle="miter"/>
              <v:path gradientshapeok="t" o:connecttype="rect"/>
            </v:shapetype>
            <v:shape id="MSIPCM7a7c4895a8394bc224fcf407" o:spid="_x0000_s1027" type="#_x0000_t202" alt="{&quot;HashCode&quot;:-41494354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DbJeUWsQIAAE0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1F71F537" w14:textId="77777777" w:rsidR="001C5EC0" w:rsidRPr="001C5EC0" w:rsidRDefault="001C5EC0" w:rsidP="001C5EC0">
                    <w:pPr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1C5EC0">
                      <w:rPr>
                        <w:rFonts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13671062"/>
        <w:docPartObj>
          <w:docPartGallery w:val="Page Numbers (Bottom of Page)"/>
          <w:docPartUnique/>
        </w:docPartObj>
      </w:sdtPr>
      <w:sdtEndPr/>
      <w:sdtContent>
        <w:sdt>
          <w:sdtPr>
            <w:id w:val="-663547211"/>
            <w:docPartObj>
              <w:docPartGallery w:val="Page Numbers (Top of Page)"/>
              <w:docPartUnique/>
            </w:docPartObj>
          </w:sdtPr>
          <w:sdtEndPr/>
          <w:sdtContent>
            <w:r w:rsidR="00947956">
              <w:t xml:space="preserve">Page </w:t>
            </w:r>
            <w:r w:rsidR="00947956">
              <w:rPr>
                <w:sz w:val="24"/>
              </w:rPr>
              <w:fldChar w:fldCharType="begin"/>
            </w:r>
            <w:r w:rsidR="00947956">
              <w:instrText xml:space="preserve"> PAGE </w:instrText>
            </w:r>
            <w:r w:rsidR="00947956">
              <w:rPr>
                <w:sz w:val="24"/>
              </w:rPr>
              <w:fldChar w:fldCharType="separate"/>
            </w:r>
            <w:r w:rsidR="00F84A19">
              <w:rPr>
                <w:noProof/>
              </w:rPr>
              <w:t>3</w:t>
            </w:r>
            <w:r w:rsidR="00947956">
              <w:rPr>
                <w:sz w:val="24"/>
              </w:rPr>
              <w:fldChar w:fldCharType="end"/>
            </w:r>
            <w:r w:rsidR="00947956">
              <w:t xml:space="preserve"> of </w:t>
            </w:r>
            <w:r w:rsidR="004814CF">
              <w:rPr>
                <w:noProof/>
              </w:rPr>
              <w:fldChar w:fldCharType="begin"/>
            </w:r>
            <w:r w:rsidR="004814CF">
              <w:rPr>
                <w:noProof/>
              </w:rPr>
              <w:instrText xml:space="preserve"> NUMPAGES  </w:instrText>
            </w:r>
            <w:r w:rsidR="004814CF">
              <w:rPr>
                <w:noProof/>
              </w:rPr>
              <w:fldChar w:fldCharType="separate"/>
            </w:r>
            <w:r w:rsidR="00F84A19">
              <w:rPr>
                <w:noProof/>
              </w:rPr>
              <w:t>3</w:t>
            </w:r>
            <w:r w:rsidR="004814CF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12EA" w14:textId="77777777" w:rsidR="001C5EC0" w:rsidRDefault="001C5EC0" w:rsidP="00F33AC7"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7E838901" wp14:editId="172BDB4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37246c5a428f1c0eb945a9e" descr="{&quot;HashCode&quot;:-41494354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9F0B2B" w14:textId="77777777" w:rsidR="001C5EC0" w:rsidRPr="001C5EC0" w:rsidRDefault="001C5EC0" w:rsidP="001C5EC0">
                          <w:pPr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1C5EC0">
                            <w:rPr>
                              <w:rFonts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38901" id="_x0000_t202" coordsize="21600,21600" o:spt="202" path="m,l,21600r21600,l21600,xe">
              <v:stroke joinstyle="miter"/>
              <v:path gradientshapeok="t" o:connecttype="rect"/>
            </v:shapetype>
            <v:shape id="MSIPCMd37246c5a428f1c0eb945a9e" o:spid="_x0000_s1029" type="#_x0000_t202" alt="{&quot;HashCode&quot;:-41494354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GiD892wAgAATw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259F0B2B" w14:textId="77777777" w:rsidR="001C5EC0" w:rsidRPr="001C5EC0" w:rsidRDefault="001C5EC0" w:rsidP="001C5EC0">
                    <w:pPr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1C5EC0">
                      <w:rPr>
                        <w:rFonts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345251707"/>
      <w:docPartObj>
        <w:docPartGallery w:val="Page Numbers (Bottom of Page)"/>
        <w:docPartUnique/>
      </w:docPartObj>
    </w:sdtPr>
    <w:sdtEndPr/>
    <w:sdtContent>
      <w:p w14:paraId="14227DFE" w14:textId="77777777" w:rsidR="00947956" w:rsidRPr="00F33AC7" w:rsidRDefault="00947956" w:rsidP="00F33AC7">
        <w:pPr>
          <w:rPr>
            <w:rFonts w:asciiTheme="minorHAnsi" w:hAnsiTheme="minorHAnsi"/>
            <w:sz w:val="20"/>
          </w:rPr>
        </w:pPr>
        <w:r w:rsidRPr="00F33AC7">
          <w:rPr>
            <w:rFonts w:asciiTheme="minorHAnsi" w:hAnsiTheme="minorHAnsi"/>
            <w:bCs/>
            <w:sz w:val="18"/>
            <w:szCs w:val="20"/>
          </w:rPr>
          <w:t>Last reviewed:</w:t>
        </w:r>
        <w:r w:rsidR="006B1F89">
          <w:rPr>
            <w:rFonts w:asciiTheme="minorHAnsi" w:hAnsiTheme="minorHAnsi"/>
            <w:bCs/>
            <w:sz w:val="18"/>
            <w:szCs w:val="20"/>
          </w:rPr>
          <w:t xml:space="preserve"> September 20</w:t>
        </w:r>
        <w:r w:rsidR="00F84A19">
          <w:rPr>
            <w:rFonts w:asciiTheme="minorHAnsi" w:hAnsiTheme="minorHAnsi"/>
            <w:bCs/>
            <w:sz w:val="18"/>
            <w:szCs w:val="20"/>
          </w:rPr>
          <w:t>2</w:t>
        </w:r>
        <w:r w:rsidR="001C5EC0">
          <w:rPr>
            <w:rFonts w:asciiTheme="minorHAnsi" w:hAnsiTheme="minorHAnsi"/>
            <w:bCs/>
            <w:sz w:val="18"/>
            <w:szCs w:val="20"/>
          </w:rPr>
          <w:t>1</w:t>
        </w:r>
      </w:p>
      <w:p w14:paraId="0A482ACE" w14:textId="77777777" w:rsidR="00947956" w:rsidRDefault="00947956" w:rsidP="0030282D">
        <w:pPr>
          <w:jc w:val="center"/>
          <w:rPr>
            <w:noProof/>
          </w:rPr>
        </w:pPr>
        <w:r>
          <w:t xml:space="preserve">Page </w:t>
        </w:r>
        <w:r>
          <w:rPr>
            <w:sz w:val="24"/>
          </w:rPr>
          <w:fldChar w:fldCharType="begin"/>
        </w:r>
        <w:r>
          <w:instrText xml:space="preserve"> PAGE </w:instrText>
        </w:r>
        <w:r>
          <w:rPr>
            <w:sz w:val="24"/>
          </w:rPr>
          <w:fldChar w:fldCharType="separate"/>
        </w:r>
        <w:r w:rsidR="00F84A19">
          <w:rPr>
            <w:noProof/>
          </w:rPr>
          <w:t>1</w:t>
        </w:r>
        <w:r>
          <w:rPr>
            <w:sz w:val="24"/>
          </w:rPr>
          <w:fldChar w:fldCharType="end"/>
        </w:r>
        <w:r>
          <w:t xml:space="preserve"> of </w:t>
        </w:r>
        <w:r w:rsidR="004814CF">
          <w:rPr>
            <w:noProof/>
          </w:rPr>
          <w:fldChar w:fldCharType="begin"/>
        </w:r>
        <w:r w:rsidR="004814CF">
          <w:rPr>
            <w:noProof/>
          </w:rPr>
          <w:instrText xml:space="preserve"> NUMPAGES  </w:instrText>
        </w:r>
        <w:r w:rsidR="004814CF">
          <w:rPr>
            <w:noProof/>
          </w:rPr>
          <w:fldChar w:fldCharType="separate"/>
        </w:r>
        <w:r w:rsidR="00F84A19">
          <w:rPr>
            <w:noProof/>
          </w:rPr>
          <w:t>3</w:t>
        </w:r>
        <w:r w:rsidR="004814C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C2EE" w14:textId="77777777" w:rsidR="00D74775" w:rsidRDefault="00D74775">
      <w:r>
        <w:separator/>
      </w:r>
    </w:p>
  </w:footnote>
  <w:footnote w:type="continuationSeparator" w:id="0">
    <w:p w14:paraId="5DD402F4" w14:textId="77777777" w:rsidR="00D74775" w:rsidRDefault="00D7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9CE8" w14:textId="77777777" w:rsidR="00947956" w:rsidRDefault="001C5EC0" w:rsidP="00F33AC7">
    <w:pPr>
      <w:pStyle w:val="Header"/>
      <w:ind w:left="-142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0BF613" wp14:editId="5AEC37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bbd545c581ceb5f25e4172c8" descr="{&quot;HashCode&quot;:-4390811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892791" w14:textId="77777777" w:rsidR="001C5EC0" w:rsidRPr="001C5EC0" w:rsidRDefault="001C5EC0" w:rsidP="001C5EC0">
                          <w:pPr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1C5EC0">
                            <w:rPr>
                              <w:rFonts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BF613" id="_x0000_t202" coordsize="21600,21600" o:spt="202" path="m,l,21600r21600,l21600,xe">
              <v:stroke joinstyle="miter"/>
              <v:path gradientshapeok="t" o:connecttype="rect"/>
            </v:shapetype>
            <v:shape id="MSIPCMbbd545c581ceb5f25e4172c8" o:spid="_x0000_s1026" type="#_x0000_t202" alt="{&quot;HashCode&quot;:-43908111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CPhmZoqwIAAEY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08892791" w14:textId="77777777" w:rsidR="001C5EC0" w:rsidRPr="001C5EC0" w:rsidRDefault="001C5EC0" w:rsidP="001C5EC0">
                    <w:pPr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1C5EC0">
                      <w:rPr>
                        <w:rFonts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956">
      <w:rPr>
        <w:rFonts w:asciiTheme="minorHAnsi" w:hAnsiTheme="minorHAnsi"/>
        <w:noProof/>
      </w:rPr>
      <w:t>Graduate Program</w:t>
    </w:r>
    <w:r w:rsidR="00947956" w:rsidRPr="00E60D3E">
      <w:rPr>
        <w:rFonts w:asciiTheme="minorHAnsi" w:hAnsiTheme="minorHAnsi"/>
        <w:noProof/>
      </w:rPr>
      <w:t xml:space="preserve"> application cover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A3AA" w14:textId="77777777" w:rsidR="00947956" w:rsidRPr="00E60D3E" w:rsidRDefault="001C5EC0" w:rsidP="00F33AC7">
    <w:pPr>
      <w:pStyle w:val="Header"/>
      <w:spacing w:before="120" w:after="120"/>
      <w:ind w:left="-142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6659F30B" wp14:editId="23CDE2A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347e483283914919510eb926" descr="{&quot;HashCode&quot;:-43908111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247E49" w14:textId="77777777" w:rsidR="001C5EC0" w:rsidRPr="001C5EC0" w:rsidRDefault="001C5EC0" w:rsidP="001C5EC0">
                          <w:pPr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1C5EC0">
                            <w:rPr>
                              <w:rFonts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9F30B" id="_x0000_t202" coordsize="21600,21600" o:spt="202" path="m,l,21600r21600,l21600,xe">
              <v:stroke joinstyle="miter"/>
              <v:path gradientshapeok="t" o:connecttype="rect"/>
            </v:shapetype>
            <v:shape id="MSIPCM347e483283914919510eb926" o:spid="_x0000_s1028" type="#_x0000_t202" alt="{&quot;HashCode&quot;:-439081111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MluBNq8CAABP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2E247E49" w14:textId="77777777" w:rsidR="001C5EC0" w:rsidRPr="001C5EC0" w:rsidRDefault="001C5EC0" w:rsidP="001C5EC0">
                    <w:pPr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1C5EC0">
                      <w:rPr>
                        <w:rFonts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D4">
      <w:rPr>
        <w:rFonts w:asciiTheme="minorHAnsi" w:hAnsiTheme="minorHAnsi"/>
        <w:noProof/>
      </w:rPr>
      <w:drawing>
        <wp:inline distT="0" distB="0" distL="0" distR="0" wp14:anchorId="2C7C4170" wp14:editId="35E71E56">
          <wp:extent cx="1876425" cy="571500"/>
          <wp:effectExtent l="0" t="0" r="9525" b="0"/>
          <wp:docPr id="1" name="Picture 1" descr="H:\images\PBO logo 16mm heigh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s\PBO logo 16mm height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1626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3CAD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5CD3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CC5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1410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A6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061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E0D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8C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22E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62631"/>
    <w:multiLevelType w:val="multilevel"/>
    <w:tmpl w:val="73028E36"/>
    <w:lvl w:ilvl="0">
      <w:start w:val="1"/>
      <w:numFmt w:val="decimal"/>
      <w:lvlText w:val="%1"/>
      <w:lvlJc w:val="left"/>
      <w:pPr>
        <w:tabs>
          <w:tab w:val="num" w:pos="340"/>
        </w:tabs>
        <w:ind w:left="113" w:hanging="113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11" w15:restartNumberingAfterBreak="0">
    <w:nsid w:val="054D1130"/>
    <w:multiLevelType w:val="multilevel"/>
    <w:tmpl w:val="E5EACD88"/>
    <w:lvl w:ilvl="0">
      <w:start w:val="1"/>
      <w:numFmt w:val="none"/>
      <w:lvlText w:val=""/>
      <w:lvlJc w:val="left"/>
      <w:pPr>
        <w:tabs>
          <w:tab w:val="num" w:pos="0"/>
        </w:tabs>
        <w:ind w:left="-283" w:firstLine="283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284"/>
      </w:pPr>
      <w:rPr>
        <w:rFonts w:hint="default"/>
        <w:b/>
      </w:rPr>
    </w:lvl>
    <w:lvl w:ilvl="3">
      <w:start w:val="1"/>
      <w:numFmt w:val="lowerRoman"/>
      <w:lvlText w:val="%4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65B5493"/>
    <w:multiLevelType w:val="hybridMultilevel"/>
    <w:tmpl w:val="8370F3F2"/>
    <w:lvl w:ilvl="0" w:tplc="97FAC1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D3252"/>
    <w:multiLevelType w:val="multilevel"/>
    <w:tmpl w:val="D45ECB8C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540CFF"/>
    <w:multiLevelType w:val="multilevel"/>
    <w:tmpl w:val="0C09001D"/>
    <w:name w:val="item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B30D5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A6400A0"/>
    <w:multiLevelType w:val="multilevel"/>
    <w:tmpl w:val="0C09001D"/>
    <w:name w:val="item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520B85"/>
    <w:multiLevelType w:val="multilevel"/>
    <w:tmpl w:val="293C2620"/>
    <w:name w:val="items"/>
    <w:lvl w:ilvl="0">
      <w:start w:val="1"/>
      <w:numFmt w:val="none"/>
      <w:lvlText w:val=""/>
      <w:lvlJc w:val="left"/>
      <w:pPr>
        <w:tabs>
          <w:tab w:val="num" w:pos="0"/>
        </w:tabs>
        <w:ind w:left="-283" w:firstLine="283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87" w:hanging="567"/>
      </w:pPr>
      <w:rPr>
        <w:rFonts w:ascii="Verdana" w:hAnsi="Verdana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54" w:hanging="567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221275"/>
    <w:multiLevelType w:val="multilevel"/>
    <w:tmpl w:val="0C09001D"/>
    <w:name w:val="items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CB48C7"/>
    <w:multiLevelType w:val="multilevel"/>
    <w:tmpl w:val="D76E3430"/>
    <w:lvl w:ilvl="0">
      <w:start w:val="1"/>
      <w:numFmt w:val="lowerRoman"/>
      <w:lvlText w:val="%1."/>
      <w:lvlJc w:val="left"/>
      <w:pPr>
        <w:tabs>
          <w:tab w:val="num" w:pos="360"/>
        </w:tabs>
        <w:ind w:left="2041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2E4518"/>
    <w:multiLevelType w:val="multilevel"/>
    <w:tmpl w:val="1004DD9C"/>
    <w:lvl w:ilvl="0">
      <w:start w:val="1"/>
      <w:numFmt w:val="lowerLetter"/>
      <w:lvlText w:val="(%1)"/>
      <w:lvlJc w:val="left"/>
      <w:pPr>
        <w:tabs>
          <w:tab w:val="num" w:pos="360"/>
        </w:tabs>
        <w:ind w:left="96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DB85962"/>
    <w:multiLevelType w:val="hybridMultilevel"/>
    <w:tmpl w:val="56429904"/>
    <w:lvl w:ilvl="0" w:tplc="F4C02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D5E6B"/>
    <w:multiLevelType w:val="multilevel"/>
    <w:tmpl w:val="24D2EF84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23" w15:restartNumberingAfterBreak="0">
    <w:nsid w:val="59625246"/>
    <w:multiLevelType w:val="multilevel"/>
    <w:tmpl w:val="31E4537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DPSListNumber1"/>
      <w:lvlText w:val="%2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pStyle w:val="DPSListNumber2"/>
      <w:lvlText w:val="(%3)"/>
      <w:lvlJc w:val="left"/>
      <w:pPr>
        <w:tabs>
          <w:tab w:val="num" w:pos="567"/>
        </w:tabs>
        <w:ind w:left="1287" w:hanging="567"/>
      </w:pPr>
      <w:rPr>
        <w:rFonts w:ascii="Verdana" w:hAnsi="Verdana" w:hint="default"/>
        <w:b w:val="0"/>
        <w:i w:val="0"/>
        <w:sz w:val="22"/>
        <w:szCs w:val="22"/>
      </w:rPr>
    </w:lvl>
    <w:lvl w:ilvl="3">
      <w:start w:val="1"/>
      <w:numFmt w:val="lowerRoman"/>
      <w:pStyle w:val="DPSListNumber3"/>
      <w:lvlText w:val="(%4)"/>
      <w:lvlJc w:val="left"/>
      <w:pPr>
        <w:tabs>
          <w:tab w:val="num" w:pos="567"/>
        </w:tabs>
        <w:ind w:left="1854" w:hanging="567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82207B0"/>
    <w:multiLevelType w:val="multilevel"/>
    <w:tmpl w:val="0C09001D"/>
    <w:name w:val="item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B6C2C38"/>
    <w:multiLevelType w:val="multilevel"/>
    <w:tmpl w:val="4D38E06C"/>
    <w:lvl w:ilvl="0">
      <w:start w:val="1"/>
      <w:numFmt w:val="none"/>
      <w:lvlText w:val=""/>
      <w:lvlJc w:val="left"/>
      <w:pPr>
        <w:tabs>
          <w:tab w:val="num" w:pos="0"/>
        </w:tabs>
        <w:ind w:left="-283" w:firstLine="283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87" w:hanging="567"/>
      </w:pPr>
      <w:rPr>
        <w:rFonts w:ascii="Verdana" w:hAnsi="Verdana" w:hint="default"/>
        <w:b w:val="0"/>
        <w:i w:val="0"/>
        <w:sz w:val="22"/>
        <w:szCs w:val="22"/>
      </w:rPr>
    </w:lvl>
    <w:lvl w:ilvl="3">
      <w:start w:val="1"/>
      <w:numFmt w:val="lowerRoman"/>
      <w:lvlText w:val="%4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0"/>
  </w:num>
  <w:num w:numId="5">
    <w:abstractNumId w:val="19"/>
  </w:num>
  <w:num w:numId="6">
    <w:abstractNumId w:val="10"/>
  </w:num>
  <w:num w:numId="7">
    <w:abstractNumId w:val="20"/>
  </w:num>
  <w:num w:numId="8">
    <w:abstractNumId w:val="19"/>
  </w:num>
  <w:num w:numId="9">
    <w:abstractNumId w:val="8"/>
  </w:num>
  <w:num w:numId="10">
    <w:abstractNumId w:val="17"/>
  </w:num>
  <w:num w:numId="11">
    <w:abstractNumId w:val="3"/>
  </w:num>
  <w:num w:numId="12">
    <w:abstractNumId w:val="2"/>
  </w:num>
  <w:num w:numId="13">
    <w:abstractNumId w:val="15"/>
  </w:num>
  <w:num w:numId="14">
    <w:abstractNumId w:val="14"/>
  </w:num>
  <w:num w:numId="15">
    <w:abstractNumId w:val="18"/>
  </w:num>
  <w:num w:numId="16">
    <w:abstractNumId w:val="11"/>
  </w:num>
  <w:num w:numId="17">
    <w:abstractNumId w:val="24"/>
  </w:num>
  <w:num w:numId="18">
    <w:abstractNumId w:val="16"/>
  </w:num>
  <w:num w:numId="19">
    <w:abstractNumId w:val="25"/>
  </w:num>
  <w:num w:numId="20">
    <w:abstractNumId w:val="2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"/>
  </w:num>
  <w:num w:numId="27">
    <w:abstractNumId w:val="0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27F3"/>
    <w:rsid w:val="00015FEE"/>
    <w:rsid w:val="000428D3"/>
    <w:rsid w:val="00047098"/>
    <w:rsid w:val="00051CEB"/>
    <w:rsid w:val="00052FAE"/>
    <w:rsid w:val="00066A6B"/>
    <w:rsid w:val="0007489B"/>
    <w:rsid w:val="00080B3B"/>
    <w:rsid w:val="000A1A57"/>
    <w:rsid w:val="000C3356"/>
    <w:rsid w:val="000E1D94"/>
    <w:rsid w:val="000E3388"/>
    <w:rsid w:val="000F55C0"/>
    <w:rsid w:val="001039E4"/>
    <w:rsid w:val="00112ABB"/>
    <w:rsid w:val="00126D0A"/>
    <w:rsid w:val="001363AB"/>
    <w:rsid w:val="00143747"/>
    <w:rsid w:val="00144C3D"/>
    <w:rsid w:val="00162E75"/>
    <w:rsid w:val="001651AF"/>
    <w:rsid w:val="00174808"/>
    <w:rsid w:val="00176B2E"/>
    <w:rsid w:val="001A2904"/>
    <w:rsid w:val="001A5ECA"/>
    <w:rsid w:val="001B22A6"/>
    <w:rsid w:val="001C2853"/>
    <w:rsid w:val="001C4C2E"/>
    <w:rsid w:val="001C5EC0"/>
    <w:rsid w:val="001D0EB7"/>
    <w:rsid w:val="001F27F3"/>
    <w:rsid w:val="001F7DCB"/>
    <w:rsid w:val="00213EBF"/>
    <w:rsid w:val="00222E2A"/>
    <w:rsid w:val="00236151"/>
    <w:rsid w:val="00270144"/>
    <w:rsid w:val="00280B7B"/>
    <w:rsid w:val="00285E2D"/>
    <w:rsid w:val="00290D29"/>
    <w:rsid w:val="002A1D57"/>
    <w:rsid w:val="002A4767"/>
    <w:rsid w:val="002F1407"/>
    <w:rsid w:val="002F3E3A"/>
    <w:rsid w:val="003023ED"/>
    <w:rsid w:val="0030282D"/>
    <w:rsid w:val="00305CA8"/>
    <w:rsid w:val="00310667"/>
    <w:rsid w:val="00325CAF"/>
    <w:rsid w:val="00346E23"/>
    <w:rsid w:val="00351E5D"/>
    <w:rsid w:val="00367656"/>
    <w:rsid w:val="00371AF3"/>
    <w:rsid w:val="0037392F"/>
    <w:rsid w:val="003756FA"/>
    <w:rsid w:val="00385FF6"/>
    <w:rsid w:val="003879EB"/>
    <w:rsid w:val="00392BC0"/>
    <w:rsid w:val="003A0614"/>
    <w:rsid w:val="003A3D36"/>
    <w:rsid w:val="003D06FA"/>
    <w:rsid w:val="003D63AA"/>
    <w:rsid w:val="003E67C2"/>
    <w:rsid w:val="003F4581"/>
    <w:rsid w:val="004172F8"/>
    <w:rsid w:val="00433C47"/>
    <w:rsid w:val="00446CF6"/>
    <w:rsid w:val="004538CA"/>
    <w:rsid w:val="00463A97"/>
    <w:rsid w:val="004679DB"/>
    <w:rsid w:val="0047039A"/>
    <w:rsid w:val="0047309E"/>
    <w:rsid w:val="004756C5"/>
    <w:rsid w:val="004814CF"/>
    <w:rsid w:val="004A5D32"/>
    <w:rsid w:val="004C6F4C"/>
    <w:rsid w:val="004D3F3A"/>
    <w:rsid w:val="004F5D10"/>
    <w:rsid w:val="00511B3B"/>
    <w:rsid w:val="005178EB"/>
    <w:rsid w:val="00523457"/>
    <w:rsid w:val="00523E93"/>
    <w:rsid w:val="00543532"/>
    <w:rsid w:val="00552FD1"/>
    <w:rsid w:val="0055489B"/>
    <w:rsid w:val="00557ABF"/>
    <w:rsid w:val="0056338F"/>
    <w:rsid w:val="00573311"/>
    <w:rsid w:val="00574E4C"/>
    <w:rsid w:val="00577D6E"/>
    <w:rsid w:val="00584310"/>
    <w:rsid w:val="00584934"/>
    <w:rsid w:val="005A5622"/>
    <w:rsid w:val="005A7BE4"/>
    <w:rsid w:val="005B166B"/>
    <w:rsid w:val="005C1C03"/>
    <w:rsid w:val="005D271B"/>
    <w:rsid w:val="005E1A74"/>
    <w:rsid w:val="005E3010"/>
    <w:rsid w:val="005F6934"/>
    <w:rsid w:val="00604E64"/>
    <w:rsid w:val="006069AA"/>
    <w:rsid w:val="00616B45"/>
    <w:rsid w:val="00626FF4"/>
    <w:rsid w:val="00662567"/>
    <w:rsid w:val="006723A0"/>
    <w:rsid w:val="0069189F"/>
    <w:rsid w:val="00692D87"/>
    <w:rsid w:val="006A3B23"/>
    <w:rsid w:val="006B1F89"/>
    <w:rsid w:val="006C050A"/>
    <w:rsid w:val="006C54A5"/>
    <w:rsid w:val="006E5270"/>
    <w:rsid w:val="006E7765"/>
    <w:rsid w:val="00701578"/>
    <w:rsid w:val="007269FC"/>
    <w:rsid w:val="00745A9E"/>
    <w:rsid w:val="00750C41"/>
    <w:rsid w:val="007561A2"/>
    <w:rsid w:val="00760DD8"/>
    <w:rsid w:val="00774BE0"/>
    <w:rsid w:val="00777E6F"/>
    <w:rsid w:val="007819E5"/>
    <w:rsid w:val="007A3E40"/>
    <w:rsid w:val="007A7E77"/>
    <w:rsid w:val="007D2E43"/>
    <w:rsid w:val="007E3372"/>
    <w:rsid w:val="007E5C44"/>
    <w:rsid w:val="00803D7E"/>
    <w:rsid w:val="0081204D"/>
    <w:rsid w:val="00815474"/>
    <w:rsid w:val="00840AE5"/>
    <w:rsid w:val="008423D4"/>
    <w:rsid w:val="008453E4"/>
    <w:rsid w:val="00876353"/>
    <w:rsid w:val="008A5836"/>
    <w:rsid w:val="008D0288"/>
    <w:rsid w:val="008D08F2"/>
    <w:rsid w:val="008E2101"/>
    <w:rsid w:val="008E2909"/>
    <w:rsid w:val="008E6BBC"/>
    <w:rsid w:val="00916B6D"/>
    <w:rsid w:val="00921437"/>
    <w:rsid w:val="009223D2"/>
    <w:rsid w:val="00922414"/>
    <w:rsid w:val="00940D44"/>
    <w:rsid w:val="00947956"/>
    <w:rsid w:val="00954CCD"/>
    <w:rsid w:val="00956E08"/>
    <w:rsid w:val="0096484A"/>
    <w:rsid w:val="00993728"/>
    <w:rsid w:val="00994C98"/>
    <w:rsid w:val="00997684"/>
    <w:rsid w:val="009A011F"/>
    <w:rsid w:val="009B2157"/>
    <w:rsid w:val="009C1E60"/>
    <w:rsid w:val="009C4616"/>
    <w:rsid w:val="009C6459"/>
    <w:rsid w:val="009C74B3"/>
    <w:rsid w:val="009C7D7E"/>
    <w:rsid w:val="009D70EC"/>
    <w:rsid w:val="009F1A71"/>
    <w:rsid w:val="009F4DA5"/>
    <w:rsid w:val="009F5B0E"/>
    <w:rsid w:val="00A03B36"/>
    <w:rsid w:val="00A066CB"/>
    <w:rsid w:val="00A31969"/>
    <w:rsid w:val="00A40B88"/>
    <w:rsid w:val="00A44636"/>
    <w:rsid w:val="00A45398"/>
    <w:rsid w:val="00A52023"/>
    <w:rsid w:val="00A52BB7"/>
    <w:rsid w:val="00A52EAE"/>
    <w:rsid w:val="00A91CC9"/>
    <w:rsid w:val="00AA2174"/>
    <w:rsid w:val="00AB0FC7"/>
    <w:rsid w:val="00AC41FF"/>
    <w:rsid w:val="00AC45E8"/>
    <w:rsid w:val="00AC6947"/>
    <w:rsid w:val="00AD7AF4"/>
    <w:rsid w:val="00B114D5"/>
    <w:rsid w:val="00B24608"/>
    <w:rsid w:val="00B2567D"/>
    <w:rsid w:val="00B630D2"/>
    <w:rsid w:val="00B7040C"/>
    <w:rsid w:val="00B7425D"/>
    <w:rsid w:val="00B86447"/>
    <w:rsid w:val="00B86F19"/>
    <w:rsid w:val="00B96E1B"/>
    <w:rsid w:val="00BB2CC9"/>
    <w:rsid w:val="00BB7BC7"/>
    <w:rsid w:val="00BC6F20"/>
    <w:rsid w:val="00BF4C2F"/>
    <w:rsid w:val="00BF74AE"/>
    <w:rsid w:val="00C125FD"/>
    <w:rsid w:val="00C23742"/>
    <w:rsid w:val="00C319B3"/>
    <w:rsid w:val="00C42E2B"/>
    <w:rsid w:val="00C9595E"/>
    <w:rsid w:val="00CA2F48"/>
    <w:rsid w:val="00CD09ED"/>
    <w:rsid w:val="00CE0E7A"/>
    <w:rsid w:val="00CE2C77"/>
    <w:rsid w:val="00D01467"/>
    <w:rsid w:val="00D06314"/>
    <w:rsid w:val="00D06A79"/>
    <w:rsid w:val="00D10904"/>
    <w:rsid w:val="00D16234"/>
    <w:rsid w:val="00D251A5"/>
    <w:rsid w:val="00D31C89"/>
    <w:rsid w:val="00D326D5"/>
    <w:rsid w:val="00D47EA2"/>
    <w:rsid w:val="00D55088"/>
    <w:rsid w:val="00D62EA8"/>
    <w:rsid w:val="00D6659D"/>
    <w:rsid w:val="00D74276"/>
    <w:rsid w:val="00D74775"/>
    <w:rsid w:val="00D85A89"/>
    <w:rsid w:val="00D93548"/>
    <w:rsid w:val="00D97FDD"/>
    <w:rsid w:val="00DB44F2"/>
    <w:rsid w:val="00DB5B02"/>
    <w:rsid w:val="00DC587A"/>
    <w:rsid w:val="00DC78CE"/>
    <w:rsid w:val="00DD1987"/>
    <w:rsid w:val="00DD5CF2"/>
    <w:rsid w:val="00DE2440"/>
    <w:rsid w:val="00E41FB6"/>
    <w:rsid w:val="00E60D3E"/>
    <w:rsid w:val="00E67639"/>
    <w:rsid w:val="00E919BA"/>
    <w:rsid w:val="00EB0F61"/>
    <w:rsid w:val="00EB28C5"/>
    <w:rsid w:val="00EB74B9"/>
    <w:rsid w:val="00EC147C"/>
    <w:rsid w:val="00ED5C61"/>
    <w:rsid w:val="00ED7ECF"/>
    <w:rsid w:val="00EF1DE5"/>
    <w:rsid w:val="00EF313A"/>
    <w:rsid w:val="00EF52F6"/>
    <w:rsid w:val="00F01159"/>
    <w:rsid w:val="00F0459D"/>
    <w:rsid w:val="00F04EB9"/>
    <w:rsid w:val="00F05DE2"/>
    <w:rsid w:val="00F21575"/>
    <w:rsid w:val="00F3296D"/>
    <w:rsid w:val="00F33AC7"/>
    <w:rsid w:val="00F40BE1"/>
    <w:rsid w:val="00F5156B"/>
    <w:rsid w:val="00F51E3B"/>
    <w:rsid w:val="00F82AAF"/>
    <w:rsid w:val="00F84A19"/>
    <w:rsid w:val="00F90E09"/>
    <w:rsid w:val="00FA3CC5"/>
    <w:rsid w:val="00FA70A6"/>
    <w:rsid w:val="00FA73D6"/>
    <w:rsid w:val="00FB3AF9"/>
    <w:rsid w:val="00FB5173"/>
    <w:rsid w:val="00FC1DC0"/>
    <w:rsid w:val="00FC45B8"/>
    <w:rsid w:val="00FE757F"/>
    <w:rsid w:val="00FF4C4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5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BO text"/>
    <w:qFormat/>
    <w:rsid w:val="002A1D57"/>
    <w:rPr>
      <w:rFonts w:ascii="Calibri" w:hAnsi="Calibri"/>
      <w:sz w:val="22"/>
      <w:szCs w:val="24"/>
    </w:rPr>
  </w:style>
  <w:style w:type="paragraph" w:styleId="Heading1">
    <w:name w:val="heading 1"/>
    <w:aliases w:val="PBOTitle"/>
    <w:basedOn w:val="Normal"/>
    <w:next w:val="Normal"/>
    <w:qFormat/>
    <w:rsid w:val="00E60D3E"/>
    <w:pPr>
      <w:keepNext/>
      <w:spacing w:before="360" w:after="360"/>
      <w:outlineLvl w:val="0"/>
    </w:pPr>
    <w:rPr>
      <w:rFonts w:ascii="Georgia" w:hAnsi="Georgia" w:cs="Arial"/>
      <w:bCs/>
      <w:color w:val="264A76"/>
      <w:kern w:val="32"/>
      <w:sz w:val="50"/>
      <w:szCs w:val="32"/>
    </w:rPr>
  </w:style>
  <w:style w:type="paragraph" w:styleId="Heading2">
    <w:name w:val="heading 2"/>
    <w:basedOn w:val="Normal"/>
    <w:next w:val="Normal"/>
    <w:qFormat/>
    <w:rsid w:val="007E3372"/>
    <w:pPr>
      <w:keepNext/>
      <w:spacing w:before="240" w:after="60"/>
      <w:outlineLvl w:val="1"/>
    </w:pPr>
    <w:rPr>
      <w:rFonts w:ascii="Georgia" w:hAnsi="Georgia" w:cs="Arial"/>
      <w:bCs/>
      <w:iCs/>
      <w:color w:val="264A76"/>
      <w:sz w:val="30"/>
      <w:szCs w:val="28"/>
    </w:rPr>
  </w:style>
  <w:style w:type="paragraph" w:styleId="Heading3">
    <w:name w:val="heading 3"/>
    <w:basedOn w:val="Normal"/>
    <w:next w:val="Normal"/>
    <w:qFormat/>
    <w:rsid w:val="00A45398"/>
    <w:pPr>
      <w:keepNext/>
      <w:spacing w:before="120" w:after="120"/>
      <w:outlineLvl w:val="2"/>
    </w:pPr>
    <w:rPr>
      <w:rFonts w:cs="Arial"/>
      <w:b/>
      <w:bCs/>
      <w:color w:val="264A76"/>
      <w:sz w:val="26"/>
      <w:szCs w:val="26"/>
    </w:rPr>
  </w:style>
  <w:style w:type="paragraph" w:styleId="Heading4">
    <w:name w:val="heading 4"/>
    <w:basedOn w:val="Normal"/>
    <w:next w:val="Normal"/>
    <w:qFormat/>
    <w:rsid w:val="008154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54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5474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154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54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547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Heading1">
    <w:name w:val="DPS Heading 1"/>
    <w:next w:val="DPSListNumber1"/>
    <w:rsid w:val="00954CCD"/>
    <w:pPr>
      <w:keepNext/>
      <w:spacing w:before="220"/>
    </w:pPr>
    <w:rPr>
      <w:rFonts w:ascii="Verdana" w:hAnsi="Verdana" w:cs="Arial"/>
      <w:b/>
      <w:bCs/>
      <w:iCs/>
      <w:sz w:val="22"/>
      <w:szCs w:val="28"/>
    </w:rPr>
  </w:style>
  <w:style w:type="paragraph" w:customStyle="1" w:styleId="DPSListNumber1">
    <w:name w:val="DPS List Number 1"/>
    <w:basedOn w:val="Normal"/>
    <w:rsid w:val="00543532"/>
    <w:pPr>
      <w:numPr>
        <w:ilvl w:val="1"/>
        <w:numId w:val="20"/>
      </w:numPr>
      <w:spacing w:before="220"/>
    </w:pPr>
    <w:rPr>
      <w:rFonts w:ascii="Verdana" w:hAnsi="Verdana" w:cs="Arial"/>
      <w:szCs w:val="22"/>
    </w:rPr>
  </w:style>
  <w:style w:type="paragraph" w:customStyle="1" w:styleId="DPSListNumber2">
    <w:name w:val="DPS List Number 2"/>
    <w:basedOn w:val="Normal"/>
    <w:rsid w:val="00A40B88"/>
    <w:pPr>
      <w:numPr>
        <w:ilvl w:val="2"/>
        <w:numId w:val="20"/>
      </w:numPr>
      <w:spacing w:before="180"/>
    </w:pPr>
    <w:rPr>
      <w:rFonts w:ascii="Verdana" w:hAnsi="Verdana"/>
      <w:szCs w:val="22"/>
    </w:rPr>
  </w:style>
  <w:style w:type="paragraph" w:customStyle="1" w:styleId="DPSListNumber3">
    <w:name w:val="DPS List Number 3"/>
    <w:basedOn w:val="Normal"/>
    <w:rsid w:val="004538CA"/>
    <w:pPr>
      <w:numPr>
        <w:ilvl w:val="3"/>
        <w:numId w:val="20"/>
      </w:numPr>
      <w:spacing w:before="140"/>
    </w:pPr>
    <w:rPr>
      <w:rFonts w:ascii="Verdana" w:hAnsi="Verdana"/>
    </w:rPr>
  </w:style>
  <w:style w:type="paragraph" w:customStyle="1" w:styleId="ListStart">
    <w:name w:val="ListStart"/>
    <w:next w:val="DPSListNumber1"/>
    <w:rsid w:val="00A40B88"/>
    <w:pPr>
      <w:keepNext/>
      <w:keepLines/>
      <w:framePr w:wrap="around" w:vAnchor="text" w:hAnchor="text" w:x="-565" w:y="1"/>
      <w:widowControl w:val="0"/>
    </w:pPr>
    <w:rPr>
      <w:color w:val="800080"/>
      <w:sz w:val="18"/>
      <w:szCs w:val="24"/>
    </w:rPr>
  </w:style>
  <w:style w:type="paragraph" w:customStyle="1" w:styleId="DPSHeading2">
    <w:name w:val="DPS Heading 2"/>
    <w:next w:val="DPSListNumber1"/>
    <w:rsid w:val="00954CCD"/>
    <w:pPr>
      <w:keepNext/>
      <w:spacing w:before="200"/>
    </w:pPr>
    <w:rPr>
      <w:rFonts w:ascii="Verdana" w:hAnsi="Verdana" w:cs="Arial"/>
      <w:bCs/>
      <w:i/>
      <w:sz w:val="22"/>
      <w:szCs w:val="26"/>
    </w:rPr>
  </w:style>
  <w:style w:type="paragraph" w:customStyle="1" w:styleId="DPSHeading3">
    <w:name w:val="DPS Heading 3"/>
    <w:next w:val="DPSListNumber1"/>
    <w:rsid w:val="00954CCD"/>
    <w:pPr>
      <w:keepNext/>
      <w:spacing w:before="180"/>
    </w:pPr>
    <w:rPr>
      <w:rFonts w:ascii="Verdana" w:hAnsi="Verdana" w:cs="Arial"/>
      <w:b/>
      <w:szCs w:val="22"/>
    </w:rPr>
  </w:style>
  <w:style w:type="paragraph" w:customStyle="1" w:styleId="DPSHeading4">
    <w:name w:val="DPS Heading 4"/>
    <w:next w:val="DPSListNumber1"/>
    <w:rsid w:val="00954CCD"/>
    <w:pPr>
      <w:keepNext/>
      <w:spacing w:before="160"/>
    </w:pPr>
    <w:rPr>
      <w:rFonts w:ascii="Verdana" w:hAnsi="Verdana" w:cs="Arial"/>
      <w:i/>
      <w:sz w:val="18"/>
      <w:szCs w:val="22"/>
    </w:rPr>
  </w:style>
  <w:style w:type="paragraph" w:customStyle="1" w:styleId="DPSTitle">
    <w:name w:val="DPS Title"/>
    <w:next w:val="DPSNormal"/>
    <w:rsid w:val="00954CCD"/>
    <w:pPr>
      <w:keepNext/>
      <w:spacing w:before="240"/>
    </w:pPr>
    <w:rPr>
      <w:rFonts w:ascii="Verdana" w:hAnsi="Verdana" w:cs="Arial"/>
      <w:b/>
      <w:bCs/>
      <w:kern w:val="32"/>
      <w:sz w:val="26"/>
      <w:szCs w:val="22"/>
    </w:rPr>
  </w:style>
  <w:style w:type="paragraph" w:customStyle="1" w:styleId="DPSNormal">
    <w:name w:val="DPS Normal"/>
    <w:rsid w:val="00803D7E"/>
    <w:rPr>
      <w:rFonts w:ascii="Verdana" w:hAnsi="Verdana"/>
      <w:sz w:val="22"/>
      <w:szCs w:val="22"/>
    </w:rPr>
  </w:style>
  <w:style w:type="paragraph" w:styleId="Header">
    <w:name w:val="header"/>
    <w:basedOn w:val="Normal"/>
    <w:link w:val="HeaderChar"/>
    <w:rsid w:val="00840AE5"/>
    <w:pPr>
      <w:tabs>
        <w:tab w:val="center" w:pos="4153"/>
        <w:tab w:val="right" w:pos="8306"/>
      </w:tabs>
    </w:pPr>
    <w:rPr>
      <w:rFonts w:ascii="Verdana" w:hAnsi="Verdana"/>
      <w:szCs w:val="22"/>
    </w:rPr>
  </w:style>
  <w:style w:type="paragraph" w:styleId="Footer">
    <w:name w:val="footer"/>
    <w:basedOn w:val="Normal"/>
    <w:link w:val="FooterChar"/>
    <w:uiPriority w:val="99"/>
    <w:rsid w:val="00840AE5"/>
    <w:pPr>
      <w:tabs>
        <w:tab w:val="center" w:pos="4153"/>
        <w:tab w:val="right" w:pos="8306"/>
      </w:tabs>
    </w:pPr>
    <w:rPr>
      <w:rFonts w:ascii="Verdana" w:hAnsi="Verdana"/>
      <w:szCs w:val="22"/>
    </w:rPr>
  </w:style>
  <w:style w:type="table" w:styleId="TableGrid">
    <w:name w:val="Table Grid"/>
    <w:aliases w:val="DPS Table Grid"/>
    <w:basedOn w:val="TableNormal"/>
    <w:rsid w:val="00840AE5"/>
    <w:rPr>
      <w:rFonts w:ascii="Verdana" w:hAnsi="Verdana"/>
      <w:sz w:val="22"/>
    </w:rPr>
    <w:tblPr/>
  </w:style>
  <w:style w:type="character" w:styleId="PageNumber">
    <w:name w:val="page number"/>
    <w:basedOn w:val="DefaultParagraphFont"/>
    <w:rsid w:val="00840AE5"/>
  </w:style>
  <w:style w:type="character" w:styleId="Hyperlink">
    <w:name w:val="Hyperlink"/>
    <w:basedOn w:val="DefaultParagraphFont"/>
    <w:rsid w:val="00777E6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77E6F"/>
    <w:rPr>
      <w:rFonts w:ascii="Verdana" w:hAnsi="Verdana"/>
      <w:b/>
    </w:rPr>
  </w:style>
  <w:style w:type="paragraph" w:styleId="TOC2">
    <w:name w:val="toc 2"/>
    <w:basedOn w:val="Normal"/>
    <w:next w:val="Normal"/>
    <w:autoRedefine/>
    <w:semiHidden/>
    <w:rsid w:val="00777E6F"/>
    <w:pPr>
      <w:ind w:left="240"/>
    </w:pPr>
    <w:rPr>
      <w:rFonts w:ascii="Verdana" w:hAnsi="Verdana"/>
    </w:rPr>
  </w:style>
  <w:style w:type="paragraph" w:styleId="TOC3">
    <w:name w:val="toc 3"/>
    <w:basedOn w:val="Normal"/>
    <w:next w:val="Normal"/>
    <w:autoRedefine/>
    <w:semiHidden/>
    <w:rsid w:val="00777E6F"/>
    <w:pPr>
      <w:ind w:left="480"/>
    </w:pPr>
    <w:rPr>
      <w:rFonts w:ascii="Verdana" w:hAnsi="Verdana"/>
    </w:rPr>
  </w:style>
  <w:style w:type="paragraph" w:styleId="TOC4">
    <w:name w:val="toc 4"/>
    <w:basedOn w:val="Normal"/>
    <w:next w:val="Normal"/>
    <w:autoRedefine/>
    <w:semiHidden/>
    <w:rsid w:val="00777E6F"/>
    <w:pPr>
      <w:ind w:left="720"/>
    </w:pPr>
    <w:rPr>
      <w:rFonts w:ascii="Verdana" w:hAnsi="Verdana"/>
    </w:rPr>
  </w:style>
  <w:style w:type="paragraph" w:styleId="TOC5">
    <w:name w:val="toc 5"/>
    <w:basedOn w:val="Normal"/>
    <w:next w:val="Normal"/>
    <w:autoRedefine/>
    <w:semiHidden/>
    <w:rsid w:val="00777E6F"/>
    <w:pPr>
      <w:ind w:left="960"/>
    </w:pPr>
    <w:rPr>
      <w:rFonts w:ascii="Verdana" w:hAnsi="Verdana"/>
    </w:rPr>
  </w:style>
  <w:style w:type="paragraph" w:styleId="BalloonText">
    <w:name w:val="Balloon Text"/>
    <w:basedOn w:val="Normal"/>
    <w:semiHidden/>
    <w:rsid w:val="0081547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15474"/>
    <w:pPr>
      <w:spacing w:after="120"/>
      <w:ind w:left="1440" w:right="1440"/>
    </w:pPr>
  </w:style>
  <w:style w:type="paragraph" w:styleId="BodyText">
    <w:name w:val="Body Text"/>
    <w:basedOn w:val="Normal"/>
    <w:rsid w:val="00815474"/>
    <w:pPr>
      <w:spacing w:after="120"/>
    </w:pPr>
  </w:style>
  <w:style w:type="paragraph" w:styleId="BodyText2">
    <w:name w:val="Body Text 2"/>
    <w:basedOn w:val="Normal"/>
    <w:rsid w:val="00815474"/>
    <w:pPr>
      <w:spacing w:after="120" w:line="480" w:lineRule="auto"/>
    </w:pPr>
  </w:style>
  <w:style w:type="paragraph" w:styleId="BodyText3">
    <w:name w:val="Body Text 3"/>
    <w:basedOn w:val="Normal"/>
    <w:rsid w:val="0081547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15474"/>
    <w:pPr>
      <w:ind w:firstLine="210"/>
    </w:pPr>
  </w:style>
  <w:style w:type="paragraph" w:styleId="BodyTextIndent">
    <w:name w:val="Body Text Indent"/>
    <w:basedOn w:val="Normal"/>
    <w:rsid w:val="00815474"/>
    <w:pPr>
      <w:spacing w:after="120"/>
      <w:ind w:left="283"/>
    </w:pPr>
  </w:style>
  <w:style w:type="paragraph" w:styleId="BodyTextFirstIndent2">
    <w:name w:val="Body Text First Indent 2"/>
    <w:basedOn w:val="BodyTextIndent"/>
    <w:rsid w:val="00815474"/>
    <w:pPr>
      <w:ind w:firstLine="210"/>
    </w:pPr>
  </w:style>
  <w:style w:type="paragraph" w:styleId="BodyTextIndent2">
    <w:name w:val="Body Text Indent 2"/>
    <w:basedOn w:val="Normal"/>
    <w:rsid w:val="0081547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1547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15474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815474"/>
    <w:pPr>
      <w:ind w:left="4252"/>
    </w:pPr>
  </w:style>
  <w:style w:type="paragraph" w:styleId="CommentText">
    <w:name w:val="annotation text"/>
    <w:basedOn w:val="Normal"/>
    <w:semiHidden/>
    <w:rsid w:val="008154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5474"/>
    <w:rPr>
      <w:b/>
      <w:bCs/>
    </w:rPr>
  </w:style>
  <w:style w:type="paragraph" w:styleId="Date">
    <w:name w:val="Date"/>
    <w:basedOn w:val="Normal"/>
    <w:next w:val="Normal"/>
    <w:rsid w:val="00815474"/>
  </w:style>
  <w:style w:type="paragraph" w:styleId="DocumentMap">
    <w:name w:val="Document Map"/>
    <w:basedOn w:val="Normal"/>
    <w:semiHidden/>
    <w:rsid w:val="0081547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15474"/>
  </w:style>
  <w:style w:type="paragraph" w:styleId="EndnoteText">
    <w:name w:val="endnote text"/>
    <w:basedOn w:val="Normal"/>
    <w:semiHidden/>
    <w:rsid w:val="00815474"/>
    <w:rPr>
      <w:sz w:val="20"/>
      <w:szCs w:val="20"/>
    </w:rPr>
  </w:style>
  <w:style w:type="paragraph" w:styleId="EnvelopeAddress">
    <w:name w:val="envelope address"/>
    <w:basedOn w:val="Normal"/>
    <w:rsid w:val="0081547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1547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815474"/>
    <w:rPr>
      <w:sz w:val="20"/>
      <w:szCs w:val="20"/>
    </w:rPr>
  </w:style>
  <w:style w:type="paragraph" w:styleId="HTMLAddress">
    <w:name w:val="HTML Address"/>
    <w:basedOn w:val="Normal"/>
    <w:rsid w:val="00815474"/>
    <w:rPr>
      <w:i/>
      <w:iCs/>
    </w:rPr>
  </w:style>
  <w:style w:type="paragraph" w:styleId="HTMLPreformatted">
    <w:name w:val="HTML Preformatted"/>
    <w:basedOn w:val="Normal"/>
    <w:rsid w:val="0081547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1547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1547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1547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1547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1547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1547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1547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1547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1547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15474"/>
    <w:rPr>
      <w:rFonts w:ascii="Arial" w:hAnsi="Arial" w:cs="Arial"/>
      <w:b/>
      <w:bCs/>
    </w:rPr>
  </w:style>
  <w:style w:type="paragraph" w:styleId="List">
    <w:name w:val="List"/>
    <w:basedOn w:val="Normal"/>
    <w:rsid w:val="00815474"/>
    <w:pPr>
      <w:ind w:left="283" w:hanging="283"/>
    </w:pPr>
  </w:style>
  <w:style w:type="paragraph" w:styleId="List2">
    <w:name w:val="List 2"/>
    <w:basedOn w:val="Normal"/>
    <w:rsid w:val="00815474"/>
    <w:pPr>
      <w:ind w:left="566" w:hanging="283"/>
    </w:pPr>
  </w:style>
  <w:style w:type="paragraph" w:styleId="List3">
    <w:name w:val="List 3"/>
    <w:basedOn w:val="Normal"/>
    <w:rsid w:val="00815474"/>
    <w:pPr>
      <w:ind w:left="849" w:hanging="283"/>
    </w:pPr>
  </w:style>
  <w:style w:type="paragraph" w:styleId="List4">
    <w:name w:val="List 4"/>
    <w:basedOn w:val="Normal"/>
    <w:rsid w:val="00815474"/>
    <w:pPr>
      <w:ind w:left="1132" w:hanging="283"/>
    </w:pPr>
  </w:style>
  <w:style w:type="paragraph" w:styleId="List5">
    <w:name w:val="List 5"/>
    <w:basedOn w:val="Normal"/>
    <w:rsid w:val="00815474"/>
    <w:pPr>
      <w:ind w:left="1415" w:hanging="283"/>
    </w:pPr>
  </w:style>
  <w:style w:type="paragraph" w:styleId="ListBullet">
    <w:name w:val="List Bullet"/>
    <w:basedOn w:val="Normal"/>
    <w:autoRedefine/>
    <w:rsid w:val="00815474"/>
    <w:pPr>
      <w:numPr>
        <w:numId w:val="21"/>
      </w:numPr>
    </w:pPr>
  </w:style>
  <w:style w:type="paragraph" w:styleId="ListBullet2">
    <w:name w:val="List Bullet 2"/>
    <w:basedOn w:val="Normal"/>
    <w:autoRedefine/>
    <w:rsid w:val="00815474"/>
    <w:pPr>
      <w:numPr>
        <w:numId w:val="22"/>
      </w:numPr>
    </w:pPr>
  </w:style>
  <w:style w:type="paragraph" w:styleId="ListBullet3">
    <w:name w:val="List Bullet 3"/>
    <w:basedOn w:val="Normal"/>
    <w:autoRedefine/>
    <w:rsid w:val="00815474"/>
    <w:pPr>
      <w:numPr>
        <w:numId w:val="23"/>
      </w:numPr>
    </w:pPr>
  </w:style>
  <w:style w:type="paragraph" w:styleId="ListBullet4">
    <w:name w:val="List Bullet 4"/>
    <w:basedOn w:val="Normal"/>
    <w:autoRedefine/>
    <w:rsid w:val="00815474"/>
    <w:pPr>
      <w:numPr>
        <w:numId w:val="24"/>
      </w:numPr>
    </w:pPr>
  </w:style>
  <w:style w:type="paragraph" w:styleId="ListBullet5">
    <w:name w:val="List Bullet 5"/>
    <w:basedOn w:val="Normal"/>
    <w:autoRedefine/>
    <w:rsid w:val="00815474"/>
    <w:pPr>
      <w:numPr>
        <w:numId w:val="25"/>
      </w:numPr>
    </w:pPr>
  </w:style>
  <w:style w:type="paragraph" w:styleId="ListContinue">
    <w:name w:val="List Continue"/>
    <w:basedOn w:val="Normal"/>
    <w:rsid w:val="00815474"/>
    <w:pPr>
      <w:spacing w:after="120"/>
      <w:ind w:left="283"/>
    </w:pPr>
  </w:style>
  <w:style w:type="paragraph" w:styleId="ListContinue2">
    <w:name w:val="List Continue 2"/>
    <w:basedOn w:val="Normal"/>
    <w:rsid w:val="00815474"/>
    <w:pPr>
      <w:spacing w:after="120"/>
      <w:ind w:left="566"/>
    </w:pPr>
  </w:style>
  <w:style w:type="paragraph" w:styleId="ListContinue3">
    <w:name w:val="List Continue 3"/>
    <w:basedOn w:val="Normal"/>
    <w:rsid w:val="00815474"/>
    <w:pPr>
      <w:spacing w:after="120"/>
      <w:ind w:left="849"/>
    </w:pPr>
  </w:style>
  <w:style w:type="paragraph" w:styleId="ListContinue4">
    <w:name w:val="List Continue 4"/>
    <w:basedOn w:val="Normal"/>
    <w:rsid w:val="00815474"/>
    <w:pPr>
      <w:spacing w:after="120"/>
      <w:ind w:left="1132"/>
    </w:pPr>
  </w:style>
  <w:style w:type="paragraph" w:styleId="ListContinue5">
    <w:name w:val="List Continue 5"/>
    <w:basedOn w:val="Normal"/>
    <w:rsid w:val="00815474"/>
    <w:pPr>
      <w:spacing w:after="120"/>
      <w:ind w:left="1415"/>
    </w:pPr>
  </w:style>
  <w:style w:type="paragraph" w:styleId="ListNumber">
    <w:name w:val="List Number"/>
    <w:basedOn w:val="Normal"/>
    <w:rsid w:val="00815474"/>
    <w:pPr>
      <w:numPr>
        <w:numId w:val="9"/>
      </w:numPr>
    </w:pPr>
  </w:style>
  <w:style w:type="paragraph" w:styleId="ListNumber2">
    <w:name w:val="List Number 2"/>
    <w:basedOn w:val="Normal"/>
    <w:rsid w:val="00815474"/>
    <w:pPr>
      <w:numPr>
        <w:numId w:val="11"/>
      </w:numPr>
    </w:pPr>
  </w:style>
  <w:style w:type="paragraph" w:styleId="ListNumber3">
    <w:name w:val="List Number 3"/>
    <w:basedOn w:val="Normal"/>
    <w:rsid w:val="00815474"/>
    <w:pPr>
      <w:numPr>
        <w:numId w:val="12"/>
      </w:numPr>
    </w:pPr>
  </w:style>
  <w:style w:type="paragraph" w:styleId="ListNumber4">
    <w:name w:val="List Number 4"/>
    <w:basedOn w:val="Normal"/>
    <w:rsid w:val="00815474"/>
    <w:pPr>
      <w:numPr>
        <w:numId w:val="26"/>
      </w:numPr>
    </w:pPr>
  </w:style>
  <w:style w:type="paragraph" w:styleId="ListNumber5">
    <w:name w:val="List Number 5"/>
    <w:basedOn w:val="Normal"/>
    <w:rsid w:val="00815474"/>
    <w:pPr>
      <w:numPr>
        <w:numId w:val="27"/>
      </w:numPr>
    </w:pPr>
  </w:style>
  <w:style w:type="paragraph" w:styleId="MacroText">
    <w:name w:val="macro"/>
    <w:semiHidden/>
    <w:rsid w:val="008154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154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15474"/>
  </w:style>
  <w:style w:type="paragraph" w:styleId="NormalIndent">
    <w:name w:val="Normal Indent"/>
    <w:basedOn w:val="Normal"/>
    <w:rsid w:val="00815474"/>
    <w:pPr>
      <w:ind w:left="720"/>
    </w:pPr>
  </w:style>
  <w:style w:type="paragraph" w:styleId="NoteHeading">
    <w:name w:val="Note Heading"/>
    <w:basedOn w:val="Normal"/>
    <w:next w:val="Normal"/>
    <w:rsid w:val="00815474"/>
  </w:style>
  <w:style w:type="paragraph" w:styleId="PlainText">
    <w:name w:val="Plain Text"/>
    <w:basedOn w:val="Normal"/>
    <w:rsid w:val="0081547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15474"/>
  </w:style>
  <w:style w:type="paragraph" w:styleId="Signature">
    <w:name w:val="Signature"/>
    <w:basedOn w:val="Normal"/>
    <w:rsid w:val="00815474"/>
    <w:pPr>
      <w:ind w:left="4252"/>
    </w:pPr>
  </w:style>
  <w:style w:type="paragraph" w:styleId="Subtitle">
    <w:name w:val="Subtitle"/>
    <w:basedOn w:val="Normal"/>
    <w:qFormat/>
    <w:rsid w:val="0081547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1547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15474"/>
    <w:pPr>
      <w:ind w:left="480" w:hanging="480"/>
    </w:pPr>
  </w:style>
  <w:style w:type="paragraph" w:styleId="Title">
    <w:name w:val="Title"/>
    <w:basedOn w:val="Normal"/>
    <w:rsid w:val="008154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15474"/>
    <w:pPr>
      <w:spacing w:before="120"/>
    </w:pPr>
    <w:rPr>
      <w:rFonts w:ascii="Arial" w:hAnsi="Arial" w:cs="Arial"/>
      <w:b/>
      <w:bCs/>
    </w:rPr>
  </w:style>
  <w:style w:type="paragraph" w:styleId="TOC6">
    <w:name w:val="toc 6"/>
    <w:basedOn w:val="Normal"/>
    <w:next w:val="Normal"/>
    <w:autoRedefine/>
    <w:semiHidden/>
    <w:rsid w:val="00815474"/>
    <w:pPr>
      <w:ind w:left="1200"/>
    </w:pPr>
  </w:style>
  <w:style w:type="paragraph" w:styleId="TOC7">
    <w:name w:val="toc 7"/>
    <w:basedOn w:val="Normal"/>
    <w:next w:val="Normal"/>
    <w:autoRedefine/>
    <w:semiHidden/>
    <w:rsid w:val="00815474"/>
    <w:pPr>
      <w:ind w:left="1440"/>
    </w:pPr>
  </w:style>
  <w:style w:type="paragraph" w:styleId="TOC8">
    <w:name w:val="toc 8"/>
    <w:basedOn w:val="Normal"/>
    <w:next w:val="Normal"/>
    <w:autoRedefine/>
    <w:semiHidden/>
    <w:rsid w:val="00815474"/>
    <w:pPr>
      <w:ind w:left="1680"/>
    </w:pPr>
  </w:style>
  <w:style w:type="paragraph" w:styleId="TOC9">
    <w:name w:val="toc 9"/>
    <w:basedOn w:val="Normal"/>
    <w:next w:val="Normal"/>
    <w:autoRedefine/>
    <w:semiHidden/>
    <w:rsid w:val="00815474"/>
    <w:pPr>
      <w:ind w:left="1920"/>
    </w:pPr>
  </w:style>
  <w:style w:type="character" w:customStyle="1" w:styleId="HeaderChar">
    <w:name w:val="Header Char"/>
    <w:basedOn w:val="DefaultParagraphFont"/>
    <w:link w:val="Header"/>
    <w:rsid w:val="007A3E40"/>
    <w:rPr>
      <w:rFonts w:ascii="Verdana" w:hAnsi="Verdan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1D5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A3B2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3356"/>
    <w:rPr>
      <w:rFonts w:ascii="Verdana" w:hAnsi="Verdana"/>
      <w:sz w:val="22"/>
      <w:szCs w:val="22"/>
    </w:rPr>
  </w:style>
  <w:style w:type="paragraph" w:styleId="Revision">
    <w:name w:val="Revision"/>
    <w:hidden/>
    <w:uiPriority w:val="99"/>
    <w:semiHidden/>
    <w:rsid w:val="009D70EC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557ABF"/>
    <w:rPr>
      <w:color w:val="808080"/>
    </w:rPr>
  </w:style>
  <w:style w:type="paragraph" w:customStyle="1" w:styleId="Default">
    <w:name w:val="Default"/>
    <w:rsid w:val="00FE75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F84A19"/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4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ph.gov.au/About_Parliament/Parliamentary_Departments/Parliamentary_Budget_Office/About_the_PBO/Corporate_information/Priv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@pbo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@pbo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HARDK.PBO\OneDrive%20-%20Parliamentary%20Budget%20Office\HomeDrive\HR\Graduates\Template_%20Graduate%20program%20application%20cover%20she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_Author xmlns="737c5741-9513-490c-8042-427bee56a2a9">helen.seisun@pbo.gov.au</Creator_Author>
    <DateF xmlns="737c5741-9513-490c-8042-427bee56a2a9" xsi:nil="true"/>
    <_dlc_DocId xmlns="a2d5264c-566f-46ad-b456-4715ba45f611">ADM-1361887313-1243</_dlc_DocId>
    <TaxCatchAll xmlns="a2d5264c-566f-46ad-b456-4715ba45f611">
      <Value>7</Value>
    </TaxCatchAll>
    <HPRM_Num xmlns="737c5741-9513-490c-8042-427bee56a2a9">D1623016</HPRM_Num>
    <oeb690a8df76441e90b4dd119d6e4a45 xmlns="a2d5264c-566f-46ad-b456-4715ba45f6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654effc5-8db5-42e2-9142-a1288b815872</TermId>
        </TermInfo>
      </Terms>
    </oeb690a8df76441e90b4dd119d6e4a45>
    <HPRM_Sens xmlns="737c5741-9513-490c-8042-427bee56a2a9">Unclassified</HPRM_Sens>
    <_dlc_DocIdUrl xmlns="a2d5264c-566f-46ad-b456-4715ba45f611">
      <Url>https://pboprotected.sharepoint.com/sites/humanresources/_layouts/15/DocIdRedir.aspx?ID=ADM-1361887313-1243</Url>
      <Description>ADM-1361887313-1243</Description>
    </_dlc_DocIdUrl>
    <Document_x0020_Type xmlns="737c5741-9513-490c-8042-427bee56a2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A1B541073254EAFA837C43602EAAA" ma:contentTypeVersion="18" ma:contentTypeDescription="Create a new document." ma:contentTypeScope="" ma:versionID="ebfe87c7fb311babbacf2c068849ff28">
  <xsd:schema xmlns:xsd="http://www.w3.org/2001/XMLSchema" xmlns:xs="http://www.w3.org/2001/XMLSchema" xmlns:p="http://schemas.microsoft.com/office/2006/metadata/properties" xmlns:ns2="a2d5264c-566f-46ad-b456-4715ba45f611" xmlns:ns3="737c5741-9513-490c-8042-427bee56a2a9" targetNamespace="http://schemas.microsoft.com/office/2006/metadata/properties" ma:root="true" ma:fieldsID="87e008137a4dddd0fb70869e7999a09f" ns2:_="" ns3:_="">
    <xsd:import namespace="a2d5264c-566f-46ad-b456-4715ba45f611"/>
    <xsd:import namespace="737c5741-9513-490c-8042-427bee56a2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eb690a8df76441e90b4dd119d6e4a45" minOccurs="0"/>
                <xsd:element ref="ns2:TaxCatchAll" minOccurs="0"/>
                <xsd:element ref="ns3:DateF" minOccurs="0"/>
                <xsd:element ref="ns3:HPRM_Sens" minOccurs="0"/>
                <xsd:element ref="ns3:HPRM_Num" minOccurs="0"/>
                <xsd:element ref="ns3:Creator_Autho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264c-566f-46ad-b456-4715ba45f6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eb690a8df76441e90b4dd119d6e4a45" ma:index="12" ma:taxonomy="true" ma:internalName="oeb690a8df76441e90b4dd119d6e4a45" ma:taxonomyFieldName="Doc_Type_Personnel" ma:displayName="DocType" ma:default="5;#Other|004385c5-4d91-4ee9-9203-a44c3a812f1e" ma:fieldId="{8eb690a8-df76-441e-90b4-dd119d6e4a45}" ma:sspId="8511bdff-a9c3-4342-ad56-d9f2319b2060" ma:termSetId="f835f9fe-e271-4dc5-9801-626f625e05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8ddd09a5-0882-4048-a79a-99b598e33d1c}" ma:internalName="TaxCatchAll" ma:showField="CatchAllData" ma:web="a2d5264c-566f-46ad-b456-4715ba45f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5741-9513-490c-8042-427bee56a2a9" elementFormDefault="qualified">
    <xsd:import namespace="http://schemas.microsoft.com/office/2006/documentManagement/types"/>
    <xsd:import namespace="http://schemas.microsoft.com/office/infopath/2007/PartnerControls"/>
    <xsd:element name="DateF" ma:index="14" nillable="true" ma:displayName="Date Finalised" ma:internalName="DateF">
      <xsd:simpleType>
        <xsd:restriction base="dms:DateTime"/>
      </xsd:simpleType>
    </xsd:element>
    <xsd:element name="HPRM_Sens" ma:index="15" nillable="true" ma:displayName="HPRM Sensitivity" ma:internalName="HPRM_Sens">
      <xsd:simpleType>
        <xsd:restriction base="dms:Text"/>
      </xsd:simpleType>
    </xsd:element>
    <xsd:element name="HPRM_Num" ma:index="16" nillable="true" ma:displayName="HPRM Number" ma:internalName="HPRM_Num">
      <xsd:simpleType>
        <xsd:restriction base="dms:Text"/>
      </xsd:simpleType>
    </xsd:element>
    <xsd:element name="Creator_Author" ma:index="17" nillable="true" ma:displayName="Creator Author" ma:internalName="Creator_Author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_x0020_Type" ma:index="28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0E81-B858-4924-B91A-04DD5B4D0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F7F37-FE91-47EB-98B9-DB45D6A57B33}">
  <ds:schemaRefs>
    <ds:schemaRef ds:uri="http://schemas.microsoft.com/office/2006/metadata/properties"/>
    <ds:schemaRef ds:uri="http://schemas.microsoft.com/office/infopath/2007/PartnerControls"/>
    <ds:schemaRef ds:uri="737c5741-9513-490c-8042-427bee56a2a9"/>
    <ds:schemaRef ds:uri="a2d5264c-566f-46ad-b456-4715ba45f611"/>
  </ds:schemaRefs>
</ds:datastoreItem>
</file>

<file path=customXml/itemProps3.xml><?xml version="1.0" encoding="utf-8"?>
<ds:datastoreItem xmlns:ds="http://schemas.openxmlformats.org/officeDocument/2006/customXml" ds:itemID="{800B9B5A-10D5-41F1-8EBC-B6C6F559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5264c-566f-46ad-b456-4715ba45f611"/>
    <ds:schemaRef ds:uri="737c5741-9513-490c-8042-427bee56a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7268C-212A-49D9-AC26-2A07306AD1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183E9F-E554-4D28-8809-2989AED7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 Graduate program application cover sheet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2021-09-24T01:15:00Z</dcterms:created>
  <dcterms:modified xsi:type="dcterms:W3CDTF">2021-09-30T00:12:00Z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Type_Personnel">
    <vt:lpwstr>7;#Other|654effc5-8db5-42e2-9142-a1288b815872</vt:lpwstr>
  </property>
  <property fmtid="{D5CDD505-2E9C-101B-9397-08002B2CF9AE}" pid="3" name="ContentTypeId">
    <vt:lpwstr>0x010100841A1B541073254EAFA837C43602EAAA</vt:lpwstr>
  </property>
  <property fmtid="{D5CDD505-2E9C-101B-9397-08002B2CF9AE}" pid="4" name="_dlc_DocIdItemGuid">
    <vt:lpwstr>e2fc2dae-7406-466a-a6f3-8046664a7b95</vt:lpwstr>
  </property>
  <property fmtid="{D5CDD505-2E9C-101B-9397-08002B2CF9AE}" pid="5" name="_ExtendedDescription">
    <vt:lpwstr>Template&amp;#58; Graduate program application cover sheet</vt:lpwstr>
  </property>
  <property fmtid="{D5CDD505-2E9C-101B-9397-08002B2CF9AE}" pid="6" name="MSIP_Label_02081b7c-3c5d-4266-a0e9-2dfd3c6da554_Enabled">
    <vt:lpwstr>true</vt:lpwstr>
  </property>
  <property fmtid="{D5CDD505-2E9C-101B-9397-08002B2CF9AE}" pid="7" name="MSIP_Label_02081b7c-3c5d-4266-a0e9-2dfd3c6da554_SetDate">
    <vt:lpwstr>2021-09-24T01:17:11Z</vt:lpwstr>
  </property>
  <property fmtid="{D5CDD505-2E9C-101B-9397-08002B2CF9AE}" pid="8" name="MSIP_Label_02081b7c-3c5d-4266-a0e9-2dfd3c6da554_Method">
    <vt:lpwstr>Privileged</vt:lpwstr>
  </property>
  <property fmtid="{D5CDD505-2E9C-101B-9397-08002B2CF9AE}" pid="9" name="MSIP_Label_02081b7c-3c5d-4266-a0e9-2dfd3c6da554_Name">
    <vt:lpwstr>OFFICIAL Sensitive</vt:lpwstr>
  </property>
  <property fmtid="{D5CDD505-2E9C-101B-9397-08002B2CF9AE}" pid="10" name="MSIP_Label_02081b7c-3c5d-4266-a0e9-2dfd3c6da554_SiteId">
    <vt:lpwstr>dc2a6fc4-3a5c-4009-8148-25a15ab44bf4</vt:lpwstr>
  </property>
  <property fmtid="{D5CDD505-2E9C-101B-9397-08002B2CF9AE}" pid="11" name="MSIP_Label_02081b7c-3c5d-4266-a0e9-2dfd3c6da554_ActionId">
    <vt:lpwstr>78f0d530-95d3-4f44-878c-1ebb09d2d8a2</vt:lpwstr>
  </property>
  <property fmtid="{D5CDD505-2E9C-101B-9397-08002B2CF9AE}" pid="12" name="MSIP_Label_02081b7c-3c5d-4266-a0e9-2dfd3c6da554_ContentBits">
    <vt:lpwstr>3</vt:lpwstr>
  </property>
</Properties>
</file>