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C680" w14:textId="591D71B4" w:rsidR="00430844" w:rsidRPr="00430844" w:rsidRDefault="007D4916" w:rsidP="0090290F">
      <w:pPr>
        <w:spacing w:before="2160" w:after="60" w:line="300" w:lineRule="atLeast"/>
        <w:rPr>
          <w:rFonts w:eastAsia="Calibri"/>
          <w:b/>
          <w:color w:val="3D4D7D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color w:val="3D4D7D"/>
          <w:sz w:val="28"/>
          <w:szCs w:val="28"/>
        </w:rPr>
        <w:t xml:space="preserve">11 </w:t>
      </w:r>
      <w:r w:rsidR="009F04EB">
        <w:rPr>
          <w:rFonts w:eastAsia="Calibri"/>
          <w:b/>
          <w:color w:val="3D4D7D"/>
          <w:sz w:val="28"/>
          <w:szCs w:val="28"/>
        </w:rPr>
        <w:t>November</w:t>
      </w:r>
      <w:r w:rsidR="009F04EB" w:rsidRPr="008A49F3">
        <w:rPr>
          <w:rFonts w:eastAsia="Calibri"/>
          <w:b/>
          <w:color w:val="3D4D7D"/>
          <w:sz w:val="28"/>
          <w:szCs w:val="28"/>
        </w:rPr>
        <w:t xml:space="preserve"> </w:t>
      </w:r>
      <w:r w:rsidR="00A855BF" w:rsidRPr="008A49F3">
        <w:rPr>
          <w:rFonts w:eastAsia="Calibri"/>
          <w:b/>
          <w:color w:val="3D4D7D"/>
          <w:sz w:val="28"/>
          <w:szCs w:val="28"/>
        </w:rPr>
        <w:t>2020</w:t>
      </w:r>
    </w:p>
    <w:p w14:paraId="26800507" w14:textId="69690A8A" w:rsidR="00430844" w:rsidRPr="002A40D2" w:rsidRDefault="00FB3272" w:rsidP="00176F1A">
      <w:pPr>
        <w:spacing w:before="120" w:after="120" w:line="300" w:lineRule="atLeast"/>
        <w:rPr>
          <w:rFonts w:eastAsia="Calibri"/>
          <w:szCs w:val="22"/>
        </w:rPr>
      </w:pPr>
      <w:r w:rsidRPr="00A15B41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>Government finances</w:t>
      </w:r>
      <w:r w:rsidR="002A40D2" w:rsidRPr="00A15B41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 xml:space="preserve"> – </w:t>
      </w:r>
      <w:r w:rsidR="009F04EB" w:rsidRPr="00A15B41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>September</w:t>
      </w:r>
      <w:r w:rsidR="00D74497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 xml:space="preserve"> </w:t>
      </w:r>
      <w:r w:rsidR="008D1AAD" w:rsidRPr="00A15B41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 xml:space="preserve">quarter </w:t>
      </w:r>
      <w:r w:rsidR="00D74497">
        <w:rPr>
          <w:rFonts w:ascii="Calibri Light" w:eastAsia="Calibri" w:hAnsi="Calibri Light"/>
          <w:bCs/>
          <w:color w:val="264A76"/>
          <w:kern w:val="32"/>
          <w:sz w:val="48"/>
          <w:szCs w:val="52"/>
          <w:lang w:eastAsia="en-AU"/>
        </w:rPr>
        <w:t>2020</w:t>
      </w:r>
    </w:p>
    <w:p w14:paraId="184D9FEF" w14:textId="77777777" w:rsidR="00FB3272" w:rsidRDefault="00FB3272" w:rsidP="00FB3272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A15A61D" wp14:editId="4B925E48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2FA3CFDF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" strokecolor="#3d4d7d [3214]" strokeweight="3pt">
                <w10:anchorlock/>
              </v:line>
            </w:pict>
          </mc:Fallback>
        </mc:AlternateContent>
      </w:r>
    </w:p>
    <w:p w14:paraId="74FD44C0" w14:textId="494A3A4E" w:rsidR="00FB3272" w:rsidRDefault="00E4224A" w:rsidP="005338D3">
      <w:pPr>
        <w:pStyle w:val="Heading2"/>
        <w:spacing w:before="200"/>
      </w:pPr>
      <w:r>
        <w:t xml:space="preserve">Rising debt due to </w:t>
      </w:r>
      <w:r w:rsidR="00A55EAA">
        <w:t xml:space="preserve">ongoing </w:t>
      </w:r>
      <w:r>
        <w:t>elevated expenses amidst some revenue weakness</w:t>
      </w:r>
    </w:p>
    <w:p w14:paraId="33436B0B" w14:textId="4C5A8F00" w:rsidR="00054120" w:rsidRDefault="007D4916" w:rsidP="00A702C7">
      <w:pPr>
        <w:pStyle w:val="BodyText"/>
        <w:spacing w:before="120"/>
      </w:pPr>
      <w:r>
        <w:t>T</w:t>
      </w:r>
      <w:r w:rsidR="00CD75FA" w:rsidRPr="004E7E6A">
        <w:t>he latest monthly financial statements show</w:t>
      </w:r>
      <w:r w:rsidR="00CD75FA" w:rsidRPr="00357C5B">
        <w:t xml:space="preserve"> </w:t>
      </w:r>
      <w:r w:rsidR="00357C5B" w:rsidRPr="00357C5B">
        <w:t xml:space="preserve">Commonwealth debt </w:t>
      </w:r>
      <w:r>
        <w:t xml:space="preserve">has </w:t>
      </w:r>
      <w:proofErr w:type="gramStart"/>
      <w:r>
        <w:t>risen</w:t>
      </w:r>
      <w:proofErr w:type="gramEnd"/>
      <w:r w:rsidR="00357C5B" w:rsidRPr="00357C5B">
        <w:t xml:space="preserve"> significantly, driven in particular by higher expenses that reflect the </w:t>
      </w:r>
      <w:r>
        <w:t>g</w:t>
      </w:r>
      <w:r w:rsidRPr="00357C5B">
        <w:t xml:space="preserve">overnment’s </w:t>
      </w:r>
      <w:r w:rsidR="00357C5B" w:rsidRPr="00357C5B">
        <w:t>policy responses to COVID</w:t>
      </w:r>
      <w:r w:rsidR="00CD75FA">
        <w:t>-19</w:t>
      </w:r>
      <w:r w:rsidR="00357C5B" w:rsidRPr="00357C5B">
        <w:t>.</w:t>
      </w:r>
      <w:r w:rsidR="00EC259A" w:rsidRPr="00032010">
        <w:rPr>
          <w:rStyle w:val="FootnoteReference"/>
        </w:rPr>
        <w:footnoteReference w:id="1"/>
      </w:r>
      <w:r w:rsidR="00BC2B68">
        <w:t xml:space="preserve">  </w:t>
      </w:r>
    </w:p>
    <w:p w14:paraId="1838C343" w14:textId="028E930B" w:rsidR="00357C5B" w:rsidRPr="00032010" w:rsidRDefault="00357C5B" w:rsidP="00357C5B">
      <w:pPr>
        <w:pStyle w:val="BodyText"/>
        <w:spacing w:before="120"/>
      </w:pPr>
      <w:r w:rsidRPr="00275DF2">
        <w:rPr>
          <w:b/>
        </w:rPr>
        <w:t>Net debt</w:t>
      </w:r>
      <w:r>
        <w:t xml:space="preserve"> as at the end of September 2020 was $580.8 billion</w:t>
      </w:r>
      <w:r w:rsidR="00C0254C">
        <w:t xml:space="preserve">, </w:t>
      </w:r>
      <w:r>
        <w:t xml:space="preserve">almost $160 billion </w:t>
      </w:r>
      <w:r w:rsidR="00C0254C">
        <w:t>above</w:t>
      </w:r>
      <w:r>
        <w:t xml:space="preserve"> its level just prior to the commencement of the pandemic</w:t>
      </w:r>
      <w:r w:rsidR="00652DE1">
        <w:t xml:space="preserve">, </w:t>
      </w:r>
      <w:r w:rsidR="00CD75FA">
        <w:t>mainly driven by</w:t>
      </w:r>
      <w:r w:rsidR="00652DE1">
        <w:t xml:space="preserve"> financing higher expenses</w:t>
      </w:r>
      <w:r>
        <w:t>.</w:t>
      </w:r>
      <w:r w:rsidR="00154321">
        <w:t xml:space="preserve">  </w:t>
      </w:r>
      <w:r w:rsidR="00C0254C">
        <w:t>Nonetheless, p</w:t>
      </w:r>
      <w:r w:rsidR="00154321">
        <w:t>ublic debt interest expenses remain low due to</w:t>
      </w:r>
      <w:r w:rsidR="00652DE1">
        <w:t xml:space="preserve"> historically</w:t>
      </w:r>
      <w:r w:rsidR="00154321">
        <w:t xml:space="preserve"> low </w:t>
      </w:r>
      <w:r w:rsidR="00CD75FA">
        <w:t>government borrowing costs</w:t>
      </w:r>
      <w:r w:rsidR="00154321">
        <w:t>.</w:t>
      </w:r>
    </w:p>
    <w:p w14:paraId="3C6E510D" w14:textId="4EBDB0B3" w:rsidR="0082182D" w:rsidRPr="004E7E6A" w:rsidRDefault="0040212E" w:rsidP="005338D3">
      <w:pPr>
        <w:pStyle w:val="BodyText"/>
        <w:spacing w:before="120"/>
        <w:rPr>
          <w:highlight w:val="yellow"/>
        </w:rPr>
      </w:pPr>
      <w:r w:rsidRPr="004E7E6A">
        <w:rPr>
          <w:b/>
          <w:noProof/>
        </w:rPr>
        <mc:AlternateContent>
          <mc:Choice Requires="wps">
            <w:drawing>
              <wp:anchor distT="0" distB="71755" distL="144145" distR="114300" simplePos="0" relativeHeight="251672576" behindDoc="0" locked="0" layoutInCell="1" allowOverlap="1" wp14:anchorId="4937CF64" wp14:editId="16F7E0C6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980800" cy="2638800"/>
                <wp:effectExtent l="0" t="0" r="1016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800" cy="26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EF7E" w14:textId="6543298D" w:rsidR="00DE60E2" w:rsidRPr="004E7E6A" w:rsidRDefault="00DE60E2" w:rsidP="00727024">
                            <w:pPr>
                              <w:pStyle w:val="BodyText"/>
                              <w:spacing w:before="0" w:after="120"/>
                              <w:ind w:left="340"/>
                              <w:rPr>
                                <w:b/>
                                <w:sz w:val="20"/>
                              </w:rPr>
                            </w:pPr>
                            <w:r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 xml:space="preserve">Change in </w:t>
                            </w:r>
                            <w:r w:rsidR="0040212E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expenses</w:t>
                            </w:r>
                            <w:r w:rsidR="00AC3BBB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,</w:t>
                            </w:r>
                            <w:r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 xml:space="preserve"> </w:t>
                            </w:r>
                            <w:r w:rsidR="0040212E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Sep</w:t>
                            </w:r>
                            <w:r w:rsidR="003B09DE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t</w:t>
                            </w:r>
                            <w:r w:rsidR="00D74497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4497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qtr</w:t>
                            </w:r>
                            <w:proofErr w:type="spellEnd"/>
                            <w:r w:rsidR="002B7AD4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 xml:space="preserve"> </w:t>
                            </w:r>
                            <w:r w:rsidR="00D74497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2019</w:t>
                            </w:r>
                            <w:r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 xml:space="preserve"> to </w:t>
                            </w:r>
                            <w:r w:rsidR="0040212E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Sep</w:t>
                            </w:r>
                            <w:r w:rsidR="003B09DE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 xml:space="preserve">t </w:t>
                            </w:r>
                            <w:proofErr w:type="spellStart"/>
                            <w:r w:rsidR="00D74497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qtr</w:t>
                            </w:r>
                            <w:proofErr w:type="spellEnd"/>
                            <w:r w:rsidR="00D74497"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 xml:space="preserve"> </w:t>
                            </w:r>
                            <w:r w:rsidRPr="00727024">
                              <w:rPr>
                                <w:b/>
                                <w:color w:val="3D4D7D" w:themeColor="background2"/>
                                <w:sz w:val="20"/>
                              </w:rPr>
                              <w:t>2020</w:t>
                            </w:r>
                          </w:p>
                          <w:p w14:paraId="6392B712" w14:textId="72D342EF" w:rsidR="00190D8C" w:rsidRDefault="005B1887" w:rsidP="004E7E6A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5B188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8BFC6F" wp14:editId="113D2C25">
                                  <wp:extent cx="2847975" cy="2038350"/>
                                  <wp:effectExtent l="0" t="0" r="9525" b="0"/>
                                  <wp:docPr id="13" name="Picture 13" descr="C:\Users\murikv\AppData\Local\Microsoft\Windows\Temporary Internet Files\Content.Outlook\204DQRGD\Feature chart v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rikv\AppData\Local\Microsoft\Windows\Temporary Internet Files\Content.Outlook\204DQRGD\Feature chart v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628E0" w14:textId="77777777" w:rsidR="00190D8C" w:rsidRDefault="00190D8C" w:rsidP="00D64794">
                            <w:pPr>
                              <w:spacing w:before="6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 w:rsidRPr="00A702C7">
                              <w:rPr>
                                <w:sz w:val="16"/>
                                <w:szCs w:val="16"/>
                              </w:rPr>
                              <w:t>Source: Commonwealth Government Monthly Financial Statements and PBO analysis.</w:t>
                            </w:r>
                            <w:r w:rsidR="0073040C" w:rsidRPr="00A702C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F0C6C98" w14:textId="77777777" w:rsidR="006057B7" w:rsidRPr="00A702C7" w:rsidRDefault="006057B7" w:rsidP="00D64794">
                            <w:pPr>
                              <w:spacing w:before="6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DACC1A" w14:textId="77777777" w:rsidR="00E2083D" w:rsidRDefault="00E2083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37C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5pt;margin-top:6.85pt;width:234.7pt;height:207.8pt;z-index:251672576;visibility:visible;mso-wrap-style:square;mso-width-percent:0;mso-height-percent:0;mso-wrap-distance-left:11.35pt;mso-wrap-distance-top:0;mso-wrap-distance-right:9pt;mso-wrap-distance-bottom:5.6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" filled="f" stroked="f">
                <v:textbox inset="0,0,0,0">
                  <w:txbxContent>
                    <w:p w14:paraId="690AEF7E" w14:textId="6543298D" w:rsidR="00DE60E2" w:rsidRPr="004E7E6A" w:rsidRDefault="00DE60E2" w:rsidP="00727024">
                      <w:pPr>
                        <w:pStyle w:val="BodyText"/>
                        <w:spacing w:before="0" w:after="120"/>
                        <w:ind w:left="340"/>
                        <w:rPr>
                          <w:b/>
                          <w:sz w:val="20"/>
                        </w:rPr>
                      </w:pPr>
                      <w:r w:rsidRPr="00727024">
                        <w:rPr>
                          <w:b/>
                          <w:color w:val="3D4D7D" w:themeColor="background2"/>
                          <w:sz w:val="20"/>
                        </w:rPr>
                        <w:t xml:space="preserve">Change in </w:t>
                      </w:r>
                      <w:r w:rsidR="0040212E" w:rsidRPr="00727024">
                        <w:rPr>
                          <w:b/>
                          <w:color w:val="3D4D7D" w:themeColor="background2"/>
                          <w:sz w:val="20"/>
                        </w:rPr>
                        <w:t>expenses</w:t>
                      </w:r>
                      <w:r w:rsidR="00AC3BBB" w:rsidRPr="00727024">
                        <w:rPr>
                          <w:b/>
                          <w:color w:val="3D4D7D" w:themeColor="background2"/>
                          <w:sz w:val="20"/>
                        </w:rPr>
                        <w:t>,</w:t>
                      </w:r>
                      <w:r w:rsidRPr="00727024">
                        <w:rPr>
                          <w:b/>
                          <w:color w:val="3D4D7D" w:themeColor="background2"/>
                          <w:sz w:val="20"/>
                        </w:rPr>
                        <w:t xml:space="preserve"> </w:t>
                      </w:r>
                      <w:r w:rsidR="0040212E" w:rsidRPr="00727024">
                        <w:rPr>
                          <w:b/>
                          <w:color w:val="3D4D7D" w:themeColor="background2"/>
                          <w:sz w:val="20"/>
                        </w:rPr>
                        <w:t>Sep</w:t>
                      </w:r>
                      <w:r w:rsidR="003B09DE" w:rsidRPr="00727024">
                        <w:rPr>
                          <w:b/>
                          <w:color w:val="3D4D7D" w:themeColor="background2"/>
                          <w:sz w:val="20"/>
                        </w:rPr>
                        <w:t>t</w:t>
                      </w:r>
                      <w:r w:rsidR="00D74497" w:rsidRPr="00727024">
                        <w:rPr>
                          <w:b/>
                          <w:color w:val="3D4D7D" w:themeColor="background2"/>
                          <w:sz w:val="20"/>
                        </w:rPr>
                        <w:t xml:space="preserve"> qtr</w:t>
                      </w:r>
                      <w:r w:rsidR="002B7AD4" w:rsidRPr="00727024">
                        <w:rPr>
                          <w:b/>
                          <w:color w:val="3D4D7D" w:themeColor="background2"/>
                          <w:sz w:val="20"/>
                        </w:rPr>
                        <w:t xml:space="preserve"> </w:t>
                      </w:r>
                      <w:r w:rsidR="00D74497" w:rsidRPr="00727024">
                        <w:rPr>
                          <w:b/>
                          <w:color w:val="3D4D7D" w:themeColor="background2"/>
                          <w:sz w:val="20"/>
                        </w:rPr>
                        <w:t>2019</w:t>
                      </w:r>
                      <w:r w:rsidRPr="00727024">
                        <w:rPr>
                          <w:b/>
                          <w:color w:val="3D4D7D" w:themeColor="background2"/>
                          <w:sz w:val="20"/>
                        </w:rPr>
                        <w:t xml:space="preserve"> to </w:t>
                      </w:r>
                      <w:r w:rsidR="0040212E" w:rsidRPr="00727024">
                        <w:rPr>
                          <w:b/>
                          <w:color w:val="3D4D7D" w:themeColor="background2"/>
                          <w:sz w:val="20"/>
                        </w:rPr>
                        <w:t>Sep</w:t>
                      </w:r>
                      <w:r w:rsidR="003B09DE" w:rsidRPr="00727024">
                        <w:rPr>
                          <w:b/>
                          <w:color w:val="3D4D7D" w:themeColor="background2"/>
                          <w:sz w:val="20"/>
                        </w:rPr>
                        <w:t xml:space="preserve">t </w:t>
                      </w:r>
                      <w:r w:rsidR="00D74497" w:rsidRPr="00727024">
                        <w:rPr>
                          <w:b/>
                          <w:color w:val="3D4D7D" w:themeColor="background2"/>
                          <w:sz w:val="20"/>
                        </w:rPr>
                        <w:t xml:space="preserve">qtr </w:t>
                      </w:r>
                      <w:r w:rsidRPr="00727024">
                        <w:rPr>
                          <w:b/>
                          <w:color w:val="3D4D7D" w:themeColor="background2"/>
                          <w:sz w:val="20"/>
                        </w:rPr>
                        <w:t>2020</w:t>
                      </w:r>
                    </w:p>
                    <w:p w14:paraId="6392B712" w14:textId="72D342EF" w:rsidR="00190D8C" w:rsidRDefault="005B1887" w:rsidP="004E7E6A">
                      <w:pPr>
                        <w:pStyle w:val="BodyText"/>
                        <w:spacing w:before="0"/>
                        <w:jc w:val="center"/>
                        <w:rPr>
                          <w:b/>
                        </w:rPr>
                      </w:pPr>
                      <w:r w:rsidRPr="005B1887">
                        <w:rPr>
                          <w:b/>
                          <w:noProof/>
                        </w:rPr>
                        <w:drawing>
                          <wp:inline distT="0" distB="0" distL="0" distR="0" wp14:anchorId="768BFC6F" wp14:editId="113D2C25">
                            <wp:extent cx="2847975" cy="2038350"/>
                            <wp:effectExtent l="0" t="0" r="9525" b="0"/>
                            <wp:docPr id="13" name="Picture 13" descr="C:\Users\murikv\AppData\Local\Microsoft\Windows\Temporary Internet Files\Content.Outlook\204DQRGD\Feature chart v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rikv\AppData\Local\Microsoft\Windows\Temporary Internet Files\Content.Outlook\204DQRGD\Feature chart v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628E0" w14:textId="77777777" w:rsidR="00190D8C" w:rsidRDefault="00190D8C" w:rsidP="00D64794">
                      <w:pPr>
                        <w:spacing w:before="60"/>
                        <w:ind w:left="142"/>
                        <w:rPr>
                          <w:sz w:val="16"/>
                          <w:szCs w:val="16"/>
                        </w:rPr>
                      </w:pPr>
                      <w:r w:rsidRPr="00A702C7">
                        <w:rPr>
                          <w:sz w:val="16"/>
                          <w:szCs w:val="16"/>
                        </w:rPr>
                        <w:t>Source: Commonwealth Government Monthly Financial Statements and PBO analysis.</w:t>
                      </w:r>
                      <w:r w:rsidR="0073040C" w:rsidRPr="00A702C7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F0C6C98" w14:textId="77777777" w:rsidR="006057B7" w:rsidRPr="00A702C7" w:rsidRDefault="006057B7" w:rsidP="00D64794">
                      <w:pPr>
                        <w:spacing w:before="60"/>
                        <w:ind w:left="142"/>
                        <w:rPr>
                          <w:sz w:val="16"/>
                          <w:szCs w:val="16"/>
                        </w:rPr>
                      </w:pPr>
                    </w:p>
                    <w:p w14:paraId="4BDACC1A" w14:textId="77777777" w:rsidR="00E2083D" w:rsidRDefault="00E2083D"/>
                  </w:txbxContent>
                </v:textbox>
                <w10:wrap type="square" anchorx="margin"/>
              </v:shape>
            </w:pict>
          </mc:Fallback>
        </mc:AlternateContent>
      </w:r>
      <w:r w:rsidR="0082182D" w:rsidRPr="0040212E">
        <w:rPr>
          <w:b/>
        </w:rPr>
        <w:t>Expenses</w:t>
      </w:r>
      <w:r w:rsidR="0082182D" w:rsidRPr="0040212E">
        <w:t xml:space="preserve"> were </w:t>
      </w:r>
      <w:r w:rsidR="00790757" w:rsidRPr="0040212E">
        <w:t>$</w:t>
      </w:r>
      <w:r w:rsidR="00FD77FD">
        <w:t>202.7</w:t>
      </w:r>
      <w:r w:rsidR="00CD7796">
        <w:t> </w:t>
      </w:r>
      <w:r w:rsidR="00790757" w:rsidRPr="0040212E">
        <w:t xml:space="preserve">billion in the </w:t>
      </w:r>
      <w:r w:rsidR="00EC6F91" w:rsidRPr="0040212E">
        <w:t>September</w:t>
      </w:r>
      <w:r w:rsidR="00CD7796">
        <w:t xml:space="preserve"> quarter</w:t>
      </w:r>
      <w:r w:rsidR="0082182D" w:rsidRPr="0040212E">
        <w:t xml:space="preserve">, </w:t>
      </w:r>
      <w:r w:rsidR="00790757" w:rsidRPr="0040212E">
        <w:t>up from $125.8</w:t>
      </w:r>
      <w:r w:rsidR="00CD7796">
        <w:t> </w:t>
      </w:r>
      <w:r w:rsidR="00790757" w:rsidRPr="0040212E">
        <w:t>billion over the same three months in 2019.</w:t>
      </w:r>
      <w:r w:rsidR="0018550F">
        <w:t xml:space="preserve">  </w:t>
      </w:r>
      <w:r w:rsidR="00CD7796">
        <w:t>To put this in context, t</w:t>
      </w:r>
      <w:r w:rsidR="0018550F">
        <w:t xml:space="preserve">his increase is </w:t>
      </w:r>
      <w:r w:rsidR="00CB21EB">
        <w:t>more than</w:t>
      </w:r>
      <w:r w:rsidR="00CD7796">
        <w:t xml:space="preserve"> annual </w:t>
      </w:r>
      <w:r w:rsidR="00B64C7B">
        <w:t xml:space="preserve">Commonwealth </w:t>
      </w:r>
      <w:r w:rsidR="00CD7796">
        <w:t xml:space="preserve">spending on </w:t>
      </w:r>
      <w:r w:rsidR="00B64C7B">
        <w:t>defence and Medicare combined</w:t>
      </w:r>
      <w:r w:rsidR="0018550F">
        <w:t>.</w:t>
      </w:r>
      <w:r w:rsidR="0082182D" w:rsidRPr="0040212E">
        <w:t xml:space="preserve"> </w:t>
      </w:r>
      <w:r w:rsidR="0018550F">
        <w:t xml:space="preserve"> </w:t>
      </w:r>
      <w:r>
        <w:t>Th</w:t>
      </w:r>
      <w:r w:rsidR="0018550F">
        <w:t>e increase</w:t>
      </w:r>
      <w:r>
        <w:t xml:space="preserve"> was </w:t>
      </w:r>
      <w:r w:rsidRPr="0040212E">
        <w:t xml:space="preserve">driven by the policy response to the pandemic, including </w:t>
      </w:r>
      <w:proofErr w:type="spellStart"/>
      <w:r w:rsidR="00181AB8">
        <w:t>JobKeeper</w:t>
      </w:r>
      <w:proofErr w:type="spellEnd"/>
      <w:r w:rsidR="00181AB8">
        <w:t xml:space="preserve"> </w:t>
      </w:r>
      <w:r w:rsidR="00181AB8" w:rsidRPr="0048798B">
        <w:t>payments</w:t>
      </w:r>
      <w:r w:rsidRPr="0048798B">
        <w:t xml:space="preserve"> (captured </w:t>
      </w:r>
      <w:r w:rsidR="00A42EC3">
        <w:t>with</w:t>
      </w:r>
      <w:r w:rsidRPr="0048798B">
        <w:t xml:space="preserve">in ‘other economic affairs’), and transfers </w:t>
      </w:r>
      <w:r w:rsidR="00181AB8" w:rsidRPr="0048798B">
        <w:t xml:space="preserve">to households such as </w:t>
      </w:r>
      <w:r w:rsidR="00A15B41">
        <w:t xml:space="preserve">the </w:t>
      </w:r>
      <w:r w:rsidR="00A15B41" w:rsidRPr="00E11253">
        <w:t>Coronavirus Supplement</w:t>
      </w:r>
      <w:r w:rsidR="00181AB8" w:rsidRPr="0048798B">
        <w:t xml:space="preserve"> (</w:t>
      </w:r>
      <w:r w:rsidRPr="0048798B">
        <w:t>captured in social security and welfare).</w:t>
      </w:r>
    </w:p>
    <w:p w14:paraId="6F282135" w14:textId="79D569F2" w:rsidR="00974ADE" w:rsidRPr="004E7E6A" w:rsidRDefault="00035C11" w:rsidP="00C46D43">
      <w:pPr>
        <w:pStyle w:val="BodyText"/>
        <w:spacing w:before="120" w:line="240" w:lineRule="atLeast"/>
        <w:rPr>
          <w:b/>
        </w:rPr>
      </w:pPr>
      <w:r w:rsidRPr="00CD75FA">
        <w:rPr>
          <w:b/>
        </w:rPr>
        <w:t xml:space="preserve">Revenue </w:t>
      </w:r>
      <w:r w:rsidRPr="00035C11">
        <w:t xml:space="preserve">in the September quarter of 2020 </w:t>
      </w:r>
      <w:r w:rsidR="007D4916">
        <w:t>was</w:t>
      </w:r>
      <w:r w:rsidR="007D4916" w:rsidRPr="00035C11">
        <w:t xml:space="preserve"> </w:t>
      </w:r>
      <w:r w:rsidRPr="00035C11">
        <w:t xml:space="preserve">similar to that for the same period in 2019, when it would normally be expected to be higher. </w:t>
      </w:r>
      <w:r>
        <w:t xml:space="preserve"> </w:t>
      </w:r>
      <w:r w:rsidRPr="00035C11">
        <w:t xml:space="preserve">This </w:t>
      </w:r>
      <w:r w:rsidR="007D7DEF">
        <w:t>weakness is a result of the</w:t>
      </w:r>
      <w:r w:rsidRPr="00035C11">
        <w:t xml:space="preserve"> economic </w:t>
      </w:r>
      <w:r w:rsidR="007D7DEF">
        <w:t>deterioration</w:t>
      </w:r>
      <w:r w:rsidRPr="00035C11">
        <w:t>.</w:t>
      </w:r>
      <w:r>
        <w:t xml:space="preserve"> </w:t>
      </w:r>
      <w:r w:rsidRPr="00035C11">
        <w:t xml:space="preserve"> </w:t>
      </w:r>
      <w:r>
        <w:t>That said</w:t>
      </w:r>
      <w:proofErr w:type="gramStart"/>
      <w:r>
        <w:t>,</w:t>
      </w:r>
      <w:proofErr w:type="gramEnd"/>
      <w:r>
        <w:t xml:space="preserve"> p</w:t>
      </w:r>
      <w:r w:rsidR="0040212E" w:rsidRPr="00E52612">
        <w:t>ersonal income tax revenue</w:t>
      </w:r>
      <w:r w:rsidR="00A82302">
        <w:t xml:space="preserve"> </w:t>
      </w:r>
      <w:r w:rsidR="00575B22">
        <w:t xml:space="preserve">was actually higher than in the </w:t>
      </w:r>
      <w:r w:rsidR="007D7F5C">
        <w:t>same quarter in </w:t>
      </w:r>
      <w:r w:rsidR="00575B22">
        <w:t xml:space="preserve">2019.  </w:t>
      </w:r>
      <w:r w:rsidR="007D7DEF">
        <w:t xml:space="preserve">This </w:t>
      </w:r>
      <w:r w:rsidR="00001270">
        <w:t xml:space="preserve">may reflect tax revenue from the </w:t>
      </w:r>
      <w:proofErr w:type="spellStart"/>
      <w:r w:rsidR="00001270">
        <w:t>JobKeeper</w:t>
      </w:r>
      <w:proofErr w:type="spellEnd"/>
      <w:r w:rsidR="00001270">
        <w:t xml:space="preserve"> Payment and</w:t>
      </w:r>
      <w:r w:rsidR="007D7DEF">
        <w:t xml:space="preserve"> </w:t>
      </w:r>
      <w:r w:rsidR="00DA765A">
        <w:t>responses</w:t>
      </w:r>
      <w:r w:rsidR="007D7DEF">
        <w:t xml:space="preserve"> </w:t>
      </w:r>
      <w:r w:rsidR="00DA765A">
        <w:t xml:space="preserve">(including </w:t>
      </w:r>
      <w:r w:rsidR="00917682">
        <w:t xml:space="preserve">earlier </w:t>
      </w:r>
      <w:r w:rsidR="00DA765A">
        <w:t xml:space="preserve">lodgement) </w:t>
      </w:r>
      <w:r w:rsidR="007D7DEF">
        <w:t xml:space="preserve">to </w:t>
      </w:r>
      <w:r w:rsidR="00575B22">
        <w:t xml:space="preserve">the </w:t>
      </w:r>
      <w:r w:rsidR="00575B22" w:rsidRPr="002A7FF2">
        <w:rPr>
          <w:i/>
        </w:rPr>
        <w:t>Boosting Cash Flow for Employers</w:t>
      </w:r>
      <w:r w:rsidR="00575B22">
        <w:rPr>
          <w:i/>
        </w:rPr>
        <w:t xml:space="preserve"> </w:t>
      </w:r>
      <w:r w:rsidR="00575B22">
        <w:t>measure</w:t>
      </w:r>
      <w:r w:rsidR="00001270">
        <w:rPr>
          <w:i/>
        </w:rPr>
        <w:t xml:space="preserve">.  </w:t>
      </w:r>
    </w:p>
    <w:p w14:paraId="718EE503" w14:textId="32ABABF1" w:rsidR="00FB3272" w:rsidRDefault="00CD75FA" w:rsidP="00960BE3">
      <w:pPr>
        <w:pStyle w:val="Heading2"/>
        <w:spacing w:before="240" w:after="0"/>
      </w:pPr>
      <w:r>
        <w:t>Budget balances</w:t>
      </w:r>
      <w:r w:rsidR="00B3495D">
        <w:t xml:space="preserve"> </w:t>
      </w:r>
    </w:p>
    <w:p w14:paraId="0D6C1C1A" w14:textId="63D3B80C" w:rsidR="00FB3272" w:rsidRPr="00EA5D97" w:rsidRDefault="006176BF" w:rsidP="00154321">
      <w:pPr>
        <w:pStyle w:val="BodyText"/>
        <w:spacing w:before="120"/>
      </w:pPr>
      <w:r>
        <w:t xml:space="preserve">While </w:t>
      </w:r>
      <w:r w:rsidR="00423A20">
        <w:t xml:space="preserve">fiscal </w:t>
      </w:r>
      <w:r>
        <w:t xml:space="preserve">aggregates in the September quarter </w:t>
      </w:r>
      <w:r w:rsidR="00D74497">
        <w:t xml:space="preserve">2020 </w:t>
      </w:r>
      <w:r>
        <w:t xml:space="preserve">remain in line with 2020-21 Budget estimates, the September quarter </w:t>
      </w:r>
      <w:r w:rsidR="00D74497">
        <w:t xml:space="preserve">2020 </w:t>
      </w:r>
      <w:r>
        <w:t>aggregates are significantly different to recent historical outcomes</w:t>
      </w:r>
      <w:r w:rsidR="001468ED">
        <w:t>.</w:t>
      </w:r>
      <w:r w:rsidR="00154321">
        <w:t xml:space="preserve">  </w:t>
      </w:r>
      <w:r w:rsidR="00FB3272" w:rsidRPr="00EA5D97">
        <w:t xml:space="preserve">The </w:t>
      </w:r>
      <w:r w:rsidR="00323AE1" w:rsidRPr="00524FAE">
        <w:rPr>
          <w:b/>
        </w:rPr>
        <w:t>fiscal balance</w:t>
      </w:r>
      <w:r w:rsidR="00323AE1" w:rsidRPr="00EA5D97">
        <w:t xml:space="preserve"> for the </w:t>
      </w:r>
      <w:r w:rsidR="0098208C">
        <w:t>period July </w:t>
      </w:r>
      <w:r w:rsidR="00EC6F91">
        <w:t xml:space="preserve">2020 </w:t>
      </w:r>
      <w:r w:rsidR="0098208C">
        <w:t>to</w:t>
      </w:r>
      <w:r w:rsidR="00323AE1" w:rsidRPr="00524FAE">
        <w:t xml:space="preserve"> </w:t>
      </w:r>
      <w:r w:rsidR="00125318">
        <w:t xml:space="preserve">September </w:t>
      </w:r>
      <w:r w:rsidR="0098208C">
        <w:t>2020</w:t>
      </w:r>
      <w:r w:rsidR="008C3859" w:rsidRPr="00EA5D97">
        <w:t xml:space="preserve"> </w:t>
      </w:r>
      <w:r w:rsidR="00EE1ABB" w:rsidRPr="00EA5D97">
        <w:t>was</w:t>
      </w:r>
      <w:r w:rsidR="00B54861">
        <w:t xml:space="preserve"> </w:t>
      </w:r>
      <w:r w:rsidR="007017AE">
        <w:t>-</w:t>
      </w:r>
      <w:r w:rsidR="00E803A5">
        <w:t>$</w:t>
      </w:r>
      <w:r w:rsidR="00EC6F91">
        <w:t>92.</w:t>
      </w:r>
      <w:r w:rsidR="00125318">
        <w:t>1</w:t>
      </w:r>
      <w:r w:rsidR="00CB21EB">
        <w:t> </w:t>
      </w:r>
      <w:r w:rsidR="00323AE1" w:rsidRPr="00EA5D97">
        <w:t>b</w:t>
      </w:r>
      <w:r w:rsidR="00B82F75" w:rsidRPr="00EA5D97">
        <w:t>illion</w:t>
      </w:r>
      <w:r w:rsidR="00323AE1" w:rsidRPr="00EA5D97">
        <w:t xml:space="preserve">.  </w:t>
      </w:r>
      <w:r w:rsidR="00125318">
        <w:t>In comparison, the fiscal balance outcome for</w:t>
      </w:r>
      <w:r w:rsidR="00181AB8">
        <w:t xml:space="preserve"> the </w:t>
      </w:r>
      <w:r>
        <w:t>September quarter</w:t>
      </w:r>
      <w:r w:rsidR="00CB21EB">
        <w:t xml:space="preserve"> 2019 </w:t>
      </w:r>
      <w:r>
        <w:t>was -$14.7</w:t>
      </w:r>
      <w:r w:rsidR="00CD75FA">
        <w:t> </w:t>
      </w:r>
      <w:r>
        <w:t>billion.</w:t>
      </w:r>
      <w:r w:rsidR="00154321">
        <w:t xml:space="preserve">  </w:t>
      </w:r>
      <w:r w:rsidR="001B2CD1">
        <w:t>T</w:t>
      </w:r>
      <w:r w:rsidR="00F24402">
        <w:t xml:space="preserve">he </w:t>
      </w:r>
      <w:r w:rsidR="00F24402" w:rsidRPr="001B4704">
        <w:rPr>
          <w:b/>
        </w:rPr>
        <w:t>underlying cash balance</w:t>
      </w:r>
      <w:r w:rsidR="0053581F">
        <w:t xml:space="preserve"> </w:t>
      </w:r>
      <w:r w:rsidR="0098208C" w:rsidRPr="00EA5D97">
        <w:t xml:space="preserve">for the </w:t>
      </w:r>
      <w:r w:rsidR="0098208C">
        <w:t>period July </w:t>
      </w:r>
      <w:r w:rsidR="00125318">
        <w:t xml:space="preserve">2020 </w:t>
      </w:r>
      <w:r w:rsidR="0098208C">
        <w:t>to</w:t>
      </w:r>
      <w:r w:rsidR="0098208C" w:rsidRPr="00524FAE">
        <w:t xml:space="preserve"> </w:t>
      </w:r>
      <w:r w:rsidR="00125318">
        <w:t>September </w:t>
      </w:r>
      <w:r w:rsidR="0098208C">
        <w:t xml:space="preserve">2020 </w:t>
      </w:r>
      <w:r w:rsidR="00745260">
        <w:t>was</w:t>
      </w:r>
      <w:r w:rsidR="00925013">
        <w:t xml:space="preserve"> </w:t>
      </w:r>
      <w:r w:rsidR="0053581F">
        <w:t>-</w:t>
      </w:r>
      <w:r w:rsidR="00F24402" w:rsidRPr="00EA5D97">
        <w:t>$</w:t>
      </w:r>
      <w:r w:rsidR="00125318">
        <w:t>80.9</w:t>
      </w:r>
      <w:r w:rsidR="008B042B">
        <w:t> </w:t>
      </w:r>
      <w:r w:rsidR="00F24402" w:rsidRPr="00EA5D97">
        <w:t>billion</w:t>
      </w:r>
      <w:r w:rsidR="002F4072">
        <w:t xml:space="preserve"> compared to </w:t>
      </w:r>
      <w:r w:rsidR="00790757">
        <w:t xml:space="preserve">the </w:t>
      </w:r>
      <w:r>
        <w:t>September quarter</w:t>
      </w:r>
      <w:r w:rsidR="00CB21EB">
        <w:t> 2019</w:t>
      </w:r>
      <w:r>
        <w:t xml:space="preserve"> outcome of </w:t>
      </w:r>
      <w:r w:rsidR="00CD75FA">
        <w:noBreakHyphen/>
      </w:r>
      <w:r>
        <w:t>$13.9</w:t>
      </w:r>
      <w:r w:rsidR="00CD75FA">
        <w:t> </w:t>
      </w:r>
      <w:r>
        <w:t>billion.</w:t>
      </w:r>
    </w:p>
    <w:p w14:paraId="25EADCAF" w14:textId="77777777" w:rsidR="00CF54B4" w:rsidRDefault="004C5A50" w:rsidP="004E7E6A">
      <w:pPr>
        <w:pStyle w:val="Heading1"/>
      </w:pPr>
      <w:r>
        <w:lastRenderedPageBreak/>
        <w:t xml:space="preserve">Key </w:t>
      </w:r>
      <w:r w:rsidR="00F04451">
        <w:t xml:space="preserve">fiscal </w:t>
      </w:r>
      <w:r>
        <w:t>aggregates</w:t>
      </w:r>
    </w:p>
    <w:p w14:paraId="327CAE04" w14:textId="162F4472" w:rsidR="00AA24F6" w:rsidRPr="00AA24F6" w:rsidDel="004C453F" w:rsidRDefault="00AA24F6" w:rsidP="00AA24F6">
      <w:pPr>
        <w:rPr>
          <w:lang w:eastAsia="en-AU"/>
        </w:rPr>
      </w:pPr>
      <w:r w:rsidRPr="00AA24F6">
        <w:rPr>
          <w:noProof/>
          <w:lang w:eastAsia="en-AU"/>
        </w:rPr>
        <w:drawing>
          <wp:inline distT="0" distB="0" distL="0" distR="0" wp14:anchorId="0F4CBF78" wp14:editId="2BC741AD">
            <wp:extent cx="5600700" cy="6781800"/>
            <wp:effectExtent l="0" t="0" r="0" b="0"/>
            <wp:docPr id="3" name="Picture 3" descr="C:\Users\murikv\AppData\Local\Microsoft\Windows\Temporary Internet Files\Content.Outlook\204DQRGD\Combined chart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ikv\AppData\Local\Microsoft\Windows\Temporary Internet Files\Content.Outlook\204DQRGD\Combined charts_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F8578" w14:textId="77777777" w:rsidR="00585FD7" w:rsidRDefault="00CD70F4">
      <w:pPr>
        <w:pStyle w:val="FootnoteText"/>
        <w:spacing w:before="360"/>
        <w:rPr>
          <w:sz w:val="18"/>
          <w:szCs w:val="18"/>
        </w:rPr>
      </w:pPr>
      <w:r w:rsidRPr="00CD70F4">
        <w:rPr>
          <w:sz w:val="18"/>
          <w:szCs w:val="18"/>
          <w:vertAlign w:val="superscript"/>
        </w:rPr>
        <w:t>1</w:t>
      </w:r>
      <w:r w:rsidR="00166332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P</w:t>
      </w:r>
      <w:r w:rsidR="007C54CB" w:rsidRPr="001B4704">
        <w:rPr>
          <w:sz w:val="18"/>
          <w:szCs w:val="18"/>
        </w:rPr>
        <w:t>attern</w:t>
      </w:r>
      <w:r w:rsidR="007C51BB">
        <w:rPr>
          <w:sz w:val="18"/>
          <w:szCs w:val="18"/>
        </w:rPr>
        <w:t>s</w:t>
      </w:r>
      <w:r w:rsidR="007C54CB" w:rsidRPr="001B4704">
        <w:rPr>
          <w:sz w:val="18"/>
          <w:szCs w:val="18"/>
        </w:rPr>
        <w:t xml:space="preserve"> for revenue, expenses and fiscal balance reflect key dates in revenue collection and </w:t>
      </w:r>
      <w:r w:rsidR="00134157" w:rsidRPr="001B4704">
        <w:rPr>
          <w:sz w:val="18"/>
          <w:szCs w:val="18"/>
        </w:rPr>
        <w:t xml:space="preserve">transfer </w:t>
      </w:r>
      <w:r w:rsidR="007C54CB" w:rsidRPr="001B4704">
        <w:rPr>
          <w:sz w:val="18"/>
          <w:szCs w:val="18"/>
        </w:rPr>
        <w:t>expenditure.</w:t>
      </w:r>
    </w:p>
    <w:p w14:paraId="1A904AC7" w14:textId="7AEA10E6" w:rsidR="00CD70F4" w:rsidRDefault="00CD70F4" w:rsidP="005338D3">
      <w:pPr>
        <w:pStyle w:val="FootnoteText"/>
        <w:spacing w:before="60"/>
        <w:rPr>
          <w:sz w:val="18"/>
          <w:szCs w:val="18"/>
        </w:rPr>
      </w:pPr>
      <w:r w:rsidRPr="00CD70F4">
        <w:rPr>
          <w:sz w:val="18"/>
          <w:szCs w:val="18"/>
          <w:vertAlign w:val="superscript"/>
        </w:rPr>
        <w:t>2</w:t>
      </w:r>
      <w:r w:rsidR="00166332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Dots in the debt chart show </w:t>
      </w:r>
      <w:r w:rsidR="00AF7E53">
        <w:rPr>
          <w:sz w:val="18"/>
          <w:szCs w:val="18"/>
        </w:rPr>
        <w:t>20</w:t>
      </w:r>
      <w:r w:rsidR="00790757">
        <w:rPr>
          <w:sz w:val="18"/>
          <w:szCs w:val="18"/>
        </w:rPr>
        <w:t>20-21</w:t>
      </w:r>
      <w:r w:rsidR="00AF7E53">
        <w:rPr>
          <w:sz w:val="18"/>
          <w:szCs w:val="18"/>
        </w:rPr>
        <w:t xml:space="preserve"> </w:t>
      </w:r>
      <w:r w:rsidR="00790757">
        <w:rPr>
          <w:sz w:val="18"/>
          <w:szCs w:val="18"/>
        </w:rPr>
        <w:t>Budget</w:t>
      </w:r>
      <w:r w:rsidR="00AF7E53">
        <w:rPr>
          <w:sz w:val="18"/>
          <w:szCs w:val="18"/>
        </w:rPr>
        <w:t xml:space="preserve"> esti</w:t>
      </w:r>
      <w:r>
        <w:rPr>
          <w:sz w:val="18"/>
          <w:szCs w:val="18"/>
        </w:rPr>
        <w:t>m</w:t>
      </w:r>
      <w:r w:rsidR="00AF7E53">
        <w:rPr>
          <w:sz w:val="18"/>
          <w:szCs w:val="18"/>
        </w:rPr>
        <w:t>a</w:t>
      </w:r>
      <w:r>
        <w:rPr>
          <w:sz w:val="18"/>
          <w:szCs w:val="18"/>
        </w:rPr>
        <w:t>tes.</w:t>
      </w:r>
      <w:r w:rsidR="00154321">
        <w:rPr>
          <w:sz w:val="18"/>
          <w:szCs w:val="18"/>
        </w:rPr>
        <w:t xml:space="preserve">  </w:t>
      </w:r>
      <w:proofErr w:type="gramStart"/>
      <w:r w:rsidR="00154321">
        <w:rPr>
          <w:sz w:val="18"/>
          <w:szCs w:val="18"/>
        </w:rPr>
        <w:t>Government securities refers</w:t>
      </w:r>
      <w:proofErr w:type="gramEnd"/>
      <w:r w:rsidR="00154321">
        <w:rPr>
          <w:sz w:val="18"/>
          <w:szCs w:val="18"/>
        </w:rPr>
        <w:t xml:space="preserve"> to Australian Government Securities on issue.  Public debt interest expenses are primarily associated with debt servicing costs on Australian Government Securities.</w:t>
      </w:r>
      <w:r w:rsidR="00275DF2">
        <w:rPr>
          <w:sz w:val="18"/>
          <w:szCs w:val="18"/>
        </w:rPr>
        <w:t xml:space="preserve">  Net debt and Government securities values are as at </w:t>
      </w:r>
      <w:r w:rsidR="00275DF2" w:rsidRPr="00D80082">
        <w:rPr>
          <w:sz w:val="18"/>
          <w:szCs w:val="18"/>
        </w:rPr>
        <w:t>the end</w:t>
      </w:r>
      <w:r w:rsidR="00275DF2">
        <w:rPr>
          <w:sz w:val="18"/>
          <w:szCs w:val="18"/>
        </w:rPr>
        <w:t xml:space="preserve"> of each month; public debt interest values are the expense for that month.</w:t>
      </w:r>
    </w:p>
    <w:p w14:paraId="2C916346" w14:textId="3FD7A61D" w:rsidR="00415581" w:rsidRPr="00275DF2" w:rsidRDefault="00415581" w:rsidP="009B6FA7">
      <w:pPr>
        <w:pStyle w:val="FootnoteText"/>
        <w:spacing w:before="120"/>
        <w:rPr>
          <w:sz w:val="18"/>
        </w:rPr>
      </w:pPr>
      <w:r w:rsidRPr="00415581">
        <w:rPr>
          <w:sz w:val="18"/>
          <w:szCs w:val="18"/>
        </w:rPr>
        <w:t xml:space="preserve">Note: </w:t>
      </w:r>
      <w:r w:rsidRPr="003243D9">
        <w:rPr>
          <w:sz w:val="18"/>
          <w:szCs w:val="18"/>
        </w:rPr>
        <w:t xml:space="preserve">The </w:t>
      </w:r>
      <w:r>
        <w:rPr>
          <w:sz w:val="18"/>
          <w:szCs w:val="18"/>
        </w:rPr>
        <w:t>charts</w:t>
      </w:r>
      <w:r w:rsidRPr="003243D9">
        <w:rPr>
          <w:sz w:val="18"/>
          <w:szCs w:val="18"/>
        </w:rPr>
        <w:t xml:space="preserve"> use accrual accounting </w:t>
      </w:r>
      <w:r>
        <w:rPr>
          <w:sz w:val="18"/>
          <w:szCs w:val="18"/>
        </w:rPr>
        <w:t>and record</w:t>
      </w:r>
      <w:r w:rsidRPr="003243D9">
        <w:rPr>
          <w:sz w:val="18"/>
          <w:szCs w:val="18"/>
        </w:rPr>
        <w:t xml:space="preserve"> income when earned and expenses when incurred, regardless of when the related cash is received or paid.  The accrual amounts will generally show the impact of </w:t>
      </w:r>
      <w:r w:rsidR="00BC2B68">
        <w:rPr>
          <w:sz w:val="18"/>
          <w:szCs w:val="18"/>
        </w:rPr>
        <w:t>developments</w:t>
      </w:r>
      <w:r w:rsidR="00BC2B68" w:rsidRPr="003243D9">
        <w:rPr>
          <w:sz w:val="18"/>
          <w:szCs w:val="18"/>
        </w:rPr>
        <w:t xml:space="preserve"> </w:t>
      </w:r>
      <w:r w:rsidR="00BC2B68">
        <w:rPr>
          <w:sz w:val="18"/>
          <w:szCs w:val="18"/>
        </w:rPr>
        <w:t>related to</w:t>
      </w:r>
      <w:r w:rsidR="00BC2B68" w:rsidRPr="003243D9">
        <w:rPr>
          <w:sz w:val="18"/>
          <w:szCs w:val="18"/>
        </w:rPr>
        <w:t xml:space="preserve"> </w:t>
      </w:r>
      <w:r w:rsidRPr="003243D9">
        <w:rPr>
          <w:sz w:val="18"/>
          <w:szCs w:val="18"/>
        </w:rPr>
        <w:t>COVID-19 earlier than the cash amounts</w:t>
      </w:r>
      <w:r w:rsidR="00A55EAA">
        <w:rPr>
          <w:sz w:val="18"/>
          <w:szCs w:val="18"/>
        </w:rPr>
        <w:t xml:space="preserve">, for example with respect to the </w:t>
      </w:r>
      <w:r w:rsidR="00D22D92">
        <w:rPr>
          <w:i/>
          <w:sz w:val="18"/>
          <w:szCs w:val="18"/>
        </w:rPr>
        <w:t xml:space="preserve">Boosting </w:t>
      </w:r>
      <w:r w:rsidR="00A55EAA">
        <w:rPr>
          <w:i/>
          <w:sz w:val="18"/>
          <w:szCs w:val="18"/>
        </w:rPr>
        <w:t>C</w:t>
      </w:r>
      <w:r w:rsidR="00D22D92">
        <w:rPr>
          <w:i/>
          <w:sz w:val="18"/>
          <w:szCs w:val="18"/>
        </w:rPr>
        <w:t xml:space="preserve">ash </w:t>
      </w:r>
      <w:r w:rsidR="00A55EAA">
        <w:rPr>
          <w:i/>
          <w:sz w:val="18"/>
          <w:szCs w:val="18"/>
        </w:rPr>
        <w:t>F</w:t>
      </w:r>
      <w:r w:rsidR="00D22D92">
        <w:rPr>
          <w:i/>
          <w:sz w:val="18"/>
          <w:szCs w:val="18"/>
        </w:rPr>
        <w:t xml:space="preserve">lows for </w:t>
      </w:r>
      <w:r w:rsidR="00A55EAA">
        <w:rPr>
          <w:i/>
          <w:sz w:val="18"/>
          <w:szCs w:val="18"/>
        </w:rPr>
        <w:t>E</w:t>
      </w:r>
      <w:r w:rsidR="00D22D92">
        <w:rPr>
          <w:i/>
          <w:sz w:val="18"/>
          <w:szCs w:val="18"/>
        </w:rPr>
        <w:t>mployers</w:t>
      </w:r>
      <w:r w:rsidR="00D22D92">
        <w:t xml:space="preserve"> </w:t>
      </w:r>
      <w:r w:rsidR="00D22D92" w:rsidRPr="00275DF2">
        <w:rPr>
          <w:sz w:val="18"/>
        </w:rPr>
        <w:t>measure</w:t>
      </w:r>
      <w:r w:rsidR="00A55EAA" w:rsidRPr="00275DF2">
        <w:rPr>
          <w:sz w:val="18"/>
        </w:rPr>
        <w:t xml:space="preserve"> (see </w:t>
      </w:r>
      <w:r w:rsidR="00D22D92" w:rsidRPr="00275DF2">
        <w:rPr>
          <w:sz w:val="18"/>
        </w:rPr>
        <w:t>the 2020-21 Budget</w:t>
      </w:r>
      <w:r w:rsidR="00A55EAA">
        <w:rPr>
          <w:sz w:val="18"/>
        </w:rPr>
        <w:t>,</w:t>
      </w:r>
      <w:r w:rsidR="00D22D92" w:rsidRPr="00275DF2">
        <w:rPr>
          <w:sz w:val="18"/>
        </w:rPr>
        <w:t xml:space="preserve"> </w:t>
      </w:r>
      <w:r w:rsidR="006057B7">
        <w:rPr>
          <w:sz w:val="18"/>
        </w:rPr>
        <w:br/>
      </w:r>
      <w:r w:rsidR="00A55EAA">
        <w:rPr>
          <w:sz w:val="18"/>
        </w:rPr>
        <w:t>Budget Paper No. 1,</w:t>
      </w:r>
      <w:r w:rsidR="00D22D92" w:rsidRPr="00275DF2">
        <w:rPr>
          <w:sz w:val="18"/>
        </w:rPr>
        <w:t xml:space="preserve"> p</w:t>
      </w:r>
      <w:r w:rsidR="00A55EAA">
        <w:rPr>
          <w:sz w:val="18"/>
        </w:rPr>
        <w:t>. </w:t>
      </w:r>
      <w:r w:rsidR="00D22D92" w:rsidRPr="00275DF2">
        <w:rPr>
          <w:sz w:val="18"/>
        </w:rPr>
        <w:t>10</w:t>
      </w:r>
      <w:r w:rsidR="00A55EAA">
        <w:rPr>
          <w:sz w:val="18"/>
        </w:rPr>
        <w:noBreakHyphen/>
      </w:r>
      <w:r w:rsidR="00D22D92" w:rsidRPr="00275DF2">
        <w:rPr>
          <w:sz w:val="18"/>
        </w:rPr>
        <w:t>22</w:t>
      </w:r>
      <w:r w:rsidR="00A55EAA">
        <w:rPr>
          <w:sz w:val="18"/>
        </w:rPr>
        <w:t>).</w:t>
      </w:r>
    </w:p>
    <w:p w14:paraId="609A49FF" w14:textId="77777777" w:rsidR="00823300" w:rsidRPr="001B4704" w:rsidRDefault="00166332" w:rsidP="005338D3">
      <w:pPr>
        <w:pStyle w:val="TableText"/>
        <w:framePr w:hSpace="0" w:wrap="auto" w:vAnchor="margin"/>
        <w:spacing w:before="60" w:after="0"/>
        <w:ind w:left="0"/>
      </w:pPr>
      <w:r>
        <w:rPr>
          <w:rFonts w:ascii="Calibri" w:eastAsiaTheme="minorHAnsi" w:hAnsi="Calibri"/>
          <w:lang w:eastAsia="en-US"/>
        </w:rPr>
        <w:t xml:space="preserve">Source: </w:t>
      </w:r>
      <w:r w:rsidR="007C54CB" w:rsidRPr="001B4704">
        <w:rPr>
          <w:rFonts w:ascii="Calibri" w:eastAsiaTheme="minorHAnsi" w:hAnsi="Calibri"/>
          <w:lang w:eastAsia="en-US"/>
        </w:rPr>
        <w:t xml:space="preserve">Commonwealth Government </w:t>
      </w:r>
      <w:r w:rsidR="007C54CB" w:rsidRPr="005338D3">
        <w:rPr>
          <w:rFonts w:ascii="Calibri" w:eastAsiaTheme="minorHAnsi" w:hAnsi="Calibri"/>
          <w:lang w:eastAsia="en-US"/>
        </w:rPr>
        <w:t>Monthly Financial Statements,</w:t>
      </w:r>
      <w:r w:rsidR="007C54CB" w:rsidRPr="001B4704">
        <w:rPr>
          <w:rFonts w:ascii="Calibri" w:eastAsiaTheme="minorHAnsi" w:hAnsi="Calibri"/>
          <w:lang w:eastAsia="en-US"/>
        </w:rPr>
        <w:t xml:space="preserve"> Final Budget Outcomes, </w:t>
      </w:r>
      <w:r w:rsidR="00BC2B68" w:rsidRPr="001B4704">
        <w:rPr>
          <w:rFonts w:ascii="Calibri" w:eastAsiaTheme="minorHAnsi" w:hAnsi="Calibri"/>
          <w:lang w:eastAsia="en-US"/>
        </w:rPr>
        <w:t>20</w:t>
      </w:r>
      <w:r w:rsidR="00BC2B68">
        <w:rPr>
          <w:rFonts w:ascii="Calibri" w:eastAsiaTheme="minorHAnsi" w:hAnsi="Calibri"/>
          <w:lang w:eastAsia="en-US"/>
        </w:rPr>
        <w:t>20</w:t>
      </w:r>
      <w:r w:rsidR="00831D6D" w:rsidRPr="005338D3">
        <w:t>–</w:t>
      </w:r>
      <w:r w:rsidR="007C54CB" w:rsidRPr="001B4704">
        <w:rPr>
          <w:rFonts w:ascii="Calibri" w:eastAsiaTheme="minorHAnsi" w:hAnsi="Calibri"/>
          <w:lang w:eastAsia="en-US"/>
        </w:rPr>
        <w:t>2</w:t>
      </w:r>
      <w:r w:rsidR="00BC2B68">
        <w:rPr>
          <w:rFonts w:ascii="Calibri" w:eastAsiaTheme="minorHAnsi" w:hAnsi="Calibri"/>
          <w:lang w:eastAsia="en-US"/>
        </w:rPr>
        <w:t>1</w:t>
      </w:r>
      <w:r w:rsidR="007C54CB" w:rsidRPr="001B4704">
        <w:rPr>
          <w:rFonts w:ascii="Calibri" w:eastAsiaTheme="minorHAnsi" w:hAnsi="Calibri"/>
          <w:lang w:eastAsia="en-US"/>
        </w:rPr>
        <w:t xml:space="preserve"> </w:t>
      </w:r>
      <w:r w:rsidR="00BC2B68">
        <w:rPr>
          <w:rFonts w:ascii="Calibri" w:eastAsiaTheme="minorHAnsi" w:hAnsi="Calibri"/>
          <w:lang w:eastAsia="en-US"/>
        </w:rPr>
        <w:t>Budget</w:t>
      </w:r>
      <w:r w:rsidR="00831D6D">
        <w:rPr>
          <w:rFonts w:ascii="Calibri" w:eastAsiaTheme="minorHAnsi" w:hAnsi="Calibri"/>
          <w:lang w:eastAsia="en-US"/>
        </w:rPr>
        <w:t>,</w:t>
      </w:r>
      <w:r w:rsidR="006534B2" w:rsidRPr="0057242A">
        <w:t xml:space="preserve"> </w:t>
      </w:r>
      <w:r w:rsidR="006534B2" w:rsidRPr="001B4704">
        <w:rPr>
          <w:rFonts w:ascii="Calibri" w:eastAsiaTheme="minorHAnsi" w:hAnsi="Calibri"/>
          <w:lang w:eastAsia="en-US"/>
        </w:rPr>
        <w:t>and PBO analysis</w:t>
      </w:r>
      <w:r w:rsidR="007C54CB" w:rsidRPr="001B4704">
        <w:rPr>
          <w:rFonts w:ascii="Calibri" w:eastAsiaTheme="minorHAnsi" w:hAnsi="Calibri"/>
          <w:lang w:eastAsia="en-US"/>
        </w:rPr>
        <w:t>.</w:t>
      </w:r>
    </w:p>
    <w:sectPr w:rsidR="00823300" w:rsidRPr="001B4704" w:rsidSect="00A702C7">
      <w:footerReference w:type="default" r:id="rId12"/>
      <w:headerReference w:type="first" r:id="rId13"/>
      <w:footerReference w:type="first" r:id="rId14"/>
      <w:pgSz w:w="11906" w:h="16838"/>
      <w:pgMar w:top="1134" w:right="992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8E5FA" w14:textId="77777777" w:rsidR="00235A9D" w:rsidRDefault="00235A9D" w:rsidP="00770BB2">
      <w:pPr>
        <w:spacing w:after="0"/>
      </w:pPr>
      <w:r>
        <w:separator/>
      </w:r>
    </w:p>
  </w:endnote>
  <w:endnote w:type="continuationSeparator" w:id="0">
    <w:p w14:paraId="20A35A20" w14:textId="77777777" w:rsidR="00235A9D" w:rsidRDefault="00235A9D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C14460" w:rsidRPr="00E35EEE" w14:paraId="13456506" w14:textId="77777777" w:rsidTr="006C0A5C">
      <w:trPr>
        <w:trHeight w:val="879"/>
      </w:trPr>
      <w:tc>
        <w:tcPr>
          <w:tcW w:w="8504" w:type="dxa"/>
        </w:tcPr>
        <w:p w14:paraId="68CB862F" w14:textId="5F575DA3" w:rsidR="00566F69" w:rsidRPr="00744349" w:rsidRDefault="009F78B6" w:rsidP="005338D3">
          <w:pPr>
            <w:jc w:val="right"/>
          </w:pPr>
          <w:r>
            <w:rPr>
              <w:rFonts w:eastAsia="Calibri"/>
              <w:spacing w:val="-2"/>
              <w:szCs w:val="16"/>
            </w:rPr>
            <w:t xml:space="preserve">Government finances </w:t>
          </w:r>
          <w:r w:rsidR="00C14460" w:rsidRPr="002A40D2">
            <w:rPr>
              <w:rFonts w:eastAsia="Calibri"/>
              <w:spacing w:val="-2"/>
              <w:szCs w:val="16"/>
            </w:rPr>
            <w:t xml:space="preserve">– </w:t>
          </w:r>
          <w:r w:rsidR="00A702C7">
            <w:rPr>
              <w:rFonts w:eastAsia="Calibri"/>
              <w:spacing w:val="-2"/>
              <w:szCs w:val="16"/>
            </w:rPr>
            <w:t>September quarter</w:t>
          </w:r>
          <w:r w:rsidR="00ED1607" w:rsidRPr="002A40D2">
            <w:rPr>
              <w:rFonts w:eastAsia="Calibri"/>
              <w:spacing w:val="-2"/>
              <w:szCs w:val="16"/>
            </w:rPr>
            <w:t xml:space="preserve"> </w:t>
          </w:r>
          <w:r w:rsidR="00C14460" w:rsidRPr="002A40D2">
            <w:rPr>
              <w:rFonts w:eastAsia="Calibri"/>
              <w:spacing w:val="-2"/>
              <w:szCs w:val="16"/>
            </w:rPr>
            <w:t>20</w:t>
          </w:r>
          <w:r w:rsidR="00336A12">
            <w:rPr>
              <w:rFonts w:eastAsia="Calibri"/>
              <w:spacing w:val="-2"/>
              <w:szCs w:val="16"/>
            </w:rPr>
            <w:t>20</w:t>
          </w:r>
        </w:p>
        <w:p w14:paraId="62E7AE09" w14:textId="77777777" w:rsidR="00C14460" w:rsidRPr="00566F69" w:rsidRDefault="00C14460" w:rsidP="00566F69">
          <w:pPr>
            <w:tabs>
              <w:tab w:val="left" w:pos="3330"/>
            </w:tabs>
            <w:rPr>
              <w:rFonts w:eastAsia="Calibri"/>
              <w:szCs w:val="16"/>
            </w:rPr>
          </w:pPr>
        </w:p>
      </w:tc>
      <w:tc>
        <w:tcPr>
          <w:tcW w:w="1417" w:type="dxa"/>
        </w:tcPr>
        <w:p w14:paraId="6D0C7DDC" w14:textId="77777777" w:rsidR="00C14460" w:rsidRPr="00E35EEE" w:rsidRDefault="00C14460" w:rsidP="006C0A5C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3407FC">
            <w:rPr>
              <w:rFonts w:eastAsia="Calibri"/>
              <w:noProof/>
              <w:szCs w:val="16"/>
            </w:rPr>
            <w:t>2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684153A5" w14:textId="77777777" w:rsidR="00BE471A" w:rsidRPr="00E35EEE" w:rsidRDefault="00BE471A" w:rsidP="00E3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153F1C" w:rsidRPr="00E35EEE" w14:paraId="41DDE530" w14:textId="77777777" w:rsidTr="00ED5377">
      <w:trPr>
        <w:trHeight w:val="879"/>
      </w:trPr>
      <w:tc>
        <w:tcPr>
          <w:tcW w:w="8504" w:type="dxa"/>
        </w:tcPr>
        <w:p w14:paraId="0710CE23" w14:textId="77777777" w:rsidR="00153F1C" w:rsidRPr="00566F69" w:rsidRDefault="00153F1C" w:rsidP="00ED5377">
          <w:pPr>
            <w:tabs>
              <w:tab w:val="left" w:pos="3330"/>
            </w:tabs>
            <w:rPr>
              <w:rFonts w:eastAsia="Calibri"/>
              <w:szCs w:val="16"/>
            </w:rPr>
          </w:pPr>
        </w:p>
      </w:tc>
      <w:tc>
        <w:tcPr>
          <w:tcW w:w="1417" w:type="dxa"/>
        </w:tcPr>
        <w:p w14:paraId="2AC0CF4F" w14:textId="77777777" w:rsidR="00153F1C" w:rsidRPr="00E35EEE" w:rsidRDefault="00153F1C" w:rsidP="00ED5377">
          <w:pPr>
            <w:jc w:val="center"/>
            <w:rPr>
              <w:rFonts w:eastAsia="Calibri"/>
              <w:noProof/>
              <w:color w:val="3D4D7D"/>
              <w:szCs w:val="16"/>
            </w:rPr>
          </w:pPr>
        </w:p>
      </w:tc>
    </w:tr>
  </w:tbl>
  <w:p w14:paraId="78AE33F5" w14:textId="77777777" w:rsidR="00153F1C" w:rsidRPr="00153F1C" w:rsidRDefault="00153F1C" w:rsidP="0015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E9EF" w14:textId="77777777" w:rsidR="00235A9D" w:rsidRDefault="00235A9D" w:rsidP="00770BB2">
      <w:pPr>
        <w:spacing w:after="0"/>
      </w:pPr>
      <w:r>
        <w:separator/>
      </w:r>
    </w:p>
  </w:footnote>
  <w:footnote w:type="continuationSeparator" w:id="0">
    <w:p w14:paraId="40D7F3F9" w14:textId="77777777" w:rsidR="00235A9D" w:rsidRDefault="00235A9D" w:rsidP="00770BB2">
      <w:pPr>
        <w:spacing w:after="0"/>
      </w:pPr>
      <w:r>
        <w:continuationSeparator/>
      </w:r>
    </w:p>
  </w:footnote>
  <w:footnote w:id="1">
    <w:p w14:paraId="43EF50AC" w14:textId="35326651" w:rsidR="00EC259A" w:rsidRDefault="00EC259A" w:rsidP="00EC25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2F1">
        <w:rPr>
          <w:sz w:val="16"/>
          <w:szCs w:val="16"/>
        </w:rPr>
        <w:t xml:space="preserve">The Commonwealth Government released the financial statements for </w:t>
      </w:r>
      <w:r w:rsidR="00EC6F91">
        <w:rPr>
          <w:sz w:val="16"/>
          <w:szCs w:val="16"/>
        </w:rPr>
        <w:t>July, August and September</w:t>
      </w:r>
      <w:r w:rsidR="00EC6F91" w:rsidRPr="007372F1">
        <w:rPr>
          <w:sz w:val="16"/>
          <w:szCs w:val="16"/>
        </w:rPr>
        <w:t xml:space="preserve"> </w:t>
      </w:r>
      <w:r w:rsidRPr="007372F1">
        <w:rPr>
          <w:sz w:val="16"/>
          <w:szCs w:val="16"/>
        </w:rPr>
        <w:t xml:space="preserve">2020 on </w:t>
      </w:r>
      <w:r w:rsidR="00EC6F91">
        <w:rPr>
          <w:sz w:val="16"/>
          <w:szCs w:val="16"/>
        </w:rPr>
        <w:t>23</w:t>
      </w:r>
      <w:r w:rsidR="00CD7796">
        <w:rPr>
          <w:sz w:val="16"/>
          <w:szCs w:val="16"/>
        </w:rPr>
        <w:t> </w:t>
      </w:r>
      <w:r w:rsidR="00EC6F91">
        <w:rPr>
          <w:sz w:val="16"/>
          <w:szCs w:val="16"/>
        </w:rPr>
        <w:t>October</w:t>
      </w:r>
      <w:r w:rsidR="00CD7796">
        <w:rPr>
          <w:sz w:val="16"/>
          <w:szCs w:val="16"/>
        </w:rPr>
        <w:t> </w:t>
      </w:r>
      <w:r w:rsidRPr="007372F1">
        <w:rPr>
          <w:sz w:val="16"/>
          <w:szCs w:val="16"/>
        </w:rPr>
        <w:t>2020.</w:t>
      </w:r>
      <w:r>
        <w:t xml:space="preserve">  </w:t>
      </w:r>
      <w:r w:rsidR="008D1AAD" w:rsidRPr="00A15B41">
        <w:rPr>
          <w:sz w:val="16"/>
          <w:szCs w:val="16"/>
        </w:rPr>
        <w:t xml:space="preserve">This edition of </w:t>
      </w:r>
      <w:r w:rsidR="008D1AAD" w:rsidRPr="00A702C7">
        <w:rPr>
          <w:i/>
          <w:sz w:val="16"/>
          <w:szCs w:val="16"/>
        </w:rPr>
        <w:t>Government finances</w:t>
      </w:r>
      <w:r w:rsidR="008D1AAD" w:rsidRPr="00A15B41">
        <w:rPr>
          <w:sz w:val="16"/>
          <w:szCs w:val="16"/>
        </w:rPr>
        <w:t xml:space="preserve"> therefore covers the quarter rather than one month.  </w:t>
      </w:r>
      <w:r w:rsidRPr="00B066EF">
        <w:rPr>
          <w:sz w:val="16"/>
          <w:szCs w:val="16"/>
        </w:rPr>
        <w:t>Monthly Financial Statements</w:t>
      </w:r>
      <w:r>
        <w:rPr>
          <w:sz w:val="16"/>
          <w:szCs w:val="16"/>
        </w:rPr>
        <w:t xml:space="preserve"> are available online at </w:t>
      </w:r>
      <w:hyperlink r:id="rId1" w:history="1">
        <w:r w:rsidRPr="007854D1">
          <w:rPr>
            <w:rStyle w:val="Hyperlink"/>
            <w:sz w:val="16"/>
            <w:szCs w:val="16"/>
          </w:rPr>
          <w:t>https://www.finance.gov.au/publications/commonwealth-monthly-financial-statements</w:t>
        </w:r>
      </w:hyperlink>
      <w:r w:rsidRPr="0098208C">
        <w:rPr>
          <w:rStyle w:val="Hyperlink"/>
          <w:color w:val="auto"/>
          <w:sz w:val="16"/>
          <w:szCs w:val="16"/>
          <w:u w:val="none"/>
        </w:rPr>
        <w:t>.</w:t>
      </w:r>
      <w:r>
        <w:rPr>
          <w:rStyle w:val="Hyperlink"/>
          <w:sz w:val="16"/>
          <w:szCs w:val="16"/>
          <w:u w:val="none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FD5AA" w14:textId="77777777" w:rsidR="00B3495D" w:rsidRPr="00566F69" w:rsidRDefault="00566F69" w:rsidP="00566F69">
    <w:pPr>
      <w:pStyle w:val="Footer"/>
      <w:jc w:val="center"/>
      <w:rPr>
        <w:color w:val="FF0000"/>
        <w:sz w:val="36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1CFA59" wp14:editId="23BD1D99">
              <wp:simplePos x="0" y="0"/>
              <wp:positionH relativeFrom="page">
                <wp:posOffset>7315</wp:posOffset>
              </wp:positionH>
              <wp:positionV relativeFrom="page">
                <wp:posOffset>0</wp:posOffset>
              </wp:positionV>
              <wp:extent cx="7559675" cy="1590675"/>
              <wp:effectExtent l="0" t="0" r="317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590675"/>
                        <a:chOff x="7315" y="0"/>
                        <a:chExt cx="7559675" cy="1590675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15" y="0"/>
                          <a:ext cx="7559675" cy="1590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924" y="453081"/>
                          <a:ext cx="1918335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775CA2" id="Group 5" o:spid="_x0000_s1026" style="position:absolute;margin-left:.6pt;margin-top:0;width:595.25pt;height:125.25pt;z-index:-251655168;mso-position-horizontal-relative:page;mso-position-vertical-relative:page" coordorigin="73" coordsize="75596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3;width:75596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i9xDBAAAA2gAAAA8AAABkcnMvZG93bnJldi54bWxEj0GLwjAUhO/C/ofwFrzZVA/qVqPIwqIg&#10;HtRl2eOzebbF5qU0sa3+eiMIHoeZ+YaZLztTioZqV1hWMIxiEMSp1QVnCn6PP4MpCOeRNZaWScGN&#10;HCwXH705Jtq2vKfm4DMRIOwSVJB7XyVSujQngy6yFXHwzrY26IOsM6lrbAPclHIUx2NpsOCwkGNF&#10;3zmll8PVKNjKP27jCZqv7am6/181065ZK9X/7FYzEJ46/w6/2hutYATPK+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i9xDBAAAA2gAAAA8AAAAAAAAAAAAAAAAAnwIA&#10;AGRycy9kb3ducmV2LnhtbFBLBQYAAAAABAAEAPcAAACNAwAAAAA=&#10;">
                <v:imagedata r:id="rId3" o:title=""/>
                <v:path arrowok="t"/>
              </v:shape>
              <v:shape id="Picture 12" o:spid="_x0000_s1028" type="#_x0000_t75" style="position:absolute;left:8979;top:4530;width:19183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xc0XBAAAA2wAAAA8AAABkcnMvZG93bnJldi54bWxET0trAjEQvgv9D2EK3jRbkVZXoxRB8ODB&#10;Fz1PN+Nm62ayTaKu/fWmIHibj+8503lra3EhHyrHCt76GQjiwumKSwWH/bI3AhEissbaMSm4UYD5&#10;7KUzxVy7K2/psoulSCEcclRgYmxyKUNhyGLou4Y4cUfnLcYEfSm1x2sKt7UcZNm7tFhxajDY0MJQ&#10;cdqdrYK/H/TjIZrN17r+CN+/p/H60Giluq/t5wREpDY+xQ/3Sqf5A/j/JR0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xc0XBAAAA2wAAAA8AAAAAAAAAAAAAAAAAnwIA&#10;AGRycy9kb3ducmV2LnhtbFBLBQYAAAAABAAEAPcAAACNAwAAAAA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="00B3495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253453" wp14:editId="135521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590675"/>
              <wp:effectExtent l="0" t="0" r="317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590675"/>
                        <a:chOff x="0" y="0"/>
                        <a:chExt cx="7559675" cy="159067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590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924" y="453081"/>
                          <a:ext cx="1918335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578585D" id="Group 8" o:spid="_x0000_s1026" style="position:absolute;margin-left:0;margin-top:0;width:595.25pt;height:125.25pt;z-index:-251657216;mso-position-horizontal-relative:page;mso-position-vertical-relative:page" coordsize="75596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">
              <v:shape id="Picture 10" o:spid="_x0000_s1027" type="#_x0000_t75" style="position:absolute;width:75596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e4gzDAAAA2wAAAA8AAABkcnMvZG93bnJldi54bWxEj0FrwkAQhe8F/8MyQm91Yw+2RlcRQSqI&#10;h6qIxzE7JsHsbMiuSeqv7xwKvc3w3rz3zXzZu0q11ITSs4HxKAFFnHlbcm7gdNy8fYIKEdli5ZkM&#10;/FCA5WLwMsfU+o6/qT3EXEkIhxQNFDHWqdYhK8hhGPmaWLSbbxxGWZtc2wY7CXeVfk+SiXZYsjQU&#10;WNO6oOx+eDgDO33mLvlAN91d6+flYZn27Zcxr8N+NQMVqY//5r/rrRV8oZdfZAC9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7iDMMAAADbAAAADwAAAAAAAAAAAAAAAACf&#10;AgAAZHJzL2Rvd25yZXYueG1sUEsFBgAAAAAEAAQA9wAAAI8DAAAAAA==&#10;">
                <v:imagedata r:id="rId3" o:title=""/>
                <v:path arrowok="t"/>
              </v:shape>
              <v:shape id="Picture 11" o:spid="_x0000_s1028" type="#_x0000_t75" style="position:absolute;left:8979;top:4530;width:19183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Hyv/DAAAA2gAAAA8AAABkcnMvZG93bnJldi54bWxEj0FrwkAUhO8F/8PyhN6ajaXYGrOKFEoL&#10;0oNWxOMz+0yC2bdLdk1Sf31XKHgcZuYbJl8OphEdtb62rGCSpCCIC6trLhXsfj6e3kD4gKyxsUwK&#10;fsnDcjF6yDHTtucNddtQighhn6GCKgSXSemLigz6xDri6J1sazBE2ZZSt9hHuGnkc5pOpcGa40KF&#10;jt4rKs7bi1Gwlnvu01c0s/XRXQ8XzfTdfSr1OB5WcxCBhnAP/7e/tIIXuF2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fK/8MAAADaAAAADwAAAAAAAAAAAAAAAACf&#10;AgAAZHJzL2Rvd25yZXYueG1sUEsFBgAAAAAEAAQA9wAAAI8DAAAAAA==&#10;">
                <v:imagedata r:id="rId3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1">
    <w:nsid w:val="0FB2573F"/>
    <w:multiLevelType w:val="multilevel"/>
    <w:tmpl w:val="CBAACE70"/>
    <w:name w:val="TableFootnotes"/>
    <w:lvl w:ilvl="0">
      <w:start w:val="1"/>
      <w:numFmt w:val="lowerLetter"/>
      <w:pStyle w:val="TableFootnotes"/>
      <w:lvlText w:val="(%1)"/>
      <w:lvlJc w:val="left"/>
      <w:pPr>
        <w:ind w:left="284" w:hanging="284"/>
      </w:pPr>
      <w:rPr>
        <w:rFonts w:hint="default"/>
        <w:color w:val="788184"/>
        <w:spacing w:val="0"/>
        <w:sz w:val="16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568" w:hanging="284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852" w:hanging="284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1136" w:hanging="284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1704" w:hanging="284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2272" w:hanging="284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2556" w:hanging="284"/>
      </w:pPr>
      <w:rPr>
        <w:rFonts w:ascii="Symbol" w:hAnsi="Symbol" w:hint="default"/>
        <w:position w:val="2"/>
        <w:sz w:val="20"/>
        <w:szCs w:val="20"/>
      </w:rPr>
    </w:lvl>
  </w:abstractNum>
  <w:abstractNum w:abstractNumId="2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3">
    <w:nsid w:val="47084943"/>
    <w:multiLevelType w:val="hybridMultilevel"/>
    <w:tmpl w:val="99501D2C"/>
    <w:lvl w:ilvl="0" w:tplc="F9B66D8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1270"/>
    <w:rsid w:val="00001C33"/>
    <w:rsid w:val="00002912"/>
    <w:rsid w:val="00005257"/>
    <w:rsid w:val="000062B2"/>
    <w:rsid w:val="00007076"/>
    <w:rsid w:val="000070F5"/>
    <w:rsid w:val="0000755F"/>
    <w:rsid w:val="0001026A"/>
    <w:rsid w:val="000103C1"/>
    <w:rsid w:val="00011958"/>
    <w:rsid w:val="0001208E"/>
    <w:rsid w:val="00012ABB"/>
    <w:rsid w:val="00012D61"/>
    <w:rsid w:val="00013888"/>
    <w:rsid w:val="0001404D"/>
    <w:rsid w:val="00014105"/>
    <w:rsid w:val="000154A2"/>
    <w:rsid w:val="00015895"/>
    <w:rsid w:val="00016221"/>
    <w:rsid w:val="00016253"/>
    <w:rsid w:val="00016344"/>
    <w:rsid w:val="00016F1A"/>
    <w:rsid w:val="00017FF1"/>
    <w:rsid w:val="000204BB"/>
    <w:rsid w:val="00021C3D"/>
    <w:rsid w:val="00023C9A"/>
    <w:rsid w:val="000247C8"/>
    <w:rsid w:val="00024E08"/>
    <w:rsid w:val="00025A1D"/>
    <w:rsid w:val="00030032"/>
    <w:rsid w:val="00030C3E"/>
    <w:rsid w:val="0003100F"/>
    <w:rsid w:val="00031265"/>
    <w:rsid w:val="00032010"/>
    <w:rsid w:val="00032B08"/>
    <w:rsid w:val="0003332B"/>
    <w:rsid w:val="00035BEF"/>
    <w:rsid w:val="00035C11"/>
    <w:rsid w:val="00036023"/>
    <w:rsid w:val="00037DD9"/>
    <w:rsid w:val="000405A0"/>
    <w:rsid w:val="00040B45"/>
    <w:rsid w:val="00041495"/>
    <w:rsid w:val="00041733"/>
    <w:rsid w:val="00041B9A"/>
    <w:rsid w:val="00043F5E"/>
    <w:rsid w:val="00044106"/>
    <w:rsid w:val="000444E8"/>
    <w:rsid w:val="00044DB8"/>
    <w:rsid w:val="000460BB"/>
    <w:rsid w:val="000464ED"/>
    <w:rsid w:val="0004757D"/>
    <w:rsid w:val="00047A34"/>
    <w:rsid w:val="00047F1B"/>
    <w:rsid w:val="00052E5A"/>
    <w:rsid w:val="00053543"/>
    <w:rsid w:val="00053CAB"/>
    <w:rsid w:val="00054120"/>
    <w:rsid w:val="000543DC"/>
    <w:rsid w:val="00054670"/>
    <w:rsid w:val="000547E2"/>
    <w:rsid w:val="000568B4"/>
    <w:rsid w:val="00061008"/>
    <w:rsid w:val="000652EF"/>
    <w:rsid w:val="00067F16"/>
    <w:rsid w:val="0007220A"/>
    <w:rsid w:val="00072447"/>
    <w:rsid w:val="00072581"/>
    <w:rsid w:val="00072B17"/>
    <w:rsid w:val="0007310B"/>
    <w:rsid w:val="00073713"/>
    <w:rsid w:val="000738EF"/>
    <w:rsid w:val="000743AC"/>
    <w:rsid w:val="000748A6"/>
    <w:rsid w:val="00075898"/>
    <w:rsid w:val="00075B05"/>
    <w:rsid w:val="00077AE6"/>
    <w:rsid w:val="00077F57"/>
    <w:rsid w:val="0008014A"/>
    <w:rsid w:val="000803E3"/>
    <w:rsid w:val="000817A7"/>
    <w:rsid w:val="00082E34"/>
    <w:rsid w:val="000832EF"/>
    <w:rsid w:val="000859A2"/>
    <w:rsid w:val="0008769A"/>
    <w:rsid w:val="00090117"/>
    <w:rsid w:val="00091A05"/>
    <w:rsid w:val="00092804"/>
    <w:rsid w:val="00092848"/>
    <w:rsid w:val="0009350C"/>
    <w:rsid w:val="000939B0"/>
    <w:rsid w:val="00093D64"/>
    <w:rsid w:val="000957A1"/>
    <w:rsid w:val="000957ED"/>
    <w:rsid w:val="00096A78"/>
    <w:rsid w:val="00096B79"/>
    <w:rsid w:val="00096BC7"/>
    <w:rsid w:val="00096C72"/>
    <w:rsid w:val="00096CC1"/>
    <w:rsid w:val="00096F8F"/>
    <w:rsid w:val="000972BF"/>
    <w:rsid w:val="000A0B62"/>
    <w:rsid w:val="000A214A"/>
    <w:rsid w:val="000A241D"/>
    <w:rsid w:val="000A28C1"/>
    <w:rsid w:val="000A419A"/>
    <w:rsid w:val="000A5B3D"/>
    <w:rsid w:val="000A6FF5"/>
    <w:rsid w:val="000A7572"/>
    <w:rsid w:val="000A767D"/>
    <w:rsid w:val="000B288A"/>
    <w:rsid w:val="000B2C66"/>
    <w:rsid w:val="000B3B28"/>
    <w:rsid w:val="000B51A5"/>
    <w:rsid w:val="000B6429"/>
    <w:rsid w:val="000B6FE6"/>
    <w:rsid w:val="000B7257"/>
    <w:rsid w:val="000C038D"/>
    <w:rsid w:val="000C03A6"/>
    <w:rsid w:val="000C0BB4"/>
    <w:rsid w:val="000C1B90"/>
    <w:rsid w:val="000C359F"/>
    <w:rsid w:val="000C45BD"/>
    <w:rsid w:val="000C4681"/>
    <w:rsid w:val="000C4C73"/>
    <w:rsid w:val="000C4FC2"/>
    <w:rsid w:val="000C50C6"/>
    <w:rsid w:val="000C62DC"/>
    <w:rsid w:val="000C7000"/>
    <w:rsid w:val="000C7481"/>
    <w:rsid w:val="000D0FDD"/>
    <w:rsid w:val="000D14D5"/>
    <w:rsid w:val="000D1793"/>
    <w:rsid w:val="000D279F"/>
    <w:rsid w:val="000D31D0"/>
    <w:rsid w:val="000D5446"/>
    <w:rsid w:val="000D5676"/>
    <w:rsid w:val="000E3775"/>
    <w:rsid w:val="000E42E8"/>
    <w:rsid w:val="000E4384"/>
    <w:rsid w:val="000E44D0"/>
    <w:rsid w:val="000E4EF4"/>
    <w:rsid w:val="000E6020"/>
    <w:rsid w:val="000E6A33"/>
    <w:rsid w:val="000E73F0"/>
    <w:rsid w:val="000F0126"/>
    <w:rsid w:val="000F2752"/>
    <w:rsid w:val="000F3B64"/>
    <w:rsid w:val="000F5570"/>
    <w:rsid w:val="000F5904"/>
    <w:rsid w:val="000F5ED8"/>
    <w:rsid w:val="000F6A98"/>
    <w:rsid w:val="000F6E0F"/>
    <w:rsid w:val="000F73BD"/>
    <w:rsid w:val="000F74DB"/>
    <w:rsid w:val="0010051C"/>
    <w:rsid w:val="00100DF7"/>
    <w:rsid w:val="0010190F"/>
    <w:rsid w:val="00101951"/>
    <w:rsid w:val="00103343"/>
    <w:rsid w:val="001036F8"/>
    <w:rsid w:val="001062D2"/>
    <w:rsid w:val="001066EC"/>
    <w:rsid w:val="001074D8"/>
    <w:rsid w:val="001077DC"/>
    <w:rsid w:val="001118A9"/>
    <w:rsid w:val="00112379"/>
    <w:rsid w:val="0011504B"/>
    <w:rsid w:val="001226F4"/>
    <w:rsid w:val="00123BCB"/>
    <w:rsid w:val="00124382"/>
    <w:rsid w:val="001244FE"/>
    <w:rsid w:val="001246C5"/>
    <w:rsid w:val="00124B7F"/>
    <w:rsid w:val="00125318"/>
    <w:rsid w:val="0012554D"/>
    <w:rsid w:val="00125607"/>
    <w:rsid w:val="001259CF"/>
    <w:rsid w:val="0012673C"/>
    <w:rsid w:val="0013142B"/>
    <w:rsid w:val="00131AFD"/>
    <w:rsid w:val="001328AD"/>
    <w:rsid w:val="00133532"/>
    <w:rsid w:val="00133636"/>
    <w:rsid w:val="00134157"/>
    <w:rsid w:val="001345AD"/>
    <w:rsid w:val="0013536D"/>
    <w:rsid w:val="00135D6A"/>
    <w:rsid w:val="0013683A"/>
    <w:rsid w:val="00137B10"/>
    <w:rsid w:val="00140630"/>
    <w:rsid w:val="00140695"/>
    <w:rsid w:val="0014157F"/>
    <w:rsid w:val="0014239F"/>
    <w:rsid w:val="00142A99"/>
    <w:rsid w:val="00142FD4"/>
    <w:rsid w:val="001449A8"/>
    <w:rsid w:val="00144E33"/>
    <w:rsid w:val="00144FEC"/>
    <w:rsid w:val="001468ED"/>
    <w:rsid w:val="00146D64"/>
    <w:rsid w:val="0014700B"/>
    <w:rsid w:val="00147379"/>
    <w:rsid w:val="00147DEE"/>
    <w:rsid w:val="00150BBB"/>
    <w:rsid w:val="00150C89"/>
    <w:rsid w:val="0015221D"/>
    <w:rsid w:val="00152D5E"/>
    <w:rsid w:val="00153547"/>
    <w:rsid w:val="00153F1C"/>
    <w:rsid w:val="00154321"/>
    <w:rsid w:val="00154F36"/>
    <w:rsid w:val="001554E0"/>
    <w:rsid w:val="0015675B"/>
    <w:rsid w:val="0015676F"/>
    <w:rsid w:val="00160925"/>
    <w:rsid w:val="00162A88"/>
    <w:rsid w:val="00164173"/>
    <w:rsid w:val="00166332"/>
    <w:rsid w:val="00166823"/>
    <w:rsid w:val="00166E45"/>
    <w:rsid w:val="00167EA0"/>
    <w:rsid w:val="001711B0"/>
    <w:rsid w:val="001730E4"/>
    <w:rsid w:val="00174A8E"/>
    <w:rsid w:val="00174EE0"/>
    <w:rsid w:val="00175AAE"/>
    <w:rsid w:val="00175D63"/>
    <w:rsid w:val="00176F1A"/>
    <w:rsid w:val="001774C3"/>
    <w:rsid w:val="00180FF3"/>
    <w:rsid w:val="00181AB8"/>
    <w:rsid w:val="00183893"/>
    <w:rsid w:val="001847E9"/>
    <w:rsid w:val="0018550F"/>
    <w:rsid w:val="00186153"/>
    <w:rsid w:val="0018619B"/>
    <w:rsid w:val="00190D8C"/>
    <w:rsid w:val="001912FF"/>
    <w:rsid w:val="00191C22"/>
    <w:rsid w:val="00191F7C"/>
    <w:rsid w:val="0019225A"/>
    <w:rsid w:val="001937D2"/>
    <w:rsid w:val="001964C0"/>
    <w:rsid w:val="001A290B"/>
    <w:rsid w:val="001A3BC9"/>
    <w:rsid w:val="001A5B1E"/>
    <w:rsid w:val="001A60BC"/>
    <w:rsid w:val="001A6913"/>
    <w:rsid w:val="001A6FF8"/>
    <w:rsid w:val="001A7BC8"/>
    <w:rsid w:val="001B0274"/>
    <w:rsid w:val="001B1928"/>
    <w:rsid w:val="001B266A"/>
    <w:rsid w:val="001B2CCC"/>
    <w:rsid w:val="001B2CD1"/>
    <w:rsid w:val="001B3B77"/>
    <w:rsid w:val="001B4704"/>
    <w:rsid w:val="001B5004"/>
    <w:rsid w:val="001B68FA"/>
    <w:rsid w:val="001B6DF2"/>
    <w:rsid w:val="001B6FDF"/>
    <w:rsid w:val="001B7989"/>
    <w:rsid w:val="001B7A38"/>
    <w:rsid w:val="001B7C84"/>
    <w:rsid w:val="001C245F"/>
    <w:rsid w:val="001C2558"/>
    <w:rsid w:val="001C2EC2"/>
    <w:rsid w:val="001C4137"/>
    <w:rsid w:val="001C43E0"/>
    <w:rsid w:val="001C6A98"/>
    <w:rsid w:val="001C6CE0"/>
    <w:rsid w:val="001C7180"/>
    <w:rsid w:val="001C71EB"/>
    <w:rsid w:val="001D0629"/>
    <w:rsid w:val="001D0BA8"/>
    <w:rsid w:val="001D1EBA"/>
    <w:rsid w:val="001D210F"/>
    <w:rsid w:val="001D37A5"/>
    <w:rsid w:val="001D3B5F"/>
    <w:rsid w:val="001D3F45"/>
    <w:rsid w:val="001D4783"/>
    <w:rsid w:val="001D7790"/>
    <w:rsid w:val="001E03BF"/>
    <w:rsid w:val="001E0836"/>
    <w:rsid w:val="001E1809"/>
    <w:rsid w:val="001E1EE2"/>
    <w:rsid w:val="001E4C23"/>
    <w:rsid w:val="001E69AF"/>
    <w:rsid w:val="001E7335"/>
    <w:rsid w:val="001F17AD"/>
    <w:rsid w:val="001F1868"/>
    <w:rsid w:val="001F3C9D"/>
    <w:rsid w:val="001F4A57"/>
    <w:rsid w:val="001F5325"/>
    <w:rsid w:val="001F6776"/>
    <w:rsid w:val="001F790F"/>
    <w:rsid w:val="0020109D"/>
    <w:rsid w:val="00201E63"/>
    <w:rsid w:val="00201F77"/>
    <w:rsid w:val="0020200A"/>
    <w:rsid w:val="00202401"/>
    <w:rsid w:val="00204FC3"/>
    <w:rsid w:val="00205EC3"/>
    <w:rsid w:val="002067AA"/>
    <w:rsid w:val="002069FE"/>
    <w:rsid w:val="00207D83"/>
    <w:rsid w:val="00210255"/>
    <w:rsid w:val="00210AD7"/>
    <w:rsid w:val="00211331"/>
    <w:rsid w:val="0021245E"/>
    <w:rsid w:val="00213DA2"/>
    <w:rsid w:val="002153EE"/>
    <w:rsid w:val="00215AE2"/>
    <w:rsid w:val="00217970"/>
    <w:rsid w:val="0022095A"/>
    <w:rsid w:val="00220FBB"/>
    <w:rsid w:val="00221E6F"/>
    <w:rsid w:val="00222276"/>
    <w:rsid w:val="002227FA"/>
    <w:rsid w:val="00222CE8"/>
    <w:rsid w:val="00222F20"/>
    <w:rsid w:val="00223815"/>
    <w:rsid w:val="00223DED"/>
    <w:rsid w:val="00224675"/>
    <w:rsid w:val="002250E8"/>
    <w:rsid w:val="00225798"/>
    <w:rsid w:val="002264D5"/>
    <w:rsid w:val="00226B70"/>
    <w:rsid w:val="00230146"/>
    <w:rsid w:val="00230AE2"/>
    <w:rsid w:val="00232336"/>
    <w:rsid w:val="0023314E"/>
    <w:rsid w:val="00235102"/>
    <w:rsid w:val="00235232"/>
    <w:rsid w:val="0023571D"/>
    <w:rsid w:val="00235A9D"/>
    <w:rsid w:val="00235BFF"/>
    <w:rsid w:val="0023734D"/>
    <w:rsid w:val="002376ED"/>
    <w:rsid w:val="00237727"/>
    <w:rsid w:val="00240CB2"/>
    <w:rsid w:val="002415F0"/>
    <w:rsid w:val="002421AA"/>
    <w:rsid w:val="00242999"/>
    <w:rsid w:val="0024486B"/>
    <w:rsid w:val="002450BA"/>
    <w:rsid w:val="0024540B"/>
    <w:rsid w:val="00245AD8"/>
    <w:rsid w:val="00246266"/>
    <w:rsid w:val="00246480"/>
    <w:rsid w:val="0024722F"/>
    <w:rsid w:val="00247F12"/>
    <w:rsid w:val="00247F2C"/>
    <w:rsid w:val="00250543"/>
    <w:rsid w:val="00252A0E"/>
    <w:rsid w:val="00254511"/>
    <w:rsid w:val="00254CEE"/>
    <w:rsid w:val="002555D6"/>
    <w:rsid w:val="00255C1E"/>
    <w:rsid w:val="00256083"/>
    <w:rsid w:val="002565D1"/>
    <w:rsid w:val="00260709"/>
    <w:rsid w:val="00261FE8"/>
    <w:rsid w:val="00262C82"/>
    <w:rsid w:val="002631E9"/>
    <w:rsid w:val="00263980"/>
    <w:rsid w:val="00263B04"/>
    <w:rsid w:val="0026518D"/>
    <w:rsid w:val="002664B4"/>
    <w:rsid w:val="00266714"/>
    <w:rsid w:val="00266A52"/>
    <w:rsid w:val="00272BFB"/>
    <w:rsid w:val="0027560C"/>
    <w:rsid w:val="00275DF2"/>
    <w:rsid w:val="00277366"/>
    <w:rsid w:val="00277A2A"/>
    <w:rsid w:val="00277C8F"/>
    <w:rsid w:val="002801A1"/>
    <w:rsid w:val="002815AC"/>
    <w:rsid w:val="002818E2"/>
    <w:rsid w:val="00283549"/>
    <w:rsid w:val="0028359E"/>
    <w:rsid w:val="002852A0"/>
    <w:rsid w:val="002859E5"/>
    <w:rsid w:val="002875DE"/>
    <w:rsid w:val="0029275E"/>
    <w:rsid w:val="00293658"/>
    <w:rsid w:val="002943E7"/>
    <w:rsid w:val="002970B1"/>
    <w:rsid w:val="00297334"/>
    <w:rsid w:val="00297A8D"/>
    <w:rsid w:val="002A29CD"/>
    <w:rsid w:val="002A40D2"/>
    <w:rsid w:val="002A569E"/>
    <w:rsid w:val="002A56BE"/>
    <w:rsid w:val="002A5B63"/>
    <w:rsid w:val="002A5FC5"/>
    <w:rsid w:val="002A615C"/>
    <w:rsid w:val="002A6F27"/>
    <w:rsid w:val="002A7029"/>
    <w:rsid w:val="002A70A4"/>
    <w:rsid w:val="002A726F"/>
    <w:rsid w:val="002B03BA"/>
    <w:rsid w:val="002B114D"/>
    <w:rsid w:val="002B33CD"/>
    <w:rsid w:val="002B340C"/>
    <w:rsid w:val="002B37E6"/>
    <w:rsid w:val="002B4C52"/>
    <w:rsid w:val="002B522F"/>
    <w:rsid w:val="002B642C"/>
    <w:rsid w:val="002B66AF"/>
    <w:rsid w:val="002B68F0"/>
    <w:rsid w:val="002B7AD4"/>
    <w:rsid w:val="002B7E32"/>
    <w:rsid w:val="002C0665"/>
    <w:rsid w:val="002C17A9"/>
    <w:rsid w:val="002C272E"/>
    <w:rsid w:val="002C358C"/>
    <w:rsid w:val="002C389C"/>
    <w:rsid w:val="002C4B2A"/>
    <w:rsid w:val="002C5EB3"/>
    <w:rsid w:val="002C62A0"/>
    <w:rsid w:val="002C6574"/>
    <w:rsid w:val="002C6601"/>
    <w:rsid w:val="002C6694"/>
    <w:rsid w:val="002C7698"/>
    <w:rsid w:val="002D24B0"/>
    <w:rsid w:val="002D2A2F"/>
    <w:rsid w:val="002D3148"/>
    <w:rsid w:val="002D4CCA"/>
    <w:rsid w:val="002E019A"/>
    <w:rsid w:val="002E0544"/>
    <w:rsid w:val="002E0C0E"/>
    <w:rsid w:val="002E15C4"/>
    <w:rsid w:val="002E1ED0"/>
    <w:rsid w:val="002E3D70"/>
    <w:rsid w:val="002E4251"/>
    <w:rsid w:val="002E44EE"/>
    <w:rsid w:val="002E5960"/>
    <w:rsid w:val="002E64B9"/>
    <w:rsid w:val="002F0BA5"/>
    <w:rsid w:val="002F1FBB"/>
    <w:rsid w:val="002F220D"/>
    <w:rsid w:val="002F27AB"/>
    <w:rsid w:val="002F3288"/>
    <w:rsid w:val="002F3306"/>
    <w:rsid w:val="002F4072"/>
    <w:rsid w:val="002F6577"/>
    <w:rsid w:val="002F6BBA"/>
    <w:rsid w:val="002F73A7"/>
    <w:rsid w:val="002F7815"/>
    <w:rsid w:val="00300B75"/>
    <w:rsid w:val="003020C9"/>
    <w:rsid w:val="00302596"/>
    <w:rsid w:val="00302661"/>
    <w:rsid w:val="00304DB6"/>
    <w:rsid w:val="003054AE"/>
    <w:rsid w:val="0030595A"/>
    <w:rsid w:val="00307B8F"/>
    <w:rsid w:val="003104AB"/>
    <w:rsid w:val="00310C2F"/>
    <w:rsid w:val="00311295"/>
    <w:rsid w:val="00313B97"/>
    <w:rsid w:val="003151D4"/>
    <w:rsid w:val="00315623"/>
    <w:rsid w:val="003161DA"/>
    <w:rsid w:val="003171B5"/>
    <w:rsid w:val="003211DD"/>
    <w:rsid w:val="0032250F"/>
    <w:rsid w:val="00322AED"/>
    <w:rsid w:val="00323587"/>
    <w:rsid w:val="00323AE1"/>
    <w:rsid w:val="003243D9"/>
    <w:rsid w:val="00325F4B"/>
    <w:rsid w:val="00326414"/>
    <w:rsid w:val="003303F6"/>
    <w:rsid w:val="003369EE"/>
    <w:rsid w:val="00336A12"/>
    <w:rsid w:val="003407FC"/>
    <w:rsid w:val="00340FBF"/>
    <w:rsid w:val="00341201"/>
    <w:rsid w:val="00342FB9"/>
    <w:rsid w:val="00344B8D"/>
    <w:rsid w:val="00346A3F"/>
    <w:rsid w:val="00347044"/>
    <w:rsid w:val="00347681"/>
    <w:rsid w:val="003525A7"/>
    <w:rsid w:val="00352E81"/>
    <w:rsid w:val="00353637"/>
    <w:rsid w:val="00353988"/>
    <w:rsid w:val="00353C62"/>
    <w:rsid w:val="00353D66"/>
    <w:rsid w:val="003553BD"/>
    <w:rsid w:val="003555F9"/>
    <w:rsid w:val="00355FEB"/>
    <w:rsid w:val="00356E41"/>
    <w:rsid w:val="0035739F"/>
    <w:rsid w:val="00357C5B"/>
    <w:rsid w:val="00357D9F"/>
    <w:rsid w:val="00363483"/>
    <w:rsid w:val="00363A9B"/>
    <w:rsid w:val="00363AF0"/>
    <w:rsid w:val="00363F6A"/>
    <w:rsid w:val="00365B05"/>
    <w:rsid w:val="00365BD8"/>
    <w:rsid w:val="003660A2"/>
    <w:rsid w:val="003672D5"/>
    <w:rsid w:val="003733A3"/>
    <w:rsid w:val="0037357E"/>
    <w:rsid w:val="00374E27"/>
    <w:rsid w:val="003759CC"/>
    <w:rsid w:val="00380456"/>
    <w:rsid w:val="003837BB"/>
    <w:rsid w:val="00383C33"/>
    <w:rsid w:val="003850B4"/>
    <w:rsid w:val="0038557B"/>
    <w:rsid w:val="00385857"/>
    <w:rsid w:val="00392811"/>
    <w:rsid w:val="00392BA4"/>
    <w:rsid w:val="003939C7"/>
    <w:rsid w:val="00394A72"/>
    <w:rsid w:val="003959EF"/>
    <w:rsid w:val="00395A4E"/>
    <w:rsid w:val="00395B9D"/>
    <w:rsid w:val="0039656D"/>
    <w:rsid w:val="0039775A"/>
    <w:rsid w:val="0039778D"/>
    <w:rsid w:val="003A3EF1"/>
    <w:rsid w:val="003A43D9"/>
    <w:rsid w:val="003A55BF"/>
    <w:rsid w:val="003A69F1"/>
    <w:rsid w:val="003A70C5"/>
    <w:rsid w:val="003B09DE"/>
    <w:rsid w:val="003B1CA0"/>
    <w:rsid w:val="003B1E80"/>
    <w:rsid w:val="003B25B9"/>
    <w:rsid w:val="003B4C9E"/>
    <w:rsid w:val="003B5047"/>
    <w:rsid w:val="003C073A"/>
    <w:rsid w:val="003C19AE"/>
    <w:rsid w:val="003C319A"/>
    <w:rsid w:val="003C324C"/>
    <w:rsid w:val="003C4528"/>
    <w:rsid w:val="003C4948"/>
    <w:rsid w:val="003C59A7"/>
    <w:rsid w:val="003D28C1"/>
    <w:rsid w:val="003D2E11"/>
    <w:rsid w:val="003D36B6"/>
    <w:rsid w:val="003D37D2"/>
    <w:rsid w:val="003D3FEB"/>
    <w:rsid w:val="003D6E21"/>
    <w:rsid w:val="003D73A0"/>
    <w:rsid w:val="003E0916"/>
    <w:rsid w:val="003E18B7"/>
    <w:rsid w:val="003E397A"/>
    <w:rsid w:val="003E3AC3"/>
    <w:rsid w:val="003F010B"/>
    <w:rsid w:val="003F0256"/>
    <w:rsid w:val="003F0BF7"/>
    <w:rsid w:val="003F0D9F"/>
    <w:rsid w:val="003F0E97"/>
    <w:rsid w:val="003F10A7"/>
    <w:rsid w:val="003F352A"/>
    <w:rsid w:val="003F3CAB"/>
    <w:rsid w:val="003F4483"/>
    <w:rsid w:val="003F451F"/>
    <w:rsid w:val="003F4CA6"/>
    <w:rsid w:val="003F6A26"/>
    <w:rsid w:val="00401559"/>
    <w:rsid w:val="0040212E"/>
    <w:rsid w:val="0040435E"/>
    <w:rsid w:val="00406F5B"/>
    <w:rsid w:val="00406FD3"/>
    <w:rsid w:val="00410309"/>
    <w:rsid w:val="0041391A"/>
    <w:rsid w:val="00413B37"/>
    <w:rsid w:val="00415581"/>
    <w:rsid w:val="004172DE"/>
    <w:rsid w:val="004201FB"/>
    <w:rsid w:val="00421CB6"/>
    <w:rsid w:val="00422DD3"/>
    <w:rsid w:val="00423A20"/>
    <w:rsid w:val="00426D27"/>
    <w:rsid w:val="00426D66"/>
    <w:rsid w:val="00427B34"/>
    <w:rsid w:val="00430844"/>
    <w:rsid w:val="00431AF9"/>
    <w:rsid w:val="00432353"/>
    <w:rsid w:val="00437752"/>
    <w:rsid w:val="00437E21"/>
    <w:rsid w:val="00440916"/>
    <w:rsid w:val="00440A22"/>
    <w:rsid w:val="00441514"/>
    <w:rsid w:val="004432AB"/>
    <w:rsid w:val="004512C4"/>
    <w:rsid w:val="00451A71"/>
    <w:rsid w:val="004536BA"/>
    <w:rsid w:val="00453A83"/>
    <w:rsid w:val="00454EA4"/>
    <w:rsid w:val="0045540D"/>
    <w:rsid w:val="0045600F"/>
    <w:rsid w:val="00457F8C"/>
    <w:rsid w:val="0046029E"/>
    <w:rsid w:val="00461AB6"/>
    <w:rsid w:val="00462B99"/>
    <w:rsid w:val="00462E24"/>
    <w:rsid w:val="00463A1A"/>
    <w:rsid w:val="00464425"/>
    <w:rsid w:val="00464A8A"/>
    <w:rsid w:val="00465082"/>
    <w:rsid w:val="0046565C"/>
    <w:rsid w:val="00465976"/>
    <w:rsid w:val="0046646B"/>
    <w:rsid w:val="00466A51"/>
    <w:rsid w:val="00466E04"/>
    <w:rsid w:val="004670EA"/>
    <w:rsid w:val="00467845"/>
    <w:rsid w:val="00467943"/>
    <w:rsid w:val="0046794A"/>
    <w:rsid w:val="0047021D"/>
    <w:rsid w:val="004703FA"/>
    <w:rsid w:val="00470907"/>
    <w:rsid w:val="00472A73"/>
    <w:rsid w:val="00473C55"/>
    <w:rsid w:val="00473EE2"/>
    <w:rsid w:val="0047566C"/>
    <w:rsid w:val="00475ED5"/>
    <w:rsid w:val="004772D9"/>
    <w:rsid w:val="00477886"/>
    <w:rsid w:val="00477E1C"/>
    <w:rsid w:val="004816FD"/>
    <w:rsid w:val="0048170C"/>
    <w:rsid w:val="00482A7D"/>
    <w:rsid w:val="0048524C"/>
    <w:rsid w:val="00485CAD"/>
    <w:rsid w:val="004868D4"/>
    <w:rsid w:val="00486DE7"/>
    <w:rsid w:val="0048798B"/>
    <w:rsid w:val="004904C0"/>
    <w:rsid w:val="00491308"/>
    <w:rsid w:val="0049148D"/>
    <w:rsid w:val="0049189B"/>
    <w:rsid w:val="004928F3"/>
    <w:rsid w:val="00492A83"/>
    <w:rsid w:val="00492FE0"/>
    <w:rsid w:val="004931E7"/>
    <w:rsid w:val="004940D8"/>
    <w:rsid w:val="00494FAD"/>
    <w:rsid w:val="00495261"/>
    <w:rsid w:val="0049719C"/>
    <w:rsid w:val="004A158E"/>
    <w:rsid w:val="004A22E7"/>
    <w:rsid w:val="004A3314"/>
    <w:rsid w:val="004A55F6"/>
    <w:rsid w:val="004A5A49"/>
    <w:rsid w:val="004A68A3"/>
    <w:rsid w:val="004A6B3F"/>
    <w:rsid w:val="004B18F4"/>
    <w:rsid w:val="004B2342"/>
    <w:rsid w:val="004B23E4"/>
    <w:rsid w:val="004B2FCC"/>
    <w:rsid w:val="004B3978"/>
    <w:rsid w:val="004B3D13"/>
    <w:rsid w:val="004B60C1"/>
    <w:rsid w:val="004B6727"/>
    <w:rsid w:val="004B6F4E"/>
    <w:rsid w:val="004C03BF"/>
    <w:rsid w:val="004C19F5"/>
    <w:rsid w:val="004C1A04"/>
    <w:rsid w:val="004C2CCC"/>
    <w:rsid w:val="004C453F"/>
    <w:rsid w:val="004C4A89"/>
    <w:rsid w:val="004C5A50"/>
    <w:rsid w:val="004C5BA3"/>
    <w:rsid w:val="004C5CA5"/>
    <w:rsid w:val="004C5D3F"/>
    <w:rsid w:val="004C6768"/>
    <w:rsid w:val="004C6D40"/>
    <w:rsid w:val="004D048F"/>
    <w:rsid w:val="004D0F2A"/>
    <w:rsid w:val="004D1A47"/>
    <w:rsid w:val="004D1FA3"/>
    <w:rsid w:val="004D239A"/>
    <w:rsid w:val="004D398F"/>
    <w:rsid w:val="004D43D1"/>
    <w:rsid w:val="004D5A3E"/>
    <w:rsid w:val="004D648C"/>
    <w:rsid w:val="004E05ED"/>
    <w:rsid w:val="004E26AD"/>
    <w:rsid w:val="004E3576"/>
    <w:rsid w:val="004E7E6A"/>
    <w:rsid w:val="004F18BE"/>
    <w:rsid w:val="004F1A32"/>
    <w:rsid w:val="004F2A3C"/>
    <w:rsid w:val="004F75CA"/>
    <w:rsid w:val="00500FD2"/>
    <w:rsid w:val="0050190A"/>
    <w:rsid w:val="00502E21"/>
    <w:rsid w:val="005075D8"/>
    <w:rsid w:val="005076B6"/>
    <w:rsid w:val="00507D4C"/>
    <w:rsid w:val="00511320"/>
    <w:rsid w:val="0051164C"/>
    <w:rsid w:val="00511CB4"/>
    <w:rsid w:val="00513538"/>
    <w:rsid w:val="00515859"/>
    <w:rsid w:val="005160DC"/>
    <w:rsid w:val="005179AC"/>
    <w:rsid w:val="00520230"/>
    <w:rsid w:val="005204AE"/>
    <w:rsid w:val="00520565"/>
    <w:rsid w:val="005205A7"/>
    <w:rsid w:val="00521FBA"/>
    <w:rsid w:val="00524FAE"/>
    <w:rsid w:val="00525A5D"/>
    <w:rsid w:val="00526B22"/>
    <w:rsid w:val="00527D41"/>
    <w:rsid w:val="0053082C"/>
    <w:rsid w:val="00530EC5"/>
    <w:rsid w:val="00532111"/>
    <w:rsid w:val="005323C2"/>
    <w:rsid w:val="005338D3"/>
    <w:rsid w:val="00533F06"/>
    <w:rsid w:val="00534836"/>
    <w:rsid w:val="0053581F"/>
    <w:rsid w:val="00535891"/>
    <w:rsid w:val="00536BA8"/>
    <w:rsid w:val="005427A7"/>
    <w:rsid w:val="00543268"/>
    <w:rsid w:val="0054583F"/>
    <w:rsid w:val="005459E8"/>
    <w:rsid w:val="00550FBE"/>
    <w:rsid w:val="00551248"/>
    <w:rsid w:val="00555133"/>
    <w:rsid w:val="0055561D"/>
    <w:rsid w:val="00555FC5"/>
    <w:rsid w:val="00557CBC"/>
    <w:rsid w:val="00557D8D"/>
    <w:rsid w:val="0056062B"/>
    <w:rsid w:val="0056190D"/>
    <w:rsid w:val="00561D69"/>
    <w:rsid w:val="005626CD"/>
    <w:rsid w:val="00562D92"/>
    <w:rsid w:val="0056304F"/>
    <w:rsid w:val="00563DC9"/>
    <w:rsid w:val="0056555E"/>
    <w:rsid w:val="00565EA9"/>
    <w:rsid w:val="0056649D"/>
    <w:rsid w:val="0056682B"/>
    <w:rsid w:val="00566F69"/>
    <w:rsid w:val="00567840"/>
    <w:rsid w:val="00567CA2"/>
    <w:rsid w:val="00567D8C"/>
    <w:rsid w:val="0057163C"/>
    <w:rsid w:val="00571865"/>
    <w:rsid w:val="00571953"/>
    <w:rsid w:val="00571DE3"/>
    <w:rsid w:val="00572338"/>
    <w:rsid w:val="0057242A"/>
    <w:rsid w:val="00572FD7"/>
    <w:rsid w:val="00575B0B"/>
    <w:rsid w:val="00575B22"/>
    <w:rsid w:val="00576207"/>
    <w:rsid w:val="00576D61"/>
    <w:rsid w:val="00582CB5"/>
    <w:rsid w:val="005832A6"/>
    <w:rsid w:val="00583436"/>
    <w:rsid w:val="005836D4"/>
    <w:rsid w:val="00583C3A"/>
    <w:rsid w:val="00584E69"/>
    <w:rsid w:val="00585FD7"/>
    <w:rsid w:val="0058651A"/>
    <w:rsid w:val="00586827"/>
    <w:rsid w:val="0059065F"/>
    <w:rsid w:val="00595E1E"/>
    <w:rsid w:val="00596BFC"/>
    <w:rsid w:val="00596C26"/>
    <w:rsid w:val="00597592"/>
    <w:rsid w:val="00597C53"/>
    <w:rsid w:val="005A164B"/>
    <w:rsid w:val="005A16FE"/>
    <w:rsid w:val="005A193D"/>
    <w:rsid w:val="005A1A88"/>
    <w:rsid w:val="005A356C"/>
    <w:rsid w:val="005A3D26"/>
    <w:rsid w:val="005A417A"/>
    <w:rsid w:val="005A44B2"/>
    <w:rsid w:val="005A5215"/>
    <w:rsid w:val="005A548D"/>
    <w:rsid w:val="005A65AF"/>
    <w:rsid w:val="005B0452"/>
    <w:rsid w:val="005B0821"/>
    <w:rsid w:val="005B0A14"/>
    <w:rsid w:val="005B0BB5"/>
    <w:rsid w:val="005B1701"/>
    <w:rsid w:val="005B1887"/>
    <w:rsid w:val="005B22D9"/>
    <w:rsid w:val="005B321B"/>
    <w:rsid w:val="005B325D"/>
    <w:rsid w:val="005B41B5"/>
    <w:rsid w:val="005C025F"/>
    <w:rsid w:val="005C2F9E"/>
    <w:rsid w:val="005C313F"/>
    <w:rsid w:val="005C3F95"/>
    <w:rsid w:val="005C51F9"/>
    <w:rsid w:val="005C5B7B"/>
    <w:rsid w:val="005C6572"/>
    <w:rsid w:val="005C6F9E"/>
    <w:rsid w:val="005C7469"/>
    <w:rsid w:val="005D002A"/>
    <w:rsid w:val="005D0921"/>
    <w:rsid w:val="005D0AF3"/>
    <w:rsid w:val="005D11FA"/>
    <w:rsid w:val="005D1256"/>
    <w:rsid w:val="005D23BB"/>
    <w:rsid w:val="005E0733"/>
    <w:rsid w:val="005E07E5"/>
    <w:rsid w:val="005E1018"/>
    <w:rsid w:val="005E159D"/>
    <w:rsid w:val="005E40C5"/>
    <w:rsid w:val="005E4E21"/>
    <w:rsid w:val="005E7470"/>
    <w:rsid w:val="005E75FF"/>
    <w:rsid w:val="005E7A3C"/>
    <w:rsid w:val="005F5278"/>
    <w:rsid w:val="005F5340"/>
    <w:rsid w:val="005F6B98"/>
    <w:rsid w:val="005F7F46"/>
    <w:rsid w:val="006008B9"/>
    <w:rsid w:val="00603952"/>
    <w:rsid w:val="00605005"/>
    <w:rsid w:val="006051D3"/>
    <w:rsid w:val="006057B7"/>
    <w:rsid w:val="00607190"/>
    <w:rsid w:val="006078DE"/>
    <w:rsid w:val="0061043D"/>
    <w:rsid w:val="00612297"/>
    <w:rsid w:val="00612DB3"/>
    <w:rsid w:val="00613C8A"/>
    <w:rsid w:val="00614030"/>
    <w:rsid w:val="006176BF"/>
    <w:rsid w:val="00620EC1"/>
    <w:rsid w:val="006217A8"/>
    <w:rsid w:val="00622D7E"/>
    <w:rsid w:val="006234C6"/>
    <w:rsid w:val="0062350C"/>
    <w:rsid w:val="00623619"/>
    <w:rsid w:val="00623C3A"/>
    <w:rsid w:val="006258FC"/>
    <w:rsid w:val="00625EEB"/>
    <w:rsid w:val="00626105"/>
    <w:rsid w:val="006268EC"/>
    <w:rsid w:val="00627DBA"/>
    <w:rsid w:val="00627F11"/>
    <w:rsid w:val="006309D4"/>
    <w:rsid w:val="00630DEA"/>
    <w:rsid w:val="006312FA"/>
    <w:rsid w:val="00632F1C"/>
    <w:rsid w:val="006337C4"/>
    <w:rsid w:val="00635B6F"/>
    <w:rsid w:val="006370B2"/>
    <w:rsid w:val="00641828"/>
    <w:rsid w:val="00641DF7"/>
    <w:rsid w:val="006421A1"/>
    <w:rsid w:val="00643C9C"/>
    <w:rsid w:val="00644CCF"/>
    <w:rsid w:val="006504B6"/>
    <w:rsid w:val="0065278E"/>
    <w:rsid w:val="00652C3B"/>
    <w:rsid w:val="00652DE1"/>
    <w:rsid w:val="006534B2"/>
    <w:rsid w:val="00654144"/>
    <w:rsid w:val="00654C69"/>
    <w:rsid w:val="006560F4"/>
    <w:rsid w:val="00660E2F"/>
    <w:rsid w:val="00661F6B"/>
    <w:rsid w:val="006640E0"/>
    <w:rsid w:val="00667CD6"/>
    <w:rsid w:val="00667F30"/>
    <w:rsid w:val="0067039B"/>
    <w:rsid w:val="0067049B"/>
    <w:rsid w:val="0067215F"/>
    <w:rsid w:val="006723FA"/>
    <w:rsid w:val="00672C2B"/>
    <w:rsid w:val="006730FE"/>
    <w:rsid w:val="00674920"/>
    <w:rsid w:val="00674E11"/>
    <w:rsid w:val="00675F77"/>
    <w:rsid w:val="00676DD2"/>
    <w:rsid w:val="00676DF7"/>
    <w:rsid w:val="00680106"/>
    <w:rsid w:val="00681078"/>
    <w:rsid w:val="0068133D"/>
    <w:rsid w:val="00682921"/>
    <w:rsid w:val="006859C0"/>
    <w:rsid w:val="00686119"/>
    <w:rsid w:val="006877FC"/>
    <w:rsid w:val="00687B9C"/>
    <w:rsid w:val="00691635"/>
    <w:rsid w:val="006918B3"/>
    <w:rsid w:val="006930E9"/>
    <w:rsid w:val="0069417D"/>
    <w:rsid w:val="00694855"/>
    <w:rsid w:val="00695153"/>
    <w:rsid w:val="0069556F"/>
    <w:rsid w:val="00695C4D"/>
    <w:rsid w:val="00696375"/>
    <w:rsid w:val="00696A51"/>
    <w:rsid w:val="00697D70"/>
    <w:rsid w:val="006A0B78"/>
    <w:rsid w:val="006A0C05"/>
    <w:rsid w:val="006A226A"/>
    <w:rsid w:val="006A30F3"/>
    <w:rsid w:val="006A32C9"/>
    <w:rsid w:val="006A49DE"/>
    <w:rsid w:val="006A5732"/>
    <w:rsid w:val="006A5AE2"/>
    <w:rsid w:val="006A6508"/>
    <w:rsid w:val="006B073C"/>
    <w:rsid w:val="006B089F"/>
    <w:rsid w:val="006B0994"/>
    <w:rsid w:val="006B0BBE"/>
    <w:rsid w:val="006B1BA8"/>
    <w:rsid w:val="006B2FB8"/>
    <w:rsid w:val="006B4261"/>
    <w:rsid w:val="006B59B6"/>
    <w:rsid w:val="006B5A1D"/>
    <w:rsid w:val="006B5D9A"/>
    <w:rsid w:val="006B697A"/>
    <w:rsid w:val="006B6E81"/>
    <w:rsid w:val="006B6FED"/>
    <w:rsid w:val="006C0EB2"/>
    <w:rsid w:val="006C1526"/>
    <w:rsid w:val="006C1C6C"/>
    <w:rsid w:val="006C2766"/>
    <w:rsid w:val="006C2973"/>
    <w:rsid w:val="006C2B32"/>
    <w:rsid w:val="006C3BD4"/>
    <w:rsid w:val="006C4188"/>
    <w:rsid w:val="006C41C8"/>
    <w:rsid w:val="006C72F4"/>
    <w:rsid w:val="006C74DF"/>
    <w:rsid w:val="006D00B3"/>
    <w:rsid w:val="006D0C71"/>
    <w:rsid w:val="006D28A7"/>
    <w:rsid w:val="006D4ACB"/>
    <w:rsid w:val="006D5A47"/>
    <w:rsid w:val="006D5F6E"/>
    <w:rsid w:val="006D6816"/>
    <w:rsid w:val="006D6C53"/>
    <w:rsid w:val="006D762B"/>
    <w:rsid w:val="006D76C7"/>
    <w:rsid w:val="006D7DCF"/>
    <w:rsid w:val="006D7F43"/>
    <w:rsid w:val="006E0204"/>
    <w:rsid w:val="006E1A19"/>
    <w:rsid w:val="006E24BF"/>
    <w:rsid w:val="006E373D"/>
    <w:rsid w:val="006E3DEA"/>
    <w:rsid w:val="006E5738"/>
    <w:rsid w:val="006E628A"/>
    <w:rsid w:val="006E6DF0"/>
    <w:rsid w:val="006E7C82"/>
    <w:rsid w:val="006F04D1"/>
    <w:rsid w:val="006F0D04"/>
    <w:rsid w:val="006F1461"/>
    <w:rsid w:val="006F258F"/>
    <w:rsid w:val="006F3D6C"/>
    <w:rsid w:val="006F4966"/>
    <w:rsid w:val="006F4B7C"/>
    <w:rsid w:val="006F4E2B"/>
    <w:rsid w:val="006F5CB6"/>
    <w:rsid w:val="006F5E29"/>
    <w:rsid w:val="006F61A4"/>
    <w:rsid w:val="006F6C2E"/>
    <w:rsid w:val="006F770F"/>
    <w:rsid w:val="00700ADA"/>
    <w:rsid w:val="00701763"/>
    <w:rsid w:val="007017AE"/>
    <w:rsid w:val="00702056"/>
    <w:rsid w:val="00702736"/>
    <w:rsid w:val="00703057"/>
    <w:rsid w:val="007043FA"/>
    <w:rsid w:val="00704DD2"/>
    <w:rsid w:val="00705536"/>
    <w:rsid w:val="0070673B"/>
    <w:rsid w:val="00706D58"/>
    <w:rsid w:val="00707B27"/>
    <w:rsid w:val="0071014F"/>
    <w:rsid w:val="00710364"/>
    <w:rsid w:val="00710DDB"/>
    <w:rsid w:val="007114AA"/>
    <w:rsid w:val="00712D88"/>
    <w:rsid w:val="00715B09"/>
    <w:rsid w:val="00716256"/>
    <w:rsid w:val="007170EF"/>
    <w:rsid w:val="00720DCD"/>
    <w:rsid w:val="0072107A"/>
    <w:rsid w:val="00722467"/>
    <w:rsid w:val="0072286B"/>
    <w:rsid w:val="00723688"/>
    <w:rsid w:val="00723E24"/>
    <w:rsid w:val="00725639"/>
    <w:rsid w:val="00727024"/>
    <w:rsid w:val="0073040C"/>
    <w:rsid w:val="0073145D"/>
    <w:rsid w:val="00732136"/>
    <w:rsid w:val="0073396D"/>
    <w:rsid w:val="00734CC6"/>
    <w:rsid w:val="00735957"/>
    <w:rsid w:val="00735994"/>
    <w:rsid w:val="00735D41"/>
    <w:rsid w:val="00735E18"/>
    <w:rsid w:val="00735FFC"/>
    <w:rsid w:val="0073681F"/>
    <w:rsid w:val="00736B27"/>
    <w:rsid w:val="007372F1"/>
    <w:rsid w:val="0074274C"/>
    <w:rsid w:val="00742B3E"/>
    <w:rsid w:val="00742FB7"/>
    <w:rsid w:val="007432E3"/>
    <w:rsid w:val="00743ECF"/>
    <w:rsid w:val="00744326"/>
    <w:rsid w:val="00745260"/>
    <w:rsid w:val="00745B92"/>
    <w:rsid w:val="007475AE"/>
    <w:rsid w:val="00747D7B"/>
    <w:rsid w:val="00750087"/>
    <w:rsid w:val="00750095"/>
    <w:rsid w:val="007503BE"/>
    <w:rsid w:val="00751B13"/>
    <w:rsid w:val="007532F0"/>
    <w:rsid w:val="007534EA"/>
    <w:rsid w:val="00753AED"/>
    <w:rsid w:val="00754AE3"/>
    <w:rsid w:val="00754E5F"/>
    <w:rsid w:val="00755270"/>
    <w:rsid w:val="0075566C"/>
    <w:rsid w:val="00755ABA"/>
    <w:rsid w:val="007575E3"/>
    <w:rsid w:val="00760312"/>
    <w:rsid w:val="007616D6"/>
    <w:rsid w:val="00762006"/>
    <w:rsid w:val="00762753"/>
    <w:rsid w:val="007629F6"/>
    <w:rsid w:val="007631A1"/>
    <w:rsid w:val="00764779"/>
    <w:rsid w:val="00764FC5"/>
    <w:rsid w:val="00765DF6"/>
    <w:rsid w:val="00767AD2"/>
    <w:rsid w:val="00770BB2"/>
    <w:rsid w:val="00771E0D"/>
    <w:rsid w:val="0077272B"/>
    <w:rsid w:val="00772A4F"/>
    <w:rsid w:val="00772F3B"/>
    <w:rsid w:val="007737A9"/>
    <w:rsid w:val="00775ACE"/>
    <w:rsid w:val="00776672"/>
    <w:rsid w:val="00782C24"/>
    <w:rsid w:val="00783644"/>
    <w:rsid w:val="007854A6"/>
    <w:rsid w:val="007905B7"/>
    <w:rsid w:val="00790757"/>
    <w:rsid w:val="00790CB1"/>
    <w:rsid w:val="0079356B"/>
    <w:rsid w:val="00794A2E"/>
    <w:rsid w:val="007952DE"/>
    <w:rsid w:val="00797307"/>
    <w:rsid w:val="007A12E7"/>
    <w:rsid w:val="007A131A"/>
    <w:rsid w:val="007A26B6"/>
    <w:rsid w:val="007A31AB"/>
    <w:rsid w:val="007A41AF"/>
    <w:rsid w:val="007A4916"/>
    <w:rsid w:val="007A6D62"/>
    <w:rsid w:val="007B2889"/>
    <w:rsid w:val="007B28F9"/>
    <w:rsid w:val="007B3471"/>
    <w:rsid w:val="007B542B"/>
    <w:rsid w:val="007B73A9"/>
    <w:rsid w:val="007C1434"/>
    <w:rsid w:val="007C1745"/>
    <w:rsid w:val="007C1A69"/>
    <w:rsid w:val="007C2C9C"/>
    <w:rsid w:val="007C3BD3"/>
    <w:rsid w:val="007C51BB"/>
    <w:rsid w:val="007C5284"/>
    <w:rsid w:val="007C5437"/>
    <w:rsid w:val="007C54CB"/>
    <w:rsid w:val="007C6FC5"/>
    <w:rsid w:val="007C7019"/>
    <w:rsid w:val="007C7EE9"/>
    <w:rsid w:val="007D0365"/>
    <w:rsid w:val="007D25AF"/>
    <w:rsid w:val="007D42EF"/>
    <w:rsid w:val="007D4380"/>
    <w:rsid w:val="007D4916"/>
    <w:rsid w:val="007D5F06"/>
    <w:rsid w:val="007D65A5"/>
    <w:rsid w:val="007D7D6A"/>
    <w:rsid w:val="007D7DEF"/>
    <w:rsid w:val="007D7F35"/>
    <w:rsid w:val="007D7F5C"/>
    <w:rsid w:val="007E05BE"/>
    <w:rsid w:val="007E086B"/>
    <w:rsid w:val="007E331E"/>
    <w:rsid w:val="007E4977"/>
    <w:rsid w:val="007E6158"/>
    <w:rsid w:val="007F0CC6"/>
    <w:rsid w:val="007F143D"/>
    <w:rsid w:val="007F4770"/>
    <w:rsid w:val="007F4A70"/>
    <w:rsid w:val="007F59BF"/>
    <w:rsid w:val="007F5ABA"/>
    <w:rsid w:val="007F5B8C"/>
    <w:rsid w:val="007F6A3A"/>
    <w:rsid w:val="007F6B42"/>
    <w:rsid w:val="007F7AA0"/>
    <w:rsid w:val="007F7B83"/>
    <w:rsid w:val="007F7F9B"/>
    <w:rsid w:val="00801F5C"/>
    <w:rsid w:val="00801F6D"/>
    <w:rsid w:val="0080253F"/>
    <w:rsid w:val="00803296"/>
    <w:rsid w:val="00803A2F"/>
    <w:rsid w:val="0080431A"/>
    <w:rsid w:val="00804EF8"/>
    <w:rsid w:val="00804F1A"/>
    <w:rsid w:val="00807766"/>
    <w:rsid w:val="00807775"/>
    <w:rsid w:val="00807AF6"/>
    <w:rsid w:val="008133D6"/>
    <w:rsid w:val="00813F8A"/>
    <w:rsid w:val="00816F90"/>
    <w:rsid w:val="008208A2"/>
    <w:rsid w:val="0082133E"/>
    <w:rsid w:val="0082134F"/>
    <w:rsid w:val="0082182D"/>
    <w:rsid w:val="00823300"/>
    <w:rsid w:val="008264FE"/>
    <w:rsid w:val="008304B6"/>
    <w:rsid w:val="008305AB"/>
    <w:rsid w:val="00831458"/>
    <w:rsid w:val="00831D6D"/>
    <w:rsid w:val="00833F47"/>
    <w:rsid w:val="008342F9"/>
    <w:rsid w:val="00837E2B"/>
    <w:rsid w:val="008408C1"/>
    <w:rsid w:val="00844E74"/>
    <w:rsid w:val="008451D6"/>
    <w:rsid w:val="00846119"/>
    <w:rsid w:val="008461CD"/>
    <w:rsid w:val="008462F0"/>
    <w:rsid w:val="00846A1E"/>
    <w:rsid w:val="008474C6"/>
    <w:rsid w:val="00847C5E"/>
    <w:rsid w:val="00847D28"/>
    <w:rsid w:val="00850686"/>
    <w:rsid w:val="00850B1A"/>
    <w:rsid w:val="0085116E"/>
    <w:rsid w:val="0085132E"/>
    <w:rsid w:val="00853D6D"/>
    <w:rsid w:val="0085540F"/>
    <w:rsid w:val="00856A70"/>
    <w:rsid w:val="00861202"/>
    <w:rsid w:val="00861DFD"/>
    <w:rsid w:val="00863749"/>
    <w:rsid w:val="00864324"/>
    <w:rsid w:val="0086614B"/>
    <w:rsid w:val="00867C10"/>
    <w:rsid w:val="00870875"/>
    <w:rsid w:val="00873004"/>
    <w:rsid w:val="00873744"/>
    <w:rsid w:val="00873ADB"/>
    <w:rsid w:val="008750E8"/>
    <w:rsid w:val="00875660"/>
    <w:rsid w:val="0087634F"/>
    <w:rsid w:val="00877B1D"/>
    <w:rsid w:val="00880008"/>
    <w:rsid w:val="00880D50"/>
    <w:rsid w:val="0088250F"/>
    <w:rsid w:val="00882F77"/>
    <w:rsid w:val="008835A1"/>
    <w:rsid w:val="008842C2"/>
    <w:rsid w:val="00885152"/>
    <w:rsid w:val="00885374"/>
    <w:rsid w:val="0088677E"/>
    <w:rsid w:val="00887051"/>
    <w:rsid w:val="0089060F"/>
    <w:rsid w:val="00890FEA"/>
    <w:rsid w:val="00891B83"/>
    <w:rsid w:val="00891FC4"/>
    <w:rsid w:val="00892B83"/>
    <w:rsid w:val="0089329F"/>
    <w:rsid w:val="00893E67"/>
    <w:rsid w:val="00894500"/>
    <w:rsid w:val="00895A31"/>
    <w:rsid w:val="008A0D13"/>
    <w:rsid w:val="008A3681"/>
    <w:rsid w:val="008A4655"/>
    <w:rsid w:val="008A49F3"/>
    <w:rsid w:val="008A5435"/>
    <w:rsid w:val="008A5AC1"/>
    <w:rsid w:val="008A6B82"/>
    <w:rsid w:val="008A7AB4"/>
    <w:rsid w:val="008B042B"/>
    <w:rsid w:val="008B048A"/>
    <w:rsid w:val="008B10EC"/>
    <w:rsid w:val="008B1115"/>
    <w:rsid w:val="008B19BA"/>
    <w:rsid w:val="008B2480"/>
    <w:rsid w:val="008B2BC3"/>
    <w:rsid w:val="008B2C31"/>
    <w:rsid w:val="008B2C4E"/>
    <w:rsid w:val="008B3208"/>
    <w:rsid w:val="008B3FB9"/>
    <w:rsid w:val="008B453D"/>
    <w:rsid w:val="008B5C7F"/>
    <w:rsid w:val="008B65B1"/>
    <w:rsid w:val="008B7A3A"/>
    <w:rsid w:val="008C0C3F"/>
    <w:rsid w:val="008C14D0"/>
    <w:rsid w:val="008C2518"/>
    <w:rsid w:val="008C3859"/>
    <w:rsid w:val="008C3B36"/>
    <w:rsid w:val="008C4037"/>
    <w:rsid w:val="008C72D3"/>
    <w:rsid w:val="008C7B9F"/>
    <w:rsid w:val="008C7C99"/>
    <w:rsid w:val="008D181D"/>
    <w:rsid w:val="008D1AAD"/>
    <w:rsid w:val="008D21A2"/>
    <w:rsid w:val="008D2729"/>
    <w:rsid w:val="008D5434"/>
    <w:rsid w:val="008D5F4B"/>
    <w:rsid w:val="008D6D22"/>
    <w:rsid w:val="008D7BBF"/>
    <w:rsid w:val="008D7DE6"/>
    <w:rsid w:val="008E071E"/>
    <w:rsid w:val="008E4267"/>
    <w:rsid w:val="008E61BB"/>
    <w:rsid w:val="008E7A33"/>
    <w:rsid w:val="008F1DE7"/>
    <w:rsid w:val="008F2012"/>
    <w:rsid w:val="008F298A"/>
    <w:rsid w:val="008F2B9E"/>
    <w:rsid w:val="008F4A07"/>
    <w:rsid w:val="008F586E"/>
    <w:rsid w:val="008F596B"/>
    <w:rsid w:val="008F61B0"/>
    <w:rsid w:val="008F6D41"/>
    <w:rsid w:val="008F78C8"/>
    <w:rsid w:val="008F7972"/>
    <w:rsid w:val="008F7C0A"/>
    <w:rsid w:val="00900300"/>
    <w:rsid w:val="00902052"/>
    <w:rsid w:val="0090290F"/>
    <w:rsid w:val="00903042"/>
    <w:rsid w:val="009031F8"/>
    <w:rsid w:val="0090464A"/>
    <w:rsid w:val="00907A5A"/>
    <w:rsid w:val="00912CF8"/>
    <w:rsid w:val="00912FAB"/>
    <w:rsid w:val="009148D5"/>
    <w:rsid w:val="00917682"/>
    <w:rsid w:val="00922018"/>
    <w:rsid w:val="00923904"/>
    <w:rsid w:val="00925013"/>
    <w:rsid w:val="00927976"/>
    <w:rsid w:val="00930BF2"/>
    <w:rsid w:val="00933563"/>
    <w:rsid w:val="009361C9"/>
    <w:rsid w:val="00937956"/>
    <w:rsid w:val="00940B46"/>
    <w:rsid w:val="00941A5C"/>
    <w:rsid w:val="00942B6E"/>
    <w:rsid w:val="009440DC"/>
    <w:rsid w:val="00944BEF"/>
    <w:rsid w:val="00945C3B"/>
    <w:rsid w:val="00945CAF"/>
    <w:rsid w:val="00947ECE"/>
    <w:rsid w:val="00950282"/>
    <w:rsid w:val="009512FE"/>
    <w:rsid w:val="0095244D"/>
    <w:rsid w:val="009534F9"/>
    <w:rsid w:val="00953592"/>
    <w:rsid w:val="00957F8D"/>
    <w:rsid w:val="00960BE3"/>
    <w:rsid w:val="00960D56"/>
    <w:rsid w:val="0096252B"/>
    <w:rsid w:val="00962AAB"/>
    <w:rsid w:val="00964B13"/>
    <w:rsid w:val="009658DD"/>
    <w:rsid w:val="00967214"/>
    <w:rsid w:val="0097011B"/>
    <w:rsid w:val="009706B0"/>
    <w:rsid w:val="00971390"/>
    <w:rsid w:val="00971E44"/>
    <w:rsid w:val="00972109"/>
    <w:rsid w:val="00972626"/>
    <w:rsid w:val="009727BF"/>
    <w:rsid w:val="00972D26"/>
    <w:rsid w:val="0097390E"/>
    <w:rsid w:val="00974ADE"/>
    <w:rsid w:val="00974BDD"/>
    <w:rsid w:val="00977F99"/>
    <w:rsid w:val="009818CB"/>
    <w:rsid w:val="0098208C"/>
    <w:rsid w:val="009820E0"/>
    <w:rsid w:val="009831FE"/>
    <w:rsid w:val="009837E2"/>
    <w:rsid w:val="0098461B"/>
    <w:rsid w:val="00986442"/>
    <w:rsid w:val="00986B21"/>
    <w:rsid w:val="00986D03"/>
    <w:rsid w:val="00990BC4"/>
    <w:rsid w:val="00991E92"/>
    <w:rsid w:val="00993585"/>
    <w:rsid w:val="00994EA5"/>
    <w:rsid w:val="00995D6B"/>
    <w:rsid w:val="009964FA"/>
    <w:rsid w:val="009A0C75"/>
    <w:rsid w:val="009A1D20"/>
    <w:rsid w:val="009A2AC8"/>
    <w:rsid w:val="009A3092"/>
    <w:rsid w:val="009A3B09"/>
    <w:rsid w:val="009A48CC"/>
    <w:rsid w:val="009A4DB4"/>
    <w:rsid w:val="009A5265"/>
    <w:rsid w:val="009A5648"/>
    <w:rsid w:val="009A5B17"/>
    <w:rsid w:val="009A5E39"/>
    <w:rsid w:val="009B0091"/>
    <w:rsid w:val="009B034C"/>
    <w:rsid w:val="009B0812"/>
    <w:rsid w:val="009B0AF3"/>
    <w:rsid w:val="009B1FC3"/>
    <w:rsid w:val="009B368E"/>
    <w:rsid w:val="009B39C1"/>
    <w:rsid w:val="009B41DC"/>
    <w:rsid w:val="009B534E"/>
    <w:rsid w:val="009B6788"/>
    <w:rsid w:val="009B6FA7"/>
    <w:rsid w:val="009C10AF"/>
    <w:rsid w:val="009C2A99"/>
    <w:rsid w:val="009C4260"/>
    <w:rsid w:val="009C5319"/>
    <w:rsid w:val="009C5F55"/>
    <w:rsid w:val="009C66DB"/>
    <w:rsid w:val="009D2A3F"/>
    <w:rsid w:val="009D313F"/>
    <w:rsid w:val="009D4059"/>
    <w:rsid w:val="009D4447"/>
    <w:rsid w:val="009D4758"/>
    <w:rsid w:val="009D74C7"/>
    <w:rsid w:val="009E1180"/>
    <w:rsid w:val="009E2FFD"/>
    <w:rsid w:val="009E3577"/>
    <w:rsid w:val="009E43D0"/>
    <w:rsid w:val="009E6E04"/>
    <w:rsid w:val="009E6EB9"/>
    <w:rsid w:val="009F04EB"/>
    <w:rsid w:val="009F1D9B"/>
    <w:rsid w:val="009F51EE"/>
    <w:rsid w:val="009F604C"/>
    <w:rsid w:val="009F6F75"/>
    <w:rsid w:val="009F78B6"/>
    <w:rsid w:val="00A00729"/>
    <w:rsid w:val="00A01204"/>
    <w:rsid w:val="00A01C65"/>
    <w:rsid w:val="00A02382"/>
    <w:rsid w:val="00A02DC4"/>
    <w:rsid w:val="00A03826"/>
    <w:rsid w:val="00A04A8E"/>
    <w:rsid w:val="00A050FC"/>
    <w:rsid w:val="00A057E6"/>
    <w:rsid w:val="00A05B52"/>
    <w:rsid w:val="00A0618E"/>
    <w:rsid w:val="00A06970"/>
    <w:rsid w:val="00A07FE0"/>
    <w:rsid w:val="00A103B6"/>
    <w:rsid w:val="00A10FF2"/>
    <w:rsid w:val="00A12B59"/>
    <w:rsid w:val="00A145CD"/>
    <w:rsid w:val="00A14D88"/>
    <w:rsid w:val="00A15456"/>
    <w:rsid w:val="00A15B41"/>
    <w:rsid w:val="00A1732C"/>
    <w:rsid w:val="00A17D76"/>
    <w:rsid w:val="00A20AD1"/>
    <w:rsid w:val="00A20D97"/>
    <w:rsid w:val="00A21302"/>
    <w:rsid w:val="00A21BAF"/>
    <w:rsid w:val="00A226ED"/>
    <w:rsid w:val="00A22791"/>
    <w:rsid w:val="00A23659"/>
    <w:rsid w:val="00A2568E"/>
    <w:rsid w:val="00A25C39"/>
    <w:rsid w:val="00A26717"/>
    <w:rsid w:val="00A273D8"/>
    <w:rsid w:val="00A33170"/>
    <w:rsid w:val="00A333D4"/>
    <w:rsid w:val="00A36CB7"/>
    <w:rsid w:val="00A37379"/>
    <w:rsid w:val="00A37FF9"/>
    <w:rsid w:val="00A40998"/>
    <w:rsid w:val="00A42A78"/>
    <w:rsid w:val="00A42EC3"/>
    <w:rsid w:val="00A431E6"/>
    <w:rsid w:val="00A4480B"/>
    <w:rsid w:val="00A44A8F"/>
    <w:rsid w:val="00A44FAF"/>
    <w:rsid w:val="00A461BE"/>
    <w:rsid w:val="00A50364"/>
    <w:rsid w:val="00A5155B"/>
    <w:rsid w:val="00A523DC"/>
    <w:rsid w:val="00A543B4"/>
    <w:rsid w:val="00A55569"/>
    <w:rsid w:val="00A55EAA"/>
    <w:rsid w:val="00A562BE"/>
    <w:rsid w:val="00A5637D"/>
    <w:rsid w:val="00A56559"/>
    <w:rsid w:val="00A566C3"/>
    <w:rsid w:val="00A5703B"/>
    <w:rsid w:val="00A60511"/>
    <w:rsid w:val="00A61767"/>
    <w:rsid w:val="00A62104"/>
    <w:rsid w:val="00A654B5"/>
    <w:rsid w:val="00A702C7"/>
    <w:rsid w:val="00A70698"/>
    <w:rsid w:val="00A711CD"/>
    <w:rsid w:val="00A73005"/>
    <w:rsid w:val="00A734A7"/>
    <w:rsid w:val="00A73B9F"/>
    <w:rsid w:val="00A73CE0"/>
    <w:rsid w:val="00A74074"/>
    <w:rsid w:val="00A7507A"/>
    <w:rsid w:val="00A76B09"/>
    <w:rsid w:val="00A77A05"/>
    <w:rsid w:val="00A8196E"/>
    <w:rsid w:val="00A819E5"/>
    <w:rsid w:val="00A8221D"/>
    <w:rsid w:val="00A82302"/>
    <w:rsid w:val="00A82441"/>
    <w:rsid w:val="00A82FFF"/>
    <w:rsid w:val="00A836F7"/>
    <w:rsid w:val="00A8476F"/>
    <w:rsid w:val="00A855BF"/>
    <w:rsid w:val="00A85A15"/>
    <w:rsid w:val="00A86CD2"/>
    <w:rsid w:val="00A87BFA"/>
    <w:rsid w:val="00A90CC3"/>
    <w:rsid w:val="00A95681"/>
    <w:rsid w:val="00A9651F"/>
    <w:rsid w:val="00A97587"/>
    <w:rsid w:val="00A97636"/>
    <w:rsid w:val="00A97790"/>
    <w:rsid w:val="00AA0070"/>
    <w:rsid w:val="00AA055A"/>
    <w:rsid w:val="00AA0818"/>
    <w:rsid w:val="00AA19A6"/>
    <w:rsid w:val="00AA24F6"/>
    <w:rsid w:val="00AA3A52"/>
    <w:rsid w:val="00AA41BA"/>
    <w:rsid w:val="00AA43E8"/>
    <w:rsid w:val="00AA5AD6"/>
    <w:rsid w:val="00AA6683"/>
    <w:rsid w:val="00AA6ACA"/>
    <w:rsid w:val="00AB3CD0"/>
    <w:rsid w:val="00AB7368"/>
    <w:rsid w:val="00AB7873"/>
    <w:rsid w:val="00AC1859"/>
    <w:rsid w:val="00AC198C"/>
    <w:rsid w:val="00AC2EEF"/>
    <w:rsid w:val="00AC3BBB"/>
    <w:rsid w:val="00AC3C62"/>
    <w:rsid w:val="00AC5C0E"/>
    <w:rsid w:val="00AC5D26"/>
    <w:rsid w:val="00AC6C94"/>
    <w:rsid w:val="00AC77C2"/>
    <w:rsid w:val="00AD076F"/>
    <w:rsid w:val="00AD1421"/>
    <w:rsid w:val="00AD1DBA"/>
    <w:rsid w:val="00AD2887"/>
    <w:rsid w:val="00AD2BE1"/>
    <w:rsid w:val="00AD42DC"/>
    <w:rsid w:val="00AD55CE"/>
    <w:rsid w:val="00AD5836"/>
    <w:rsid w:val="00AD58FE"/>
    <w:rsid w:val="00AD6448"/>
    <w:rsid w:val="00AD6C30"/>
    <w:rsid w:val="00AE149D"/>
    <w:rsid w:val="00AE1721"/>
    <w:rsid w:val="00AE2955"/>
    <w:rsid w:val="00AE295E"/>
    <w:rsid w:val="00AE434D"/>
    <w:rsid w:val="00AE5051"/>
    <w:rsid w:val="00AE5737"/>
    <w:rsid w:val="00AE7CB8"/>
    <w:rsid w:val="00AE7E32"/>
    <w:rsid w:val="00AF041F"/>
    <w:rsid w:val="00AF09AC"/>
    <w:rsid w:val="00AF2165"/>
    <w:rsid w:val="00AF28E0"/>
    <w:rsid w:val="00AF2999"/>
    <w:rsid w:val="00AF311D"/>
    <w:rsid w:val="00AF5360"/>
    <w:rsid w:val="00AF555E"/>
    <w:rsid w:val="00AF6665"/>
    <w:rsid w:val="00AF705D"/>
    <w:rsid w:val="00AF7309"/>
    <w:rsid w:val="00AF734A"/>
    <w:rsid w:val="00AF7E53"/>
    <w:rsid w:val="00B00147"/>
    <w:rsid w:val="00B00A42"/>
    <w:rsid w:val="00B01821"/>
    <w:rsid w:val="00B01A81"/>
    <w:rsid w:val="00B0348D"/>
    <w:rsid w:val="00B0469E"/>
    <w:rsid w:val="00B05B66"/>
    <w:rsid w:val="00B060E4"/>
    <w:rsid w:val="00B066EF"/>
    <w:rsid w:val="00B06A56"/>
    <w:rsid w:val="00B07499"/>
    <w:rsid w:val="00B10E27"/>
    <w:rsid w:val="00B10F5D"/>
    <w:rsid w:val="00B12F64"/>
    <w:rsid w:val="00B13206"/>
    <w:rsid w:val="00B14DA3"/>
    <w:rsid w:val="00B152D9"/>
    <w:rsid w:val="00B168E8"/>
    <w:rsid w:val="00B217E7"/>
    <w:rsid w:val="00B220A5"/>
    <w:rsid w:val="00B231CB"/>
    <w:rsid w:val="00B23802"/>
    <w:rsid w:val="00B24751"/>
    <w:rsid w:val="00B2640F"/>
    <w:rsid w:val="00B2715B"/>
    <w:rsid w:val="00B306DA"/>
    <w:rsid w:val="00B31849"/>
    <w:rsid w:val="00B33018"/>
    <w:rsid w:val="00B33DCF"/>
    <w:rsid w:val="00B3495D"/>
    <w:rsid w:val="00B36E44"/>
    <w:rsid w:val="00B40746"/>
    <w:rsid w:val="00B41C1C"/>
    <w:rsid w:val="00B4295A"/>
    <w:rsid w:val="00B4619B"/>
    <w:rsid w:val="00B51120"/>
    <w:rsid w:val="00B536C6"/>
    <w:rsid w:val="00B5378E"/>
    <w:rsid w:val="00B543DA"/>
    <w:rsid w:val="00B54861"/>
    <w:rsid w:val="00B55D14"/>
    <w:rsid w:val="00B561C2"/>
    <w:rsid w:val="00B56F23"/>
    <w:rsid w:val="00B570AE"/>
    <w:rsid w:val="00B572A8"/>
    <w:rsid w:val="00B57CD1"/>
    <w:rsid w:val="00B61A72"/>
    <w:rsid w:val="00B6426B"/>
    <w:rsid w:val="00B64528"/>
    <w:rsid w:val="00B649DD"/>
    <w:rsid w:val="00B64C7B"/>
    <w:rsid w:val="00B64D26"/>
    <w:rsid w:val="00B653C1"/>
    <w:rsid w:val="00B65A64"/>
    <w:rsid w:val="00B66D8D"/>
    <w:rsid w:val="00B70012"/>
    <w:rsid w:val="00B719B7"/>
    <w:rsid w:val="00B7201B"/>
    <w:rsid w:val="00B731CD"/>
    <w:rsid w:val="00B7394F"/>
    <w:rsid w:val="00B753AC"/>
    <w:rsid w:val="00B7609F"/>
    <w:rsid w:val="00B803A4"/>
    <w:rsid w:val="00B8094C"/>
    <w:rsid w:val="00B80F68"/>
    <w:rsid w:val="00B81AE2"/>
    <w:rsid w:val="00B82F75"/>
    <w:rsid w:val="00B83141"/>
    <w:rsid w:val="00B83FDB"/>
    <w:rsid w:val="00B84FF7"/>
    <w:rsid w:val="00B867B0"/>
    <w:rsid w:val="00B86F49"/>
    <w:rsid w:val="00B87642"/>
    <w:rsid w:val="00B90C3F"/>
    <w:rsid w:val="00B917AB"/>
    <w:rsid w:val="00B91E7C"/>
    <w:rsid w:val="00B95846"/>
    <w:rsid w:val="00B95CA3"/>
    <w:rsid w:val="00B95E5D"/>
    <w:rsid w:val="00B96208"/>
    <w:rsid w:val="00B96224"/>
    <w:rsid w:val="00BA18F0"/>
    <w:rsid w:val="00BA1924"/>
    <w:rsid w:val="00BA5E44"/>
    <w:rsid w:val="00BA63CB"/>
    <w:rsid w:val="00BA7304"/>
    <w:rsid w:val="00BA790E"/>
    <w:rsid w:val="00BB03B4"/>
    <w:rsid w:val="00BB0585"/>
    <w:rsid w:val="00BB08BA"/>
    <w:rsid w:val="00BB0ADB"/>
    <w:rsid w:val="00BB1B7E"/>
    <w:rsid w:val="00BB1BD9"/>
    <w:rsid w:val="00BB2352"/>
    <w:rsid w:val="00BB66C4"/>
    <w:rsid w:val="00BB6710"/>
    <w:rsid w:val="00BB7A40"/>
    <w:rsid w:val="00BC071C"/>
    <w:rsid w:val="00BC23FB"/>
    <w:rsid w:val="00BC2B68"/>
    <w:rsid w:val="00BC37CE"/>
    <w:rsid w:val="00BC4A31"/>
    <w:rsid w:val="00BC5BA9"/>
    <w:rsid w:val="00BC5D6C"/>
    <w:rsid w:val="00BC74B6"/>
    <w:rsid w:val="00BD0E3B"/>
    <w:rsid w:val="00BD1BDE"/>
    <w:rsid w:val="00BD2903"/>
    <w:rsid w:val="00BD75C2"/>
    <w:rsid w:val="00BD7DA0"/>
    <w:rsid w:val="00BE06F9"/>
    <w:rsid w:val="00BE0BBB"/>
    <w:rsid w:val="00BE3B2B"/>
    <w:rsid w:val="00BE471A"/>
    <w:rsid w:val="00BE7250"/>
    <w:rsid w:val="00BF02F5"/>
    <w:rsid w:val="00BF055C"/>
    <w:rsid w:val="00BF0DE5"/>
    <w:rsid w:val="00BF2EA0"/>
    <w:rsid w:val="00BF3D64"/>
    <w:rsid w:val="00BF3F8F"/>
    <w:rsid w:val="00BF454A"/>
    <w:rsid w:val="00BF593B"/>
    <w:rsid w:val="00BF637E"/>
    <w:rsid w:val="00BF6F92"/>
    <w:rsid w:val="00C0127A"/>
    <w:rsid w:val="00C012A1"/>
    <w:rsid w:val="00C0149D"/>
    <w:rsid w:val="00C0254C"/>
    <w:rsid w:val="00C062F7"/>
    <w:rsid w:val="00C073B5"/>
    <w:rsid w:val="00C10850"/>
    <w:rsid w:val="00C114DE"/>
    <w:rsid w:val="00C11AF3"/>
    <w:rsid w:val="00C126A3"/>
    <w:rsid w:val="00C1317A"/>
    <w:rsid w:val="00C14460"/>
    <w:rsid w:val="00C14F1E"/>
    <w:rsid w:val="00C1616A"/>
    <w:rsid w:val="00C1632E"/>
    <w:rsid w:val="00C202C3"/>
    <w:rsid w:val="00C2233C"/>
    <w:rsid w:val="00C226B9"/>
    <w:rsid w:val="00C22B08"/>
    <w:rsid w:val="00C25DBC"/>
    <w:rsid w:val="00C27FE6"/>
    <w:rsid w:val="00C3189E"/>
    <w:rsid w:val="00C32272"/>
    <w:rsid w:val="00C3335F"/>
    <w:rsid w:val="00C33CB5"/>
    <w:rsid w:val="00C344B0"/>
    <w:rsid w:val="00C35A98"/>
    <w:rsid w:val="00C35C03"/>
    <w:rsid w:val="00C3772D"/>
    <w:rsid w:val="00C37A65"/>
    <w:rsid w:val="00C41D5C"/>
    <w:rsid w:val="00C42AC4"/>
    <w:rsid w:val="00C43339"/>
    <w:rsid w:val="00C4387E"/>
    <w:rsid w:val="00C44E71"/>
    <w:rsid w:val="00C46D43"/>
    <w:rsid w:val="00C476D3"/>
    <w:rsid w:val="00C47BBB"/>
    <w:rsid w:val="00C47CA8"/>
    <w:rsid w:val="00C50101"/>
    <w:rsid w:val="00C503E9"/>
    <w:rsid w:val="00C51543"/>
    <w:rsid w:val="00C516BB"/>
    <w:rsid w:val="00C53944"/>
    <w:rsid w:val="00C53B19"/>
    <w:rsid w:val="00C54E0D"/>
    <w:rsid w:val="00C568EB"/>
    <w:rsid w:val="00C5760A"/>
    <w:rsid w:val="00C57695"/>
    <w:rsid w:val="00C5792C"/>
    <w:rsid w:val="00C57933"/>
    <w:rsid w:val="00C57FCF"/>
    <w:rsid w:val="00C61DFA"/>
    <w:rsid w:val="00C62137"/>
    <w:rsid w:val="00C62AF1"/>
    <w:rsid w:val="00C62D44"/>
    <w:rsid w:val="00C635A4"/>
    <w:rsid w:val="00C63FE7"/>
    <w:rsid w:val="00C64973"/>
    <w:rsid w:val="00C6759F"/>
    <w:rsid w:val="00C70094"/>
    <w:rsid w:val="00C704F6"/>
    <w:rsid w:val="00C70709"/>
    <w:rsid w:val="00C70BB2"/>
    <w:rsid w:val="00C70DC1"/>
    <w:rsid w:val="00C710A0"/>
    <w:rsid w:val="00C71962"/>
    <w:rsid w:val="00C71ADD"/>
    <w:rsid w:val="00C72EF2"/>
    <w:rsid w:val="00C73F88"/>
    <w:rsid w:val="00C74806"/>
    <w:rsid w:val="00C750B9"/>
    <w:rsid w:val="00C75870"/>
    <w:rsid w:val="00C7599F"/>
    <w:rsid w:val="00C76131"/>
    <w:rsid w:val="00C77F0A"/>
    <w:rsid w:val="00C8309B"/>
    <w:rsid w:val="00C845FB"/>
    <w:rsid w:val="00C90D48"/>
    <w:rsid w:val="00C9194C"/>
    <w:rsid w:val="00C925CE"/>
    <w:rsid w:val="00C92EE4"/>
    <w:rsid w:val="00C93BB4"/>
    <w:rsid w:val="00C942A2"/>
    <w:rsid w:val="00C9440A"/>
    <w:rsid w:val="00C94416"/>
    <w:rsid w:val="00C947D1"/>
    <w:rsid w:val="00C965B0"/>
    <w:rsid w:val="00C97622"/>
    <w:rsid w:val="00CA1096"/>
    <w:rsid w:val="00CA24DA"/>
    <w:rsid w:val="00CA3420"/>
    <w:rsid w:val="00CA3786"/>
    <w:rsid w:val="00CA3E88"/>
    <w:rsid w:val="00CA47AD"/>
    <w:rsid w:val="00CB047D"/>
    <w:rsid w:val="00CB0C5C"/>
    <w:rsid w:val="00CB1119"/>
    <w:rsid w:val="00CB1171"/>
    <w:rsid w:val="00CB19D3"/>
    <w:rsid w:val="00CB21EB"/>
    <w:rsid w:val="00CB2A37"/>
    <w:rsid w:val="00CB45F0"/>
    <w:rsid w:val="00CB4AB7"/>
    <w:rsid w:val="00CB580C"/>
    <w:rsid w:val="00CB6285"/>
    <w:rsid w:val="00CB739D"/>
    <w:rsid w:val="00CC0052"/>
    <w:rsid w:val="00CC289A"/>
    <w:rsid w:val="00CC2A01"/>
    <w:rsid w:val="00CC33A2"/>
    <w:rsid w:val="00CC3BB8"/>
    <w:rsid w:val="00CC5947"/>
    <w:rsid w:val="00CC662C"/>
    <w:rsid w:val="00CD0538"/>
    <w:rsid w:val="00CD0D62"/>
    <w:rsid w:val="00CD1446"/>
    <w:rsid w:val="00CD15CF"/>
    <w:rsid w:val="00CD17DA"/>
    <w:rsid w:val="00CD42B9"/>
    <w:rsid w:val="00CD55B0"/>
    <w:rsid w:val="00CD5958"/>
    <w:rsid w:val="00CD5B92"/>
    <w:rsid w:val="00CD60D4"/>
    <w:rsid w:val="00CD6948"/>
    <w:rsid w:val="00CD70F4"/>
    <w:rsid w:val="00CD75FA"/>
    <w:rsid w:val="00CD7796"/>
    <w:rsid w:val="00CD790A"/>
    <w:rsid w:val="00CE107A"/>
    <w:rsid w:val="00CE14D3"/>
    <w:rsid w:val="00CE34E3"/>
    <w:rsid w:val="00CE526D"/>
    <w:rsid w:val="00CE74EC"/>
    <w:rsid w:val="00CE7D0E"/>
    <w:rsid w:val="00CF0002"/>
    <w:rsid w:val="00CF0409"/>
    <w:rsid w:val="00CF0654"/>
    <w:rsid w:val="00CF1EF9"/>
    <w:rsid w:val="00CF2410"/>
    <w:rsid w:val="00CF54B4"/>
    <w:rsid w:val="00CF59B2"/>
    <w:rsid w:val="00CF656D"/>
    <w:rsid w:val="00D00268"/>
    <w:rsid w:val="00D01FA4"/>
    <w:rsid w:val="00D01FCB"/>
    <w:rsid w:val="00D0220B"/>
    <w:rsid w:val="00D0384D"/>
    <w:rsid w:val="00D039FA"/>
    <w:rsid w:val="00D05078"/>
    <w:rsid w:val="00D06137"/>
    <w:rsid w:val="00D0710F"/>
    <w:rsid w:val="00D075A1"/>
    <w:rsid w:val="00D10ACA"/>
    <w:rsid w:val="00D117B2"/>
    <w:rsid w:val="00D121BC"/>
    <w:rsid w:val="00D12287"/>
    <w:rsid w:val="00D1290B"/>
    <w:rsid w:val="00D13F63"/>
    <w:rsid w:val="00D14547"/>
    <w:rsid w:val="00D174F0"/>
    <w:rsid w:val="00D20BD9"/>
    <w:rsid w:val="00D21073"/>
    <w:rsid w:val="00D22C5D"/>
    <w:rsid w:val="00D22D92"/>
    <w:rsid w:val="00D233C0"/>
    <w:rsid w:val="00D235FD"/>
    <w:rsid w:val="00D24242"/>
    <w:rsid w:val="00D252D6"/>
    <w:rsid w:val="00D30775"/>
    <w:rsid w:val="00D30E72"/>
    <w:rsid w:val="00D31C89"/>
    <w:rsid w:val="00D32064"/>
    <w:rsid w:val="00D32EB3"/>
    <w:rsid w:val="00D33822"/>
    <w:rsid w:val="00D34669"/>
    <w:rsid w:val="00D35841"/>
    <w:rsid w:val="00D35C8B"/>
    <w:rsid w:val="00D35EEF"/>
    <w:rsid w:val="00D363F4"/>
    <w:rsid w:val="00D411E7"/>
    <w:rsid w:val="00D41E62"/>
    <w:rsid w:val="00D421C1"/>
    <w:rsid w:val="00D42B25"/>
    <w:rsid w:val="00D434B8"/>
    <w:rsid w:val="00D43F79"/>
    <w:rsid w:val="00D44482"/>
    <w:rsid w:val="00D449AA"/>
    <w:rsid w:val="00D45099"/>
    <w:rsid w:val="00D47E81"/>
    <w:rsid w:val="00D52660"/>
    <w:rsid w:val="00D52DC0"/>
    <w:rsid w:val="00D53501"/>
    <w:rsid w:val="00D537C5"/>
    <w:rsid w:val="00D543A7"/>
    <w:rsid w:val="00D55C21"/>
    <w:rsid w:val="00D56505"/>
    <w:rsid w:val="00D565C4"/>
    <w:rsid w:val="00D565F1"/>
    <w:rsid w:val="00D56CC2"/>
    <w:rsid w:val="00D615B2"/>
    <w:rsid w:val="00D629B4"/>
    <w:rsid w:val="00D62B2C"/>
    <w:rsid w:val="00D64794"/>
    <w:rsid w:val="00D653B6"/>
    <w:rsid w:val="00D66679"/>
    <w:rsid w:val="00D72685"/>
    <w:rsid w:val="00D72C60"/>
    <w:rsid w:val="00D72CEF"/>
    <w:rsid w:val="00D72D3B"/>
    <w:rsid w:val="00D73EC4"/>
    <w:rsid w:val="00D73F0D"/>
    <w:rsid w:val="00D74497"/>
    <w:rsid w:val="00D74C10"/>
    <w:rsid w:val="00D75406"/>
    <w:rsid w:val="00D75DE7"/>
    <w:rsid w:val="00D773A0"/>
    <w:rsid w:val="00D7752E"/>
    <w:rsid w:val="00D77ABA"/>
    <w:rsid w:val="00D77AED"/>
    <w:rsid w:val="00D80082"/>
    <w:rsid w:val="00D8089D"/>
    <w:rsid w:val="00D80A09"/>
    <w:rsid w:val="00D82372"/>
    <w:rsid w:val="00D828BB"/>
    <w:rsid w:val="00D84F06"/>
    <w:rsid w:val="00D84F11"/>
    <w:rsid w:val="00D85AF8"/>
    <w:rsid w:val="00D860DD"/>
    <w:rsid w:val="00D866D1"/>
    <w:rsid w:val="00D87009"/>
    <w:rsid w:val="00D873D2"/>
    <w:rsid w:val="00D87530"/>
    <w:rsid w:val="00D8764F"/>
    <w:rsid w:val="00D90430"/>
    <w:rsid w:val="00D953B8"/>
    <w:rsid w:val="00D967AB"/>
    <w:rsid w:val="00DA19EE"/>
    <w:rsid w:val="00DA3288"/>
    <w:rsid w:val="00DA41D7"/>
    <w:rsid w:val="00DA6481"/>
    <w:rsid w:val="00DA6CDB"/>
    <w:rsid w:val="00DA765A"/>
    <w:rsid w:val="00DA783A"/>
    <w:rsid w:val="00DA7F28"/>
    <w:rsid w:val="00DB0DE8"/>
    <w:rsid w:val="00DB4D34"/>
    <w:rsid w:val="00DB7404"/>
    <w:rsid w:val="00DC1281"/>
    <w:rsid w:val="00DC2C8E"/>
    <w:rsid w:val="00DC430D"/>
    <w:rsid w:val="00DC5324"/>
    <w:rsid w:val="00DC66BE"/>
    <w:rsid w:val="00DC7DEE"/>
    <w:rsid w:val="00DD1DE5"/>
    <w:rsid w:val="00DD2991"/>
    <w:rsid w:val="00DD2B51"/>
    <w:rsid w:val="00DD5968"/>
    <w:rsid w:val="00DD70D6"/>
    <w:rsid w:val="00DE00E3"/>
    <w:rsid w:val="00DE0325"/>
    <w:rsid w:val="00DE0A52"/>
    <w:rsid w:val="00DE15D0"/>
    <w:rsid w:val="00DE2FBE"/>
    <w:rsid w:val="00DE3B7F"/>
    <w:rsid w:val="00DE3E8C"/>
    <w:rsid w:val="00DE5249"/>
    <w:rsid w:val="00DE5698"/>
    <w:rsid w:val="00DE60E2"/>
    <w:rsid w:val="00DE7EE8"/>
    <w:rsid w:val="00DF07FA"/>
    <w:rsid w:val="00DF13CC"/>
    <w:rsid w:val="00DF20F4"/>
    <w:rsid w:val="00DF23ED"/>
    <w:rsid w:val="00DF30EE"/>
    <w:rsid w:val="00DF36E2"/>
    <w:rsid w:val="00DF3D61"/>
    <w:rsid w:val="00DF4425"/>
    <w:rsid w:val="00DF4E6C"/>
    <w:rsid w:val="00DF4FBB"/>
    <w:rsid w:val="00DF543B"/>
    <w:rsid w:val="00DF6A0E"/>
    <w:rsid w:val="00E00AE6"/>
    <w:rsid w:val="00E01AAF"/>
    <w:rsid w:val="00E02ED3"/>
    <w:rsid w:val="00E03431"/>
    <w:rsid w:val="00E04002"/>
    <w:rsid w:val="00E06055"/>
    <w:rsid w:val="00E062F6"/>
    <w:rsid w:val="00E070A8"/>
    <w:rsid w:val="00E10490"/>
    <w:rsid w:val="00E11253"/>
    <w:rsid w:val="00E118BB"/>
    <w:rsid w:val="00E12A06"/>
    <w:rsid w:val="00E13351"/>
    <w:rsid w:val="00E137B9"/>
    <w:rsid w:val="00E13C93"/>
    <w:rsid w:val="00E16329"/>
    <w:rsid w:val="00E16A1C"/>
    <w:rsid w:val="00E20045"/>
    <w:rsid w:val="00E2083D"/>
    <w:rsid w:val="00E20BF5"/>
    <w:rsid w:val="00E23F6F"/>
    <w:rsid w:val="00E24734"/>
    <w:rsid w:val="00E24CBF"/>
    <w:rsid w:val="00E24EB7"/>
    <w:rsid w:val="00E250EF"/>
    <w:rsid w:val="00E2511A"/>
    <w:rsid w:val="00E2745C"/>
    <w:rsid w:val="00E307C0"/>
    <w:rsid w:val="00E30F46"/>
    <w:rsid w:val="00E31B51"/>
    <w:rsid w:val="00E32E1A"/>
    <w:rsid w:val="00E343B7"/>
    <w:rsid w:val="00E34E8D"/>
    <w:rsid w:val="00E35EEE"/>
    <w:rsid w:val="00E37D66"/>
    <w:rsid w:val="00E37F6B"/>
    <w:rsid w:val="00E401D9"/>
    <w:rsid w:val="00E41009"/>
    <w:rsid w:val="00E4224A"/>
    <w:rsid w:val="00E42A15"/>
    <w:rsid w:val="00E43091"/>
    <w:rsid w:val="00E45083"/>
    <w:rsid w:val="00E512F9"/>
    <w:rsid w:val="00E51A38"/>
    <w:rsid w:val="00E52EDF"/>
    <w:rsid w:val="00E5404F"/>
    <w:rsid w:val="00E54459"/>
    <w:rsid w:val="00E60E7C"/>
    <w:rsid w:val="00E64D99"/>
    <w:rsid w:val="00E677F4"/>
    <w:rsid w:val="00E67AD2"/>
    <w:rsid w:val="00E7088A"/>
    <w:rsid w:val="00E72735"/>
    <w:rsid w:val="00E72E06"/>
    <w:rsid w:val="00E73D58"/>
    <w:rsid w:val="00E7496A"/>
    <w:rsid w:val="00E76371"/>
    <w:rsid w:val="00E76C84"/>
    <w:rsid w:val="00E8002B"/>
    <w:rsid w:val="00E80051"/>
    <w:rsid w:val="00E803A5"/>
    <w:rsid w:val="00E80883"/>
    <w:rsid w:val="00E80FD5"/>
    <w:rsid w:val="00E8249E"/>
    <w:rsid w:val="00E83C08"/>
    <w:rsid w:val="00E83DAC"/>
    <w:rsid w:val="00E859A7"/>
    <w:rsid w:val="00E86DD7"/>
    <w:rsid w:val="00E90E2E"/>
    <w:rsid w:val="00E9138E"/>
    <w:rsid w:val="00E91746"/>
    <w:rsid w:val="00E928B0"/>
    <w:rsid w:val="00E942B9"/>
    <w:rsid w:val="00E95F26"/>
    <w:rsid w:val="00E96670"/>
    <w:rsid w:val="00E97F50"/>
    <w:rsid w:val="00EA2CF7"/>
    <w:rsid w:val="00EA2EB9"/>
    <w:rsid w:val="00EA490C"/>
    <w:rsid w:val="00EA5D97"/>
    <w:rsid w:val="00EA65A1"/>
    <w:rsid w:val="00EA6E56"/>
    <w:rsid w:val="00EA791F"/>
    <w:rsid w:val="00EB1A3D"/>
    <w:rsid w:val="00EB2B00"/>
    <w:rsid w:val="00EB2D35"/>
    <w:rsid w:val="00EB30C6"/>
    <w:rsid w:val="00EB3405"/>
    <w:rsid w:val="00EB4EFE"/>
    <w:rsid w:val="00EB5AE8"/>
    <w:rsid w:val="00EC04FD"/>
    <w:rsid w:val="00EC076E"/>
    <w:rsid w:val="00EC09B2"/>
    <w:rsid w:val="00EC2028"/>
    <w:rsid w:val="00EC259A"/>
    <w:rsid w:val="00EC2A02"/>
    <w:rsid w:val="00EC2D77"/>
    <w:rsid w:val="00EC31C0"/>
    <w:rsid w:val="00EC46F6"/>
    <w:rsid w:val="00EC60BC"/>
    <w:rsid w:val="00EC6F91"/>
    <w:rsid w:val="00EC78BE"/>
    <w:rsid w:val="00ED0A36"/>
    <w:rsid w:val="00ED0E55"/>
    <w:rsid w:val="00ED1472"/>
    <w:rsid w:val="00ED1607"/>
    <w:rsid w:val="00ED1C54"/>
    <w:rsid w:val="00ED40C7"/>
    <w:rsid w:val="00ED5D62"/>
    <w:rsid w:val="00EE0EAB"/>
    <w:rsid w:val="00EE10A1"/>
    <w:rsid w:val="00EE1ABB"/>
    <w:rsid w:val="00EE33B4"/>
    <w:rsid w:val="00EE3B2D"/>
    <w:rsid w:val="00EE5492"/>
    <w:rsid w:val="00EE54F2"/>
    <w:rsid w:val="00EE6518"/>
    <w:rsid w:val="00EE741F"/>
    <w:rsid w:val="00EF1BC6"/>
    <w:rsid w:val="00EF1CA2"/>
    <w:rsid w:val="00EF1CED"/>
    <w:rsid w:val="00EF1D63"/>
    <w:rsid w:val="00EF28B5"/>
    <w:rsid w:val="00EF485B"/>
    <w:rsid w:val="00EF5611"/>
    <w:rsid w:val="00EF6F32"/>
    <w:rsid w:val="00EF70F6"/>
    <w:rsid w:val="00F03016"/>
    <w:rsid w:val="00F04451"/>
    <w:rsid w:val="00F045F9"/>
    <w:rsid w:val="00F04C51"/>
    <w:rsid w:val="00F06768"/>
    <w:rsid w:val="00F07FF3"/>
    <w:rsid w:val="00F1123E"/>
    <w:rsid w:val="00F11EE8"/>
    <w:rsid w:val="00F12A58"/>
    <w:rsid w:val="00F16011"/>
    <w:rsid w:val="00F161F2"/>
    <w:rsid w:val="00F1696F"/>
    <w:rsid w:val="00F171E4"/>
    <w:rsid w:val="00F176FB"/>
    <w:rsid w:val="00F210EC"/>
    <w:rsid w:val="00F21112"/>
    <w:rsid w:val="00F2351D"/>
    <w:rsid w:val="00F23F95"/>
    <w:rsid w:val="00F2413B"/>
    <w:rsid w:val="00F24402"/>
    <w:rsid w:val="00F257B5"/>
    <w:rsid w:val="00F25F12"/>
    <w:rsid w:val="00F2617A"/>
    <w:rsid w:val="00F26181"/>
    <w:rsid w:val="00F30792"/>
    <w:rsid w:val="00F31AD7"/>
    <w:rsid w:val="00F3374D"/>
    <w:rsid w:val="00F33972"/>
    <w:rsid w:val="00F33C4B"/>
    <w:rsid w:val="00F3652A"/>
    <w:rsid w:val="00F36BEB"/>
    <w:rsid w:val="00F3797B"/>
    <w:rsid w:val="00F37B77"/>
    <w:rsid w:val="00F4038A"/>
    <w:rsid w:val="00F419EF"/>
    <w:rsid w:val="00F45847"/>
    <w:rsid w:val="00F45B2B"/>
    <w:rsid w:val="00F45BA0"/>
    <w:rsid w:val="00F46D69"/>
    <w:rsid w:val="00F474EE"/>
    <w:rsid w:val="00F51151"/>
    <w:rsid w:val="00F52513"/>
    <w:rsid w:val="00F53538"/>
    <w:rsid w:val="00F547F6"/>
    <w:rsid w:val="00F54AB7"/>
    <w:rsid w:val="00F54DA3"/>
    <w:rsid w:val="00F5500B"/>
    <w:rsid w:val="00F55265"/>
    <w:rsid w:val="00F5549A"/>
    <w:rsid w:val="00F56214"/>
    <w:rsid w:val="00F60934"/>
    <w:rsid w:val="00F62DF0"/>
    <w:rsid w:val="00F632F2"/>
    <w:rsid w:val="00F65045"/>
    <w:rsid w:val="00F653BF"/>
    <w:rsid w:val="00F6617B"/>
    <w:rsid w:val="00F709CE"/>
    <w:rsid w:val="00F7348C"/>
    <w:rsid w:val="00F75DFF"/>
    <w:rsid w:val="00F76F86"/>
    <w:rsid w:val="00F77396"/>
    <w:rsid w:val="00F8022A"/>
    <w:rsid w:val="00F825E9"/>
    <w:rsid w:val="00F828F4"/>
    <w:rsid w:val="00F82B55"/>
    <w:rsid w:val="00F83023"/>
    <w:rsid w:val="00F84EB0"/>
    <w:rsid w:val="00F85836"/>
    <w:rsid w:val="00F85AAF"/>
    <w:rsid w:val="00F915E2"/>
    <w:rsid w:val="00F92210"/>
    <w:rsid w:val="00F941D9"/>
    <w:rsid w:val="00F950C7"/>
    <w:rsid w:val="00F96DA9"/>
    <w:rsid w:val="00F97A6C"/>
    <w:rsid w:val="00FA150F"/>
    <w:rsid w:val="00FA1577"/>
    <w:rsid w:val="00FA45B1"/>
    <w:rsid w:val="00FA53FB"/>
    <w:rsid w:val="00FA58BA"/>
    <w:rsid w:val="00FA688C"/>
    <w:rsid w:val="00FA721B"/>
    <w:rsid w:val="00FB1559"/>
    <w:rsid w:val="00FB16F5"/>
    <w:rsid w:val="00FB3272"/>
    <w:rsid w:val="00FB443D"/>
    <w:rsid w:val="00FB4B5E"/>
    <w:rsid w:val="00FB4C6B"/>
    <w:rsid w:val="00FB5142"/>
    <w:rsid w:val="00FB53BC"/>
    <w:rsid w:val="00FB6C94"/>
    <w:rsid w:val="00FB7CF6"/>
    <w:rsid w:val="00FC04DE"/>
    <w:rsid w:val="00FC1F8C"/>
    <w:rsid w:val="00FC1FED"/>
    <w:rsid w:val="00FC3EE9"/>
    <w:rsid w:val="00FC4F3B"/>
    <w:rsid w:val="00FC7534"/>
    <w:rsid w:val="00FD13B6"/>
    <w:rsid w:val="00FD2E2A"/>
    <w:rsid w:val="00FD580D"/>
    <w:rsid w:val="00FD68A5"/>
    <w:rsid w:val="00FD77FD"/>
    <w:rsid w:val="00FD7DFD"/>
    <w:rsid w:val="00FE22AA"/>
    <w:rsid w:val="00FE3118"/>
    <w:rsid w:val="00FE3344"/>
    <w:rsid w:val="00FE34BA"/>
    <w:rsid w:val="00FE4B41"/>
    <w:rsid w:val="00FE6905"/>
    <w:rsid w:val="00FE6AAE"/>
    <w:rsid w:val="00FE6F53"/>
    <w:rsid w:val="00FE7002"/>
    <w:rsid w:val="00FE7CB3"/>
    <w:rsid w:val="00FF0318"/>
    <w:rsid w:val="00FF0728"/>
    <w:rsid w:val="00FF0753"/>
    <w:rsid w:val="00FF0C91"/>
    <w:rsid w:val="00FF13C4"/>
    <w:rsid w:val="00FF141A"/>
    <w:rsid w:val="00FF19FE"/>
    <w:rsid w:val="00FF3B08"/>
    <w:rsid w:val="00FF5959"/>
    <w:rsid w:val="00FF5F69"/>
    <w:rsid w:val="00FF6827"/>
    <w:rsid w:val="00FF696E"/>
    <w:rsid w:val="00FF7265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  <w14:docId w14:val="69A68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Number" w:uiPriority="0" w:qFormat="1"/>
    <w:lsdException w:name="List Bullet 2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1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uiPriority w:val="59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2"/>
      </w:numPr>
      <w:spacing w:before="60" w:after="60" w:line="300" w:lineRule="atLeast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2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2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2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uiPriority w:val="99"/>
    <w:rsid w:val="00BF3D64"/>
    <w:rPr>
      <w:rFonts w:ascii="Calibri" w:hAnsi="Calibri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2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nhideWhenUsed/>
    <w:qFormat/>
    <w:rsid w:val="007737A9"/>
    <w:p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  <w:style w:type="paragraph" w:customStyle="1" w:styleId="TableFootnotes">
    <w:name w:val="Table Footnotes"/>
    <w:basedOn w:val="Normal"/>
    <w:rsid w:val="00096BC7"/>
    <w:pPr>
      <w:keepLines/>
      <w:numPr>
        <w:numId w:val="5"/>
      </w:numPr>
      <w:spacing w:before="60" w:after="60" w:line="260" w:lineRule="atLeast"/>
    </w:pPr>
    <w:rPr>
      <w:rFonts w:asciiTheme="minorHAnsi" w:hAnsiTheme="minorHAnsi" w:cstheme="minorBidi"/>
      <w:color w:val="788184"/>
      <w:sz w:val="18"/>
      <w:szCs w:val="22"/>
    </w:rPr>
  </w:style>
  <w:style w:type="paragraph" w:customStyle="1" w:styleId="TableHeadingRight">
    <w:name w:val="Table Heading Right"/>
    <w:basedOn w:val="TableHeading"/>
    <w:uiPriority w:val="16"/>
    <w:qFormat/>
    <w:rsid w:val="00C14460"/>
    <w:pPr>
      <w:keepLines/>
      <w:spacing w:before="70" w:after="70" w:line="260" w:lineRule="atLeast"/>
      <w:ind w:left="57" w:right="57"/>
      <w:jc w:val="right"/>
    </w:pPr>
    <w:rPr>
      <w:rFonts w:eastAsiaTheme="minorHAnsi"/>
      <w:color w:val="auto"/>
      <w:sz w:val="20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FB3272"/>
    <w:pPr>
      <w:spacing w:before="240" w:after="0" w:line="300" w:lineRule="atLeast"/>
    </w:pPr>
    <w:rPr>
      <w:rFonts w:asciiTheme="minorHAnsi" w:eastAsia="Times New Roman" w:hAnsiTheme="minorHAnsi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FB3272"/>
    <w:rPr>
      <w:rFonts w:eastAsia="Times New Roman" w:cs="Times New Roman"/>
      <w:lang w:eastAsia="en-AU"/>
    </w:rPr>
  </w:style>
  <w:style w:type="paragraph" w:customStyle="1" w:styleId="Introduction">
    <w:name w:val="Introduction"/>
    <w:basedOn w:val="Normal"/>
    <w:qFormat/>
    <w:rsid w:val="00FB3272"/>
    <w:pPr>
      <w:spacing w:before="56" w:after="0" w:line="220" w:lineRule="atLeast"/>
    </w:pPr>
    <w:rPr>
      <w:rFonts w:asciiTheme="minorHAnsi" w:eastAsia="Times New Roman" w:hAnsiTheme="minorHAnsi"/>
      <w:b/>
      <w:color w:val="3D4D7D" w:themeColor="background2"/>
      <w:szCs w:val="22"/>
      <w:lang w:eastAsia="en-AU"/>
    </w:rPr>
  </w:style>
  <w:style w:type="paragraph" w:customStyle="1" w:styleId="BodyTextReducedSpace">
    <w:name w:val="Body Text Reduced Space"/>
    <w:basedOn w:val="BodyText"/>
    <w:next w:val="BodyText"/>
    <w:qFormat/>
    <w:rsid w:val="00FB3272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Number" w:uiPriority="0" w:qFormat="1"/>
    <w:lsdException w:name="List Bullet 2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1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uiPriority w:val="59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2"/>
      </w:numPr>
      <w:spacing w:before="60" w:after="60" w:line="300" w:lineRule="atLeast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2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2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2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uiPriority w:val="99"/>
    <w:rsid w:val="00BF3D64"/>
    <w:rPr>
      <w:rFonts w:ascii="Calibri" w:hAnsi="Calibri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2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nhideWhenUsed/>
    <w:qFormat/>
    <w:rsid w:val="007737A9"/>
    <w:p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  <w:style w:type="paragraph" w:customStyle="1" w:styleId="TableFootnotes">
    <w:name w:val="Table Footnotes"/>
    <w:basedOn w:val="Normal"/>
    <w:rsid w:val="00096BC7"/>
    <w:pPr>
      <w:keepLines/>
      <w:numPr>
        <w:numId w:val="5"/>
      </w:numPr>
      <w:spacing w:before="60" w:after="60" w:line="260" w:lineRule="atLeast"/>
    </w:pPr>
    <w:rPr>
      <w:rFonts w:asciiTheme="minorHAnsi" w:hAnsiTheme="minorHAnsi" w:cstheme="minorBidi"/>
      <w:color w:val="788184"/>
      <w:sz w:val="18"/>
      <w:szCs w:val="22"/>
    </w:rPr>
  </w:style>
  <w:style w:type="paragraph" w:customStyle="1" w:styleId="TableHeadingRight">
    <w:name w:val="Table Heading Right"/>
    <w:basedOn w:val="TableHeading"/>
    <w:uiPriority w:val="16"/>
    <w:qFormat/>
    <w:rsid w:val="00C14460"/>
    <w:pPr>
      <w:keepLines/>
      <w:spacing w:before="70" w:after="70" w:line="260" w:lineRule="atLeast"/>
      <w:ind w:left="57" w:right="57"/>
      <w:jc w:val="right"/>
    </w:pPr>
    <w:rPr>
      <w:rFonts w:eastAsiaTheme="minorHAnsi"/>
      <w:color w:val="auto"/>
      <w:sz w:val="20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FB3272"/>
    <w:pPr>
      <w:spacing w:before="240" w:after="0" w:line="300" w:lineRule="atLeast"/>
    </w:pPr>
    <w:rPr>
      <w:rFonts w:asciiTheme="minorHAnsi" w:eastAsia="Times New Roman" w:hAnsiTheme="minorHAnsi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FB3272"/>
    <w:rPr>
      <w:rFonts w:eastAsia="Times New Roman" w:cs="Times New Roman"/>
      <w:lang w:eastAsia="en-AU"/>
    </w:rPr>
  </w:style>
  <w:style w:type="paragraph" w:customStyle="1" w:styleId="Introduction">
    <w:name w:val="Introduction"/>
    <w:basedOn w:val="Normal"/>
    <w:qFormat/>
    <w:rsid w:val="00FB3272"/>
    <w:pPr>
      <w:spacing w:before="56" w:after="0" w:line="220" w:lineRule="atLeast"/>
    </w:pPr>
    <w:rPr>
      <w:rFonts w:asciiTheme="minorHAnsi" w:eastAsia="Times New Roman" w:hAnsiTheme="minorHAnsi"/>
      <w:b/>
      <w:color w:val="3D4D7D" w:themeColor="background2"/>
      <w:szCs w:val="22"/>
      <w:lang w:eastAsia="en-AU"/>
    </w:rPr>
  </w:style>
  <w:style w:type="paragraph" w:customStyle="1" w:styleId="BodyTextReducedSpace">
    <w:name w:val="Body Text Reduced Space"/>
    <w:basedOn w:val="BodyText"/>
    <w:next w:val="BodyText"/>
    <w:qFormat/>
    <w:rsid w:val="00FB3272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.gov.au/publications/commonwealth-monthly-financial-statemen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FF6B-BAB0-4420-858B-4D09A251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1</TotalTime>
  <Pages>2</Pages>
  <Words>474</Words>
  <Characters>2645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finances - September quarter 2020 DOC</dc:title>
  <dc:creator>PBO@pbo.gov.au</dc:creator>
  <cp:lastModifiedBy>Kuo, Suzy (PBO)</cp:lastModifiedBy>
  <cp:revision>2</cp:revision>
  <cp:lastPrinted>2020-11-10T22:26:00Z</cp:lastPrinted>
  <dcterms:created xsi:type="dcterms:W3CDTF">2020-11-10T22:49:00Z</dcterms:created>
  <dcterms:modified xsi:type="dcterms:W3CDTF">2020-11-10T22:49:00Z</dcterms:modified>
</cp:coreProperties>
</file>