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B" w:rsidRDefault="00961DBB" w:rsidP="00961DBB">
      <w:bookmarkStart w:id="0" w:name="_GoBack"/>
      <w:bookmarkEnd w:id="0"/>
    </w:p>
    <w:tbl>
      <w:tblPr>
        <w:tblStyle w:val="TableAsPlaceholder"/>
        <w:tblpPr w:leftFromText="181" w:rightFromText="181" w:vertAnchor="page" w:horzAnchor="margin" w:tblpY="5779"/>
        <w:tblOverlap w:val="never"/>
        <w:tblW w:w="8277" w:type="dxa"/>
        <w:tblLayout w:type="fixed"/>
        <w:tblLook w:val="04A0" w:firstRow="1" w:lastRow="0" w:firstColumn="1" w:lastColumn="0" w:noHBand="0" w:noVBand="1"/>
      </w:tblPr>
      <w:tblGrid>
        <w:gridCol w:w="8277"/>
      </w:tblGrid>
      <w:tr w:rsidR="00961DBB" w:rsidTr="00C8728F">
        <w:trPr>
          <w:trHeight w:val="907"/>
        </w:trPr>
        <w:tc>
          <w:tcPr>
            <w:tcW w:w="8277" w:type="dxa"/>
          </w:tcPr>
          <w:p w:rsidR="00961DBB" w:rsidRDefault="00007B6D" w:rsidP="00411C50">
            <w:pPr>
              <w:pStyle w:val="Title"/>
            </w:pPr>
            <w:r>
              <w:t>201</w:t>
            </w:r>
            <w:r w:rsidR="00DE3193">
              <w:t>5</w:t>
            </w:r>
            <w:r>
              <w:t>–1</w:t>
            </w:r>
            <w:r w:rsidR="00DE3193">
              <w:t xml:space="preserve">6 </w:t>
            </w:r>
            <w:r w:rsidR="00B43E5B">
              <w:t>Mid-</w:t>
            </w:r>
            <w:r w:rsidR="00411C50">
              <w:t>Y</w:t>
            </w:r>
            <w:r w:rsidR="00B43E5B">
              <w:t>ear Economic and Fiscal Outlook</w:t>
            </w:r>
            <w:r w:rsidR="00387C38">
              <w:t xml:space="preserve"> </w:t>
            </w:r>
            <w:r w:rsidR="003307AF">
              <w:t>—</w:t>
            </w:r>
            <w:r w:rsidR="00387C38">
              <w:t xml:space="preserve"> </w:t>
            </w:r>
            <w:r>
              <w:t xml:space="preserve">charts </w:t>
            </w:r>
          </w:p>
        </w:tc>
      </w:tr>
      <w:tr w:rsidR="00F20647" w:rsidTr="00C8728F">
        <w:trPr>
          <w:trHeight w:val="680"/>
        </w:trPr>
        <w:tc>
          <w:tcPr>
            <w:tcW w:w="8277" w:type="dxa"/>
          </w:tcPr>
          <w:p w:rsidR="00F20647" w:rsidRPr="006A7978" w:rsidRDefault="001F2606" w:rsidP="00730D72">
            <w:pPr>
              <w:pStyle w:val="Title2"/>
            </w:pPr>
            <w:r>
              <w:t>A graphical summary of the 20</w:t>
            </w:r>
            <w:r w:rsidR="00DE3193">
              <w:t>15</w:t>
            </w:r>
            <w:r w:rsidR="00D63DFD">
              <w:t>–</w:t>
            </w:r>
            <w:r>
              <w:t>1</w:t>
            </w:r>
            <w:r w:rsidR="00DE3193">
              <w:t>6</w:t>
            </w:r>
            <w:r>
              <w:t xml:space="preserve"> </w:t>
            </w:r>
            <w:r w:rsidR="00B43E5B">
              <w:t>MYEFO</w:t>
            </w:r>
            <w:r w:rsidR="00DE3193">
              <w:t xml:space="preserve"> </w:t>
            </w:r>
            <w:r>
              <w:t xml:space="preserve">relative to the </w:t>
            </w:r>
            <w:r w:rsidR="00A544BD">
              <w:t>201</w:t>
            </w:r>
            <w:r w:rsidR="00730D72">
              <w:t>5</w:t>
            </w:r>
            <w:r w:rsidR="00D63DFD">
              <w:t>–</w:t>
            </w:r>
            <w:r w:rsidR="00A544BD">
              <w:t>1</w:t>
            </w:r>
            <w:r w:rsidR="00730D72">
              <w:t>6</w:t>
            </w:r>
            <w:r w:rsidR="00A544BD">
              <w:t xml:space="preserve"> </w:t>
            </w:r>
            <w:r w:rsidR="00B43E5B">
              <w:t>Budget</w:t>
            </w:r>
            <w:r>
              <w:t>, showing the impacts of policy decisions and other factors</w:t>
            </w:r>
          </w:p>
        </w:tc>
      </w:tr>
      <w:tr w:rsidR="00195228" w:rsidTr="00C8728F">
        <w:trPr>
          <w:trHeight w:val="765"/>
        </w:trPr>
        <w:tc>
          <w:tcPr>
            <w:tcW w:w="8277" w:type="dxa"/>
          </w:tcPr>
          <w:p w:rsidR="00195228" w:rsidRPr="009541CC" w:rsidRDefault="00007B6D" w:rsidP="00B43E5B">
            <w:pPr>
              <w:pStyle w:val="Title3"/>
              <w:framePr w:wrap="auto" w:vAnchor="margin" w:hAnchor="text" w:yAlign="inline"/>
            </w:pPr>
            <w:r>
              <w:t>Date issued:</w:t>
            </w:r>
            <w:r w:rsidR="009D394F">
              <w:t xml:space="preserve"> 13 January 2016</w:t>
            </w:r>
            <w:r>
              <w:t xml:space="preserve"> </w:t>
            </w:r>
          </w:p>
        </w:tc>
      </w:tr>
    </w:tbl>
    <w:p w:rsidR="00961DBB" w:rsidRDefault="00961DBB" w:rsidP="00961DBB"/>
    <w:p w:rsidR="00961DBB" w:rsidRDefault="00961DBB">
      <w:pPr>
        <w:sectPr w:rsidR="00961DBB" w:rsidSect="009057D9">
          <w:headerReference w:type="even" r:id="rId9"/>
          <w:headerReference w:type="default" r:id="rId10"/>
          <w:headerReference w:type="first" r:id="rId11"/>
          <w:pgSz w:w="11906" w:h="16838" w:code="9"/>
          <w:pgMar w:top="1361" w:right="1797" w:bottom="1474" w:left="1797" w:header="284" w:footer="454" w:gutter="0"/>
          <w:cols w:space="708"/>
          <w:titlePg/>
          <w:docGrid w:linePitch="360"/>
        </w:sectPr>
      </w:pPr>
    </w:p>
    <w:p w:rsidR="00961DBB" w:rsidRDefault="00961DBB" w:rsidP="00961DBB"/>
    <w:tbl>
      <w:tblPr>
        <w:tblStyle w:val="TableAsPlaceholde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220"/>
      </w:tblGrid>
      <w:tr w:rsidR="00961DBB" w:rsidTr="0087390B">
        <w:trPr>
          <w:trHeight w:val="8165"/>
        </w:trPr>
        <w:tc>
          <w:tcPr>
            <w:tcW w:w="8220" w:type="dxa"/>
            <w:vAlign w:val="bottom"/>
          </w:tcPr>
          <w:p w:rsidR="00961DBB" w:rsidRPr="000E422C" w:rsidRDefault="00961DBB" w:rsidP="00BB5013">
            <w:pPr>
              <w:pStyle w:val="xDisclaimerText2"/>
              <w:framePr w:hSpace="0" w:wrap="auto" w:hAnchor="text" w:yAlign="inline"/>
              <w:suppressOverlap w:val="0"/>
            </w:pPr>
            <w:bookmarkStart w:id="1" w:name="_DisclaimerMarker"/>
            <w:bookmarkEnd w:id="1"/>
            <w:r w:rsidRPr="000E422C">
              <w:t>© Commonwealth of Australia</w:t>
            </w:r>
            <w:r w:rsidR="00F20647" w:rsidRPr="000E422C">
              <w:t xml:space="preserve"> </w:t>
            </w:r>
            <w:r w:rsidR="002C5F1A">
              <w:t>2016</w:t>
            </w:r>
          </w:p>
          <w:p w:rsidR="00961DBB" w:rsidRPr="000E422C" w:rsidRDefault="00961DBB" w:rsidP="00BB5013">
            <w:pPr>
              <w:pStyle w:val="xDisclaimerText2"/>
              <w:framePr w:hSpace="0" w:wrap="auto" w:hAnchor="text" w:yAlign="inline"/>
              <w:suppressOverlap w:val="0"/>
            </w:pPr>
            <w:r w:rsidRPr="002C5F1A">
              <w:t>IS</w:t>
            </w:r>
            <w:r w:rsidR="00D245D0" w:rsidRPr="002C5F1A">
              <w:t>B</w:t>
            </w:r>
            <w:r w:rsidRPr="002C5F1A">
              <w:t xml:space="preserve">N </w:t>
            </w:r>
            <w:r w:rsidR="002C5F1A" w:rsidRPr="002C5F1A">
              <w:t>978-0-9944547-1-3</w:t>
            </w:r>
            <w:r w:rsidR="00D245D0" w:rsidRPr="002C5F1A">
              <w:t xml:space="preserve"> </w:t>
            </w:r>
            <w:r w:rsidRPr="002C5F1A">
              <w:t>(Online)</w:t>
            </w:r>
          </w:p>
          <w:p w:rsidR="00961DBB" w:rsidRPr="000E422C" w:rsidRDefault="00961DBB" w:rsidP="00BB5013">
            <w:pPr>
              <w:pStyle w:val="xDisclaimerText2"/>
              <w:framePr w:hSpace="0" w:wrap="auto" w:hAnchor="text" w:yAlign="inline"/>
              <w:suppressOverlap w:val="0"/>
            </w:pPr>
            <w:r w:rsidRPr="000E422C">
              <w:t>This work is licensed under the Creative Commons Attribution-NonCommercial-NoDerivs 3.0 Australia License.</w:t>
            </w:r>
          </w:p>
          <w:p w:rsidR="00961DBB" w:rsidRPr="000E422C" w:rsidRDefault="003B3D44" w:rsidP="00BB5013">
            <w:pPr>
              <w:pStyle w:val="xDisclaimerText2"/>
              <w:framePr w:hSpace="0" w:wrap="auto" w:hAnchor="text" w:yAlign="inline"/>
              <w:spacing w:before="240"/>
              <w:suppressOverlap w:val="0"/>
            </w:pPr>
            <w:r w:rsidRPr="000E422C">
              <w:rPr>
                <w:noProof/>
              </w:rPr>
              <w:drawing>
                <wp:inline distT="0" distB="0" distL="0" distR="0" wp14:anchorId="621C695E" wp14:editId="77031DE7">
                  <wp:extent cx="1079086" cy="37798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086" cy="377985"/>
                          </a:xfrm>
                          <a:prstGeom prst="rect">
                            <a:avLst/>
                          </a:prstGeom>
                        </pic:spPr>
                      </pic:pic>
                    </a:graphicData>
                  </a:graphic>
                </wp:inline>
              </w:drawing>
            </w:r>
          </w:p>
          <w:p w:rsidR="00961DBB" w:rsidRPr="000E422C" w:rsidRDefault="00961DBB" w:rsidP="00BB5013">
            <w:pPr>
              <w:pStyle w:val="xDisclaimerText2"/>
              <w:framePr w:hSpace="0" w:wrap="auto" w:hAnchor="text" w:yAlign="inline"/>
              <w:suppressOverlap w:val="0"/>
            </w:pPr>
            <w:r w:rsidRPr="000E422C">
              <w:t>The details of this licence are available on the Creative Commons website:</w:t>
            </w:r>
            <w:r w:rsidRPr="000E422C">
              <w:rPr>
                <w:color w:val="FF0000"/>
              </w:rPr>
              <w:t xml:space="preserve"> </w:t>
            </w:r>
            <w:hyperlink r:id="rId13" w:history="1">
              <w:r w:rsidR="00BB5013" w:rsidRPr="000E422C">
                <w:t>http://creativecommons.org/licenses/by-nc-nd/3.0/au/</w:t>
              </w:r>
            </w:hyperlink>
            <w:r w:rsidR="00BB5013" w:rsidRPr="000E422C">
              <w:t xml:space="preserve"> </w:t>
            </w:r>
          </w:p>
          <w:p w:rsidR="00961DBB" w:rsidRPr="000E422C" w:rsidRDefault="00961DBB" w:rsidP="00BB5013">
            <w:pPr>
              <w:pStyle w:val="xDisclaimerHeading"/>
              <w:framePr w:hSpace="0" w:wrap="auto" w:hAnchor="text" w:yAlign="inline"/>
              <w:suppressOverlap w:val="0"/>
            </w:pPr>
            <w:r w:rsidRPr="000E422C">
              <w:t>Use of the Coat of Arms</w:t>
            </w:r>
          </w:p>
          <w:p w:rsidR="00961DBB" w:rsidRPr="000E422C" w:rsidRDefault="00961DBB" w:rsidP="00BB5013">
            <w:pPr>
              <w:pStyle w:val="xDisclaimerText2"/>
              <w:framePr w:hSpace="0" w:wrap="auto" w:hAnchor="text" w:yAlign="inline"/>
              <w:suppressOverlap w:val="0"/>
            </w:pPr>
            <w:r w:rsidRPr="000E422C">
              <w:t xml:space="preserve">The terms under which the Coat of Arms can be used are detailed on the following website: </w:t>
            </w:r>
            <w:hyperlink r:id="rId14" w:history="1">
              <w:r w:rsidR="00BB5013" w:rsidRPr="000E422C">
                <w:t>www.itsanhonour.gov.au/coat-arms</w:t>
              </w:r>
            </w:hyperlink>
            <w:r w:rsidR="00BB5013" w:rsidRPr="000E422C">
              <w:t xml:space="preserve"> </w:t>
            </w:r>
          </w:p>
          <w:p w:rsidR="00961DBB" w:rsidRPr="000E422C" w:rsidRDefault="00961DBB" w:rsidP="00BB5013">
            <w:pPr>
              <w:pStyle w:val="xDisclaimerText"/>
            </w:pPr>
            <w:r w:rsidRPr="000E422C">
              <w:rPr>
                <w:rStyle w:val="xDisclaimerHeadingwithxDisclaimerTextChar"/>
              </w:rPr>
              <w:t>Produced by:</w:t>
            </w:r>
            <w:r w:rsidRPr="000E422C">
              <w:t xml:space="preserve"> Parliamentary Budget Office</w:t>
            </w:r>
          </w:p>
          <w:p w:rsidR="00961DBB" w:rsidRPr="000E422C" w:rsidRDefault="00961DBB" w:rsidP="00B8113C">
            <w:pPr>
              <w:pStyle w:val="xDisclaimerText"/>
              <w:spacing w:after="240"/>
            </w:pPr>
            <w:r w:rsidRPr="000E422C">
              <w:rPr>
                <w:rStyle w:val="xDisclaimerHeadingwithxDisclaimerTextChar"/>
              </w:rPr>
              <w:t>Design</w:t>
            </w:r>
            <w:r w:rsidR="001F2606" w:rsidRPr="000E422C">
              <w:rPr>
                <w:rStyle w:val="xDisclaimerHeadingwithxDisclaimerTextChar"/>
              </w:rPr>
              <w:t>ed by</w:t>
            </w:r>
            <w:r w:rsidRPr="000E422C">
              <w:rPr>
                <w:rStyle w:val="xDisclaimerHeadingwithxDisclaimerTextChar"/>
              </w:rPr>
              <w:t>:</w:t>
            </w:r>
            <w:r w:rsidRPr="000E422C">
              <w:t xml:space="preserve"> </w:t>
            </w:r>
            <w:r w:rsidR="0088544F" w:rsidRPr="000E422C">
              <w:t>Studio Tweed</w:t>
            </w:r>
          </w:p>
          <w:p w:rsidR="00961DBB" w:rsidRPr="000E422C" w:rsidRDefault="001F2606" w:rsidP="0087390B">
            <w:pPr>
              <w:pStyle w:val="xDisclaimerHeading"/>
              <w:framePr w:hSpace="0" w:wrap="auto" w:hAnchor="text" w:yAlign="inline"/>
              <w:suppressOverlap w:val="0"/>
            </w:pPr>
            <w:r w:rsidRPr="000E422C">
              <w:t>Assistant Parliamentary Budget Officer</w:t>
            </w:r>
          </w:p>
          <w:p w:rsidR="00B8113C" w:rsidRPr="000E422C" w:rsidRDefault="00B8113C" w:rsidP="00C27AF2">
            <w:pPr>
              <w:pStyle w:val="PBOtext"/>
              <w:spacing w:before="0" w:after="0"/>
              <w:rPr>
                <w:sz w:val="22"/>
              </w:rPr>
            </w:pPr>
            <w:r w:rsidRPr="000E422C">
              <w:rPr>
                <w:sz w:val="22"/>
              </w:rPr>
              <w:t>Fiscal Policy Analysis Division</w:t>
            </w:r>
          </w:p>
          <w:p w:rsidR="00961DBB" w:rsidRPr="000E422C" w:rsidRDefault="00961DBB" w:rsidP="0087390B">
            <w:pPr>
              <w:pStyle w:val="xDisclaimerText2"/>
              <w:framePr w:hSpace="0" w:wrap="auto" w:hAnchor="text" w:yAlign="inline"/>
              <w:suppressOverlap w:val="0"/>
            </w:pPr>
            <w:r w:rsidRPr="000E422C">
              <w:t>Parliamentary Budget Office</w:t>
            </w:r>
          </w:p>
          <w:p w:rsidR="00961DBB" w:rsidRPr="000E422C" w:rsidRDefault="00961DBB" w:rsidP="0087390B">
            <w:pPr>
              <w:pStyle w:val="xDisclaimerText"/>
            </w:pPr>
            <w:r w:rsidRPr="000E422C">
              <w:t>Parliament House</w:t>
            </w:r>
          </w:p>
          <w:p w:rsidR="00961DBB" w:rsidRPr="000E422C" w:rsidRDefault="00961DBB" w:rsidP="0087390B">
            <w:pPr>
              <w:pStyle w:val="xDisclaimerText"/>
            </w:pPr>
            <w:r w:rsidRPr="000E422C">
              <w:t>PO Box 6010</w:t>
            </w:r>
          </w:p>
          <w:p w:rsidR="00961DBB" w:rsidRPr="000E422C" w:rsidRDefault="00961DBB" w:rsidP="0087390B">
            <w:pPr>
              <w:pStyle w:val="xDisclaimerText2"/>
              <w:framePr w:hSpace="0" w:wrap="auto" w:hAnchor="text" w:yAlign="inline"/>
              <w:suppressOverlap w:val="0"/>
            </w:pPr>
            <w:r w:rsidRPr="000E422C">
              <w:t>CANBERRA ACT 2600</w:t>
            </w:r>
          </w:p>
          <w:p w:rsidR="00961DBB" w:rsidRPr="000E422C" w:rsidRDefault="00961DBB" w:rsidP="0087390B">
            <w:pPr>
              <w:pStyle w:val="xDisclaimerText"/>
            </w:pPr>
            <w:r w:rsidRPr="000E422C">
              <w:t>Phone: (02) 6277 9500</w:t>
            </w:r>
          </w:p>
          <w:p w:rsidR="00961DBB" w:rsidRDefault="00961DBB" w:rsidP="0087390B">
            <w:pPr>
              <w:pStyle w:val="xDisclaimerText"/>
            </w:pPr>
            <w:r w:rsidRPr="000E422C">
              <w:t xml:space="preserve">Email: </w:t>
            </w:r>
            <w:hyperlink r:id="rId15" w:history="1">
              <w:r w:rsidR="00E1303C" w:rsidRPr="000E422C">
                <w:rPr>
                  <w:rStyle w:val="Hyperlink"/>
                </w:rPr>
                <w:t>pbo@pbo.gov.au</w:t>
              </w:r>
            </w:hyperlink>
          </w:p>
        </w:tc>
      </w:tr>
    </w:tbl>
    <w:p w:rsidR="00961DBB" w:rsidRDefault="00961DBB" w:rsidP="00961DBB"/>
    <w:p w:rsidR="00961DBB" w:rsidRDefault="00961DBB">
      <w:pPr>
        <w:sectPr w:rsidR="00961DBB" w:rsidSect="00B8113C">
          <w:headerReference w:type="even" r:id="rId16"/>
          <w:headerReference w:type="default" r:id="rId17"/>
          <w:footerReference w:type="default" r:id="rId18"/>
          <w:pgSz w:w="11906" w:h="16838" w:code="9"/>
          <w:pgMar w:top="1361" w:right="1797" w:bottom="1474" w:left="1797" w:header="284" w:footer="454" w:gutter="0"/>
          <w:pgNumType w:fmt="lowerRoman"/>
          <w:cols w:space="708"/>
          <w:docGrid w:linePitch="360"/>
        </w:sectPr>
      </w:pPr>
      <w:bookmarkStart w:id="2" w:name="Here"/>
      <w:bookmarkEnd w:id="2"/>
    </w:p>
    <w:p w:rsidR="00961DBB" w:rsidRPr="000267D3" w:rsidRDefault="00903E3F" w:rsidP="00733970">
      <w:pPr>
        <w:pStyle w:val="TOCHeading"/>
      </w:pPr>
      <w:r w:rsidRPr="000267D3">
        <w:lastRenderedPageBreak/>
        <w:t>Contents</w:t>
      </w:r>
      <w:bookmarkStart w:id="3" w:name="_TOCMarker"/>
      <w:bookmarkEnd w:id="3"/>
    </w:p>
    <w:p w:rsidR="00E2195F" w:rsidRPr="000267D3" w:rsidRDefault="00007B6D">
      <w:pPr>
        <w:pStyle w:val="TOC1"/>
        <w:rPr>
          <w:rFonts w:eastAsiaTheme="minorEastAsia"/>
          <w:b w:val="0"/>
          <w:color w:val="auto"/>
          <w:lang w:eastAsia="en-AU"/>
        </w:rPr>
      </w:pPr>
      <w:r w:rsidRPr="000267D3">
        <w:rPr>
          <w:b w:val="0"/>
        </w:rPr>
        <w:fldChar w:fldCharType="begin"/>
      </w:r>
      <w:r w:rsidRPr="000267D3">
        <w:rPr>
          <w:b w:val="0"/>
        </w:rPr>
        <w:instrText xml:space="preserve"> TOC \h \z \t "Heading 1,1,Heading 1 No Numbering,1,Section Heading,5" </w:instrText>
      </w:r>
      <w:r w:rsidRPr="000267D3">
        <w:rPr>
          <w:b w:val="0"/>
        </w:rPr>
        <w:fldChar w:fldCharType="separate"/>
      </w:r>
      <w:hyperlink w:anchor="_Toc420571085" w:history="1">
        <w:r w:rsidR="00E2195F" w:rsidRPr="000267D3">
          <w:rPr>
            <w:rStyle w:val="Hyperlink"/>
          </w:rPr>
          <w:t>Notes</w:t>
        </w:r>
        <w:r w:rsidR="00E2195F" w:rsidRPr="000267D3">
          <w:rPr>
            <w:webHidden/>
          </w:rPr>
          <w:tab/>
        </w:r>
        <w:r w:rsidR="00E2195F" w:rsidRPr="000267D3">
          <w:rPr>
            <w:webHidden/>
          </w:rPr>
          <w:fldChar w:fldCharType="begin"/>
        </w:r>
        <w:r w:rsidR="00E2195F" w:rsidRPr="000267D3">
          <w:rPr>
            <w:webHidden/>
          </w:rPr>
          <w:instrText xml:space="preserve"> PAGEREF _Toc420571085 \h </w:instrText>
        </w:r>
        <w:r w:rsidR="00E2195F" w:rsidRPr="000267D3">
          <w:rPr>
            <w:webHidden/>
          </w:rPr>
        </w:r>
        <w:r w:rsidR="00E2195F" w:rsidRPr="000267D3">
          <w:rPr>
            <w:webHidden/>
          </w:rPr>
          <w:fldChar w:fldCharType="separate"/>
        </w:r>
        <w:r w:rsidR="00A9346C">
          <w:rPr>
            <w:webHidden/>
          </w:rPr>
          <w:t>1</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086" w:history="1">
        <w:r w:rsidR="00E2195F" w:rsidRPr="000267D3">
          <w:rPr>
            <w:rStyle w:val="Hyperlink"/>
          </w:rPr>
          <w:t>Underlying cash balance</w:t>
        </w:r>
        <w:r w:rsidR="00E2195F" w:rsidRPr="000267D3">
          <w:rPr>
            <w:webHidden/>
          </w:rPr>
          <w:tab/>
        </w:r>
        <w:r w:rsidR="00E2195F" w:rsidRPr="000267D3">
          <w:rPr>
            <w:webHidden/>
          </w:rPr>
          <w:fldChar w:fldCharType="begin"/>
        </w:r>
        <w:r w:rsidR="00E2195F" w:rsidRPr="000267D3">
          <w:rPr>
            <w:webHidden/>
          </w:rPr>
          <w:instrText xml:space="preserve"> PAGEREF _Toc420571086 \h </w:instrText>
        </w:r>
        <w:r w:rsidR="00E2195F" w:rsidRPr="000267D3">
          <w:rPr>
            <w:webHidden/>
          </w:rPr>
        </w:r>
        <w:r w:rsidR="00E2195F" w:rsidRPr="000267D3">
          <w:rPr>
            <w:webHidden/>
          </w:rPr>
          <w:fldChar w:fldCharType="separate"/>
        </w:r>
        <w:r w:rsidR="00A9346C">
          <w:rPr>
            <w:webHidden/>
          </w:rPr>
          <w:t>2</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087" w:history="1">
        <w:r w:rsidR="00E2195F" w:rsidRPr="000267D3">
          <w:rPr>
            <w:rStyle w:val="Hyperlink"/>
          </w:rPr>
          <w:t>Total receipts</w:t>
        </w:r>
        <w:r w:rsidR="00E2195F" w:rsidRPr="000267D3">
          <w:rPr>
            <w:webHidden/>
          </w:rPr>
          <w:tab/>
        </w:r>
        <w:r w:rsidR="00E2195F" w:rsidRPr="000267D3">
          <w:rPr>
            <w:webHidden/>
          </w:rPr>
          <w:fldChar w:fldCharType="begin"/>
        </w:r>
        <w:r w:rsidR="00E2195F" w:rsidRPr="000267D3">
          <w:rPr>
            <w:webHidden/>
          </w:rPr>
          <w:instrText xml:space="preserve"> PAGEREF _Toc420571087 \h </w:instrText>
        </w:r>
        <w:r w:rsidR="00E2195F" w:rsidRPr="000267D3">
          <w:rPr>
            <w:webHidden/>
          </w:rPr>
        </w:r>
        <w:r w:rsidR="00E2195F" w:rsidRPr="000267D3">
          <w:rPr>
            <w:webHidden/>
          </w:rPr>
          <w:fldChar w:fldCharType="separate"/>
        </w:r>
        <w:r w:rsidR="00A9346C">
          <w:rPr>
            <w:webHidden/>
          </w:rPr>
          <w:t>3</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088" w:history="1">
        <w:r w:rsidR="00E2195F" w:rsidRPr="000267D3">
          <w:rPr>
            <w:rStyle w:val="Hyperlink"/>
          </w:rPr>
          <w:t>Total payments</w:t>
        </w:r>
        <w:r w:rsidR="00E2195F" w:rsidRPr="000267D3">
          <w:rPr>
            <w:webHidden/>
          </w:rPr>
          <w:tab/>
        </w:r>
        <w:r w:rsidR="00E2195F" w:rsidRPr="000267D3">
          <w:rPr>
            <w:webHidden/>
          </w:rPr>
          <w:fldChar w:fldCharType="begin"/>
        </w:r>
        <w:r w:rsidR="00E2195F" w:rsidRPr="000267D3">
          <w:rPr>
            <w:webHidden/>
          </w:rPr>
          <w:instrText xml:space="preserve"> PAGEREF _Toc420571088 \h </w:instrText>
        </w:r>
        <w:r w:rsidR="00E2195F" w:rsidRPr="000267D3">
          <w:rPr>
            <w:webHidden/>
          </w:rPr>
        </w:r>
        <w:r w:rsidR="00E2195F" w:rsidRPr="000267D3">
          <w:rPr>
            <w:webHidden/>
          </w:rPr>
          <w:fldChar w:fldCharType="separate"/>
        </w:r>
        <w:r w:rsidR="00A9346C">
          <w:rPr>
            <w:webHidden/>
          </w:rPr>
          <w:t>4</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089" w:history="1">
        <w:r w:rsidR="00E2195F" w:rsidRPr="000267D3">
          <w:rPr>
            <w:rStyle w:val="Hyperlink"/>
          </w:rPr>
          <w:t>Revenue – individuals and other withholding taxes</w:t>
        </w:r>
        <w:r w:rsidR="00E2195F" w:rsidRPr="000267D3">
          <w:rPr>
            <w:webHidden/>
          </w:rPr>
          <w:tab/>
        </w:r>
        <w:r w:rsidR="00E2195F" w:rsidRPr="000267D3">
          <w:rPr>
            <w:webHidden/>
          </w:rPr>
          <w:fldChar w:fldCharType="begin"/>
        </w:r>
        <w:r w:rsidR="00E2195F" w:rsidRPr="000267D3">
          <w:rPr>
            <w:webHidden/>
          </w:rPr>
          <w:instrText xml:space="preserve"> PAGEREF _Toc420571089 \h </w:instrText>
        </w:r>
        <w:r w:rsidR="00E2195F" w:rsidRPr="000267D3">
          <w:rPr>
            <w:webHidden/>
          </w:rPr>
        </w:r>
        <w:r w:rsidR="00E2195F" w:rsidRPr="000267D3">
          <w:rPr>
            <w:webHidden/>
          </w:rPr>
          <w:fldChar w:fldCharType="separate"/>
        </w:r>
        <w:r w:rsidR="00A9346C">
          <w:rPr>
            <w:webHidden/>
          </w:rPr>
          <w:t>5</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090" w:history="1">
        <w:r w:rsidR="00E2195F" w:rsidRPr="000267D3">
          <w:rPr>
            <w:rStyle w:val="Hyperlink"/>
          </w:rPr>
          <w:t>Revenue – company tax</w:t>
        </w:r>
        <w:r w:rsidR="00E2195F" w:rsidRPr="000267D3">
          <w:rPr>
            <w:webHidden/>
          </w:rPr>
          <w:tab/>
        </w:r>
        <w:r w:rsidR="00E2195F" w:rsidRPr="000267D3">
          <w:rPr>
            <w:webHidden/>
          </w:rPr>
          <w:fldChar w:fldCharType="begin"/>
        </w:r>
        <w:r w:rsidR="00E2195F" w:rsidRPr="000267D3">
          <w:rPr>
            <w:webHidden/>
          </w:rPr>
          <w:instrText xml:space="preserve"> PAGEREF _Toc420571090 \h </w:instrText>
        </w:r>
        <w:r w:rsidR="00E2195F" w:rsidRPr="000267D3">
          <w:rPr>
            <w:webHidden/>
          </w:rPr>
        </w:r>
        <w:r w:rsidR="00E2195F" w:rsidRPr="000267D3">
          <w:rPr>
            <w:webHidden/>
          </w:rPr>
          <w:fldChar w:fldCharType="separate"/>
        </w:r>
        <w:r w:rsidR="00A9346C">
          <w:rPr>
            <w:webHidden/>
          </w:rPr>
          <w:t>6</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091" w:history="1">
        <w:r w:rsidR="00E2195F" w:rsidRPr="000267D3">
          <w:rPr>
            <w:rStyle w:val="Hyperlink"/>
          </w:rPr>
          <w:t>Revenue – goods and services tax</w:t>
        </w:r>
        <w:r w:rsidR="00E2195F" w:rsidRPr="000267D3">
          <w:rPr>
            <w:webHidden/>
          </w:rPr>
          <w:tab/>
        </w:r>
        <w:r w:rsidR="00E2195F" w:rsidRPr="000267D3">
          <w:rPr>
            <w:webHidden/>
          </w:rPr>
          <w:fldChar w:fldCharType="begin"/>
        </w:r>
        <w:r w:rsidR="00E2195F" w:rsidRPr="000267D3">
          <w:rPr>
            <w:webHidden/>
          </w:rPr>
          <w:instrText xml:space="preserve"> PAGEREF _Toc420571091 \h </w:instrText>
        </w:r>
        <w:r w:rsidR="00E2195F" w:rsidRPr="000267D3">
          <w:rPr>
            <w:webHidden/>
          </w:rPr>
        </w:r>
        <w:r w:rsidR="00E2195F" w:rsidRPr="000267D3">
          <w:rPr>
            <w:webHidden/>
          </w:rPr>
          <w:fldChar w:fldCharType="separate"/>
        </w:r>
        <w:r w:rsidR="00A9346C">
          <w:rPr>
            <w:webHidden/>
          </w:rPr>
          <w:t>7</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092" w:history="1">
        <w:r w:rsidR="00E2195F" w:rsidRPr="000267D3">
          <w:rPr>
            <w:rStyle w:val="Hyperlink"/>
          </w:rPr>
          <w:t>Revenue – excise and customs duties</w:t>
        </w:r>
        <w:r w:rsidR="00E2195F" w:rsidRPr="000267D3">
          <w:rPr>
            <w:webHidden/>
          </w:rPr>
          <w:tab/>
        </w:r>
        <w:r w:rsidR="00E2195F" w:rsidRPr="000267D3">
          <w:rPr>
            <w:webHidden/>
          </w:rPr>
          <w:fldChar w:fldCharType="begin"/>
        </w:r>
        <w:r w:rsidR="00E2195F" w:rsidRPr="000267D3">
          <w:rPr>
            <w:webHidden/>
          </w:rPr>
          <w:instrText xml:space="preserve"> PAGEREF _Toc420571092 \h </w:instrText>
        </w:r>
        <w:r w:rsidR="00E2195F" w:rsidRPr="000267D3">
          <w:rPr>
            <w:webHidden/>
          </w:rPr>
        </w:r>
        <w:r w:rsidR="00E2195F" w:rsidRPr="000267D3">
          <w:rPr>
            <w:webHidden/>
          </w:rPr>
          <w:fldChar w:fldCharType="separate"/>
        </w:r>
        <w:r w:rsidR="00A9346C">
          <w:rPr>
            <w:webHidden/>
          </w:rPr>
          <w:t>8</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093" w:history="1">
        <w:r w:rsidR="00E2195F" w:rsidRPr="000267D3">
          <w:rPr>
            <w:rStyle w:val="Hyperlink"/>
          </w:rPr>
          <w:t>Revenue – non-tax revenue</w:t>
        </w:r>
        <w:r w:rsidR="00E2195F" w:rsidRPr="000267D3">
          <w:rPr>
            <w:webHidden/>
          </w:rPr>
          <w:tab/>
        </w:r>
        <w:r w:rsidR="00E2195F" w:rsidRPr="000267D3">
          <w:rPr>
            <w:webHidden/>
          </w:rPr>
          <w:fldChar w:fldCharType="begin"/>
        </w:r>
        <w:r w:rsidR="00E2195F" w:rsidRPr="000267D3">
          <w:rPr>
            <w:webHidden/>
          </w:rPr>
          <w:instrText xml:space="preserve"> PAGEREF _Toc420571093 \h </w:instrText>
        </w:r>
        <w:r w:rsidR="00E2195F" w:rsidRPr="000267D3">
          <w:rPr>
            <w:webHidden/>
          </w:rPr>
        </w:r>
        <w:r w:rsidR="00E2195F" w:rsidRPr="000267D3">
          <w:rPr>
            <w:webHidden/>
          </w:rPr>
          <w:fldChar w:fldCharType="separate"/>
        </w:r>
        <w:r w:rsidR="00A9346C">
          <w:rPr>
            <w:webHidden/>
          </w:rPr>
          <w:t>9</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094" w:history="1">
        <w:r w:rsidR="00E2195F" w:rsidRPr="000267D3">
          <w:rPr>
            <w:rStyle w:val="Hyperlink"/>
          </w:rPr>
          <w:t>Expenses – Age Pension</w:t>
        </w:r>
        <w:r w:rsidR="00E2195F" w:rsidRPr="000267D3">
          <w:rPr>
            <w:webHidden/>
          </w:rPr>
          <w:tab/>
        </w:r>
        <w:r w:rsidR="00E2195F" w:rsidRPr="000267D3">
          <w:rPr>
            <w:webHidden/>
          </w:rPr>
          <w:fldChar w:fldCharType="begin"/>
        </w:r>
        <w:r w:rsidR="00E2195F" w:rsidRPr="000267D3">
          <w:rPr>
            <w:webHidden/>
          </w:rPr>
          <w:instrText xml:space="preserve"> PAGEREF _Toc420571094 \h </w:instrText>
        </w:r>
        <w:r w:rsidR="00E2195F" w:rsidRPr="000267D3">
          <w:rPr>
            <w:webHidden/>
          </w:rPr>
        </w:r>
        <w:r w:rsidR="00E2195F" w:rsidRPr="000267D3">
          <w:rPr>
            <w:webHidden/>
          </w:rPr>
          <w:fldChar w:fldCharType="separate"/>
        </w:r>
        <w:r w:rsidR="00A9346C">
          <w:rPr>
            <w:webHidden/>
          </w:rPr>
          <w:t>10</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095" w:history="1">
        <w:r w:rsidR="00E2195F" w:rsidRPr="000267D3">
          <w:rPr>
            <w:rStyle w:val="Hyperlink"/>
          </w:rPr>
          <w:t>Expenses – Family Tax Benefit</w:t>
        </w:r>
        <w:r w:rsidR="00E2195F" w:rsidRPr="000267D3">
          <w:rPr>
            <w:webHidden/>
          </w:rPr>
          <w:tab/>
        </w:r>
        <w:r w:rsidR="00E2195F" w:rsidRPr="000267D3">
          <w:rPr>
            <w:webHidden/>
          </w:rPr>
          <w:fldChar w:fldCharType="begin"/>
        </w:r>
        <w:r w:rsidR="00E2195F" w:rsidRPr="000267D3">
          <w:rPr>
            <w:webHidden/>
          </w:rPr>
          <w:instrText xml:space="preserve"> PAGEREF _Toc420571095 \h </w:instrText>
        </w:r>
        <w:r w:rsidR="00E2195F" w:rsidRPr="000267D3">
          <w:rPr>
            <w:webHidden/>
          </w:rPr>
        </w:r>
        <w:r w:rsidR="00E2195F" w:rsidRPr="000267D3">
          <w:rPr>
            <w:webHidden/>
          </w:rPr>
          <w:fldChar w:fldCharType="separate"/>
        </w:r>
        <w:r w:rsidR="00A9346C">
          <w:rPr>
            <w:webHidden/>
          </w:rPr>
          <w:t>11</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096" w:history="1">
        <w:r w:rsidR="00E2195F" w:rsidRPr="000267D3">
          <w:rPr>
            <w:rStyle w:val="Hyperlink"/>
          </w:rPr>
          <w:t>Expenses – Disability Support Pension</w:t>
        </w:r>
        <w:r w:rsidR="00E2195F" w:rsidRPr="000267D3">
          <w:rPr>
            <w:webHidden/>
          </w:rPr>
          <w:tab/>
        </w:r>
        <w:r w:rsidR="00E2195F" w:rsidRPr="000267D3">
          <w:rPr>
            <w:webHidden/>
          </w:rPr>
          <w:fldChar w:fldCharType="begin"/>
        </w:r>
        <w:r w:rsidR="00E2195F" w:rsidRPr="000267D3">
          <w:rPr>
            <w:webHidden/>
          </w:rPr>
          <w:instrText xml:space="preserve"> PAGEREF _Toc420571096 \h </w:instrText>
        </w:r>
        <w:r w:rsidR="00E2195F" w:rsidRPr="000267D3">
          <w:rPr>
            <w:webHidden/>
          </w:rPr>
        </w:r>
        <w:r w:rsidR="00E2195F" w:rsidRPr="000267D3">
          <w:rPr>
            <w:webHidden/>
          </w:rPr>
          <w:fldChar w:fldCharType="separate"/>
        </w:r>
        <w:r w:rsidR="00A9346C">
          <w:rPr>
            <w:webHidden/>
          </w:rPr>
          <w:t>12</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097" w:history="1">
        <w:r w:rsidR="00E2195F" w:rsidRPr="000267D3">
          <w:rPr>
            <w:rStyle w:val="Hyperlink"/>
          </w:rPr>
          <w:t>Expenses – aged care</w:t>
        </w:r>
        <w:r w:rsidR="00E2195F" w:rsidRPr="000267D3">
          <w:rPr>
            <w:webHidden/>
          </w:rPr>
          <w:tab/>
        </w:r>
        <w:r w:rsidR="00E2195F" w:rsidRPr="000267D3">
          <w:rPr>
            <w:webHidden/>
          </w:rPr>
          <w:fldChar w:fldCharType="begin"/>
        </w:r>
        <w:r w:rsidR="00E2195F" w:rsidRPr="000267D3">
          <w:rPr>
            <w:webHidden/>
          </w:rPr>
          <w:instrText xml:space="preserve"> PAGEREF _Toc420571097 \h </w:instrText>
        </w:r>
        <w:r w:rsidR="00E2195F" w:rsidRPr="000267D3">
          <w:rPr>
            <w:webHidden/>
          </w:rPr>
        </w:r>
        <w:r w:rsidR="00E2195F" w:rsidRPr="000267D3">
          <w:rPr>
            <w:webHidden/>
          </w:rPr>
          <w:fldChar w:fldCharType="separate"/>
        </w:r>
        <w:r w:rsidR="00A9346C">
          <w:rPr>
            <w:webHidden/>
          </w:rPr>
          <w:t>13</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098" w:history="1">
        <w:r w:rsidR="00E2195F" w:rsidRPr="000267D3">
          <w:rPr>
            <w:rStyle w:val="Hyperlink"/>
          </w:rPr>
          <w:t>Expenses – job seeker income support</w:t>
        </w:r>
        <w:r w:rsidR="00E2195F" w:rsidRPr="000267D3">
          <w:rPr>
            <w:webHidden/>
          </w:rPr>
          <w:tab/>
        </w:r>
        <w:r w:rsidR="00E2195F" w:rsidRPr="000267D3">
          <w:rPr>
            <w:webHidden/>
          </w:rPr>
          <w:fldChar w:fldCharType="begin"/>
        </w:r>
        <w:r w:rsidR="00E2195F" w:rsidRPr="000267D3">
          <w:rPr>
            <w:webHidden/>
          </w:rPr>
          <w:instrText xml:space="preserve"> PAGEREF _Toc420571098 \h </w:instrText>
        </w:r>
        <w:r w:rsidR="00E2195F" w:rsidRPr="000267D3">
          <w:rPr>
            <w:webHidden/>
          </w:rPr>
        </w:r>
        <w:r w:rsidR="00E2195F" w:rsidRPr="000267D3">
          <w:rPr>
            <w:webHidden/>
          </w:rPr>
          <w:fldChar w:fldCharType="separate"/>
        </w:r>
        <w:r w:rsidR="00A9346C">
          <w:rPr>
            <w:webHidden/>
          </w:rPr>
          <w:t>14</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099" w:history="1">
        <w:r w:rsidR="00E2195F" w:rsidRPr="000267D3">
          <w:rPr>
            <w:rStyle w:val="Hyperlink"/>
          </w:rPr>
          <w:t>Expenses – income support for carers</w:t>
        </w:r>
        <w:r w:rsidR="00E2195F" w:rsidRPr="000267D3">
          <w:rPr>
            <w:webHidden/>
          </w:rPr>
          <w:tab/>
        </w:r>
        <w:r w:rsidR="00E2195F" w:rsidRPr="000267D3">
          <w:rPr>
            <w:webHidden/>
          </w:rPr>
          <w:fldChar w:fldCharType="begin"/>
        </w:r>
        <w:r w:rsidR="00E2195F" w:rsidRPr="000267D3">
          <w:rPr>
            <w:webHidden/>
          </w:rPr>
          <w:instrText xml:space="preserve"> PAGEREF _Toc420571099 \h </w:instrText>
        </w:r>
        <w:r w:rsidR="00E2195F" w:rsidRPr="000267D3">
          <w:rPr>
            <w:webHidden/>
          </w:rPr>
        </w:r>
        <w:r w:rsidR="00E2195F" w:rsidRPr="000267D3">
          <w:rPr>
            <w:webHidden/>
          </w:rPr>
          <w:fldChar w:fldCharType="separate"/>
        </w:r>
        <w:r w:rsidR="00A9346C">
          <w:rPr>
            <w:webHidden/>
          </w:rPr>
          <w:t>15</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100" w:history="1">
        <w:r w:rsidR="00E2195F" w:rsidRPr="000267D3">
          <w:rPr>
            <w:rStyle w:val="Hyperlink"/>
          </w:rPr>
          <w:t>Expenses – child care fee assistance</w:t>
        </w:r>
        <w:r w:rsidR="00E2195F" w:rsidRPr="000267D3">
          <w:rPr>
            <w:webHidden/>
          </w:rPr>
          <w:tab/>
        </w:r>
        <w:r w:rsidR="00E2195F" w:rsidRPr="000267D3">
          <w:rPr>
            <w:webHidden/>
          </w:rPr>
          <w:fldChar w:fldCharType="begin"/>
        </w:r>
        <w:r w:rsidR="00E2195F" w:rsidRPr="000267D3">
          <w:rPr>
            <w:webHidden/>
          </w:rPr>
          <w:instrText xml:space="preserve"> PAGEREF _Toc420571100 \h </w:instrText>
        </w:r>
        <w:r w:rsidR="00E2195F" w:rsidRPr="000267D3">
          <w:rPr>
            <w:webHidden/>
          </w:rPr>
        </w:r>
        <w:r w:rsidR="00E2195F" w:rsidRPr="000267D3">
          <w:rPr>
            <w:webHidden/>
          </w:rPr>
          <w:fldChar w:fldCharType="separate"/>
        </w:r>
        <w:r w:rsidR="00A9346C">
          <w:rPr>
            <w:webHidden/>
          </w:rPr>
          <w:t>16</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101" w:history="1">
        <w:r w:rsidR="00E2195F" w:rsidRPr="000267D3">
          <w:rPr>
            <w:rStyle w:val="Hyperlink"/>
          </w:rPr>
          <w:t>Expenses – parents’ income support</w:t>
        </w:r>
        <w:r w:rsidR="00E2195F" w:rsidRPr="000267D3">
          <w:rPr>
            <w:webHidden/>
          </w:rPr>
          <w:tab/>
        </w:r>
        <w:r w:rsidR="00E2195F" w:rsidRPr="000267D3">
          <w:rPr>
            <w:webHidden/>
          </w:rPr>
          <w:fldChar w:fldCharType="begin"/>
        </w:r>
        <w:r w:rsidR="00E2195F" w:rsidRPr="000267D3">
          <w:rPr>
            <w:webHidden/>
          </w:rPr>
          <w:instrText xml:space="preserve"> PAGEREF _Toc420571101 \h </w:instrText>
        </w:r>
        <w:r w:rsidR="00E2195F" w:rsidRPr="000267D3">
          <w:rPr>
            <w:webHidden/>
          </w:rPr>
        </w:r>
        <w:r w:rsidR="00E2195F" w:rsidRPr="000267D3">
          <w:rPr>
            <w:webHidden/>
          </w:rPr>
          <w:fldChar w:fldCharType="separate"/>
        </w:r>
        <w:r w:rsidR="00A9346C">
          <w:rPr>
            <w:webHidden/>
          </w:rPr>
          <w:t>17</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102" w:history="1">
        <w:r w:rsidR="00E2195F" w:rsidRPr="000267D3">
          <w:rPr>
            <w:rStyle w:val="Hyperlink"/>
          </w:rPr>
          <w:t>Expenses – Medicare Benefits Schedule</w:t>
        </w:r>
        <w:r w:rsidR="00E2195F" w:rsidRPr="000267D3">
          <w:rPr>
            <w:webHidden/>
          </w:rPr>
          <w:tab/>
        </w:r>
        <w:r w:rsidR="00E2195F" w:rsidRPr="000267D3">
          <w:rPr>
            <w:webHidden/>
          </w:rPr>
          <w:fldChar w:fldCharType="begin"/>
        </w:r>
        <w:r w:rsidR="00E2195F" w:rsidRPr="000267D3">
          <w:rPr>
            <w:webHidden/>
          </w:rPr>
          <w:instrText xml:space="preserve"> PAGEREF _Toc420571102 \h </w:instrText>
        </w:r>
        <w:r w:rsidR="00E2195F" w:rsidRPr="000267D3">
          <w:rPr>
            <w:webHidden/>
          </w:rPr>
        </w:r>
        <w:r w:rsidR="00E2195F" w:rsidRPr="000267D3">
          <w:rPr>
            <w:webHidden/>
          </w:rPr>
          <w:fldChar w:fldCharType="separate"/>
        </w:r>
        <w:r w:rsidR="00A9346C">
          <w:rPr>
            <w:webHidden/>
          </w:rPr>
          <w:t>18</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103" w:history="1">
        <w:r w:rsidR="00E2195F" w:rsidRPr="000267D3">
          <w:rPr>
            <w:rStyle w:val="Hyperlink"/>
          </w:rPr>
          <w:t>Expenses – assistance to the states and territories for public hospitals</w:t>
        </w:r>
        <w:r w:rsidR="00E2195F" w:rsidRPr="000267D3">
          <w:rPr>
            <w:webHidden/>
          </w:rPr>
          <w:tab/>
        </w:r>
        <w:r w:rsidR="00E2195F" w:rsidRPr="000267D3">
          <w:rPr>
            <w:webHidden/>
          </w:rPr>
          <w:fldChar w:fldCharType="begin"/>
        </w:r>
        <w:r w:rsidR="00E2195F" w:rsidRPr="000267D3">
          <w:rPr>
            <w:webHidden/>
          </w:rPr>
          <w:instrText xml:space="preserve"> PAGEREF _Toc420571103 \h </w:instrText>
        </w:r>
        <w:r w:rsidR="00E2195F" w:rsidRPr="000267D3">
          <w:rPr>
            <w:webHidden/>
          </w:rPr>
        </w:r>
        <w:r w:rsidR="00E2195F" w:rsidRPr="000267D3">
          <w:rPr>
            <w:webHidden/>
          </w:rPr>
          <w:fldChar w:fldCharType="separate"/>
        </w:r>
        <w:r w:rsidR="00A9346C">
          <w:rPr>
            <w:webHidden/>
          </w:rPr>
          <w:t>19</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104" w:history="1">
        <w:r w:rsidR="00E2195F" w:rsidRPr="000267D3">
          <w:rPr>
            <w:rStyle w:val="Hyperlink"/>
          </w:rPr>
          <w:t>Expenses – pharmaceutical benefits</w:t>
        </w:r>
        <w:r w:rsidR="00E2195F" w:rsidRPr="000267D3">
          <w:rPr>
            <w:webHidden/>
          </w:rPr>
          <w:tab/>
        </w:r>
        <w:r w:rsidR="00E2195F" w:rsidRPr="000267D3">
          <w:rPr>
            <w:webHidden/>
          </w:rPr>
          <w:fldChar w:fldCharType="begin"/>
        </w:r>
        <w:r w:rsidR="00E2195F" w:rsidRPr="000267D3">
          <w:rPr>
            <w:webHidden/>
          </w:rPr>
          <w:instrText xml:space="preserve"> PAGEREF _Toc420571104 \h </w:instrText>
        </w:r>
        <w:r w:rsidR="00E2195F" w:rsidRPr="000267D3">
          <w:rPr>
            <w:webHidden/>
          </w:rPr>
        </w:r>
        <w:r w:rsidR="00E2195F" w:rsidRPr="000267D3">
          <w:rPr>
            <w:webHidden/>
          </w:rPr>
          <w:fldChar w:fldCharType="separate"/>
        </w:r>
        <w:r w:rsidR="00A9346C">
          <w:rPr>
            <w:webHidden/>
          </w:rPr>
          <w:t>20</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105" w:history="1">
        <w:r w:rsidR="00E2195F" w:rsidRPr="000267D3">
          <w:rPr>
            <w:rStyle w:val="Hyperlink"/>
          </w:rPr>
          <w:t>Expenses – private health insurance rebate</w:t>
        </w:r>
        <w:r w:rsidR="00E2195F" w:rsidRPr="000267D3">
          <w:rPr>
            <w:webHidden/>
          </w:rPr>
          <w:tab/>
        </w:r>
        <w:r w:rsidR="00E2195F" w:rsidRPr="000267D3">
          <w:rPr>
            <w:webHidden/>
          </w:rPr>
          <w:fldChar w:fldCharType="begin"/>
        </w:r>
        <w:r w:rsidR="00E2195F" w:rsidRPr="000267D3">
          <w:rPr>
            <w:webHidden/>
          </w:rPr>
          <w:instrText xml:space="preserve"> PAGEREF _Toc420571105 \h </w:instrText>
        </w:r>
        <w:r w:rsidR="00E2195F" w:rsidRPr="000267D3">
          <w:rPr>
            <w:webHidden/>
          </w:rPr>
        </w:r>
        <w:r w:rsidR="00E2195F" w:rsidRPr="000267D3">
          <w:rPr>
            <w:webHidden/>
          </w:rPr>
          <w:fldChar w:fldCharType="separate"/>
        </w:r>
        <w:r w:rsidR="00A9346C">
          <w:rPr>
            <w:webHidden/>
          </w:rPr>
          <w:t>21</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106" w:history="1">
        <w:r w:rsidR="00E2195F" w:rsidRPr="000267D3">
          <w:rPr>
            <w:rStyle w:val="Hyperlink"/>
          </w:rPr>
          <w:t>Expenses – National Disability Insurance Scheme</w:t>
        </w:r>
        <w:r w:rsidR="00E2195F" w:rsidRPr="000267D3">
          <w:rPr>
            <w:webHidden/>
          </w:rPr>
          <w:tab/>
        </w:r>
        <w:r w:rsidR="00E2195F" w:rsidRPr="000267D3">
          <w:rPr>
            <w:webHidden/>
          </w:rPr>
          <w:fldChar w:fldCharType="begin"/>
        </w:r>
        <w:r w:rsidR="00E2195F" w:rsidRPr="000267D3">
          <w:rPr>
            <w:webHidden/>
          </w:rPr>
          <w:instrText xml:space="preserve"> PAGEREF _Toc420571106 \h </w:instrText>
        </w:r>
        <w:r w:rsidR="00E2195F" w:rsidRPr="000267D3">
          <w:rPr>
            <w:webHidden/>
          </w:rPr>
        </w:r>
        <w:r w:rsidR="00E2195F" w:rsidRPr="000267D3">
          <w:rPr>
            <w:webHidden/>
          </w:rPr>
          <w:fldChar w:fldCharType="separate"/>
        </w:r>
        <w:r w:rsidR="00A9346C">
          <w:rPr>
            <w:webHidden/>
          </w:rPr>
          <w:t>22</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107" w:history="1">
        <w:r w:rsidR="00E2195F" w:rsidRPr="000267D3">
          <w:rPr>
            <w:rStyle w:val="Hyperlink"/>
          </w:rPr>
          <w:t>Expenses – schools</w:t>
        </w:r>
        <w:r w:rsidR="00E2195F" w:rsidRPr="000267D3">
          <w:rPr>
            <w:webHidden/>
          </w:rPr>
          <w:tab/>
        </w:r>
        <w:r w:rsidR="00E2195F" w:rsidRPr="000267D3">
          <w:rPr>
            <w:webHidden/>
          </w:rPr>
          <w:fldChar w:fldCharType="begin"/>
        </w:r>
        <w:r w:rsidR="00E2195F" w:rsidRPr="000267D3">
          <w:rPr>
            <w:webHidden/>
          </w:rPr>
          <w:instrText xml:space="preserve"> PAGEREF _Toc420571107 \h </w:instrText>
        </w:r>
        <w:r w:rsidR="00E2195F" w:rsidRPr="000267D3">
          <w:rPr>
            <w:webHidden/>
          </w:rPr>
        </w:r>
        <w:r w:rsidR="00E2195F" w:rsidRPr="000267D3">
          <w:rPr>
            <w:webHidden/>
          </w:rPr>
          <w:fldChar w:fldCharType="separate"/>
        </w:r>
        <w:r w:rsidR="00A9346C">
          <w:rPr>
            <w:webHidden/>
          </w:rPr>
          <w:t>23</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108" w:history="1">
        <w:r w:rsidR="00E2195F" w:rsidRPr="000267D3">
          <w:rPr>
            <w:rStyle w:val="Hyperlink"/>
          </w:rPr>
          <w:t>Expenses – higher education</w:t>
        </w:r>
        <w:r w:rsidR="00E2195F" w:rsidRPr="000267D3">
          <w:rPr>
            <w:webHidden/>
          </w:rPr>
          <w:tab/>
        </w:r>
        <w:r w:rsidR="00E2195F" w:rsidRPr="000267D3">
          <w:rPr>
            <w:webHidden/>
          </w:rPr>
          <w:fldChar w:fldCharType="begin"/>
        </w:r>
        <w:r w:rsidR="00E2195F" w:rsidRPr="000267D3">
          <w:rPr>
            <w:webHidden/>
          </w:rPr>
          <w:instrText xml:space="preserve"> PAGEREF _Toc420571108 \h </w:instrText>
        </w:r>
        <w:r w:rsidR="00E2195F" w:rsidRPr="000267D3">
          <w:rPr>
            <w:webHidden/>
          </w:rPr>
        </w:r>
        <w:r w:rsidR="00E2195F" w:rsidRPr="000267D3">
          <w:rPr>
            <w:webHidden/>
          </w:rPr>
          <w:fldChar w:fldCharType="separate"/>
        </w:r>
        <w:r w:rsidR="00A9346C">
          <w:rPr>
            <w:webHidden/>
          </w:rPr>
          <w:t>24</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109" w:history="1">
        <w:r w:rsidR="00E2195F" w:rsidRPr="000267D3">
          <w:rPr>
            <w:rStyle w:val="Hyperlink"/>
          </w:rPr>
          <w:t>Defence (expenses and net capital investment)</w:t>
        </w:r>
        <w:r w:rsidR="00E2195F" w:rsidRPr="000267D3">
          <w:rPr>
            <w:webHidden/>
          </w:rPr>
          <w:tab/>
        </w:r>
        <w:r w:rsidR="00E2195F" w:rsidRPr="000267D3">
          <w:rPr>
            <w:webHidden/>
          </w:rPr>
          <w:fldChar w:fldCharType="begin"/>
        </w:r>
        <w:r w:rsidR="00E2195F" w:rsidRPr="000267D3">
          <w:rPr>
            <w:webHidden/>
          </w:rPr>
          <w:instrText xml:space="preserve"> PAGEREF _Toc420571109 \h </w:instrText>
        </w:r>
        <w:r w:rsidR="00E2195F" w:rsidRPr="000267D3">
          <w:rPr>
            <w:webHidden/>
          </w:rPr>
        </w:r>
        <w:r w:rsidR="00E2195F" w:rsidRPr="000267D3">
          <w:rPr>
            <w:webHidden/>
          </w:rPr>
          <w:fldChar w:fldCharType="separate"/>
        </w:r>
        <w:r w:rsidR="00A9346C">
          <w:rPr>
            <w:webHidden/>
          </w:rPr>
          <w:t>25</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110" w:history="1">
        <w:r w:rsidR="00E2195F" w:rsidRPr="000267D3">
          <w:rPr>
            <w:rStyle w:val="Hyperlink"/>
          </w:rPr>
          <w:t>Expenses – public debt interest</w:t>
        </w:r>
        <w:r w:rsidR="00E2195F" w:rsidRPr="000267D3">
          <w:rPr>
            <w:webHidden/>
          </w:rPr>
          <w:tab/>
        </w:r>
        <w:r w:rsidR="00E2195F" w:rsidRPr="000267D3">
          <w:rPr>
            <w:webHidden/>
          </w:rPr>
          <w:fldChar w:fldCharType="begin"/>
        </w:r>
        <w:r w:rsidR="00E2195F" w:rsidRPr="000267D3">
          <w:rPr>
            <w:webHidden/>
          </w:rPr>
          <w:instrText xml:space="preserve"> PAGEREF _Toc420571110 \h </w:instrText>
        </w:r>
        <w:r w:rsidR="00E2195F" w:rsidRPr="000267D3">
          <w:rPr>
            <w:webHidden/>
          </w:rPr>
        </w:r>
        <w:r w:rsidR="00E2195F" w:rsidRPr="000267D3">
          <w:rPr>
            <w:webHidden/>
          </w:rPr>
          <w:fldChar w:fldCharType="separate"/>
        </w:r>
        <w:r w:rsidR="00A9346C">
          <w:rPr>
            <w:webHidden/>
          </w:rPr>
          <w:t>26</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111" w:history="1">
        <w:r w:rsidR="00E2195F" w:rsidRPr="000267D3">
          <w:rPr>
            <w:rStyle w:val="Hyperlink"/>
          </w:rPr>
          <w:t>Expenses – public sector superannuation</w:t>
        </w:r>
        <w:r w:rsidR="00E2195F" w:rsidRPr="000267D3">
          <w:rPr>
            <w:webHidden/>
          </w:rPr>
          <w:tab/>
        </w:r>
        <w:r w:rsidR="00E2195F" w:rsidRPr="000267D3">
          <w:rPr>
            <w:webHidden/>
          </w:rPr>
          <w:fldChar w:fldCharType="begin"/>
        </w:r>
        <w:r w:rsidR="00E2195F" w:rsidRPr="000267D3">
          <w:rPr>
            <w:webHidden/>
          </w:rPr>
          <w:instrText xml:space="preserve"> PAGEREF _Toc420571111 \h </w:instrText>
        </w:r>
        <w:r w:rsidR="00E2195F" w:rsidRPr="000267D3">
          <w:rPr>
            <w:webHidden/>
          </w:rPr>
        </w:r>
        <w:r w:rsidR="00E2195F" w:rsidRPr="000267D3">
          <w:rPr>
            <w:webHidden/>
          </w:rPr>
          <w:fldChar w:fldCharType="separate"/>
        </w:r>
        <w:r w:rsidR="00A9346C">
          <w:rPr>
            <w:webHidden/>
          </w:rPr>
          <w:t>27</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112" w:history="1">
        <w:r w:rsidR="00E2195F" w:rsidRPr="000267D3">
          <w:rPr>
            <w:rStyle w:val="Hyperlink"/>
          </w:rPr>
          <w:t>Expenses – road and rail infrastructure</w:t>
        </w:r>
        <w:r w:rsidR="00E2195F" w:rsidRPr="000267D3">
          <w:rPr>
            <w:webHidden/>
          </w:rPr>
          <w:tab/>
        </w:r>
        <w:r w:rsidR="00E2195F" w:rsidRPr="000267D3">
          <w:rPr>
            <w:webHidden/>
          </w:rPr>
          <w:fldChar w:fldCharType="begin"/>
        </w:r>
        <w:r w:rsidR="00E2195F" w:rsidRPr="000267D3">
          <w:rPr>
            <w:webHidden/>
          </w:rPr>
          <w:instrText xml:space="preserve"> PAGEREF _Toc420571112 \h </w:instrText>
        </w:r>
        <w:r w:rsidR="00E2195F" w:rsidRPr="000267D3">
          <w:rPr>
            <w:webHidden/>
          </w:rPr>
        </w:r>
        <w:r w:rsidR="00E2195F" w:rsidRPr="000267D3">
          <w:rPr>
            <w:webHidden/>
          </w:rPr>
          <w:fldChar w:fldCharType="separate"/>
        </w:r>
        <w:r w:rsidR="00A9346C">
          <w:rPr>
            <w:webHidden/>
          </w:rPr>
          <w:t>28</w:t>
        </w:r>
        <w:r w:rsidR="00E2195F" w:rsidRPr="000267D3">
          <w:rPr>
            <w:webHidden/>
          </w:rPr>
          <w:fldChar w:fldCharType="end"/>
        </w:r>
      </w:hyperlink>
    </w:p>
    <w:p w:rsidR="00E2195F" w:rsidRPr="000267D3" w:rsidRDefault="003529A2">
      <w:pPr>
        <w:pStyle w:val="TOC1"/>
        <w:rPr>
          <w:rFonts w:eastAsiaTheme="minorEastAsia"/>
          <w:b w:val="0"/>
          <w:color w:val="auto"/>
          <w:lang w:eastAsia="en-AU"/>
        </w:rPr>
      </w:pPr>
      <w:hyperlink w:anchor="_Toc420571113" w:history="1">
        <w:r w:rsidR="00E2195F" w:rsidRPr="000267D3">
          <w:rPr>
            <w:rStyle w:val="Hyperlink"/>
          </w:rPr>
          <w:t>Expenses – Official Development Assistance</w:t>
        </w:r>
        <w:r w:rsidR="00E2195F" w:rsidRPr="000267D3">
          <w:rPr>
            <w:webHidden/>
          </w:rPr>
          <w:tab/>
        </w:r>
        <w:r w:rsidR="00E2195F" w:rsidRPr="000267D3">
          <w:rPr>
            <w:webHidden/>
          </w:rPr>
          <w:fldChar w:fldCharType="begin"/>
        </w:r>
        <w:r w:rsidR="00E2195F" w:rsidRPr="000267D3">
          <w:rPr>
            <w:webHidden/>
          </w:rPr>
          <w:instrText xml:space="preserve"> PAGEREF _Toc420571113 \h </w:instrText>
        </w:r>
        <w:r w:rsidR="00E2195F" w:rsidRPr="000267D3">
          <w:rPr>
            <w:webHidden/>
          </w:rPr>
        </w:r>
        <w:r w:rsidR="00E2195F" w:rsidRPr="000267D3">
          <w:rPr>
            <w:webHidden/>
          </w:rPr>
          <w:fldChar w:fldCharType="separate"/>
        </w:r>
        <w:r w:rsidR="00A9346C">
          <w:rPr>
            <w:webHidden/>
          </w:rPr>
          <w:t>29</w:t>
        </w:r>
        <w:r w:rsidR="00E2195F" w:rsidRPr="000267D3">
          <w:rPr>
            <w:webHidden/>
          </w:rPr>
          <w:fldChar w:fldCharType="end"/>
        </w:r>
      </w:hyperlink>
    </w:p>
    <w:p w:rsidR="009E50A8" w:rsidRDefault="00007B6D">
      <w:r w:rsidRPr="000267D3">
        <w:rPr>
          <w:b/>
          <w:noProof/>
          <w:color w:val="2B3B5F" w:themeColor="text2"/>
        </w:rPr>
        <w:fldChar w:fldCharType="end"/>
      </w:r>
    </w:p>
    <w:p w:rsidR="009E50A8" w:rsidRDefault="009E50A8">
      <w:pPr>
        <w:sectPr w:rsidR="009E50A8" w:rsidSect="00F939DC">
          <w:headerReference w:type="even" r:id="rId19"/>
          <w:headerReference w:type="default" r:id="rId20"/>
          <w:footerReference w:type="even" r:id="rId21"/>
          <w:footerReference w:type="default" r:id="rId22"/>
          <w:pgSz w:w="11906" w:h="16838" w:code="9"/>
          <w:pgMar w:top="1361" w:right="1797" w:bottom="1474" w:left="1797" w:header="283" w:footer="454" w:gutter="0"/>
          <w:pgNumType w:fmt="lowerRoman"/>
          <w:cols w:space="708"/>
          <w:docGrid w:linePitch="360"/>
        </w:sectPr>
      </w:pPr>
    </w:p>
    <w:p w:rsidR="00903E3F" w:rsidRDefault="00B8113C" w:rsidP="00D63DFD">
      <w:pPr>
        <w:pStyle w:val="Heading1NoNumbering"/>
      </w:pPr>
      <w:bookmarkStart w:id="4" w:name="_Toc406071161"/>
      <w:bookmarkStart w:id="5" w:name="_Toc420571085"/>
      <w:r w:rsidRPr="00D63DFD">
        <w:lastRenderedPageBreak/>
        <w:t>Notes</w:t>
      </w:r>
      <w:bookmarkEnd w:id="4"/>
      <w:bookmarkEnd w:id="5"/>
    </w:p>
    <w:p w:rsidR="002D7589" w:rsidRPr="001F2606" w:rsidRDefault="002D7589" w:rsidP="002D7589">
      <w:pPr>
        <w:pStyle w:val="BodyText"/>
      </w:pPr>
      <w:r w:rsidRPr="001F2606">
        <w:t>These charts provide a visual summary of the key drivers of the 201</w:t>
      </w:r>
      <w:r w:rsidR="00DE3193">
        <w:t>5</w:t>
      </w:r>
      <w:r w:rsidRPr="001F2606">
        <w:t>–1</w:t>
      </w:r>
      <w:r w:rsidR="00DE3193">
        <w:t>6</w:t>
      </w:r>
      <w:r w:rsidRPr="001F2606">
        <w:t> </w:t>
      </w:r>
      <w:r w:rsidR="00490FCB">
        <w:t>Mid-Year Economic and Fiscal Outlook (MYEF</w:t>
      </w:r>
      <w:r w:rsidR="00123AF8">
        <w:t>O</w:t>
      </w:r>
      <w:r w:rsidR="00490FCB">
        <w:t>)</w:t>
      </w:r>
      <w:r w:rsidR="00DE3193">
        <w:t xml:space="preserve">, </w:t>
      </w:r>
      <w:r w:rsidRPr="001F2606">
        <w:t>and the policy decisions</w:t>
      </w:r>
      <w:r w:rsidR="00411C50">
        <w:t xml:space="preserve"> </w:t>
      </w:r>
      <w:r w:rsidRPr="001F2606">
        <w:t>underpinning them.</w:t>
      </w:r>
    </w:p>
    <w:p w:rsidR="002D7589" w:rsidRPr="001F2606" w:rsidRDefault="002D7589" w:rsidP="002D7589">
      <w:pPr>
        <w:pStyle w:val="BodyText"/>
      </w:pPr>
      <w:r w:rsidRPr="005C75A0">
        <w:t>Data contained in these charts are primarily ba</w:t>
      </w:r>
      <w:r w:rsidR="00ED5292">
        <w:t>sed on information published in</w:t>
      </w:r>
      <w:r w:rsidR="00B018E1">
        <w:t xml:space="preserve"> </w:t>
      </w:r>
      <w:r w:rsidR="001F2606" w:rsidRPr="005C75A0">
        <w:t>the</w:t>
      </w:r>
      <w:r w:rsidR="00490FCB">
        <w:t xml:space="preserve"> </w:t>
      </w:r>
      <w:r w:rsidR="00B018E1">
        <w:br/>
      </w:r>
      <w:r w:rsidR="00123AF8">
        <w:t>2015</w:t>
      </w:r>
      <w:r w:rsidR="00123AF8" w:rsidRPr="001F2606">
        <w:t>–</w:t>
      </w:r>
      <w:r w:rsidR="00123AF8">
        <w:t>16 MYEFO</w:t>
      </w:r>
      <w:r w:rsidR="001F2606" w:rsidRPr="005C75A0">
        <w:t xml:space="preserve">, </w:t>
      </w:r>
      <w:r w:rsidR="00D25B69">
        <w:t>as well as the 2015–16 Budget</w:t>
      </w:r>
      <w:r w:rsidR="00D25B69" w:rsidRPr="005C75A0">
        <w:t xml:space="preserve">, </w:t>
      </w:r>
      <w:r w:rsidR="00123AF8">
        <w:t>the 2014</w:t>
      </w:r>
      <w:r w:rsidR="00123AF8" w:rsidRPr="001F2606">
        <w:t>–</w:t>
      </w:r>
      <w:r w:rsidR="00123AF8">
        <w:t xml:space="preserve">15 Final Budget Outcome </w:t>
      </w:r>
      <w:r w:rsidR="001F2606" w:rsidRPr="005C75A0">
        <w:t>and government agency</w:t>
      </w:r>
      <w:r w:rsidR="00490FCB">
        <w:t xml:space="preserve"> annual reports</w:t>
      </w:r>
      <w:r w:rsidRPr="005C75A0">
        <w:t>.  Where applicable, additional infor</w:t>
      </w:r>
      <w:r w:rsidR="00FE4933" w:rsidRPr="005C75A0">
        <w:t>mation provided by the Treasury and</w:t>
      </w:r>
      <w:r w:rsidRPr="005C75A0">
        <w:t xml:space="preserve"> the Department of Finance (Finance) has supplemented the publicly available information.</w:t>
      </w:r>
    </w:p>
    <w:p w:rsidR="002D7589" w:rsidRPr="001F2606" w:rsidRDefault="002D7589" w:rsidP="002D7589">
      <w:pPr>
        <w:pStyle w:val="BodyText"/>
      </w:pPr>
      <w:r w:rsidRPr="001F2606">
        <w:t xml:space="preserve">The charts prepared at the aggregate level for the </w:t>
      </w:r>
      <w:r w:rsidRPr="001F2606">
        <w:rPr>
          <w:i/>
        </w:rPr>
        <w:t>underlying cash balance</w:t>
      </w:r>
      <w:r w:rsidRPr="001F2606">
        <w:t xml:space="preserve">, </w:t>
      </w:r>
      <w:r w:rsidRPr="001F2606">
        <w:rPr>
          <w:i/>
        </w:rPr>
        <w:t>total receipts</w:t>
      </w:r>
      <w:r w:rsidRPr="001F2606">
        <w:t xml:space="preserve">, and </w:t>
      </w:r>
      <w:r w:rsidRPr="001F2606">
        <w:rPr>
          <w:i/>
        </w:rPr>
        <w:t>total payments</w:t>
      </w:r>
      <w:r w:rsidRPr="001F2606">
        <w:t xml:space="preserve"> have all been prepared on a cash basis.  Charts on revenue heads and selected programs are prepared on an accruals basis, consistent with the presentation of decisions in the </w:t>
      </w:r>
      <w:r w:rsidR="00490FCB">
        <w:t>MYEFO</w:t>
      </w:r>
      <w:r w:rsidRPr="001F2606">
        <w:t xml:space="preserve"> papers.</w:t>
      </w:r>
    </w:p>
    <w:p w:rsidR="002D7589" w:rsidRDefault="002D7589" w:rsidP="002D7589">
      <w:pPr>
        <w:pStyle w:val="BodyText"/>
      </w:pPr>
      <w:r w:rsidRPr="004E53D1">
        <w:t>Consistent with</w:t>
      </w:r>
      <w:r w:rsidR="00490FCB" w:rsidRPr="004E53D1">
        <w:t xml:space="preserve"> MYEFO</w:t>
      </w:r>
      <w:r w:rsidRPr="004E53D1">
        <w:t>, the charts show the financial impact of policy decision</w:t>
      </w:r>
      <w:r w:rsidR="000A32AD" w:rsidRPr="004E53D1">
        <w:t>s up to and including 201</w:t>
      </w:r>
      <w:r w:rsidR="00DE3193" w:rsidRPr="004E53D1">
        <w:t>8</w:t>
      </w:r>
      <w:r w:rsidR="000A32AD" w:rsidRPr="004E53D1">
        <w:t>–1</w:t>
      </w:r>
      <w:r w:rsidR="00DE3193" w:rsidRPr="004E53D1">
        <w:t>9</w:t>
      </w:r>
      <w:r w:rsidRPr="004E53D1">
        <w:t xml:space="preserve">.  The charts show movements due to parameter and other variations since the </w:t>
      </w:r>
      <w:r w:rsidR="00490FCB" w:rsidRPr="004E53D1">
        <w:t>2015</w:t>
      </w:r>
      <w:r w:rsidR="00DE3193" w:rsidRPr="004E53D1">
        <w:t>–</w:t>
      </w:r>
      <w:r w:rsidR="001F2606" w:rsidRPr="004E53D1">
        <w:t>1</w:t>
      </w:r>
      <w:r w:rsidR="00490FCB" w:rsidRPr="004E53D1">
        <w:t>6</w:t>
      </w:r>
      <w:r w:rsidR="001F2606" w:rsidRPr="004E53D1">
        <w:t xml:space="preserve"> </w:t>
      </w:r>
      <w:r w:rsidR="00490FCB" w:rsidRPr="004E53D1">
        <w:t>Budget (Budget)</w:t>
      </w:r>
      <w:r w:rsidRPr="004E53D1">
        <w:t>, which are a</w:t>
      </w:r>
      <w:r w:rsidR="001F2606" w:rsidRPr="004E53D1">
        <w:t>vailable for the 201</w:t>
      </w:r>
      <w:r w:rsidR="00490FCB" w:rsidRPr="004E53D1">
        <w:t>5</w:t>
      </w:r>
      <w:r w:rsidR="00DE3193" w:rsidRPr="004E53D1">
        <w:t>–</w:t>
      </w:r>
      <w:r w:rsidR="001F2606" w:rsidRPr="004E53D1">
        <w:t>1</w:t>
      </w:r>
      <w:r w:rsidR="00490FCB" w:rsidRPr="004E53D1">
        <w:t>6</w:t>
      </w:r>
      <w:r w:rsidR="003D34B2" w:rsidRPr="004E53D1">
        <w:t xml:space="preserve"> to 201</w:t>
      </w:r>
      <w:r w:rsidR="00490FCB" w:rsidRPr="004E53D1">
        <w:t>8</w:t>
      </w:r>
      <w:r w:rsidR="00DE3193" w:rsidRPr="004E53D1">
        <w:t>–</w:t>
      </w:r>
      <w:r w:rsidR="001F2606" w:rsidRPr="004E53D1">
        <w:t>1</w:t>
      </w:r>
      <w:r w:rsidR="00490FCB" w:rsidRPr="004E53D1">
        <w:t>9</w:t>
      </w:r>
      <w:r w:rsidRPr="004E53D1">
        <w:t xml:space="preserve"> years.</w:t>
      </w:r>
      <w:r w:rsidR="001C159D" w:rsidRPr="004E53D1">
        <w:t xml:space="preserve">  </w:t>
      </w:r>
      <w:r w:rsidR="00796232" w:rsidRPr="004E53D1">
        <w:t>Where there are differences between the 2014–15 estimate (as at the 2015–16 Budget) and the actual outcome for 2014–15 (as per the 2014–15 Final Budget Outcome) these have also been highlighted.</w:t>
      </w:r>
    </w:p>
    <w:p w:rsidR="00531E48" w:rsidRDefault="002D7589" w:rsidP="002D7589">
      <w:pPr>
        <w:pStyle w:val="BodyText"/>
        <w:sectPr w:rsidR="00531E48" w:rsidSect="003603B8">
          <w:headerReference w:type="even" r:id="rId23"/>
          <w:headerReference w:type="default" r:id="rId24"/>
          <w:footerReference w:type="even" r:id="rId25"/>
          <w:footerReference w:type="default" r:id="rId26"/>
          <w:headerReference w:type="first" r:id="rId27"/>
          <w:footerReference w:type="first" r:id="rId28"/>
          <w:pgSz w:w="11906" w:h="16838" w:code="9"/>
          <w:pgMar w:top="1361" w:right="1797" w:bottom="1474" w:left="1797" w:header="283" w:footer="454" w:gutter="0"/>
          <w:pgNumType w:start="1"/>
          <w:cols w:space="708"/>
          <w:docGrid w:linePitch="360"/>
        </w:sectPr>
      </w:pPr>
      <w:r w:rsidRPr="001F2606">
        <w:t>The PBO does not have access to the details of provisions for individual items in the Contingency Reserve.  Accordingly, the charts in this report are subject to the qualification that they are prepared in the absence of information on the possible impact of any provisions in the Contingency Reserve.</w:t>
      </w:r>
    </w:p>
    <w:p w:rsidR="00141551" w:rsidRPr="005153A2" w:rsidRDefault="00FB547B" w:rsidP="00792C22">
      <w:pPr>
        <w:pStyle w:val="Heading1NoNumbering"/>
      </w:pPr>
      <w:bookmarkStart w:id="6" w:name="_Toc406071162"/>
      <w:r>
        <w:lastRenderedPageBreak/>
        <w:tab/>
      </w:r>
      <w:bookmarkStart w:id="7" w:name="_Toc420571086"/>
      <w:r w:rsidR="00B8113C" w:rsidRPr="005153A2">
        <w:t>Underlying cash balance</w:t>
      </w:r>
      <w:bookmarkEnd w:id="6"/>
      <w:bookmarkEnd w:id="7"/>
    </w:p>
    <w:p w:rsidR="00A94495" w:rsidRDefault="009E50A8" w:rsidP="00BB5352">
      <w:pPr>
        <w:pStyle w:val="Caption"/>
      </w:pPr>
      <w:bookmarkStart w:id="8" w:name="_Toc406509338"/>
      <w:r w:rsidRPr="009E50A8">
        <w:t xml:space="preserve">Figure </w:t>
      </w:r>
      <w:r w:rsidR="003529A2">
        <w:fldChar w:fldCharType="begin"/>
      </w:r>
      <w:r w:rsidR="003529A2">
        <w:instrText xml:space="preserve"> SEQ Figure \* ARABIC \s 1 </w:instrText>
      </w:r>
      <w:r w:rsidR="003529A2">
        <w:fldChar w:fldCharType="separate"/>
      </w:r>
      <w:r w:rsidR="00A9346C">
        <w:rPr>
          <w:noProof/>
        </w:rPr>
        <w:t>1</w:t>
      </w:r>
      <w:r w:rsidR="003529A2">
        <w:rPr>
          <w:noProof/>
        </w:rPr>
        <w:fldChar w:fldCharType="end"/>
      </w:r>
      <w:r w:rsidRPr="009E50A8">
        <w:t xml:space="preserve">: </w:t>
      </w:r>
      <w:r>
        <w:t xml:space="preserve">Underlying cash balance – change from </w:t>
      </w:r>
      <w:r w:rsidR="00DE3193">
        <w:t>201</w:t>
      </w:r>
      <w:r w:rsidR="008C1E42">
        <w:t>5</w:t>
      </w:r>
      <w:r w:rsidR="00DE3193">
        <w:t>–1</w:t>
      </w:r>
      <w:r w:rsidR="008C1E42">
        <w:t>6</w:t>
      </w:r>
      <w:r w:rsidR="00DE3193">
        <w:t xml:space="preserve"> </w:t>
      </w:r>
      <w:r w:rsidR="008C1E42">
        <w:t xml:space="preserve">Budget </w:t>
      </w:r>
      <w:r>
        <w:t xml:space="preserve">to </w:t>
      </w:r>
      <w:r w:rsidR="00DE3193">
        <w:t xml:space="preserve">2015–16 </w:t>
      </w:r>
      <w:r w:rsidR="008C1E42">
        <w:t>MYEFO</w:t>
      </w:r>
      <w:r>
        <w:t xml:space="preserve"> estimates</w:t>
      </w:r>
      <w:bookmarkEnd w:id="8"/>
    </w:p>
    <w:p w:rsidR="001A38E5" w:rsidRDefault="00073836" w:rsidP="00542309">
      <w:pPr>
        <w:pStyle w:val="BodyText"/>
      </w:pPr>
      <w:r>
        <w:rPr>
          <w:noProof/>
          <w:lang w:eastAsia="en-AU"/>
        </w:rPr>
        <w:drawing>
          <wp:inline distT="0" distB="0" distL="0" distR="0" wp14:anchorId="64E66D94" wp14:editId="7706C312">
            <wp:extent cx="5578475" cy="2883535"/>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1B2F5D" w:rsidRDefault="009E50A8" w:rsidP="00BB5352">
      <w:pPr>
        <w:pStyle w:val="Caption"/>
      </w:pPr>
      <w:bookmarkStart w:id="9" w:name="_Toc406509339"/>
      <w:r w:rsidRPr="009E50A8">
        <w:t xml:space="preserve">Figure </w:t>
      </w:r>
      <w:r w:rsidR="003529A2">
        <w:fldChar w:fldCharType="begin"/>
      </w:r>
      <w:r w:rsidR="003529A2">
        <w:instrText xml:space="preserve"> SEQ Figure \* ARABIC \s 1 </w:instrText>
      </w:r>
      <w:r w:rsidR="003529A2">
        <w:fldChar w:fldCharType="separate"/>
      </w:r>
      <w:r w:rsidR="00A9346C">
        <w:rPr>
          <w:noProof/>
        </w:rPr>
        <w:t>2</w:t>
      </w:r>
      <w:r w:rsidR="003529A2">
        <w:rPr>
          <w:noProof/>
        </w:rPr>
        <w:fldChar w:fldCharType="end"/>
      </w:r>
      <w:r w:rsidRPr="009E50A8">
        <w:t xml:space="preserve">: </w:t>
      </w:r>
      <w:r>
        <w:t xml:space="preserve">Underlying cash balance – change from </w:t>
      </w:r>
      <w:r w:rsidR="008C1E42">
        <w:t xml:space="preserve">2015–16 Budget to 2015–16 MYEFO </w:t>
      </w:r>
      <w:r>
        <w:t>estimates by meas</w:t>
      </w:r>
      <w:r w:rsidR="00A928B1">
        <w:t>ures and other variations</w:t>
      </w:r>
      <w:r w:rsidR="00A928B1">
        <w:rPr>
          <w:noProof/>
          <w:lang w:eastAsia="en-AU"/>
        </w:rPr>
        <w:t xml:space="preserve"> </w:t>
      </w:r>
      <w:r w:rsidR="008931BA">
        <w:rPr>
          <w:noProof/>
          <w:lang w:eastAsia="en-AU"/>
        </w:rPr>
        <w:drawing>
          <wp:inline distT="0" distB="0" distL="0" distR="0" wp14:anchorId="5976707D" wp14:editId="2FC65B48">
            <wp:extent cx="5621020" cy="28835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21020" cy="2883535"/>
                    </a:xfrm>
                    <a:prstGeom prst="rect">
                      <a:avLst/>
                    </a:prstGeom>
                    <a:noFill/>
                  </pic:spPr>
                </pic:pic>
              </a:graphicData>
            </a:graphic>
          </wp:inline>
        </w:drawing>
      </w:r>
      <w:bookmarkEnd w:id="9"/>
    </w:p>
    <w:p w:rsidR="00814074" w:rsidRPr="00543121" w:rsidRDefault="00814074" w:rsidP="00C22F75">
      <w:pPr>
        <w:pStyle w:val="ListBullet"/>
        <w:tabs>
          <w:tab w:val="clear" w:pos="1164"/>
        </w:tabs>
        <w:ind w:left="567"/>
      </w:pPr>
      <w:r w:rsidRPr="00543121">
        <w:t xml:space="preserve">Policy decisions are expected to decrease the underlying cash balance by </w:t>
      </w:r>
      <w:r w:rsidR="005C75A0" w:rsidRPr="00543121">
        <w:t>$</w:t>
      </w:r>
      <w:r w:rsidR="00543121" w:rsidRPr="00543121">
        <w:t>3.7</w:t>
      </w:r>
      <w:r w:rsidR="00073836">
        <w:t> </w:t>
      </w:r>
      <w:r w:rsidR="005C75A0" w:rsidRPr="00543121">
        <w:t>billion</w:t>
      </w:r>
      <w:r w:rsidRPr="00543121">
        <w:rPr>
          <w:i/>
        </w:rPr>
        <w:t xml:space="preserve"> </w:t>
      </w:r>
      <w:r w:rsidRPr="00543121">
        <w:t>over the f</w:t>
      </w:r>
      <w:r w:rsidR="00543121" w:rsidRPr="00543121">
        <w:t>our</w:t>
      </w:r>
      <w:r w:rsidRPr="00543121">
        <w:t xml:space="preserve"> years to 201</w:t>
      </w:r>
      <w:r w:rsidR="007D1D96" w:rsidRPr="00543121">
        <w:t>8</w:t>
      </w:r>
      <w:r w:rsidR="00D63DFD" w:rsidRPr="00543121">
        <w:t>–</w:t>
      </w:r>
      <w:r w:rsidRPr="00543121">
        <w:t>1</w:t>
      </w:r>
      <w:r w:rsidR="007D1D96" w:rsidRPr="00543121">
        <w:t>9</w:t>
      </w:r>
      <w:r w:rsidRPr="00543121">
        <w:t xml:space="preserve">, relative to the </w:t>
      </w:r>
      <w:r w:rsidR="00123AF8" w:rsidRPr="00543121">
        <w:t>2015–16 Budget</w:t>
      </w:r>
      <w:r w:rsidR="00D63DFD" w:rsidRPr="00543121">
        <w:t>.</w:t>
      </w:r>
    </w:p>
    <w:p w:rsidR="009E50A8" w:rsidRPr="00820B5F" w:rsidRDefault="00814074" w:rsidP="00820B5F">
      <w:pPr>
        <w:pStyle w:val="ListBullet"/>
        <w:tabs>
          <w:tab w:val="clear" w:pos="1164"/>
        </w:tabs>
        <w:ind w:left="567"/>
        <w:rPr>
          <w:rFonts w:cs="Times New Roman"/>
        </w:rPr>
      </w:pPr>
      <w:r w:rsidRPr="00543121">
        <w:t>Parameter and other variations are expected to decrease t</w:t>
      </w:r>
      <w:r w:rsidR="00543121" w:rsidRPr="00543121">
        <w:t>he underlying cash balance by $22</w:t>
      </w:r>
      <w:r w:rsidRPr="00543121">
        <w:t>.</w:t>
      </w:r>
      <w:r w:rsidR="00543121" w:rsidRPr="00543121">
        <w:t>3</w:t>
      </w:r>
      <w:r w:rsidR="00E71AB4" w:rsidRPr="00543121">
        <w:t> </w:t>
      </w:r>
      <w:r w:rsidRPr="00543121">
        <w:t>bill</w:t>
      </w:r>
      <w:r w:rsidR="00073836">
        <w:t>ion over the four years to 2018</w:t>
      </w:r>
      <w:r w:rsidR="00D63DFD" w:rsidRPr="00543121">
        <w:t>–</w:t>
      </w:r>
      <w:r w:rsidR="00073836">
        <w:t>19</w:t>
      </w:r>
      <w:r w:rsidRPr="00543121">
        <w:t xml:space="preserve">, relative to the </w:t>
      </w:r>
      <w:r w:rsidR="00123AF8" w:rsidRPr="00543121">
        <w:t>2015–16 Budget</w:t>
      </w:r>
      <w:r w:rsidRPr="00543121">
        <w:t>.</w:t>
      </w:r>
    </w:p>
    <w:p w:rsidR="00B8113C" w:rsidRPr="00076608" w:rsidRDefault="00B8113C" w:rsidP="00792C22">
      <w:pPr>
        <w:pStyle w:val="Heading1NoNumbering"/>
        <w:rPr>
          <w:noProof/>
        </w:rPr>
      </w:pPr>
      <w:bookmarkStart w:id="10" w:name="_Toc406071163"/>
      <w:bookmarkStart w:id="11" w:name="_Toc420571087"/>
      <w:r w:rsidRPr="00076608">
        <w:rPr>
          <w:noProof/>
        </w:rPr>
        <w:lastRenderedPageBreak/>
        <w:t>Total receipts</w:t>
      </w:r>
      <w:bookmarkEnd w:id="10"/>
      <w:bookmarkEnd w:id="11"/>
    </w:p>
    <w:p w:rsidR="00D93E10" w:rsidRPr="00076608" w:rsidRDefault="009E50A8" w:rsidP="002709D3">
      <w:pPr>
        <w:pStyle w:val="Caption"/>
      </w:pPr>
      <w:bookmarkStart w:id="12" w:name="_Toc406509340"/>
      <w:r w:rsidRPr="00076608">
        <w:t xml:space="preserve">Figure </w:t>
      </w:r>
      <w:r w:rsidR="003529A2">
        <w:fldChar w:fldCharType="begin"/>
      </w:r>
      <w:r w:rsidR="003529A2">
        <w:instrText xml:space="preserve"> SEQ Figure \* ARABIC \s 1 </w:instrText>
      </w:r>
      <w:r w:rsidR="003529A2">
        <w:fldChar w:fldCharType="separate"/>
      </w:r>
      <w:r w:rsidR="00A9346C">
        <w:rPr>
          <w:noProof/>
        </w:rPr>
        <w:t>3</w:t>
      </w:r>
      <w:r w:rsidR="003529A2">
        <w:rPr>
          <w:noProof/>
        </w:rPr>
        <w:fldChar w:fldCharType="end"/>
      </w:r>
      <w:r w:rsidRPr="00076608">
        <w:t xml:space="preserve">: </w:t>
      </w:r>
      <w:r w:rsidR="00204293" w:rsidRPr="00076608">
        <w:t>Total receipts</w:t>
      </w:r>
      <w:r w:rsidRPr="00076608">
        <w:t xml:space="preserve"> – change from </w:t>
      </w:r>
      <w:bookmarkEnd w:id="12"/>
      <w:r w:rsidR="008C1E42">
        <w:t>2015–16 Budget to 2015–16 MYEFO</w:t>
      </w:r>
      <w:r w:rsidR="001C159D">
        <w:t xml:space="preserve"> estimates</w:t>
      </w:r>
    </w:p>
    <w:p w:rsidR="00542309" w:rsidRPr="00076608" w:rsidRDefault="00447BDA" w:rsidP="00B8113C">
      <w:pPr>
        <w:pStyle w:val="BodyText"/>
      </w:pPr>
      <w:r>
        <w:rPr>
          <w:noProof/>
          <w:lang w:eastAsia="en-AU"/>
        </w:rPr>
        <w:drawing>
          <wp:inline distT="0" distB="0" distL="0" distR="0" wp14:anchorId="67A893E6" wp14:editId="493EC7FB">
            <wp:extent cx="5579136" cy="2661138"/>
            <wp:effectExtent l="0" t="0" r="2540" b="635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78475" cy="2660823"/>
                    </a:xfrm>
                    <a:prstGeom prst="rect">
                      <a:avLst/>
                    </a:prstGeom>
                    <a:noFill/>
                  </pic:spPr>
                </pic:pic>
              </a:graphicData>
            </a:graphic>
          </wp:inline>
        </w:drawing>
      </w:r>
    </w:p>
    <w:p w:rsidR="001B2F5D" w:rsidRPr="00F64BB4" w:rsidRDefault="009E50A8" w:rsidP="00BB5352">
      <w:pPr>
        <w:pStyle w:val="Caption"/>
      </w:pPr>
      <w:bookmarkStart w:id="13" w:name="_Toc406509341"/>
      <w:r w:rsidRPr="00F64BB4">
        <w:t xml:space="preserve">Figure </w:t>
      </w:r>
      <w:r w:rsidR="003529A2">
        <w:fldChar w:fldCharType="begin"/>
      </w:r>
      <w:r w:rsidR="003529A2">
        <w:instrText xml:space="preserve"> SEQ Figure \* ARABIC \s 1 </w:instrText>
      </w:r>
      <w:r w:rsidR="003529A2">
        <w:fldChar w:fldCharType="separate"/>
      </w:r>
      <w:r w:rsidR="00A9346C">
        <w:rPr>
          <w:noProof/>
        </w:rPr>
        <w:t>4</w:t>
      </w:r>
      <w:r w:rsidR="003529A2">
        <w:rPr>
          <w:noProof/>
        </w:rPr>
        <w:fldChar w:fldCharType="end"/>
      </w:r>
      <w:r w:rsidRPr="00F64BB4">
        <w:t xml:space="preserve">: </w:t>
      </w:r>
      <w:r w:rsidR="00204293" w:rsidRPr="00F64BB4">
        <w:t>Total receipts</w:t>
      </w:r>
      <w:r w:rsidRPr="00F64BB4">
        <w:t xml:space="preserve"> – change from </w:t>
      </w:r>
      <w:r w:rsidR="008C1E42" w:rsidRPr="00F64BB4">
        <w:t xml:space="preserve">2015–16 Budget to 2015–16 MYEFO </w:t>
      </w:r>
      <w:r w:rsidR="001C159D" w:rsidRPr="00F64BB4">
        <w:t xml:space="preserve">estimates </w:t>
      </w:r>
      <w:r w:rsidRPr="00F64BB4">
        <w:t>by measures and other variations</w:t>
      </w:r>
      <w:bookmarkEnd w:id="13"/>
    </w:p>
    <w:p w:rsidR="000E7796" w:rsidRPr="004E53D1" w:rsidRDefault="00A579F7" w:rsidP="000E7796">
      <w:pPr>
        <w:pStyle w:val="BodyText"/>
      </w:pPr>
      <w:r w:rsidRPr="004E53D1">
        <w:rPr>
          <w:noProof/>
          <w:lang w:eastAsia="en-AU"/>
        </w:rPr>
        <w:drawing>
          <wp:inline distT="0" distB="0" distL="0" distR="0" wp14:anchorId="1604B28E" wp14:editId="4D42BD57">
            <wp:extent cx="5580185" cy="2684584"/>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78475" cy="2683762"/>
                    </a:xfrm>
                    <a:prstGeom prst="rect">
                      <a:avLst/>
                    </a:prstGeom>
                    <a:noFill/>
                  </pic:spPr>
                </pic:pic>
              </a:graphicData>
            </a:graphic>
          </wp:inline>
        </w:drawing>
      </w:r>
    </w:p>
    <w:p w:rsidR="00A579F7" w:rsidRPr="004E53D1" w:rsidRDefault="00A579F7" w:rsidP="00A579F7">
      <w:pPr>
        <w:pStyle w:val="ListBullet"/>
        <w:tabs>
          <w:tab w:val="clear" w:pos="1164"/>
        </w:tabs>
        <w:ind w:left="567"/>
      </w:pPr>
      <w:r w:rsidRPr="004E53D1">
        <w:t>Relative to the 2015–16 Budget, policy decisions are expected to decrease total receipts by $3.8 billion over the four years to 2018–19, with reduced tariff receipts associated with the China-Australia Free Trade Agreement ($4.2 billion) and not proceeding with the Financial Stability Fund ($1.5 billion)</w:t>
      </w:r>
      <w:r w:rsidR="00156E6E" w:rsidRPr="004E53D1">
        <w:t>,</w:t>
      </w:r>
      <w:r w:rsidRPr="004E53D1">
        <w:t xml:space="preserve"> being only partially offset by increased receipts from States for</w:t>
      </w:r>
      <w:r w:rsidR="002D6D99" w:rsidRPr="004E53D1">
        <w:t xml:space="preserve"> the</w:t>
      </w:r>
      <w:r w:rsidRPr="004E53D1">
        <w:t xml:space="preserve"> N</w:t>
      </w:r>
      <w:r w:rsidR="002D6D99" w:rsidRPr="004E53D1">
        <w:t xml:space="preserve">ational </w:t>
      </w:r>
      <w:r w:rsidRPr="004E53D1">
        <w:t>D</w:t>
      </w:r>
      <w:r w:rsidR="002D6D99" w:rsidRPr="004E53D1">
        <w:t xml:space="preserve">isability </w:t>
      </w:r>
      <w:r w:rsidRPr="004E53D1">
        <w:t>I</w:t>
      </w:r>
      <w:r w:rsidR="002D6D99" w:rsidRPr="004E53D1">
        <w:t xml:space="preserve">nsurance </w:t>
      </w:r>
      <w:r w:rsidRPr="004E53D1">
        <w:t>S</w:t>
      </w:r>
      <w:r w:rsidR="002D6D99" w:rsidRPr="004E53D1">
        <w:t>cheme ($1.3 </w:t>
      </w:r>
      <w:r w:rsidRPr="004E53D1">
        <w:t xml:space="preserve">billion) and the delay of </w:t>
      </w:r>
      <w:r w:rsidR="002D6D99" w:rsidRPr="004E53D1">
        <w:t>h</w:t>
      </w:r>
      <w:r w:rsidRPr="004E53D1">
        <w:t xml:space="preserve">igher </w:t>
      </w:r>
      <w:r w:rsidR="002D6D99" w:rsidRPr="004E53D1">
        <w:t>e</w:t>
      </w:r>
      <w:r w:rsidRPr="004E53D1">
        <w:t>ducation reforms ($0.6 billion).</w:t>
      </w:r>
    </w:p>
    <w:p w:rsidR="009E50A8" w:rsidRPr="00091B9F" w:rsidRDefault="00814074" w:rsidP="00C22F75">
      <w:pPr>
        <w:pStyle w:val="ListBullet"/>
        <w:tabs>
          <w:tab w:val="clear" w:pos="1164"/>
        </w:tabs>
        <w:ind w:left="567"/>
      </w:pPr>
      <w:r w:rsidRPr="004E53D1">
        <w:t>Parameter and other variations are expected to decrease total receipts by $</w:t>
      </w:r>
      <w:r w:rsidR="002932D4" w:rsidRPr="004E53D1">
        <w:t>33.8</w:t>
      </w:r>
      <w:r w:rsidRPr="004E53D1">
        <w:t> billion over the fo</w:t>
      </w:r>
      <w:r w:rsidR="002932D4" w:rsidRPr="004E53D1">
        <w:t>ur years to 2018</w:t>
      </w:r>
      <w:r w:rsidR="00D63DFD" w:rsidRPr="004E53D1">
        <w:t>–</w:t>
      </w:r>
      <w:r w:rsidR="002932D4" w:rsidRPr="004E53D1">
        <w:t>19</w:t>
      </w:r>
      <w:r w:rsidRPr="004E53D1">
        <w:t xml:space="preserve">, relative to the </w:t>
      </w:r>
      <w:r w:rsidR="00123AF8" w:rsidRPr="004E53D1">
        <w:t>2015–16 Budget</w:t>
      </w:r>
      <w:bookmarkStart w:id="14" w:name="_Toc406071164"/>
      <w:r w:rsidR="00721FA3" w:rsidRPr="004E53D1">
        <w:t>, largely driven by</w:t>
      </w:r>
      <w:r w:rsidR="00367D45" w:rsidRPr="004E53D1">
        <w:t xml:space="preserve"> </w:t>
      </w:r>
      <w:r w:rsidR="002932D4" w:rsidRPr="004E53D1">
        <w:t xml:space="preserve">falls in commodity prices, a weaker outlook for </w:t>
      </w:r>
      <w:r w:rsidR="003216AD" w:rsidRPr="004E53D1">
        <w:t>income</w:t>
      </w:r>
      <w:r w:rsidR="001C159D" w:rsidRPr="004E53D1">
        <w:t>s</w:t>
      </w:r>
      <w:r w:rsidR="002932D4" w:rsidRPr="004E53D1">
        <w:t xml:space="preserve"> </w:t>
      </w:r>
      <w:r w:rsidR="00091B9F" w:rsidRPr="004E53D1">
        <w:t>growth</w:t>
      </w:r>
      <w:r w:rsidR="002932D4" w:rsidRPr="004E53D1">
        <w:t xml:space="preserve"> (due in part</w:t>
      </w:r>
      <w:r w:rsidR="002932D4" w:rsidRPr="00091B9F">
        <w:t xml:space="preserve"> to </w:t>
      </w:r>
      <w:r w:rsidR="00091B9F" w:rsidRPr="00091B9F">
        <w:t>lower</w:t>
      </w:r>
      <w:r w:rsidR="002932D4" w:rsidRPr="00091B9F">
        <w:t xml:space="preserve"> projected population </w:t>
      </w:r>
      <w:r w:rsidR="00091B9F" w:rsidRPr="00091B9F">
        <w:t>growth</w:t>
      </w:r>
      <w:r w:rsidR="002932D4" w:rsidRPr="00091B9F">
        <w:t xml:space="preserve">) </w:t>
      </w:r>
      <w:r w:rsidR="00091B9F" w:rsidRPr="00091B9F">
        <w:t>and weaker equity markets</w:t>
      </w:r>
      <w:r w:rsidR="00B01D46">
        <w:t xml:space="preserve"> impacting c</w:t>
      </w:r>
      <w:r w:rsidR="00513B07">
        <w:t xml:space="preserve">apital </w:t>
      </w:r>
      <w:r w:rsidR="00B01D46">
        <w:t>g</w:t>
      </w:r>
      <w:r w:rsidR="00513B07">
        <w:t xml:space="preserve">ains </w:t>
      </w:r>
      <w:r w:rsidR="00B01D46">
        <w:t>t</w:t>
      </w:r>
      <w:r w:rsidR="00513B07">
        <w:t>ax</w:t>
      </w:r>
      <w:r w:rsidR="00091B9F" w:rsidRPr="00091B9F">
        <w:t>.</w:t>
      </w:r>
    </w:p>
    <w:p w:rsidR="00B8113C" w:rsidRPr="00A23212" w:rsidRDefault="00B8113C" w:rsidP="00792C22">
      <w:pPr>
        <w:pStyle w:val="Heading1NoNumbering"/>
        <w:rPr>
          <w:noProof/>
        </w:rPr>
      </w:pPr>
      <w:bookmarkStart w:id="15" w:name="_Toc420571088"/>
      <w:r w:rsidRPr="00A23212">
        <w:rPr>
          <w:noProof/>
        </w:rPr>
        <w:lastRenderedPageBreak/>
        <w:t>Total payments</w:t>
      </w:r>
      <w:bookmarkEnd w:id="14"/>
      <w:bookmarkEnd w:id="15"/>
    </w:p>
    <w:p w:rsidR="001B2F5D" w:rsidRPr="00A23212" w:rsidRDefault="009E50A8" w:rsidP="00D34730">
      <w:pPr>
        <w:pStyle w:val="Caption"/>
      </w:pPr>
      <w:bookmarkStart w:id="16" w:name="_Toc406509342"/>
      <w:r w:rsidRPr="00A23212">
        <w:t xml:space="preserve">Figure </w:t>
      </w:r>
      <w:r w:rsidR="003529A2">
        <w:fldChar w:fldCharType="begin"/>
      </w:r>
      <w:r w:rsidR="003529A2">
        <w:instrText xml:space="preserve"> SEQ Figure \* ARABIC \s 1 </w:instrText>
      </w:r>
      <w:r w:rsidR="003529A2">
        <w:fldChar w:fldCharType="separate"/>
      </w:r>
      <w:r w:rsidR="00A9346C">
        <w:rPr>
          <w:noProof/>
        </w:rPr>
        <w:t>5</w:t>
      </w:r>
      <w:r w:rsidR="003529A2">
        <w:rPr>
          <w:noProof/>
        </w:rPr>
        <w:fldChar w:fldCharType="end"/>
      </w:r>
      <w:r w:rsidRPr="00A23212">
        <w:t xml:space="preserve">: </w:t>
      </w:r>
      <w:r w:rsidR="00204293" w:rsidRPr="00A23212">
        <w:t>Total payments</w:t>
      </w:r>
      <w:r w:rsidRPr="00A23212">
        <w:t xml:space="preserve"> – change from </w:t>
      </w:r>
      <w:r w:rsidR="008C1E42">
        <w:t>2015–16 Budget to 2015–16 MYEFO</w:t>
      </w:r>
      <w:r w:rsidR="008C1E42" w:rsidRPr="00A23212">
        <w:t xml:space="preserve"> </w:t>
      </w:r>
      <w:r w:rsidRPr="00A23212">
        <w:t>estimates</w:t>
      </w:r>
      <w:bookmarkEnd w:id="16"/>
    </w:p>
    <w:p w:rsidR="00542309" w:rsidRDefault="00447BDA" w:rsidP="00542309">
      <w:pPr>
        <w:pStyle w:val="BodyText"/>
      </w:pPr>
      <w:r>
        <w:rPr>
          <w:noProof/>
          <w:lang w:eastAsia="en-AU"/>
        </w:rPr>
        <w:drawing>
          <wp:inline distT="0" distB="0" distL="0" distR="0" wp14:anchorId="29B5E7C0" wp14:editId="428878E8">
            <wp:extent cx="5576710" cy="2506133"/>
            <wp:effectExtent l="0" t="0" r="5080" b="889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78475" cy="2506926"/>
                    </a:xfrm>
                    <a:prstGeom prst="rect">
                      <a:avLst/>
                    </a:prstGeom>
                    <a:noFill/>
                  </pic:spPr>
                </pic:pic>
              </a:graphicData>
            </a:graphic>
          </wp:inline>
        </w:drawing>
      </w:r>
    </w:p>
    <w:p w:rsidR="00CB6BAC" w:rsidRDefault="009E50A8" w:rsidP="00916EE2">
      <w:pPr>
        <w:pStyle w:val="Caption"/>
        <w:spacing w:before="320"/>
        <w:rPr>
          <w:noProof/>
          <w:lang w:eastAsia="en-AU"/>
        </w:rPr>
      </w:pPr>
      <w:bookmarkStart w:id="17" w:name="_Toc406509343"/>
      <w:r w:rsidRPr="00A23212">
        <w:t xml:space="preserve">Figure </w:t>
      </w:r>
      <w:r w:rsidR="003529A2">
        <w:fldChar w:fldCharType="begin"/>
      </w:r>
      <w:r w:rsidR="003529A2">
        <w:instrText xml:space="preserve"> SEQ Figure \* ARABIC \s 1 </w:instrText>
      </w:r>
      <w:r w:rsidR="003529A2">
        <w:fldChar w:fldCharType="separate"/>
      </w:r>
      <w:r w:rsidR="00A9346C">
        <w:rPr>
          <w:noProof/>
        </w:rPr>
        <w:t>6</w:t>
      </w:r>
      <w:r w:rsidR="003529A2">
        <w:rPr>
          <w:noProof/>
        </w:rPr>
        <w:fldChar w:fldCharType="end"/>
      </w:r>
      <w:r w:rsidRPr="00A23212">
        <w:t xml:space="preserve">: </w:t>
      </w:r>
      <w:r w:rsidR="00204293" w:rsidRPr="00A23212">
        <w:t>Total payments</w:t>
      </w:r>
      <w:r w:rsidRPr="00A23212">
        <w:t xml:space="preserve"> – change from </w:t>
      </w:r>
      <w:r w:rsidR="008C1E42">
        <w:t>2015–16 Budget to 2015–16 MYEFO</w:t>
      </w:r>
      <w:r w:rsidRPr="00A23212">
        <w:t xml:space="preserve"> estimates by measures and other variations</w:t>
      </w:r>
      <w:bookmarkEnd w:id="17"/>
    </w:p>
    <w:p w:rsidR="00E062EE" w:rsidRDefault="00916EE2" w:rsidP="00007B6D">
      <w:pPr>
        <w:pStyle w:val="BodyText"/>
        <w:rPr>
          <w:noProof/>
          <w:lang w:eastAsia="en-AU"/>
        </w:rPr>
      </w:pPr>
      <w:r>
        <w:rPr>
          <w:noProof/>
          <w:lang w:eastAsia="en-AU"/>
        </w:rPr>
        <w:drawing>
          <wp:inline distT="0" distB="0" distL="0" distR="0" wp14:anchorId="6095D0D1">
            <wp:extent cx="5610578" cy="27432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21020" cy="2748305"/>
                    </a:xfrm>
                    <a:prstGeom prst="rect">
                      <a:avLst/>
                    </a:prstGeom>
                    <a:noFill/>
                  </pic:spPr>
                </pic:pic>
              </a:graphicData>
            </a:graphic>
          </wp:inline>
        </w:drawing>
      </w:r>
    </w:p>
    <w:p w:rsidR="00246961" w:rsidRPr="004E53D1" w:rsidRDefault="00246961" w:rsidP="00447BDA">
      <w:pPr>
        <w:pStyle w:val="ListBullet"/>
        <w:tabs>
          <w:tab w:val="clear" w:pos="1164"/>
        </w:tabs>
        <w:ind w:left="567"/>
      </w:pPr>
      <w:r w:rsidRPr="002F2E31">
        <w:t>Relative to the 2015–16 Budget, pol</w:t>
      </w:r>
      <w:r w:rsidR="00E2468C">
        <w:t xml:space="preserve">icy decisions are expected </w:t>
      </w:r>
      <w:r w:rsidR="00E2468C" w:rsidRPr="008864D9">
        <w:t>to de</w:t>
      </w:r>
      <w:r w:rsidRPr="008864D9">
        <w:t>crease</w:t>
      </w:r>
      <w:r w:rsidRPr="002F2E31">
        <w:t xml:space="preserve"> total payments by $0.1 billion</w:t>
      </w:r>
      <w:r w:rsidR="00154E1A" w:rsidRPr="002F2E31">
        <w:t xml:space="preserve"> over the four years to 2018–19, with </w:t>
      </w:r>
      <w:r w:rsidRPr="002F2E31">
        <w:t xml:space="preserve">increased payments </w:t>
      </w:r>
      <w:r w:rsidR="00154E1A" w:rsidRPr="002F2E31">
        <w:t xml:space="preserve">for </w:t>
      </w:r>
      <w:r w:rsidR="00C04DFA">
        <w:t>infrastructure investment ($0.9</w:t>
      </w:r>
      <w:r w:rsidRPr="002F2E31">
        <w:t xml:space="preserve"> billion</w:t>
      </w:r>
      <w:r w:rsidR="00154E1A" w:rsidRPr="002F2E31">
        <w:t>) and</w:t>
      </w:r>
      <w:r w:rsidRPr="002F2E31">
        <w:t xml:space="preserve"> Australia’s humanitarian program ($0.9</w:t>
      </w:r>
      <w:r w:rsidR="00154E1A" w:rsidRPr="002F2E31">
        <w:t> </w:t>
      </w:r>
      <w:r w:rsidRPr="002F2E31">
        <w:t>billion)</w:t>
      </w:r>
      <w:r w:rsidR="00154E1A" w:rsidRPr="002F2E31">
        <w:t xml:space="preserve">, </w:t>
      </w:r>
      <w:r w:rsidR="00E2468C">
        <w:t xml:space="preserve">broadly </w:t>
      </w:r>
      <w:r w:rsidR="00154E1A" w:rsidRPr="002F2E31">
        <w:t xml:space="preserve">offset by </w:t>
      </w:r>
      <w:r w:rsidRPr="002F2E31">
        <w:t xml:space="preserve">a reduction in payments associated with increased </w:t>
      </w:r>
      <w:r w:rsidRPr="004E53D1">
        <w:t>compliance act</w:t>
      </w:r>
      <w:r w:rsidR="008D3E51" w:rsidRPr="004E53D1">
        <w:t>ivity for welfare payments ($1.2</w:t>
      </w:r>
      <w:r w:rsidRPr="004E53D1">
        <w:t xml:space="preserve"> billion)</w:t>
      </w:r>
      <w:r w:rsidR="008D3E51" w:rsidRPr="004E53D1">
        <w:t xml:space="preserve"> and tightening eligibility for child care fee assistance for family day care educators ($0.9 billion)</w:t>
      </w:r>
      <w:r w:rsidRPr="004E53D1">
        <w:t>.</w:t>
      </w:r>
    </w:p>
    <w:p w:rsidR="00796232" w:rsidRPr="004E53D1" w:rsidRDefault="00796232" w:rsidP="00154E1A">
      <w:pPr>
        <w:pStyle w:val="ListBullet"/>
        <w:tabs>
          <w:tab w:val="clear" w:pos="1164"/>
        </w:tabs>
        <w:ind w:left="567"/>
      </w:pPr>
      <w:r w:rsidRPr="004E53D1">
        <w:t>Parameter and other variations are expected to decrease total payments by $13.2 billion over the four years to 2018–19 largely reflecting lower than expected average payment rates and recipient numbers across a number of expense programs</w:t>
      </w:r>
      <w:r w:rsidR="00ED0886" w:rsidRPr="004E53D1">
        <w:t xml:space="preserve">, partially offset by </w:t>
      </w:r>
      <w:r w:rsidRPr="004E53D1">
        <w:t>an increase in Public Debt Interest.</w:t>
      </w:r>
    </w:p>
    <w:p w:rsidR="00B8113C" w:rsidRDefault="00B8113C" w:rsidP="00792C22">
      <w:pPr>
        <w:pStyle w:val="Heading1NoNumbering"/>
        <w:rPr>
          <w:noProof/>
        </w:rPr>
      </w:pPr>
      <w:bookmarkStart w:id="18" w:name="_Toc406071165"/>
      <w:bookmarkStart w:id="19" w:name="_Toc420571089"/>
      <w:r>
        <w:rPr>
          <w:noProof/>
        </w:rPr>
        <w:lastRenderedPageBreak/>
        <w:t>Revenue – indiv</w:t>
      </w:r>
      <w:r w:rsidR="006B6698">
        <w:rPr>
          <w:noProof/>
        </w:rPr>
        <w:t>idual</w:t>
      </w:r>
      <w:r>
        <w:rPr>
          <w:noProof/>
        </w:rPr>
        <w:t xml:space="preserve">s </w:t>
      </w:r>
      <w:r w:rsidR="00BA3467">
        <w:rPr>
          <w:noProof/>
        </w:rPr>
        <w:t>and</w:t>
      </w:r>
      <w:r>
        <w:rPr>
          <w:noProof/>
        </w:rPr>
        <w:t xml:space="preserve"> other </w:t>
      </w:r>
      <w:r w:rsidR="006B6698">
        <w:rPr>
          <w:noProof/>
        </w:rPr>
        <w:t>w</w:t>
      </w:r>
      <w:r w:rsidR="0038196E">
        <w:rPr>
          <w:noProof/>
        </w:rPr>
        <w:t>ithholding</w:t>
      </w:r>
      <w:r>
        <w:rPr>
          <w:noProof/>
        </w:rPr>
        <w:t xml:space="preserve"> taxes</w:t>
      </w:r>
      <w:bookmarkEnd w:id="18"/>
      <w:bookmarkEnd w:id="19"/>
    </w:p>
    <w:p w:rsidR="009E50A8" w:rsidRDefault="009E50A8" w:rsidP="009E50A8">
      <w:pPr>
        <w:pStyle w:val="Caption"/>
      </w:pPr>
      <w:bookmarkStart w:id="20" w:name="_Toc406509344"/>
      <w:r w:rsidRPr="009E50A8">
        <w:t xml:space="preserve">Figure </w:t>
      </w:r>
      <w:r w:rsidR="003529A2">
        <w:fldChar w:fldCharType="begin"/>
      </w:r>
      <w:r w:rsidR="003529A2">
        <w:instrText xml:space="preserve"> SEQ Figure \* ARABIC \s 1 </w:instrText>
      </w:r>
      <w:r w:rsidR="003529A2">
        <w:fldChar w:fldCharType="separate"/>
      </w:r>
      <w:r w:rsidR="00A9346C">
        <w:rPr>
          <w:noProof/>
        </w:rPr>
        <w:t>7</w:t>
      </w:r>
      <w:r w:rsidR="003529A2">
        <w:rPr>
          <w:noProof/>
        </w:rPr>
        <w:fldChar w:fldCharType="end"/>
      </w:r>
      <w:r w:rsidRPr="009E50A8">
        <w:t xml:space="preserve">: </w:t>
      </w:r>
      <w:r w:rsidR="00204293">
        <w:t>Revenue – individuals and other withholding taxes</w:t>
      </w:r>
      <w:r>
        <w:t xml:space="preserve"> – change from </w:t>
      </w:r>
      <w:r w:rsidR="008C1E42">
        <w:t xml:space="preserve">2015–16 Budget to 2015–16 MYEFO </w:t>
      </w:r>
      <w:r>
        <w:t>estimates</w:t>
      </w:r>
      <w:bookmarkEnd w:id="20"/>
    </w:p>
    <w:p w:rsidR="00E86F88" w:rsidRDefault="008B515F" w:rsidP="00E86F88">
      <w:pPr>
        <w:pStyle w:val="BodyText"/>
      </w:pPr>
      <w:r>
        <w:rPr>
          <w:noProof/>
          <w:lang w:eastAsia="en-AU"/>
        </w:rPr>
        <w:drawing>
          <wp:inline distT="0" distB="0" distL="0" distR="0" wp14:anchorId="1338F8B3" wp14:editId="0BA9A9E5">
            <wp:extent cx="5584190" cy="288353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84190" cy="2883535"/>
                    </a:xfrm>
                    <a:prstGeom prst="rect">
                      <a:avLst/>
                    </a:prstGeom>
                    <a:noFill/>
                  </pic:spPr>
                </pic:pic>
              </a:graphicData>
            </a:graphic>
          </wp:inline>
        </w:drawing>
      </w:r>
    </w:p>
    <w:p w:rsidR="009E50A8" w:rsidRDefault="00396B0F" w:rsidP="009E50A8">
      <w:pPr>
        <w:pStyle w:val="Caption"/>
      </w:pPr>
      <w:bookmarkStart w:id="21" w:name="_Toc406509345"/>
      <w:r>
        <w:t>Fi</w:t>
      </w:r>
      <w:r w:rsidR="009E50A8" w:rsidRPr="009E50A8">
        <w:t xml:space="preserve">gure </w:t>
      </w:r>
      <w:r w:rsidR="003529A2">
        <w:fldChar w:fldCharType="begin"/>
      </w:r>
      <w:r w:rsidR="003529A2">
        <w:instrText xml:space="preserve"> SEQ Figure \* ARABIC \s 1 </w:instrText>
      </w:r>
      <w:r w:rsidR="003529A2">
        <w:fldChar w:fldCharType="separate"/>
      </w:r>
      <w:r w:rsidR="00A9346C">
        <w:rPr>
          <w:noProof/>
        </w:rPr>
        <w:t>8</w:t>
      </w:r>
      <w:r w:rsidR="003529A2">
        <w:rPr>
          <w:noProof/>
        </w:rPr>
        <w:fldChar w:fldCharType="end"/>
      </w:r>
      <w:r w:rsidR="009E50A8" w:rsidRPr="009E50A8">
        <w:t xml:space="preserve">: </w:t>
      </w:r>
      <w:r w:rsidR="00204293">
        <w:t>Revenue – individuals and other withholding taxes</w:t>
      </w:r>
      <w:r w:rsidR="009E50A8">
        <w:t xml:space="preserve"> – change from </w:t>
      </w:r>
      <w:r w:rsidR="008C1E42">
        <w:t>2015–16 Budget to 2015–16 MYEFO</w:t>
      </w:r>
      <w:r w:rsidR="009E50A8">
        <w:t xml:space="preserve"> estimates by measures and other variations</w:t>
      </w:r>
      <w:bookmarkEnd w:id="21"/>
    </w:p>
    <w:p w:rsidR="00492EC6" w:rsidRDefault="008864D9" w:rsidP="00492EC6">
      <w:pPr>
        <w:pStyle w:val="BodyText"/>
      </w:pPr>
      <w:r>
        <w:rPr>
          <w:noProof/>
          <w:lang w:eastAsia="en-AU"/>
        </w:rPr>
        <w:drawing>
          <wp:inline distT="0" distB="0" distL="0" distR="0" wp14:anchorId="06E778E2" wp14:editId="79151C89">
            <wp:extent cx="5683950" cy="2672862"/>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689401" cy="2675425"/>
                    </a:xfrm>
                    <a:prstGeom prst="rect">
                      <a:avLst/>
                    </a:prstGeom>
                  </pic:spPr>
                </pic:pic>
              </a:graphicData>
            </a:graphic>
          </wp:inline>
        </w:drawing>
      </w:r>
    </w:p>
    <w:p w:rsidR="00A23212" w:rsidRPr="00D376B2" w:rsidRDefault="00A23212" w:rsidP="00BD1490">
      <w:pPr>
        <w:pStyle w:val="ListBullet"/>
        <w:tabs>
          <w:tab w:val="clear" w:pos="1164"/>
        </w:tabs>
        <w:ind w:left="567"/>
      </w:pPr>
      <w:bookmarkStart w:id="22" w:name="_Toc406071166"/>
      <w:r w:rsidRPr="00D376B2">
        <w:t xml:space="preserve">Relative to the </w:t>
      </w:r>
      <w:r w:rsidR="00123AF8" w:rsidRPr="00D376B2">
        <w:t>2015–16 Budget</w:t>
      </w:r>
      <w:r w:rsidRPr="00D376B2">
        <w:t>, po</w:t>
      </w:r>
      <w:r w:rsidR="008B4971" w:rsidRPr="00D376B2">
        <w:t>licy decisions are expected to in</w:t>
      </w:r>
      <w:r w:rsidRPr="00D376B2">
        <w:t>crease individuals and other withholding tax revenue by $</w:t>
      </w:r>
      <w:r w:rsidR="00D97771" w:rsidRPr="00D376B2">
        <w:t>0.</w:t>
      </w:r>
      <w:r w:rsidR="008B4971" w:rsidRPr="00D376B2">
        <w:t>3</w:t>
      </w:r>
      <w:r w:rsidRPr="00D376B2">
        <w:t xml:space="preserve"> billion over the </w:t>
      </w:r>
      <w:r w:rsidR="00D97771" w:rsidRPr="00D376B2">
        <w:t>four</w:t>
      </w:r>
      <w:r w:rsidRPr="00D376B2">
        <w:t xml:space="preserve"> years to 2018</w:t>
      </w:r>
      <w:r w:rsidR="00D63DFD" w:rsidRPr="00D376B2">
        <w:t>–</w:t>
      </w:r>
      <w:r w:rsidRPr="00D376B2">
        <w:t>19</w:t>
      </w:r>
      <w:r w:rsidR="00BD1490">
        <w:t>.</w:t>
      </w:r>
    </w:p>
    <w:p w:rsidR="00A23212" w:rsidRPr="00BD1490" w:rsidRDefault="00A23212" w:rsidP="00BD1490">
      <w:pPr>
        <w:pStyle w:val="ListBullet"/>
        <w:tabs>
          <w:tab w:val="clear" w:pos="1164"/>
        </w:tabs>
        <w:ind w:left="567"/>
      </w:pPr>
      <w:r w:rsidRPr="00D97771">
        <w:t xml:space="preserve">Parameter and other variations are expected to </w:t>
      </w:r>
      <w:r w:rsidR="006F3DE4" w:rsidRPr="00D97771">
        <w:t xml:space="preserve">decrease </w:t>
      </w:r>
      <w:r w:rsidRPr="00D97771">
        <w:t xml:space="preserve">individuals and other </w:t>
      </w:r>
      <w:r w:rsidRPr="00D376B2">
        <w:t>withholding tax revenue by $</w:t>
      </w:r>
      <w:r w:rsidR="00D97771" w:rsidRPr="00D376B2">
        <w:t>14</w:t>
      </w:r>
      <w:r w:rsidRPr="00D376B2">
        <w:t>.</w:t>
      </w:r>
      <w:r w:rsidR="00D376B2" w:rsidRPr="00D376B2">
        <w:t>4</w:t>
      </w:r>
      <w:r w:rsidRPr="00D376B2">
        <w:t xml:space="preserve"> bill</w:t>
      </w:r>
      <w:r w:rsidR="00D63DFD" w:rsidRPr="00D376B2">
        <w:t>ion over the four years to 201</w:t>
      </w:r>
      <w:r w:rsidR="00D376B2" w:rsidRPr="00D376B2">
        <w:t>8</w:t>
      </w:r>
      <w:r w:rsidR="00D63DFD" w:rsidRPr="00D376B2">
        <w:t>–</w:t>
      </w:r>
      <w:r w:rsidRPr="00D376B2">
        <w:t>1</w:t>
      </w:r>
      <w:r w:rsidR="00D376B2" w:rsidRPr="00D376B2">
        <w:t>9</w:t>
      </w:r>
      <w:r w:rsidRPr="00D376B2">
        <w:t xml:space="preserve">, relative to the </w:t>
      </w:r>
      <w:r w:rsidR="00123AF8" w:rsidRPr="00D376B2">
        <w:t>2015–16 Budget</w:t>
      </w:r>
      <w:r w:rsidRPr="00D376B2">
        <w:t xml:space="preserve">, largely reflecting </w:t>
      </w:r>
      <w:r w:rsidR="00BD1490">
        <w:t xml:space="preserve">the </w:t>
      </w:r>
      <w:r w:rsidR="00BD1490" w:rsidRPr="00091B9F">
        <w:t xml:space="preserve">weaker outlook for </w:t>
      </w:r>
      <w:r w:rsidR="00513B07">
        <w:t>income</w:t>
      </w:r>
      <w:r w:rsidR="00B01D46">
        <w:t>s</w:t>
      </w:r>
      <w:r w:rsidR="00BD1490" w:rsidRPr="00091B9F">
        <w:t xml:space="preserve"> growth (due in part to lower projected population growth)</w:t>
      </w:r>
      <w:r w:rsidR="00A94708">
        <w:t>.</w:t>
      </w:r>
    </w:p>
    <w:p w:rsidR="00B8113C" w:rsidRDefault="00B8113C" w:rsidP="00792C22">
      <w:pPr>
        <w:pStyle w:val="Heading1NoNumbering"/>
        <w:rPr>
          <w:noProof/>
        </w:rPr>
      </w:pPr>
      <w:bookmarkStart w:id="23" w:name="_Toc420571090"/>
      <w:r>
        <w:rPr>
          <w:noProof/>
        </w:rPr>
        <w:lastRenderedPageBreak/>
        <w:t>Revenue – company tax</w:t>
      </w:r>
      <w:bookmarkEnd w:id="22"/>
      <w:bookmarkEnd w:id="23"/>
    </w:p>
    <w:p w:rsidR="009E50A8" w:rsidRDefault="009E50A8" w:rsidP="009E50A8">
      <w:pPr>
        <w:pStyle w:val="Caption"/>
      </w:pPr>
      <w:bookmarkStart w:id="24" w:name="_Toc406509346"/>
      <w:r w:rsidRPr="009E50A8">
        <w:t xml:space="preserve">Figure </w:t>
      </w:r>
      <w:r w:rsidR="003529A2">
        <w:fldChar w:fldCharType="begin"/>
      </w:r>
      <w:r w:rsidR="003529A2">
        <w:instrText xml:space="preserve"> SEQ Figure \* ARABIC \s 1 </w:instrText>
      </w:r>
      <w:r w:rsidR="003529A2">
        <w:fldChar w:fldCharType="separate"/>
      </w:r>
      <w:r w:rsidR="00A9346C">
        <w:rPr>
          <w:noProof/>
        </w:rPr>
        <w:t>9</w:t>
      </w:r>
      <w:r w:rsidR="003529A2">
        <w:rPr>
          <w:noProof/>
        </w:rPr>
        <w:fldChar w:fldCharType="end"/>
      </w:r>
      <w:r w:rsidRPr="009E50A8">
        <w:t xml:space="preserve">: </w:t>
      </w:r>
      <w:r w:rsidR="00B54F3C">
        <w:t>Revenue – company tax</w:t>
      </w:r>
      <w:r>
        <w:t xml:space="preserve"> – change from </w:t>
      </w:r>
      <w:r w:rsidR="008C1E42">
        <w:t xml:space="preserve">2015–16 Budget to 2015–16 MYEFO </w:t>
      </w:r>
      <w:r>
        <w:t>estimates</w:t>
      </w:r>
      <w:bookmarkEnd w:id="24"/>
    </w:p>
    <w:p w:rsidR="00DE62C2" w:rsidRDefault="00A94708" w:rsidP="00E86F88">
      <w:pPr>
        <w:pStyle w:val="BodyText"/>
      </w:pPr>
      <w:r>
        <w:rPr>
          <w:noProof/>
          <w:lang w:eastAsia="en-AU"/>
        </w:rPr>
        <w:drawing>
          <wp:inline distT="0" distB="0" distL="0" distR="0" wp14:anchorId="39F4BAF1" wp14:editId="7CB47D19">
            <wp:extent cx="5578475" cy="2883535"/>
            <wp:effectExtent l="0" t="0" r="3175"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9E50A8" w:rsidRDefault="009E50A8" w:rsidP="009E50A8">
      <w:pPr>
        <w:pStyle w:val="Caption"/>
      </w:pPr>
      <w:bookmarkStart w:id="25" w:name="_Toc406509347"/>
      <w:r w:rsidRPr="009E50A8">
        <w:t xml:space="preserve">Figure </w:t>
      </w:r>
      <w:r w:rsidR="003529A2">
        <w:fldChar w:fldCharType="begin"/>
      </w:r>
      <w:r w:rsidR="003529A2">
        <w:instrText xml:space="preserve"> SEQ Figure \* ARABIC \s 1 </w:instrText>
      </w:r>
      <w:r w:rsidR="003529A2">
        <w:fldChar w:fldCharType="separate"/>
      </w:r>
      <w:r w:rsidR="00A9346C">
        <w:rPr>
          <w:noProof/>
        </w:rPr>
        <w:t>10</w:t>
      </w:r>
      <w:r w:rsidR="003529A2">
        <w:rPr>
          <w:noProof/>
        </w:rPr>
        <w:fldChar w:fldCharType="end"/>
      </w:r>
      <w:r w:rsidRPr="009E50A8">
        <w:t xml:space="preserve">: </w:t>
      </w:r>
      <w:r w:rsidR="003B51D0">
        <w:t>Revenue – company tax</w:t>
      </w:r>
      <w:r>
        <w:t xml:space="preserve"> – change from </w:t>
      </w:r>
      <w:r w:rsidR="008C1E42">
        <w:t xml:space="preserve">2015–16 Budget to 2015–16 MYEFO </w:t>
      </w:r>
      <w:r>
        <w:t>estimates by measures and other variations</w:t>
      </w:r>
      <w:bookmarkEnd w:id="25"/>
    </w:p>
    <w:p w:rsidR="00492EC6" w:rsidRDefault="008931BA" w:rsidP="00B8113C">
      <w:pPr>
        <w:pStyle w:val="BodyText"/>
        <w:rPr>
          <w:noProof/>
          <w:lang w:eastAsia="en-AU"/>
        </w:rPr>
      </w:pPr>
      <w:r>
        <w:rPr>
          <w:noProof/>
          <w:lang w:eastAsia="en-AU"/>
        </w:rPr>
        <w:drawing>
          <wp:inline distT="0" distB="0" distL="0" distR="0" wp14:anchorId="33302836" wp14:editId="59836A52">
            <wp:extent cx="5621020" cy="28835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21020" cy="2883535"/>
                    </a:xfrm>
                    <a:prstGeom prst="rect">
                      <a:avLst/>
                    </a:prstGeom>
                    <a:noFill/>
                  </pic:spPr>
                </pic:pic>
              </a:graphicData>
            </a:graphic>
          </wp:inline>
        </w:drawing>
      </w:r>
    </w:p>
    <w:p w:rsidR="00A23212" w:rsidRPr="004B53CE" w:rsidRDefault="00A23212" w:rsidP="00904536">
      <w:pPr>
        <w:pStyle w:val="ListBullet"/>
        <w:tabs>
          <w:tab w:val="clear" w:pos="1164"/>
        </w:tabs>
        <w:ind w:left="567"/>
      </w:pPr>
      <w:bookmarkStart w:id="26" w:name="_Toc406071168"/>
      <w:r w:rsidRPr="004B53CE">
        <w:t xml:space="preserve">Relative to the </w:t>
      </w:r>
      <w:r w:rsidR="00123AF8" w:rsidRPr="004B53CE">
        <w:t>2015–16 Budget</w:t>
      </w:r>
      <w:r w:rsidRPr="004B53CE">
        <w:t>, policy decisions are expe</w:t>
      </w:r>
      <w:r w:rsidR="006436E1" w:rsidRPr="004B53CE">
        <w:t>cted to in</w:t>
      </w:r>
      <w:r w:rsidRPr="004B53CE">
        <w:t>crease company tax revenue by $</w:t>
      </w:r>
      <w:r w:rsidR="006436E1" w:rsidRPr="004B53CE">
        <w:t>0</w:t>
      </w:r>
      <w:r w:rsidRPr="004B53CE">
        <w:t>.</w:t>
      </w:r>
      <w:r w:rsidR="006436E1" w:rsidRPr="004B53CE">
        <w:t>4</w:t>
      </w:r>
      <w:r w:rsidRPr="004B53CE">
        <w:t xml:space="preserve"> bill</w:t>
      </w:r>
      <w:r w:rsidR="00513B07">
        <w:t>ion.</w:t>
      </w:r>
    </w:p>
    <w:p w:rsidR="00A23212" w:rsidRPr="00904536" w:rsidRDefault="00A23212" w:rsidP="00904536">
      <w:pPr>
        <w:pStyle w:val="ListBullet"/>
        <w:tabs>
          <w:tab w:val="clear" w:pos="1164"/>
        </w:tabs>
        <w:ind w:left="567"/>
      </w:pPr>
      <w:r w:rsidRPr="006436E1">
        <w:t>Parameter and other variations are expected to decrease company tax revenue by $</w:t>
      </w:r>
      <w:r w:rsidR="006436E1" w:rsidRPr="006436E1">
        <w:t>14</w:t>
      </w:r>
      <w:r w:rsidRPr="006436E1">
        <w:t>.</w:t>
      </w:r>
      <w:r w:rsidR="006436E1" w:rsidRPr="006436E1">
        <w:t>8</w:t>
      </w:r>
      <w:r w:rsidRPr="006436E1">
        <w:t> billion over the four years to 201</w:t>
      </w:r>
      <w:r w:rsidR="006436E1" w:rsidRPr="006436E1">
        <w:t>8</w:t>
      </w:r>
      <w:r w:rsidR="00D63DFD" w:rsidRPr="006436E1">
        <w:t>–</w:t>
      </w:r>
      <w:r w:rsidRPr="006436E1">
        <w:t>1</w:t>
      </w:r>
      <w:r w:rsidR="006436E1" w:rsidRPr="006436E1">
        <w:t>9</w:t>
      </w:r>
      <w:r w:rsidRPr="006436E1">
        <w:t xml:space="preserve">, relative to the </w:t>
      </w:r>
      <w:r w:rsidR="00123AF8" w:rsidRPr="006436E1">
        <w:t>2015–16 Budget</w:t>
      </w:r>
      <w:r w:rsidRPr="006436E1">
        <w:t xml:space="preserve">, largely reflecting </w:t>
      </w:r>
      <w:r w:rsidRPr="00081268">
        <w:t>the impact of lower commodity price</w:t>
      </w:r>
      <w:r w:rsidR="00364BF2" w:rsidRPr="00081268">
        <w:t>s</w:t>
      </w:r>
      <w:r w:rsidRPr="00081268">
        <w:t>.</w:t>
      </w:r>
    </w:p>
    <w:p w:rsidR="006C362D" w:rsidRDefault="006C362D" w:rsidP="006C362D">
      <w:pPr>
        <w:pStyle w:val="Heading1NoNumbering"/>
        <w:rPr>
          <w:noProof/>
        </w:rPr>
      </w:pPr>
      <w:bookmarkStart w:id="27" w:name="_Toc420571091"/>
      <w:r>
        <w:rPr>
          <w:noProof/>
        </w:rPr>
        <w:lastRenderedPageBreak/>
        <w:t>Revenue – goods and services tax</w:t>
      </w:r>
      <w:bookmarkEnd w:id="27"/>
    </w:p>
    <w:p w:rsidR="006C362D" w:rsidRDefault="006C362D" w:rsidP="006C362D">
      <w:pPr>
        <w:pStyle w:val="Caption"/>
      </w:pPr>
      <w:r w:rsidRPr="009E50A8">
        <w:t xml:space="preserve">Figure </w:t>
      </w:r>
      <w:r w:rsidR="003529A2">
        <w:fldChar w:fldCharType="begin"/>
      </w:r>
      <w:r w:rsidR="003529A2">
        <w:instrText xml:space="preserve"> SEQ Figure \* ARABIC \s 1 </w:instrText>
      </w:r>
      <w:r w:rsidR="003529A2">
        <w:fldChar w:fldCharType="separate"/>
      </w:r>
      <w:r w:rsidR="00A9346C">
        <w:rPr>
          <w:noProof/>
        </w:rPr>
        <w:t>11</w:t>
      </w:r>
      <w:r w:rsidR="003529A2">
        <w:rPr>
          <w:noProof/>
        </w:rPr>
        <w:fldChar w:fldCharType="end"/>
      </w:r>
      <w:r w:rsidRPr="009E50A8">
        <w:t xml:space="preserve">: </w:t>
      </w:r>
      <w:r>
        <w:t>Revenue – goods and services tax – chang</w:t>
      </w:r>
      <w:r w:rsidR="00E86F88">
        <w:t xml:space="preserve">e from </w:t>
      </w:r>
      <w:r w:rsidR="008C1E42">
        <w:t xml:space="preserve">2015–16 Budget to </w:t>
      </w:r>
      <w:r w:rsidR="00805F40">
        <w:br/>
      </w:r>
      <w:r w:rsidR="008C1E42">
        <w:t>2015–16 MYEFO</w:t>
      </w:r>
      <w:r>
        <w:t xml:space="preserve"> estimates</w:t>
      </w:r>
    </w:p>
    <w:p w:rsidR="00DE62C2" w:rsidRDefault="00037284" w:rsidP="00DE62C2">
      <w:pPr>
        <w:pStyle w:val="BodyText"/>
      </w:pPr>
      <w:r>
        <w:rPr>
          <w:noProof/>
          <w:lang w:eastAsia="en-AU"/>
        </w:rPr>
        <w:drawing>
          <wp:inline distT="0" distB="0" distL="0" distR="0" wp14:anchorId="2192A94D" wp14:editId="1275BCD4">
            <wp:extent cx="5578475" cy="288353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6C362D" w:rsidRDefault="006C362D" w:rsidP="006C362D">
      <w:pPr>
        <w:pStyle w:val="Caption"/>
      </w:pPr>
      <w:r w:rsidRPr="009E50A8">
        <w:t xml:space="preserve">Figure </w:t>
      </w:r>
      <w:r w:rsidR="003529A2">
        <w:fldChar w:fldCharType="begin"/>
      </w:r>
      <w:r w:rsidR="003529A2">
        <w:instrText xml:space="preserve"> SEQ Figure \* ARABIC \s 1 </w:instrText>
      </w:r>
      <w:r w:rsidR="003529A2">
        <w:fldChar w:fldCharType="separate"/>
      </w:r>
      <w:r w:rsidR="00A9346C">
        <w:rPr>
          <w:noProof/>
        </w:rPr>
        <w:t>12</w:t>
      </w:r>
      <w:r w:rsidR="003529A2">
        <w:rPr>
          <w:noProof/>
        </w:rPr>
        <w:fldChar w:fldCharType="end"/>
      </w:r>
      <w:r w:rsidRPr="009E50A8">
        <w:t xml:space="preserve">: </w:t>
      </w:r>
      <w:r>
        <w:t xml:space="preserve">Revenue – goods and services tax – change from </w:t>
      </w:r>
      <w:r w:rsidR="008C1E42">
        <w:t xml:space="preserve">2015–16 Budget to </w:t>
      </w:r>
      <w:r w:rsidR="00805F40">
        <w:br/>
      </w:r>
      <w:r w:rsidR="008C1E42">
        <w:t xml:space="preserve">2015–16 MYEFO </w:t>
      </w:r>
      <w:r>
        <w:t>estimates by measures and other variations</w:t>
      </w:r>
    </w:p>
    <w:p w:rsidR="00DE62C2" w:rsidRDefault="00156D0A" w:rsidP="006C362D">
      <w:pPr>
        <w:pStyle w:val="BodyText"/>
        <w:rPr>
          <w:noProof/>
          <w:lang w:eastAsia="en-AU"/>
        </w:rPr>
      </w:pPr>
      <w:r>
        <w:rPr>
          <w:noProof/>
          <w:lang w:eastAsia="en-AU"/>
        </w:rPr>
        <w:drawing>
          <wp:inline distT="0" distB="0" distL="0" distR="0" wp14:anchorId="49D9B9ED" wp14:editId="40BE99AE">
            <wp:extent cx="5621020" cy="28835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21020" cy="2883535"/>
                    </a:xfrm>
                    <a:prstGeom prst="rect">
                      <a:avLst/>
                    </a:prstGeom>
                    <a:noFill/>
                  </pic:spPr>
                </pic:pic>
              </a:graphicData>
            </a:graphic>
          </wp:inline>
        </w:drawing>
      </w:r>
    </w:p>
    <w:p w:rsidR="00A23212" w:rsidRDefault="00A23212" w:rsidP="00CB49D5">
      <w:pPr>
        <w:pStyle w:val="ListBullet"/>
        <w:tabs>
          <w:tab w:val="clear" w:pos="1164"/>
        </w:tabs>
        <w:ind w:left="567"/>
      </w:pPr>
      <w:r w:rsidRPr="006436E1">
        <w:t xml:space="preserve">Parameter and other variations are expected to </w:t>
      </w:r>
      <w:r w:rsidR="006436E1" w:rsidRPr="006436E1">
        <w:t>de</w:t>
      </w:r>
      <w:r w:rsidRPr="006436E1">
        <w:t>crease good</w:t>
      </w:r>
      <w:r w:rsidR="006436E1" w:rsidRPr="006436E1">
        <w:t>s and services tax revenue by $3</w:t>
      </w:r>
      <w:r w:rsidRPr="006436E1">
        <w:t>.</w:t>
      </w:r>
      <w:r w:rsidR="006436E1" w:rsidRPr="006436E1">
        <w:t>1</w:t>
      </w:r>
      <w:r w:rsidRPr="006436E1">
        <w:t> billion over the four years to 201</w:t>
      </w:r>
      <w:r w:rsidR="006436E1" w:rsidRPr="006436E1">
        <w:t>8</w:t>
      </w:r>
      <w:r w:rsidR="00D63DFD" w:rsidRPr="006436E1">
        <w:t>–</w:t>
      </w:r>
      <w:r w:rsidRPr="006436E1">
        <w:t>1</w:t>
      </w:r>
      <w:r w:rsidR="006436E1" w:rsidRPr="006436E1">
        <w:t>9</w:t>
      </w:r>
      <w:r w:rsidRPr="006436E1">
        <w:t xml:space="preserve">, relative to the </w:t>
      </w:r>
      <w:r w:rsidR="006436E1">
        <w:br/>
        <w:t>2015–16 </w:t>
      </w:r>
      <w:r w:rsidR="00123AF8" w:rsidRPr="006436E1">
        <w:t>Budget</w:t>
      </w:r>
      <w:r w:rsidRPr="006436E1">
        <w:t xml:space="preserve">, largely </w:t>
      </w:r>
      <w:r w:rsidR="008E443E" w:rsidRPr="006436E1">
        <w:t xml:space="preserve">reflecting </w:t>
      </w:r>
      <w:r w:rsidR="00B01D46">
        <w:t xml:space="preserve">lower growth </w:t>
      </w:r>
      <w:r w:rsidR="00513B07">
        <w:t xml:space="preserve">in </w:t>
      </w:r>
      <w:r w:rsidR="00B01D46">
        <w:t xml:space="preserve">the </w:t>
      </w:r>
      <w:r w:rsidR="00513B07">
        <w:t>consumption of goods and services</w:t>
      </w:r>
      <w:r w:rsidR="00AE528D">
        <w:t>.</w:t>
      </w:r>
    </w:p>
    <w:p w:rsidR="00B8113C" w:rsidRDefault="00B8113C" w:rsidP="00792C22">
      <w:pPr>
        <w:pStyle w:val="Heading1NoNumbering"/>
        <w:rPr>
          <w:noProof/>
        </w:rPr>
      </w:pPr>
      <w:bookmarkStart w:id="28" w:name="_Toc420571092"/>
      <w:r>
        <w:rPr>
          <w:noProof/>
        </w:rPr>
        <w:lastRenderedPageBreak/>
        <w:t>Revenue – excise and customs duties</w:t>
      </w:r>
      <w:bookmarkEnd w:id="26"/>
      <w:bookmarkEnd w:id="28"/>
    </w:p>
    <w:p w:rsidR="009E50A8" w:rsidRDefault="009E50A8" w:rsidP="009E50A8">
      <w:pPr>
        <w:pStyle w:val="Caption"/>
      </w:pPr>
      <w:bookmarkStart w:id="29" w:name="_Toc406509350"/>
      <w:r w:rsidRPr="009E50A8">
        <w:t xml:space="preserve">Figure </w:t>
      </w:r>
      <w:r w:rsidR="003529A2">
        <w:fldChar w:fldCharType="begin"/>
      </w:r>
      <w:r w:rsidR="003529A2">
        <w:instrText xml:space="preserve"> SEQ Figure \* ARABIC \s 1 </w:instrText>
      </w:r>
      <w:r w:rsidR="003529A2">
        <w:fldChar w:fldCharType="separate"/>
      </w:r>
      <w:r w:rsidR="00A9346C">
        <w:rPr>
          <w:noProof/>
        </w:rPr>
        <w:t>13</w:t>
      </w:r>
      <w:r w:rsidR="003529A2">
        <w:rPr>
          <w:noProof/>
        </w:rPr>
        <w:fldChar w:fldCharType="end"/>
      </w:r>
      <w:r w:rsidRPr="009E50A8">
        <w:t xml:space="preserve">: </w:t>
      </w:r>
      <w:r w:rsidR="003B51D0">
        <w:t>Revenue – excise and customs duties</w:t>
      </w:r>
      <w:r>
        <w:t xml:space="preserve"> – change from </w:t>
      </w:r>
      <w:r w:rsidR="008C1E42">
        <w:t xml:space="preserve">2015–16 Budget to </w:t>
      </w:r>
      <w:r w:rsidR="00805F40">
        <w:br/>
      </w:r>
      <w:r w:rsidR="008C1E42">
        <w:t>2015–16 MYEFO</w:t>
      </w:r>
      <w:r>
        <w:t xml:space="preserve"> estimates</w:t>
      </w:r>
      <w:bookmarkEnd w:id="29"/>
    </w:p>
    <w:p w:rsidR="00DE62C2" w:rsidRDefault="001A7756" w:rsidP="001A3164">
      <w:pPr>
        <w:pStyle w:val="BodyText"/>
      </w:pPr>
      <w:r>
        <w:rPr>
          <w:noProof/>
          <w:lang w:eastAsia="en-AU"/>
        </w:rPr>
        <w:drawing>
          <wp:inline distT="0" distB="0" distL="0" distR="0" wp14:anchorId="6B1A8738" wp14:editId="73C25578">
            <wp:extent cx="5578475" cy="2883535"/>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9E50A8" w:rsidRDefault="009E50A8" w:rsidP="009E50A8">
      <w:pPr>
        <w:pStyle w:val="Caption"/>
      </w:pPr>
      <w:bookmarkStart w:id="30" w:name="_Toc406509351"/>
      <w:r w:rsidRPr="009E50A8">
        <w:t xml:space="preserve">Figure </w:t>
      </w:r>
      <w:r w:rsidR="003529A2">
        <w:fldChar w:fldCharType="begin"/>
      </w:r>
      <w:r w:rsidR="003529A2">
        <w:instrText xml:space="preserve"> SEQ Figure \* ARABIC \s 1 </w:instrText>
      </w:r>
      <w:r w:rsidR="003529A2">
        <w:fldChar w:fldCharType="separate"/>
      </w:r>
      <w:r w:rsidR="00A9346C">
        <w:rPr>
          <w:noProof/>
        </w:rPr>
        <w:t>14</w:t>
      </w:r>
      <w:r w:rsidR="003529A2">
        <w:rPr>
          <w:noProof/>
        </w:rPr>
        <w:fldChar w:fldCharType="end"/>
      </w:r>
      <w:r w:rsidRPr="009E50A8">
        <w:t xml:space="preserve">: </w:t>
      </w:r>
      <w:r w:rsidR="003B51D0">
        <w:t>Revenue – excise and customs duties</w:t>
      </w:r>
      <w:r>
        <w:t xml:space="preserve"> – change from </w:t>
      </w:r>
      <w:r w:rsidR="008C1E42">
        <w:t xml:space="preserve">2015–16 Budget to </w:t>
      </w:r>
      <w:r w:rsidR="00805F40">
        <w:br/>
      </w:r>
      <w:r w:rsidR="008C1E42">
        <w:t xml:space="preserve">2015–16 MYEFO </w:t>
      </w:r>
      <w:r>
        <w:t>estimates by measures and other variations</w:t>
      </w:r>
      <w:bookmarkEnd w:id="30"/>
    </w:p>
    <w:p w:rsidR="00CC35B1" w:rsidRDefault="008864D9" w:rsidP="00CC35B1">
      <w:pPr>
        <w:pStyle w:val="BodyText"/>
      </w:pPr>
      <w:r>
        <w:rPr>
          <w:noProof/>
          <w:lang w:eastAsia="en-AU"/>
        </w:rPr>
        <w:drawing>
          <wp:inline distT="0" distB="0" distL="0" distR="0" wp14:anchorId="0155CC9E" wp14:editId="53976BCA">
            <wp:extent cx="5621020" cy="2883535"/>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21020" cy="2883535"/>
                    </a:xfrm>
                    <a:prstGeom prst="rect">
                      <a:avLst/>
                    </a:prstGeom>
                    <a:noFill/>
                  </pic:spPr>
                </pic:pic>
              </a:graphicData>
            </a:graphic>
          </wp:inline>
        </w:drawing>
      </w:r>
    </w:p>
    <w:p w:rsidR="00712786" w:rsidRDefault="00712786" w:rsidP="00712786">
      <w:pPr>
        <w:pStyle w:val="ListBullet"/>
        <w:tabs>
          <w:tab w:val="clear" w:pos="1164"/>
        </w:tabs>
        <w:ind w:left="567"/>
      </w:pPr>
      <w:r w:rsidRPr="004B53CE">
        <w:t xml:space="preserve">Relative to the 2015–16 Budget, policy decisions are expected to </w:t>
      </w:r>
      <w:r>
        <w:t xml:space="preserve">decrease excise and customs duties </w:t>
      </w:r>
      <w:r w:rsidRPr="004B53CE">
        <w:t>by $</w:t>
      </w:r>
      <w:r>
        <w:t>4.2</w:t>
      </w:r>
      <w:r w:rsidRPr="004B53CE">
        <w:t xml:space="preserve"> billion </w:t>
      </w:r>
      <w:r w:rsidRPr="00712786">
        <w:t>over the four years to 2018–19, largely due</w:t>
      </w:r>
      <w:r w:rsidR="00B82FF8">
        <w:t xml:space="preserve"> to</w:t>
      </w:r>
      <w:r w:rsidRPr="00712786">
        <w:t xml:space="preserve"> reduced </w:t>
      </w:r>
      <w:r w:rsidR="00F43770">
        <w:t>tariff revenue</w:t>
      </w:r>
      <w:r w:rsidRPr="00712786">
        <w:t xml:space="preserve"> associated with the China-Australia Free Trade Agreement</w:t>
      </w:r>
      <w:r>
        <w:t>.</w:t>
      </w:r>
    </w:p>
    <w:p w:rsidR="00A23212" w:rsidRPr="008B7D5F" w:rsidRDefault="00A23212" w:rsidP="00712786">
      <w:pPr>
        <w:pStyle w:val="ListBullet"/>
        <w:tabs>
          <w:tab w:val="clear" w:pos="1164"/>
        </w:tabs>
        <w:ind w:left="567"/>
      </w:pPr>
      <w:r w:rsidRPr="00936BEA">
        <w:t>Parameter and oth</w:t>
      </w:r>
      <w:r w:rsidR="00712786">
        <w:t>er variations are expected to in</w:t>
      </w:r>
      <w:r w:rsidRPr="00936BEA">
        <w:t>crease excise and customs duty revenue by $</w:t>
      </w:r>
      <w:r w:rsidR="00712786">
        <w:t xml:space="preserve">0.9 </w:t>
      </w:r>
      <w:r w:rsidRPr="00936BEA">
        <w:t>billion over the four years to 201</w:t>
      </w:r>
      <w:r w:rsidR="00936BEA" w:rsidRPr="00936BEA">
        <w:t>8</w:t>
      </w:r>
      <w:r w:rsidR="00D63DFD" w:rsidRPr="00936BEA">
        <w:t>–</w:t>
      </w:r>
      <w:r w:rsidRPr="00936BEA">
        <w:t>1</w:t>
      </w:r>
      <w:r w:rsidR="00936BEA" w:rsidRPr="00936BEA">
        <w:t>9</w:t>
      </w:r>
      <w:r w:rsidRPr="00936BEA">
        <w:t xml:space="preserve">, relative to the </w:t>
      </w:r>
      <w:r w:rsidR="00123AF8" w:rsidRPr="00936BEA">
        <w:t>2015–16 Budget</w:t>
      </w:r>
      <w:r w:rsidR="00F43770">
        <w:t>.</w:t>
      </w:r>
    </w:p>
    <w:p w:rsidR="00B8113C" w:rsidRDefault="00B8113C" w:rsidP="00792C22">
      <w:pPr>
        <w:pStyle w:val="Heading1NoNumbering"/>
        <w:rPr>
          <w:noProof/>
        </w:rPr>
      </w:pPr>
      <w:bookmarkStart w:id="31" w:name="_Toc420571093"/>
      <w:r>
        <w:rPr>
          <w:noProof/>
        </w:rPr>
        <w:lastRenderedPageBreak/>
        <w:t>Revenue – non-tax revenue</w:t>
      </w:r>
      <w:bookmarkEnd w:id="31"/>
    </w:p>
    <w:p w:rsidR="009E50A8" w:rsidRDefault="009E50A8" w:rsidP="009E50A8">
      <w:pPr>
        <w:pStyle w:val="Caption"/>
      </w:pPr>
      <w:bookmarkStart w:id="32" w:name="_Toc406509352"/>
      <w:r w:rsidRPr="009E50A8">
        <w:t xml:space="preserve">Figure </w:t>
      </w:r>
      <w:r w:rsidR="003529A2">
        <w:fldChar w:fldCharType="begin"/>
      </w:r>
      <w:r w:rsidR="003529A2">
        <w:instrText xml:space="preserve"> SEQ Figure \* ARABIC \s 1 </w:instrText>
      </w:r>
      <w:r w:rsidR="003529A2">
        <w:fldChar w:fldCharType="separate"/>
      </w:r>
      <w:r w:rsidR="00A9346C">
        <w:rPr>
          <w:noProof/>
        </w:rPr>
        <w:t>15</w:t>
      </w:r>
      <w:r w:rsidR="003529A2">
        <w:rPr>
          <w:noProof/>
        </w:rPr>
        <w:fldChar w:fldCharType="end"/>
      </w:r>
      <w:r w:rsidRPr="009E50A8">
        <w:t xml:space="preserve">: </w:t>
      </w:r>
      <w:r w:rsidR="003B51D0">
        <w:t>Revenue – non-tax revenue</w:t>
      </w:r>
      <w:r>
        <w:t xml:space="preserve"> – change from </w:t>
      </w:r>
      <w:r w:rsidR="008C1E42">
        <w:t xml:space="preserve">2015–16 Budget to 2015–16 MYEFO </w:t>
      </w:r>
      <w:r>
        <w:t>estimates</w:t>
      </w:r>
      <w:bookmarkEnd w:id="32"/>
    </w:p>
    <w:p w:rsidR="001A3164" w:rsidRDefault="001F6AF3" w:rsidP="001A3164">
      <w:pPr>
        <w:pStyle w:val="BodyText"/>
      </w:pPr>
      <w:r>
        <w:rPr>
          <w:noProof/>
          <w:lang w:eastAsia="en-AU"/>
        </w:rPr>
        <w:drawing>
          <wp:inline distT="0" distB="0" distL="0" distR="0" wp14:anchorId="730F0C88" wp14:editId="2360B525">
            <wp:extent cx="5578475" cy="2883535"/>
            <wp:effectExtent l="0" t="0" r="3175"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9E50A8" w:rsidRDefault="009E50A8" w:rsidP="009E50A8">
      <w:pPr>
        <w:pStyle w:val="Caption"/>
      </w:pPr>
      <w:bookmarkStart w:id="33" w:name="_Toc406509353"/>
      <w:r w:rsidRPr="009E50A8">
        <w:t xml:space="preserve">Figure </w:t>
      </w:r>
      <w:r w:rsidR="003529A2">
        <w:fldChar w:fldCharType="begin"/>
      </w:r>
      <w:r w:rsidR="003529A2">
        <w:instrText xml:space="preserve"> SEQ Figure \* ARABIC \s 1 </w:instrText>
      </w:r>
      <w:r w:rsidR="003529A2">
        <w:fldChar w:fldCharType="separate"/>
      </w:r>
      <w:r w:rsidR="00A9346C">
        <w:rPr>
          <w:noProof/>
        </w:rPr>
        <w:t>16</w:t>
      </w:r>
      <w:r w:rsidR="003529A2">
        <w:rPr>
          <w:noProof/>
        </w:rPr>
        <w:fldChar w:fldCharType="end"/>
      </w:r>
      <w:r w:rsidRPr="009E50A8">
        <w:t xml:space="preserve">: </w:t>
      </w:r>
      <w:r w:rsidR="003B51D0">
        <w:t>Revenue – non-tax revenue</w:t>
      </w:r>
      <w:r>
        <w:t xml:space="preserve"> – change from </w:t>
      </w:r>
      <w:r w:rsidR="008C1E42">
        <w:t xml:space="preserve">2015–16 Budget to 2015–16 MYEFO </w:t>
      </w:r>
      <w:r>
        <w:t>estimates by measures and other variations</w:t>
      </w:r>
      <w:bookmarkEnd w:id="33"/>
    </w:p>
    <w:p w:rsidR="00CC35B1" w:rsidRDefault="008864D9" w:rsidP="00CC35B1">
      <w:pPr>
        <w:pStyle w:val="BodyText"/>
      </w:pPr>
      <w:r>
        <w:rPr>
          <w:noProof/>
          <w:lang w:eastAsia="en-AU"/>
        </w:rPr>
        <w:drawing>
          <wp:inline distT="0" distB="0" distL="0" distR="0" wp14:anchorId="501209F5" wp14:editId="5F14DAB6">
            <wp:extent cx="5621020" cy="2883535"/>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21020" cy="2883535"/>
                    </a:xfrm>
                    <a:prstGeom prst="rect">
                      <a:avLst/>
                    </a:prstGeom>
                    <a:noFill/>
                  </pic:spPr>
                </pic:pic>
              </a:graphicData>
            </a:graphic>
          </wp:inline>
        </w:drawing>
      </w:r>
    </w:p>
    <w:p w:rsidR="00704148" w:rsidRPr="006B0629" w:rsidRDefault="00704148" w:rsidP="006B0629">
      <w:pPr>
        <w:pStyle w:val="ListBullet"/>
        <w:tabs>
          <w:tab w:val="clear" w:pos="1164"/>
        </w:tabs>
        <w:ind w:left="567"/>
      </w:pPr>
      <w:bookmarkStart w:id="34" w:name="_Toc406071170"/>
      <w:r w:rsidRPr="003F7AC1">
        <w:t xml:space="preserve">Relative to the </w:t>
      </w:r>
      <w:r w:rsidR="00123AF8" w:rsidRPr="003F7AC1">
        <w:t>2015–16 Budget</w:t>
      </w:r>
      <w:r w:rsidRPr="003F7AC1">
        <w:t>, policy decisions are expected to increase non</w:t>
      </w:r>
      <w:r w:rsidR="00394DB3">
        <w:noBreakHyphen/>
      </w:r>
      <w:r w:rsidRPr="003F7AC1">
        <w:t>tax revenue by $</w:t>
      </w:r>
      <w:r w:rsidR="003F7AC1" w:rsidRPr="003F7AC1">
        <w:t>1</w:t>
      </w:r>
      <w:r w:rsidRPr="003F7AC1">
        <w:t>.</w:t>
      </w:r>
      <w:r w:rsidR="003F7AC1" w:rsidRPr="003F7AC1">
        <w:t>5</w:t>
      </w:r>
      <w:r w:rsidRPr="003F7AC1">
        <w:t xml:space="preserve"> bill</w:t>
      </w:r>
      <w:r w:rsidR="00A355EC" w:rsidRPr="003F7AC1">
        <w:t xml:space="preserve">ion over the </w:t>
      </w:r>
      <w:r w:rsidR="00B82FF8">
        <w:t>four</w:t>
      </w:r>
      <w:r w:rsidR="00A355EC" w:rsidRPr="003F7AC1">
        <w:t xml:space="preserve"> years to 2018–</w:t>
      </w:r>
      <w:r w:rsidRPr="003F7AC1">
        <w:t xml:space="preserve">19, </w:t>
      </w:r>
      <w:r w:rsidR="00394DB3" w:rsidRPr="006B0629">
        <w:t xml:space="preserve">largely reflecting changes in </w:t>
      </w:r>
      <w:r w:rsidR="006B0629" w:rsidRPr="006B0629">
        <w:t xml:space="preserve">state </w:t>
      </w:r>
      <w:r w:rsidR="00394DB3" w:rsidRPr="006B0629">
        <w:t>contributions</w:t>
      </w:r>
      <w:r w:rsidR="006B0629" w:rsidRPr="006B0629">
        <w:t xml:space="preserve"> for the National Disability Insuranc</w:t>
      </w:r>
      <w:r w:rsidR="000D4B5D">
        <w:t>e Scheme.</w:t>
      </w:r>
    </w:p>
    <w:p w:rsidR="00204293" w:rsidRPr="006B0629" w:rsidRDefault="00A23212" w:rsidP="006B0629">
      <w:pPr>
        <w:pStyle w:val="ListBullet"/>
        <w:tabs>
          <w:tab w:val="clear" w:pos="1164"/>
        </w:tabs>
        <w:ind w:left="567"/>
      </w:pPr>
      <w:r w:rsidRPr="003F7AC1">
        <w:t xml:space="preserve">Parameters and other variations are expected to </w:t>
      </w:r>
      <w:r w:rsidR="00AE456F" w:rsidRPr="003F7AC1">
        <w:t>de</w:t>
      </w:r>
      <w:r w:rsidRPr="003F7AC1">
        <w:t>crease non-tax revenue by $</w:t>
      </w:r>
      <w:r w:rsidR="003F7AC1" w:rsidRPr="003F7AC1">
        <w:t>6</w:t>
      </w:r>
      <w:r w:rsidR="00AE456F" w:rsidRPr="003F7AC1">
        <w:t>.</w:t>
      </w:r>
      <w:r w:rsidR="006B0629">
        <w:t>0</w:t>
      </w:r>
      <w:r w:rsidRPr="003F7AC1">
        <w:t> billion over the four years to 201</w:t>
      </w:r>
      <w:r w:rsidR="003F7AC1" w:rsidRPr="003F7AC1">
        <w:t>8</w:t>
      </w:r>
      <w:r w:rsidR="00A355EC" w:rsidRPr="003F7AC1">
        <w:t>–</w:t>
      </w:r>
      <w:r w:rsidR="003F7AC1" w:rsidRPr="003F7AC1">
        <w:t>19</w:t>
      </w:r>
      <w:r w:rsidRPr="003F7AC1">
        <w:t xml:space="preserve">, relative to the </w:t>
      </w:r>
      <w:r w:rsidR="00123AF8" w:rsidRPr="003F7AC1">
        <w:t>2015–16 Budget</w:t>
      </w:r>
      <w:r w:rsidR="001E36CB">
        <w:t>,</w:t>
      </w:r>
      <w:r w:rsidR="003F7AC1" w:rsidRPr="003F7AC1">
        <w:t xml:space="preserve"> </w:t>
      </w:r>
      <w:r w:rsidR="006B0629">
        <w:t xml:space="preserve">largely due to the reclassification of </w:t>
      </w:r>
      <w:r w:rsidR="00E02C32">
        <w:t>v</w:t>
      </w:r>
      <w:r w:rsidR="006B0629">
        <w:t>isa application charges from non-tax revenue to tax revenue.</w:t>
      </w:r>
    </w:p>
    <w:p w:rsidR="00B8113C" w:rsidRDefault="00B8113C" w:rsidP="00792C22">
      <w:pPr>
        <w:pStyle w:val="Heading1NoNumbering"/>
        <w:rPr>
          <w:noProof/>
        </w:rPr>
      </w:pPr>
      <w:bookmarkStart w:id="35" w:name="_Toc406071171"/>
      <w:bookmarkStart w:id="36" w:name="_Toc420571094"/>
      <w:bookmarkEnd w:id="34"/>
      <w:r>
        <w:rPr>
          <w:noProof/>
        </w:rPr>
        <w:lastRenderedPageBreak/>
        <w:t xml:space="preserve">Expenses – </w:t>
      </w:r>
      <w:bookmarkEnd w:id="35"/>
      <w:r w:rsidR="00CE26BA">
        <w:rPr>
          <w:noProof/>
        </w:rPr>
        <w:t>Age Pension</w:t>
      </w:r>
      <w:bookmarkEnd w:id="36"/>
    </w:p>
    <w:p w:rsidR="00596100" w:rsidRDefault="009E50A8" w:rsidP="009E50A8">
      <w:pPr>
        <w:pStyle w:val="Caption"/>
      </w:pPr>
      <w:bookmarkStart w:id="37" w:name="_Toc406509356"/>
      <w:r w:rsidRPr="009E50A8">
        <w:t xml:space="preserve">Figure </w:t>
      </w:r>
      <w:r w:rsidR="003529A2">
        <w:fldChar w:fldCharType="begin"/>
      </w:r>
      <w:r w:rsidR="003529A2">
        <w:instrText xml:space="preserve"> SEQ Figure \* ARABIC \s 1 </w:instrText>
      </w:r>
      <w:r w:rsidR="003529A2">
        <w:fldChar w:fldCharType="separate"/>
      </w:r>
      <w:r w:rsidR="00A9346C">
        <w:rPr>
          <w:noProof/>
        </w:rPr>
        <w:t>17</w:t>
      </w:r>
      <w:r w:rsidR="003529A2">
        <w:rPr>
          <w:noProof/>
        </w:rPr>
        <w:fldChar w:fldCharType="end"/>
      </w:r>
      <w:r w:rsidRPr="009E50A8">
        <w:t xml:space="preserve">: </w:t>
      </w:r>
      <w:r w:rsidR="003B51D0">
        <w:t xml:space="preserve">Expenses – </w:t>
      </w:r>
      <w:r w:rsidR="00CE26BA">
        <w:t xml:space="preserve">Age Pension </w:t>
      </w:r>
      <w:r>
        <w:t xml:space="preserve">– change from </w:t>
      </w:r>
      <w:r w:rsidR="008C1E42">
        <w:t xml:space="preserve">2015–16 Budget to 2015–16 MYEFO </w:t>
      </w:r>
      <w:r w:rsidR="00596100">
        <w:t>estimates</w:t>
      </w:r>
    </w:p>
    <w:p w:rsidR="00596100" w:rsidRDefault="006726B1" w:rsidP="00CB401F">
      <w:pPr>
        <w:pStyle w:val="BodyText17ptAbove"/>
      </w:pPr>
      <w:r>
        <w:rPr>
          <w:noProof/>
          <w:lang w:eastAsia="en-AU"/>
        </w:rPr>
        <w:drawing>
          <wp:inline distT="0" distB="0" distL="0" distR="0" wp14:anchorId="3E1768BC" wp14:editId="2319CE5D">
            <wp:extent cx="5578475" cy="2883535"/>
            <wp:effectExtent l="0" t="0" r="3175"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9E50A8" w:rsidRDefault="009E50A8" w:rsidP="009E50A8">
      <w:pPr>
        <w:pStyle w:val="Caption"/>
      </w:pPr>
      <w:bookmarkStart w:id="38" w:name="_Toc406509357"/>
      <w:bookmarkEnd w:id="37"/>
      <w:r w:rsidRPr="009E50A8">
        <w:t xml:space="preserve">Figure </w:t>
      </w:r>
      <w:r w:rsidR="003529A2">
        <w:fldChar w:fldCharType="begin"/>
      </w:r>
      <w:r w:rsidR="003529A2">
        <w:instrText xml:space="preserve"> SEQ Figure \* ARABIC \s 1 </w:instrText>
      </w:r>
      <w:r w:rsidR="003529A2">
        <w:fldChar w:fldCharType="separate"/>
      </w:r>
      <w:r w:rsidR="00A9346C">
        <w:rPr>
          <w:noProof/>
        </w:rPr>
        <w:t>18</w:t>
      </w:r>
      <w:r w:rsidR="003529A2">
        <w:rPr>
          <w:noProof/>
        </w:rPr>
        <w:fldChar w:fldCharType="end"/>
      </w:r>
      <w:r w:rsidRPr="009E50A8">
        <w:t xml:space="preserve">: </w:t>
      </w:r>
      <w:r w:rsidR="003B51D0">
        <w:t xml:space="preserve">Expenses – </w:t>
      </w:r>
      <w:r w:rsidR="00CE26BA">
        <w:t>Age Pension</w:t>
      </w:r>
      <w:r>
        <w:t xml:space="preserve"> – change from </w:t>
      </w:r>
      <w:r w:rsidR="008C1E42">
        <w:t xml:space="preserve">2015–16 Budget to 2015–16 MYEFO </w:t>
      </w:r>
      <w:r>
        <w:t>estimates by measures and other variations</w:t>
      </w:r>
      <w:bookmarkEnd w:id="38"/>
    </w:p>
    <w:p w:rsidR="00CC35B1" w:rsidRPr="00C72AE5" w:rsidRDefault="00116A1A" w:rsidP="00B8113C">
      <w:pPr>
        <w:pStyle w:val="BodyText"/>
        <w:rPr>
          <w:noProof/>
          <w:lang w:eastAsia="en-AU"/>
        </w:rPr>
      </w:pPr>
      <w:r>
        <w:rPr>
          <w:noProof/>
          <w:lang w:eastAsia="en-AU"/>
        </w:rPr>
        <w:drawing>
          <wp:inline distT="0" distB="0" distL="0" distR="0" wp14:anchorId="300E8600" wp14:editId="38377B07">
            <wp:extent cx="5619965" cy="2661007"/>
            <wp:effectExtent l="0" t="0" r="0" b="635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21020" cy="2661507"/>
                    </a:xfrm>
                    <a:prstGeom prst="rect">
                      <a:avLst/>
                    </a:prstGeom>
                    <a:noFill/>
                  </pic:spPr>
                </pic:pic>
              </a:graphicData>
            </a:graphic>
          </wp:inline>
        </w:drawing>
      </w:r>
    </w:p>
    <w:p w:rsidR="00987A54" w:rsidRPr="00C72AE5" w:rsidRDefault="00987A54" w:rsidP="000E7BC2">
      <w:pPr>
        <w:pStyle w:val="ListBullet"/>
        <w:tabs>
          <w:tab w:val="clear" w:pos="1164"/>
        </w:tabs>
        <w:ind w:left="567"/>
      </w:pPr>
      <w:bookmarkStart w:id="39" w:name="_Toc406071172"/>
      <w:r w:rsidRPr="00C72AE5">
        <w:t xml:space="preserve">Relative to the </w:t>
      </w:r>
      <w:r w:rsidR="00123AF8" w:rsidRPr="00C72AE5">
        <w:t>2015–16 Budget</w:t>
      </w:r>
      <w:r w:rsidRPr="00C72AE5">
        <w:t xml:space="preserve">, policy decisions are expected to </w:t>
      </w:r>
      <w:r w:rsidR="001E36CB">
        <w:t>decrease</w:t>
      </w:r>
      <w:r w:rsidR="004976A1" w:rsidRPr="00C72AE5">
        <w:t xml:space="preserve"> </w:t>
      </w:r>
      <w:r w:rsidR="00E81B28" w:rsidRPr="00C72AE5">
        <w:t xml:space="preserve">expenses on </w:t>
      </w:r>
      <w:r w:rsidR="00CE26BA" w:rsidRPr="00C72AE5">
        <w:t>the Age Pension</w:t>
      </w:r>
      <w:r w:rsidR="00E81B28" w:rsidRPr="00C72AE5">
        <w:t xml:space="preserve"> </w:t>
      </w:r>
      <w:r w:rsidRPr="00C72AE5">
        <w:t>by $</w:t>
      </w:r>
      <w:r w:rsidR="00AE7B63" w:rsidRPr="00C72AE5">
        <w:t>0</w:t>
      </w:r>
      <w:r w:rsidR="004976A1" w:rsidRPr="00C72AE5">
        <w:t>.</w:t>
      </w:r>
      <w:r w:rsidR="00AE7B63" w:rsidRPr="00C72AE5">
        <w:t>3</w:t>
      </w:r>
      <w:r w:rsidR="00E81B28" w:rsidRPr="00C72AE5">
        <w:t xml:space="preserve"> billion</w:t>
      </w:r>
      <w:r w:rsidRPr="00C72AE5">
        <w:t xml:space="preserve"> over the </w:t>
      </w:r>
      <w:r w:rsidR="004976A1" w:rsidRPr="00C72AE5">
        <w:t xml:space="preserve">four </w:t>
      </w:r>
      <w:r w:rsidRPr="00C72AE5">
        <w:t>years to 201</w:t>
      </w:r>
      <w:r w:rsidR="00CE26BA" w:rsidRPr="00C72AE5">
        <w:t>8</w:t>
      </w:r>
      <w:r w:rsidR="00A355EC" w:rsidRPr="00C72AE5">
        <w:t>–</w:t>
      </w:r>
      <w:r w:rsidRPr="00C72AE5">
        <w:t>1</w:t>
      </w:r>
      <w:r w:rsidR="00CE26BA" w:rsidRPr="00C72AE5">
        <w:t>9</w:t>
      </w:r>
      <w:r w:rsidR="005E740C" w:rsidRPr="00C72AE5">
        <w:t xml:space="preserve">, </w:t>
      </w:r>
      <w:r w:rsidR="000E7BC2">
        <w:t>largely due to the measure</w:t>
      </w:r>
      <w:r w:rsidR="006B1D1B">
        <w:t>s</w:t>
      </w:r>
      <w:r w:rsidR="00C72AE5" w:rsidRPr="00C72AE5">
        <w:t xml:space="preserve"> to enhance fraud prevention and debt recovery associated with welfare payments</w:t>
      </w:r>
      <w:r w:rsidR="00D63DFD" w:rsidRPr="00C72AE5">
        <w:t>.</w:t>
      </w:r>
    </w:p>
    <w:p w:rsidR="002E3B14" w:rsidRPr="000E7BC2" w:rsidRDefault="000E7BC2" w:rsidP="000E7BC2">
      <w:pPr>
        <w:pStyle w:val="ListBullet"/>
        <w:tabs>
          <w:tab w:val="clear" w:pos="1164"/>
        </w:tabs>
        <w:ind w:left="567"/>
      </w:pPr>
      <w:r w:rsidRPr="004E53D1">
        <w:t>Parameters and other variations are expected to decrease expenses on the Age Pension by $2.</w:t>
      </w:r>
      <w:r w:rsidR="00FE476E" w:rsidRPr="004E53D1">
        <w:t>6</w:t>
      </w:r>
      <w:r w:rsidRPr="004E53D1">
        <w:t> billion over the four years to 2018</w:t>
      </w:r>
      <w:r w:rsidRPr="003F7AC1">
        <w:t>–19, relative to the 2015–16 Budget</w:t>
      </w:r>
      <w:r>
        <w:t>,</w:t>
      </w:r>
      <w:r w:rsidRPr="003F7AC1">
        <w:t xml:space="preserve"> </w:t>
      </w:r>
      <w:r>
        <w:t xml:space="preserve">largely reflecting lower </w:t>
      </w:r>
      <w:r w:rsidR="00846527">
        <w:t xml:space="preserve">than </w:t>
      </w:r>
      <w:r>
        <w:t>expected average payment rates and recipient numbers.</w:t>
      </w:r>
    </w:p>
    <w:p w:rsidR="002E3B14" w:rsidRPr="00C85CE7" w:rsidRDefault="002E3B14" w:rsidP="002E3B14">
      <w:pPr>
        <w:pStyle w:val="Heading1NoNumbering"/>
        <w:rPr>
          <w:noProof/>
        </w:rPr>
      </w:pPr>
      <w:bookmarkStart w:id="40" w:name="_Toc420571095"/>
      <w:r w:rsidRPr="00C85CE7">
        <w:rPr>
          <w:noProof/>
        </w:rPr>
        <w:lastRenderedPageBreak/>
        <w:t>Expenses – Family Tax Benefit</w:t>
      </w:r>
      <w:bookmarkEnd w:id="40"/>
    </w:p>
    <w:p w:rsidR="002E3B14" w:rsidRPr="00C85CE7" w:rsidRDefault="002E3B14" w:rsidP="002E3B14">
      <w:pPr>
        <w:pStyle w:val="Caption"/>
      </w:pPr>
      <w:r w:rsidRPr="00C85CE7">
        <w:t xml:space="preserve">Figure </w:t>
      </w:r>
      <w:r w:rsidR="003529A2">
        <w:fldChar w:fldCharType="begin"/>
      </w:r>
      <w:r w:rsidR="003529A2">
        <w:instrText xml:space="preserve"> SEQ Figure \* ARABIC \s 1 </w:instrText>
      </w:r>
      <w:r w:rsidR="003529A2">
        <w:fldChar w:fldCharType="separate"/>
      </w:r>
      <w:r w:rsidR="00A9346C">
        <w:rPr>
          <w:noProof/>
        </w:rPr>
        <w:t>19</w:t>
      </w:r>
      <w:r w:rsidR="003529A2">
        <w:rPr>
          <w:noProof/>
        </w:rPr>
        <w:fldChar w:fldCharType="end"/>
      </w:r>
      <w:r w:rsidRPr="00C85CE7">
        <w:t xml:space="preserve">: Expenses – Family Tax Benefit – change from </w:t>
      </w:r>
      <w:r w:rsidR="008C1E42" w:rsidRPr="00C85CE7">
        <w:t xml:space="preserve">2015–16 Budget to 2015–16 MYEFO </w:t>
      </w:r>
      <w:r w:rsidRPr="00C85CE7">
        <w:t>estimates</w:t>
      </w:r>
    </w:p>
    <w:p w:rsidR="002E3B14" w:rsidRPr="00C85CE7" w:rsidRDefault="00947C41" w:rsidP="002E3B14">
      <w:pPr>
        <w:pStyle w:val="BodyText"/>
      </w:pPr>
      <w:r>
        <w:rPr>
          <w:noProof/>
          <w:lang w:eastAsia="en-AU"/>
        </w:rPr>
        <w:drawing>
          <wp:inline distT="0" distB="0" distL="0" distR="0" wp14:anchorId="43778AE4" wp14:editId="5C183461">
            <wp:extent cx="5580099" cy="2856216"/>
            <wp:effectExtent l="0" t="0" r="1905" b="190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84190" cy="2858310"/>
                    </a:xfrm>
                    <a:prstGeom prst="rect">
                      <a:avLst/>
                    </a:prstGeom>
                    <a:noFill/>
                  </pic:spPr>
                </pic:pic>
              </a:graphicData>
            </a:graphic>
          </wp:inline>
        </w:drawing>
      </w:r>
    </w:p>
    <w:p w:rsidR="002E3B14" w:rsidRPr="00C85CE7" w:rsidRDefault="002E3B14" w:rsidP="002E3B14">
      <w:pPr>
        <w:pStyle w:val="Caption"/>
      </w:pPr>
      <w:r w:rsidRPr="00C85CE7">
        <w:t xml:space="preserve">Figure </w:t>
      </w:r>
      <w:r w:rsidR="003529A2">
        <w:fldChar w:fldCharType="begin"/>
      </w:r>
      <w:r w:rsidR="003529A2">
        <w:instrText xml:space="preserve"> SEQ Figure \* ARABIC \s 1 </w:instrText>
      </w:r>
      <w:r w:rsidR="003529A2">
        <w:fldChar w:fldCharType="separate"/>
      </w:r>
      <w:r w:rsidR="00A9346C">
        <w:rPr>
          <w:noProof/>
        </w:rPr>
        <w:t>20</w:t>
      </w:r>
      <w:r w:rsidR="003529A2">
        <w:rPr>
          <w:noProof/>
        </w:rPr>
        <w:fldChar w:fldCharType="end"/>
      </w:r>
      <w:r w:rsidRPr="00C85CE7">
        <w:t xml:space="preserve">: Expenses – Family Tax Benefit – change from </w:t>
      </w:r>
      <w:r w:rsidR="008C1E42" w:rsidRPr="00C85CE7">
        <w:t xml:space="preserve">2015–16 Budget to 2015–16 MYEFO </w:t>
      </w:r>
      <w:r w:rsidRPr="00C85CE7">
        <w:t>estimates by measures and other variations</w:t>
      </w:r>
    </w:p>
    <w:p w:rsidR="002E3B14" w:rsidRPr="001E36CB" w:rsidRDefault="008931BA" w:rsidP="002E3B14">
      <w:pPr>
        <w:pStyle w:val="BodyText"/>
        <w:rPr>
          <w:noProof/>
          <w:highlight w:val="yellow"/>
          <w:lang w:eastAsia="en-AU"/>
        </w:rPr>
      </w:pPr>
      <w:r>
        <w:rPr>
          <w:noProof/>
          <w:lang w:eastAsia="en-AU"/>
        </w:rPr>
        <w:drawing>
          <wp:inline distT="0" distB="0" distL="0" distR="0" wp14:anchorId="279E4821" wp14:editId="7E41DA20">
            <wp:extent cx="5595413" cy="2724912"/>
            <wp:effectExtent l="0" t="0" r="5715"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96890" cy="2725631"/>
                    </a:xfrm>
                    <a:prstGeom prst="rect">
                      <a:avLst/>
                    </a:prstGeom>
                    <a:noFill/>
                  </pic:spPr>
                </pic:pic>
              </a:graphicData>
            </a:graphic>
          </wp:inline>
        </w:drawing>
      </w:r>
    </w:p>
    <w:p w:rsidR="002E3B14" w:rsidRPr="004E53D1" w:rsidRDefault="002E3B14" w:rsidP="002F2E31">
      <w:pPr>
        <w:pStyle w:val="ListBullet"/>
        <w:tabs>
          <w:tab w:val="clear" w:pos="1164"/>
        </w:tabs>
        <w:ind w:left="567"/>
      </w:pPr>
      <w:r w:rsidRPr="004E53D1">
        <w:t xml:space="preserve">Relative to the </w:t>
      </w:r>
      <w:r w:rsidR="00123AF8" w:rsidRPr="004E53D1">
        <w:t>2015–16 Budget</w:t>
      </w:r>
      <w:r w:rsidRPr="004E53D1">
        <w:t xml:space="preserve">, policy decisions are expected to </w:t>
      </w:r>
      <w:r w:rsidR="00A87A57" w:rsidRPr="004E53D1">
        <w:t>decrease</w:t>
      </w:r>
      <w:r w:rsidRPr="004E53D1">
        <w:t xml:space="preserve"> expenses on Family Tax Benefit by $0.</w:t>
      </w:r>
      <w:r w:rsidR="00C85CE7" w:rsidRPr="004E53D1">
        <w:t>4</w:t>
      </w:r>
      <w:r w:rsidRPr="004E53D1">
        <w:t xml:space="preserve"> bill</w:t>
      </w:r>
      <w:r w:rsidR="00A355EC" w:rsidRPr="004E53D1">
        <w:t>ion over the four years to 2018–</w:t>
      </w:r>
      <w:r w:rsidRPr="004E53D1">
        <w:t>19,</w:t>
      </w:r>
      <w:r w:rsidR="00A87A57" w:rsidRPr="004E53D1">
        <w:t xml:space="preserve"> </w:t>
      </w:r>
      <w:r w:rsidR="00FE507C" w:rsidRPr="004E53D1">
        <w:t>largely as a result of the introduction of the new Family Payment Reform package replacing measures informing the 2015–16 Budget estimates</w:t>
      </w:r>
      <w:r w:rsidR="007921C5" w:rsidRPr="004E53D1">
        <w:t>.</w:t>
      </w:r>
    </w:p>
    <w:p w:rsidR="002E3B14" w:rsidRPr="004E53D1" w:rsidRDefault="002E3B14" w:rsidP="002F2E31">
      <w:pPr>
        <w:pStyle w:val="ListBullet"/>
        <w:tabs>
          <w:tab w:val="clear" w:pos="1164"/>
        </w:tabs>
        <w:ind w:left="567"/>
      </w:pPr>
      <w:r w:rsidRPr="004E53D1">
        <w:t>Parameter and other variations are expected to increase expenses on Family Tax Benefit by $</w:t>
      </w:r>
      <w:r w:rsidR="00C85CE7" w:rsidRPr="004E53D1">
        <w:t>3</w:t>
      </w:r>
      <w:r w:rsidRPr="004E53D1">
        <w:t>.</w:t>
      </w:r>
      <w:r w:rsidR="00C85CE7" w:rsidRPr="004E53D1">
        <w:t>1</w:t>
      </w:r>
      <w:r w:rsidRPr="004E53D1">
        <w:t xml:space="preserve"> bill</w:t>
      </w:r>
      <w:r w:rsidR="00A355EC" w:rsidRPr="004E53D1">
        <w:t>ion over the four years to 201</w:t>
      </w:r>
      <w:r w:rsidR="00A87A57" w:rsidRPr="004E53D1">
        <w:t>8</w:t>
      </w:r>
      <w:r w:rsidR="00A355EC" w:rsidRPr="004E53D1">
        <w:t>–</w:t>
      </w:r>
      <w:r w:rsidRPr="004E53D1">
        <w:t>1</w:t>
      </w:r>
      <w:r w:rsidR="00A87A57" w:rsidRPr="004E53D1">
        <w:t>9</w:t>
      </w:r>
      <w:r w:rsidRPr="004E53D1">
        <w:t xml:space="preserve">, relative to the </w:t>
      </w:r>
      <w:r w:rsidR="00123AF8" w:rsidRPr="004E53D1">
        <w:t>2015–16 Budget</w:t>
      </w:r>
      <w:r w:rsidRPr="004E53D1">
        <w:t xml:space="preserve">, </w:t>
      </w:r>
      <w:r w:rsidR="00AA6735" w:rsidRPr="004E53D1">
        <w:t xml:space="preserve">largely </w:t>
      </w:r>
      <w:r w:rsidR="00A11ACE" w:rsidRPr="004E53D1">
        <w:t>due to</w:t>
      </w:r>
      <w:r w:rsidR="00AA6735" w:rsidRPr="004E53D1">
        <w:t xml:space="preserve"> </w:t>
      </w:r>
      <w:r w:rsidR="007921C5" w:rsidRPr="004E53D1">
        <w:t>the</w:t>
      </w:r>
      <w:r w:rsidR="00211A50" w:rsidRPr="004E53D1">
        <w:t xml:space="preserve"> delay in legislating</w:t>
      </w:r>
      <w:r w:rsidR="002014A2" w:rsidRPr="004E53D1">
        <w:t xml:space="preserve"> </w:t>
      </w:r>
      <w:r w:rsidR="007921C5" w:rsidRPr="004E53D1">
        <w:t>the previous family package</w:t>
      </w:r>
      <w:r w:rsidR="00FE507C" w:rsidRPr="004E53D1">
        <w:t>, noting that these measures were subsequently replaced by a new suite of family tax benefit measures.</w:t>
      </w:r>
    </w:p>
    <w:p w:rsidR="002E3B14" w:rsidRDefault="002E3B14" w:rsidP="002E3B14">
      <w:pPr>
        <w:pStyle w:val="Heading1NoNumbering"/>
        <w:rPr>
          <w:noProof/>
        </w:rPr>
      </w:pPr>
      <w:bookmarkStart w:id="41" w:name="_Toc420571096"/>
      <w:r>
        <w:rPr>
          <w:noProof/>
        </w:rPr>
        <w:lastRenderedPageBreak/>
        <w:t>Expenses – Disability Support Pension</w:t>
      </w:r>
      <w:bookmarkEnd w:id="41"/>
    </w:p>
    <w:p w:rsidR="002E3B14" w:rsidRDefault="002E3B14" w:rsidP="002E3B14">
      <w:pPr>
        <w:pStyle w:val="Caption"/>
      </w:pPr>
      <w:r w:rsidRPr="009E50A8">
        <w:t xml:space="preserve">Figure </w:t>
      </w:r>
      <w:r w:rsidR="003529A2">
        <w:fldChar w:fldCharType="begin"/>
      </w:r>
      <w:r w:rsidR="003529A2">
        <w:instrText xml:space="preserve"> SEQ Figure \* ARABIC \s 1 </w:instrText>
      </w:r>
      <w:r w:rsidR="003529A2">
        <w:fldChar w:fldCharType="separate"/>
      </w:r>
      <w:r w:rsidR="00A9346C">
        <w:rPr>
          <w:noProof/>
        </w:rPr>
        <w:t>21</w:t>
      </w:r>
      <w:r w:rsidR="003529A2">
        <w:rPr>
          <w:noProof/>
        </w:rPr>
        <w:fldChar w:fldCharType="end"/>
      </w:r>
      <w:r w:rsidRPr="009E50A8">
        <w:t xml:space="preserve">: </w:t>
      </w:r>
      <w:r>
        <w:t xml:space="preserve">Expenses – Disability Support Pension – change from </w:t>
      </w:r>
      <w:r w:rsidR="008C1E42">
        <w:t xml:space="preserve">2015–16 Budget to </w:t>
      </w:r>
      <w:r w:rsidR="00805F40">
        <w:br/>
      </w:r>
      <w:r w:rsidR="008C1E42">
        <w:t>2015–16 MYEFO</w:t>
      </w:r>
      <w:r>
        <w:t xml:space="preserve"> estimates</w:t>
      </w:r>
    </w:p>
    <w:p w:rsidR="002E3B14" w:rsidRDefault="0062275B" w:rsidP="002E3B14">
      <w:pPr>
        <w:pStyle w:val="BodyText"/>
      </w:pPr>
      <w:r>
        <w:rPr>
          <w:noProof/>
          <w:lang w:eastAsia="en-AU"/>
        </w:rPr>
        <w:drawing>
          <wp:inline distT="0" distB="0" distL="0" distR="0" wp14:anchorId="3F59EA0C" wp14:editId="7774A1E7">
            <wp:extent cx="5578475" cy="2883535"/>
            <wp:effectExtent l="0" t="0" r="3175"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2E3B14" w:rsidRPr="00B24299" w:rsidRDefault="002E3B14" w:rsidP="002E3B14">
      <w:pPr>
        <w:pStyle w:val="Caption"/>
      </w:pPr>
      <w:r w:rsidRPr="00B24299">
        <w:t xml:space="preserve">Figure </w:t>
      </w:r>
      <w:r w:rsidR="003529A2">
        <w:fldChar w:fldCharType="begin"/>
      </w:r>
      <w:r w:rsidR="003529A2">
        <w:instrText xml:space="preserve"> SEQ Figure \* ARABIC \s 1</w:instrText>
      </w:r>
      <w:r w:rsidR="003529A2">
        <w:instrText xml:space="preserve"> </w:instrText>
      </w:r>
      <w:r w:rsidR="003529A2">
        <w:fldChar w:fldCharType="separate"/>
      </w:r>
      <w:r w:rsidR="00A9346C">
        <w:rPr>
          <w:noProof/>
        </w:rPr>
        <w:t>22</w:t>
      </w:r>
      <w:r w:rsidR="003529A2">
        <w:rPr>
          <w:noProof/>
        </w:rPr>
        <w:fldChar w:fldCharType="end"/>
      </w:r>
      <w:r w:rsidRPr="00B24299">
        <w:t xml:space="preserve">: Expenses – Disability Support Pension – change from </w:t>
      </w:r>
      <w:r w:rsidR="008C1E42" w:rsidRPr="00B24299">
        <w:t xml:space="preserve">2015–16 Budget to </w:t>
      </w:r>
      <w:r w:rsidR="00805F40">
        <w:br/>
      </w:r>
      <w:r w:rsidR="008C1E42" w:rsidRPr="00B24299">
        <w:t>2015–16 MYEFO</w:t>
      </w:r>
      <w:r w:rsidRPr="00B24299">
        <w:t xml:space="preserve"> estimates by measures and other variations</w:t>
      </w:r>
    </w:p>
    <w:p w:rsidR="002E3B14" w:rsidRPr="00B24299" w:rsidRDefault="00C85CE7" w:rsidP="002E3B14">
      <w:pPr>
        <w:pStyle w:val="BodyText"/>
      </w:pPr>
      <w:r>
        <w:rPr>
          <w:noProof/>
          <w:lang w:eastAsia="en-AU"/>
        </w:rPr>
        <w:drawing>
          <wp:inline distT="0" distB="0" distL="0" distR="0" wp14:anchorId="50740910" wp14:editId="0E8C851B">
            <wp:extent cx="5614670" cy="2883535"/>
            <wp:effectExtent l="0" t="0" r="508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4670" cy="2883535"/>
                    </a:xfrm>
                    <a:prstGeom prst="rect">
                      <a:avLst/>
                    </a:prstGeom>
                    <a:noFill/>
                  </pic:spPr>
                </pic:pic>
              </a:graphicData>
            </a:graphic>
          </wp:inline>
        </w:drawing>
      </w:r>
    </w:p>
    <w:p w:rsidR="002E3B14" w:rsidRPr="00B24299" w:rsidRDefault="00A355EC" w:rsidP="002F2E31">
      <w:pPr>
        <w:pStyle w:val="ListBullet"/>
        <w:tabs>
          <w:tab w:val="clear" w:pos="1164"/>
        </w:tabs>
        <w:ind w:left="567"/>
      </w:pPr>
      <w:r w:rsidRPr="00B24299">
        <w:t xml:space="preserve">Relative to the </w:t>
      </w:r>
      <w:r w:rsidR="00123AF8" w:rsidRPr="00B24299">
        <w:t>2015–16 Budget</w:t>
      </w:r>
      <w:r w:rsidR="002E3B14" w:rsidRPr="00B24299">
        <w:t xml:space="preserve">, policy decisions are expected to decrease expenses on </w:t>
      </w:r>
      <w:r w:rsidR="00F067AF" w:rsidRPr="00B24299">
        <w:t xml:space="preserve">the </w:t>
      </w:r>
      <w:r w:rsidR="002E3B14" w:rsidRPr="00B24299">
        <w:t>Disability Support Pension by $0.</w:t>
      </w:r>
      <w:r w:rsidR="00C85CE7">
        <w:t>2</w:t>
      </w:r>
      <w:r w:rsidR="002E3B14" w:rsidRPr="00B24299">
        <w:t xml:space="preserve"> billion over the four years to 2018</w:t>
      </w:r>
      <w:r w:rsidRPr="00B24299">
        <w:t>–</w:t>
      </w:r>
      <w:r w:rsidR="00592AEC">
        <w:t>19, largely due to the measure</w:t>
      </w:r>
      <w:r w:rsidR="006B1D1B">
        <w:t>s</w:t>
      </w:r>
      <w:r w:rsidR="002E3B14" w:rsidRPr="00B24299">
        <w:t xml:space="preserve"> to enhance fraud prevention and debt recovery associated with welfare payments.</w:t>
      </w:r>
    </w:p>
    <w:p w:rsidR="00204293" w:rsidRDefault="002E3B14" w:rsidP="002F2E31">
      <w:pPr>
        <w:pStyle w:val="ListBullet"/>
        <w:tabs>
          <w:tab w:val="clear" w:pos="1164"/>
        </w:tabs>
        <w:ind w:left="567"/>
      </w:pPr>
      <w:r w:rsidRPr="00B24299">
        <w:t>Parameter and other variations are expected to decrease expenses on the Disability Support Pension by $</w:t>
      </w:r>
      <w:r w:rsidR="00C85CE7">
        <w:t>1.2</w:t>
      </w:r>
      <w:r w:rsidRPr="00B24299">
        <w:t xml:space="preserve"> bil</w:t>
      </w:r>
      <w:r w:rsidR="00B24299" w:rsidRPr="00B24299">
        <w:t>lion over the four years to 2018</w:t>
      </w:r>
      <w:r w:rsidR="00A355EC" w:rsidRPr="00B24299">
        <w:t>–</w:t>
      </w:r>
      <w:r w:rsidRPr="00B24299">
        <w:t>1</w:t>
      </w:r>
      <w:r w:rsidR="00B24299" w:rsidRPr="00B24299">
        <w:t>9</w:t>
      </w:r>
      <w:r w:rsidRPr="00B24299">
        <w:t xml:space="preserve">, </w:t>
      </w:r>
      <w:r w:rsidRPr="002C6E9A">
        <w:t>largely reflecting</w:t>
      </w:r>
      <w:r w:rsidR="00E210A3" w:rsidRPr="002C6E9A">
        <w:t xml:space="preserve"> </w:t>
      </w:r>
      <w:r w:rsidR="00592AEC">
        <w:t xml:space="preserve">lower </w:t>
      </w:r>
      <w:r w:rsidR="00846527">
        <w:t xml:space="preserve">than </w:t>
      </w:r>
      <w:r w:rsidR="00592AEC">
        <w:t>expected recipient numbers and average payment rates</w:t>
      </w:r>
      <w:r w:rsidRPr="002C6E9A">
        <w:t>.</w:t>
      </w:r>
    </w:p>
    <w:p w:rsidR="002E3B14" w:rsidRDefault="002E3B14" w:rsidP="002E3B14">
      <w:pPr>
        <w:pStyle w:val="Heading1NoNumbering"/>
        <w:rPr>
          <w:noProof/>
        </w:rPr>
      </w:pPr>
      <w:bookmarkStart w:id="42" w:name="_Toc420571097"/>
      <w:r w:rsidRPr="006A1183">
        <w:rPr>
          <w:noProof/>
        </w:rPr>
        <w:lastRenderedPageBreak/>
        <w:t>Expenses – aged care</w:t>
      </w:r>
      <w:bookmarkEnd w:id="42"/>
    </w:p>
    <w:p w:rsidR="002E3B14" w:rsidRDefault="002E3B14" w:rsidP="002E3B14">
      <w:pPr>
        <w:pStyle w:val="Caption"/>
      </w:pPr>
      <w:bookmarkStart w:id="43" w:name="_Toc406509362"/>
      <w:r w:rsidRPr="009E50A8">
        <w:t xml:space="preserve">Figure </w:t>
      </w:r>
      <w:r w:rsidR="003529A2">
        <w:fldChar w:fldCharType="begin"/>
      </w:r>
      <w:r w:rsidR="003529A2">
        <w:instrText xml:space="preserve"> SEQ Figure \* ARABIC \s 1 </w:instrText>
      </w:r>
      <w:r w:rsidR="003529A2">
        <w:fldChar w:fldCharType="separate"/>
      </w:r>
      <w:r w:rsidR="00A9346C">
        <w:rPr>
          <w:noProof/>
        </w:rPr>
        <w:t>23</w:t>
      </w:r>
      <w:r w:rsidR="003529A2">
        <w:rPr>
          <w:noProof/>
        </w:rPr>
        <w:fldChar w:fldCharType="end"/>
      </w:r>
      <w:r w:rsidRPr="009E50A8">
        <w:t xml:space="preserve">: </w:t>
      </w:r>
      <w:r>
        <w:t xml:space="preserve">Expenses – aged care – change from </w:t>
      </w:r>
      <w:r w:rsidR="008C1E42">
        <w:t xml:space="preserve">2015–16 Budget to 2015–16 MYEFO </w:t>
      </w:r>
      <w:r>
        <w:t>estimates</w:t>
      </w:r>
      <w:bookmarkEnd w:id="43"/>
    </w:p>
    <w:p w:rsidR="002E3B14" w:rsidRDefault="0032191D" w:rsidP="002E3B14">
      <w:pPr>
        <w:pStyle w:val="BodyText"/>
      </w:pPr>
      <w:r>
        <w:rPr>
          <w:noProof/>
          <w:lang w:eastAsia="en-AU"/>
        </w:rPr>
        <w:drawing>
          <wp:inline distT="0" distB="0" distL="0" distR="0" wp14:anchorId="3FDB0B90" wp14:editId="51577A57">
            <wp:extent cx="5578475" cy="2883535"/>
            <wp:effectExtent l="0" t="0" r="317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2E3B14" w:rsidRPr="00C1580F" w:rsidRDefault="002E3B14" w:rsidP="002E3B14">
      <w:pPr>
        <w:pStyle w:val="Caption"/>
      </w:pPr>
      <w:bookmarkStart w:id="44" w:name="_Toc406509363"/>
      <w:r w:rsidRPr="009E50A8">
        <w:t xml:space="preserve">Figure </w:t>
      </w:r>
      <w:r w:rsidR="003529A2">
        <w:fldChar w:fldCharType="begin"/>
      </w:r>
      <w:r w:rsidR="003529A2">
        <w:instrText xml:space="preserve"> SEQ Figure \* ARABIC \s 1 </w:instrText>
      </w:r>
      <w:r w:rsidR="003529A2">
        <w:fldChar w:fldCharType="separate"/>
      </w:r>
      <w:r w:rsidR="00A9346C">
        <w:rPr>
          <w:noProof/>
        </w:rPr>
        <w:t>24</w:t>
      </w:r>
      <w:r w:rsidR="003529A2">
        <w:rPr>
          <w:noProof/>
        </w:rPr>
        <w:fldChar w:fldCharType="end"/>
      </w:r>
      <w:r w:rsidRPr="009E50A8">
        <w:t xml:space="preserve">: </w:t>
      </w:r>
      <w:r>
        <w:t xml:space="preserve">Expenses – aged care – change from </w:t>
      </w:r>
      <w:r w:rsidR="008C1E42">
        <w:t xml:space="preserve">2015–16 Budget to 2015–16 MYEFO </w:t>
      </w:r>
      <w:r>
        <w:t xml:space="preserve">estimates </w:t>
      </w:r>
      <w:r w:rsidRPr="00C1580F">
        <w:t>by measures and other variations</w:t>
      </w:r>
      <w:bookmarkEnd w:id="44"/>
    </w:p>
    <w:p w:rsidR="002E3B14" w:rsidRPr="00AB072F" w:rsidRDefault="00B43F56" w:rsidP="002E3B14">
      <w:pPr>
        <w:pStyle w:val="BodyText"/>
      </w:pPr>
      <w:r>
        <w:rPr>
          <w:noProof/>
          <w:lang w:eastAsia="en-AU"/>
        </w:rPr>
        <w:drawing>
          <wp:inline distT="0" distB="0" distL="0" distR="0" wp14:anchorId="23FD2C15" wp14:editId="4290D840">
            <wp:extent cx="5621020" cy="288353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21020" cy="2883535"/>
                    </a:xfrm>
                    <a:prstGeom prst="rect">
                      <a:avLst/>
                    </a:prstGeom>
                    <a:noFill/>
                  </pic:spPr>
                </pic:pic>
              </a:graphicData>
            </a:graphic>
          </wp:inline>
        </w:drawing>
      </w:r>
    </w:p>
    <w:p w:rsidR="00670893" w:rsidRDefault="001D0424" w:rsidP="002F2E31">
      <w:pPr>
        <w:pStyle w:val="ListBullet"/>
        <w:tabs>
          <w:tab w:val="clear" w:pos="1164"/>
        </w:tabs>
        <w:ind w:left="567"/>
      </w:pPr>
      <w:r w:rsidRPr="00AB072F">
        <w:t xml:space="preserve">Relative to the </w:t>
      </w:r>
      <w:r w:rsidR="00123AF8" w:rsidRPr="00AB072F">
        <w:t>2015–16 Budget</w:t>
      </w:r>
      <w:r w:rsidRPr="00AB072F">
        <w:t xml:space="preserve">, policy decisions are expected to </w:t>
      </w:r>
      <w:r w:rsidR="00C267E7">
        <w:t>in</w:t>
      </w:r>
      <w:r w:rsidR="00C1580F" w:rsidRPr="00AB072F">
        <w:t>crea</w:t>
      </w:r>
      <w:r w:rsidR="00C85CE7">
        <w:t>se expenses on aged care by $1.1</w:t>
      </w:r>
      <w:r w:rsidR="00C1580F" w:rsidRPr="00AB072F">
        <w:t xml:space="preserve"> </w:t>
      </w:r>
      <w:r w:rsidRPr="00AB072F">
        <w:t>billion over the four years to 2018</w:t>
      </w:r>
      <w:r w:rsidR="00A355EC" w:rsidRPr="00F6446D">
        <w:t>–</w:t>
      </w:r>
      <w:r w:rsidR="00C52317">
        <w:t xml:space="preserve">19. </w:t>
      </w:r>
      <w:r w:rsidR="002A696F">
        <w:t xml:space="preserve"> </w:t>
      </w:r>
      <w:r w:rsidR="00C52317">
        <w:t>This ref</w:t>
      </w:r>
      <w:r w:rsidR="006A1183">
        <w:t>l</w:t>
      </w:r>
      <w:r w:rsidR="00C52317">
        <w:t>ects an increase in transitional funding assoc</w:t>
      </w:r>
      <w:r w:rsidR="00670893">
        <w:t>ia</w:t>
      </w:r>
      <w:r w:rsidR="00C52317">
        <w:t xml:space="preserve">ted with the National Disability Insurance Scheme, partially offset by </w:t>
      </w:r>
      <w:r w:rsidR="00670893">
        <w:t>a reduc</w:t>
      </w:r>
      <w:r w:rsidR="00C52317">
        <w:t>tion to</w:t>
      </w:r>
      <w:r w:rsidR="00670893">
        <w:t xml:space="preserve"> the Aged Care Funding</w:t>
      </w:r>
      <w:r w:rsidR="00C52317">
        <w:t xml:space="preserve"> Instrument</w:t>
      </w:r>
      <w:r w:rsidR="00E02C32">
        <w:t>,</w:t>
      </w:r>
      <w:r w:rsidR="00C52317">
        <w:t xml:space="preserve"> which det</w:t>
      </w:r>
      <w:r w:rsidR="00DF7F3B">
        <w:t xml:space="preserve">ermines the level of funding </w:t>
      </w:r>
      <w:r w:rsidR="00C52317">
        <w:t>to aged care providers.</w:t>
      </w:r>
    </w:p>
    <w:p w:rsidR="002E3B14" w:rsidRPr="00E314AC" w:rsidRDefault="00670893" w:rsidP="002F2E31">
      <w:pPr>
        <w:pStyle w:val="ListBullet"/>
        <w:tabs>
          <w:tab w:val="clear" w:pos="1164"/>
        </w:tabs>
        <w:ind w:left="567"/>
      </w:pPr>
      <w:r w:rsidRPr="005956B2">
        <w:t xml:space="preserve">Parameter and other variations are expected to </w:t>
      </w:r>
      <w:r w:rsidR="00C85CE7" w:rsidRPr="005956B2">
        <w:t>increa</w:t>
      </w:r>
      <w:r w:rsidR="00FE507C" w:rsidRPr="005956B2">
        <w:t>se expenses on aged care by $0.7</w:t>
      </w:r>
      <w:r w:rsidR="00C85CE7" w:rsidRPr="005956B2">
        <w:t xml:space="preserve"> billion </w:t>
      </w:r>
      <w:r w:rsidRPr="005956B2">
        <w:t>over the four years to 2018</w:t>
      </w:r>
      <w:r w:rsidR="00D75C0B" w:rsidRPr="005956B2">
        <w:t>–</w:t>
      </w:r>
      <w:r w:rsidRPr="005956B2">
        <w:t>19, relative to the 2015–16 Budget</w:t>
      </w:r>
      <w:r w:rsidR="00A11ACE" w:rsidRPr="005956B2">
        <w:t>, largely due</w:t>
      </w:r>
      <w:r w:rsidR="00A11ACE" w:rsidRPr="00E314AC">
        <w:t xml:space="preserve"> to high</w:t>
      </w:r>
      <w:r w:rsidR="002F2E31">
        <w:t xml:space="preserve">er than expected growth in </w:t>
      </w:r>
      <w:r w:rsidR="00A11ACE" w:rsidRPr="00E314AC">
        <w:t>subsidies provided to residential aged care facilities</w:t>
      </w:r>
      <w:r w:rsidRPr="00E314AC">
        <w:t>.</w:t>
      </w:r>
    </w:p>
    <w:p w:rsidR="002E3B14" w:rsidRDefault="002E3B14" w:rsidP="002E3B14">
      <w:pPr>
        <w:pStyle w:val="Heading1NoNumbering"/>
        <w:rPr>
          <w:noProof/>
        </w:rPr>
      </w:pPr>
      <w:bookmarkStart w:id="45" w:name="_Toc420571098"/>
      <w:bookmarkStart w:id="46" w:name="_Toc406071173"/>
      <w:bookmarkEnd w:id="39"/>
      <w:r>
        <w:rPr>
          <w:noProof/>
        </w:rPr>
        <w:lastRenderedPageBreak/>
        <w:t>Expenses – job seeker income support</w:t>
      </w:r>
      <w:bookmarkEnd w:id="45"/>
    </w:p>
    <w:p w:rsidR="002E3B14" w:rsidRDefault="002E3B14" w:rsidP="002E3B14">
      <w:pPr>
        <w:pStyle w:val="Caption"/>
      </w:pPr>
      <w:bookmarkStart w:id="47" w:name="_Toc406509360"/>
      <w:r w:rsidRPr="009E50A8">
        <w:t xml:space="preserve">Figure </w:t>
      </w:r>
      <w:r w:rsidR="003529A2">
        <w:fldChar w:fldCharType="begin"/>
      </w:r>
      <w:r w:rsidR="003529A2">
        <w:instrText xml:space="preserve"> SEQ Figure \* ARABIC \s 1 </w:instrText>
      </w:r>
      <w:r w:rsidR="003529A2">
        <w:fldChar w:fldCharType="separate"/>
      </w:r>
      <w:r w:rsidR="00A9346C">
        <w:rPr>
          <w:noProof/>
        </w:rPr>
        <w:t>25</w:t>
      </w:r>
      <w:r w:rsidR="003529A2">
        <w:rPr>
          <w:noProof/>
        </w:rPr>
        <w:fldChar w:fldCharType="end"/>
      </w:r>
      <w:r w:rsidRPr="009E50A8">
        <w:t xml:space="preserve">: </w:t>
      </w:r>
      <w:r>
        <w:t xml:space="preserve">Expenses – job seeker income support – change from </w:t>
      </w:r>
      <w:r w:rsidR="008C1E42">
        <w:t xml:space="preserve">2015–16 Budget to </w:t>
      </w:r>
      <w:r w:rsidR="00805F40">
        <w:br/>
      </w:r>
      <w:r w:rsidR="008C1E42">
        <w:t>2015–16 MYEFO</w:t>
      </w:r>
      <w:r>
        <w:t xml:space="preserve"> estimates</w:t>
      </w:r>
      <w:bookmarkEnd w:id="47"/>
    </w:p>
    <w:p w:rsidR="002E3B14" w:rsidRDefault="00E210A3" w:rsidP="002E3B14">
      <w:pPr>
        <w:pStyle w:val="BodyText"/>
      </w:pPr>
      <w:r>
        <w:rPr>
          <w:noProof/>
          <w:lang w:eastAsia="en-AU"/>
        </w:rPr>
        <w:drawing>
          <wp:inline distT="0" distB="0" distL="0" distR="0" wp14:anchorId="49C4F90C" wp14:editId="24932D7C">
            <wp:extent cx="5278120" cy="2724055"/>
            <wp:effectExtent l="0" t="0" r="0" b="63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2E3B14" w:rsidRDefault="002E3B14" w:rsidP="002E3B14">
      <w:pPr>
        <w:pStyle w:val="Caption"/>
      </w:pPr>
      <w:bookmarkStart w:id="48" w:name="_Toc406509361"/>
      <w:r w:rsidRPr="009E50A8">
        <w:t xml:space="preserve">Figure </w:t>
      </w:r>
      <w:r w:rsidR="003529A2">
        <w:fldChar w:fldCharType="begin"/>
      </w:r>
      <w:r w:rsidR="003529A2">
        <w:instrText xml:space="preserve"> SEQ Figure \* ARABIC \s 1 </w:instrText>
      </w:r>
      <w:r w:rsidR="003529A2">
        <w:fldChar w:fldCharType="separate"/>
      </w:r>
      <w:r w:rsidR="00A9346C">
        <w:rPr>
          <w:noProof/>
        </w:rPr>
        <w:t>26</w:t>
      </w:r>
      <w:r w:rsidR="003529A2">
        <w:rPr>
          <w:noProof/>
        </w:rPr>
        <w:fldChar w:fldCharType="end"/>
      </w:r>
      <w:r w:rsidRPr="009E50A8">
        <w:t xml:space="preserve">: </w:t>
      </w:r>
      <w:r>
        <w:t xml:space="preserve">Expenses – job seeker income support – change from </w:t>
      </w:r>
      <w:r w:rsidR="008C1E42">
        <w:t xml:space="preserve">2015–16 Budget to </w:t>
      </w:r>
      <w:r w:rsidR="00805F40">
        <w:br/>
      </w:r>
      <w:r w:rsidR="008C1E42">
        <w:t xml:space="preserve">2015–16 MYEFO </w:t>
      </w:r>
      <w:r>
        <w:t>estimates by measures and other variations</w:t>
      </w:r>
      <w:bookmarkEnd w:id="48"/>
    </w:p>
    <w:p w:rsidR="002E3B14" w:rsidRPr="00194772" w:rsidRDefault="00116A1A" w:rsidP="002E3B14">
      <w:pPr>
        <w:pStyle w:val="BodyText"/>
      </w:pPr>
      <w:r>
        <w:rPr>
          <w:noProof/>
          <w:lang w:eastAsia="en-AU"/>
        </w:rPr>
        <w:drawing>
          <wp:inline distT="0" distB="0" distL="0" distR="0" wp14:anchorId="3D44A5A5" wp14:editId="0D937C3E">
            <wp:extent cx="5610578" cy="2822222"/>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21020" cy="2827475"/>
                    </a:xfrm>
                    <a:prstGeom prst="rect">
                      <a:avLst/>
                    </a:prstGeom>
                    <a:noFill/>
                  </pic:spPr>
                </pic:pic>
              </a:graphicData>
            </a:graphic>
          </wp:inline>
        </w:drawing>
      </w:r>
    </w:p>
    <w:p w:rsidR="00194772" w:rsidRPr="004E53D1" w:rsidRDefault="002E3B14" w:rsidP="002F2E31">
      <w:pPr>
        <w:pStyle w:val="ListBullet"/>
        <w:tabs>
          <w:tab w:val="clear" w:pos="1164"/>
        </w:tabs>
        <w:ind w:left="567"/>
      </w:pPr>
      <w:r w:rsidRPr="00194772">
        <w:t xml:space="preserve">Relative to the </w:t>
      </w:r>
      <w:r w:rsidR="00123AF8" w:rsidRPr="00194772">
        <w:t>2015–16 Budget</w:t>
      </w:r>
      <w:r w:rsidRPr="00194772">
        <w:t xml:space="preserve">, policy decisions are expected to </w:t>
      </w:r>
      <w:r w:rsidR="00194772" w:rsidRPr="00194772">
        <w:t>decrease</w:t>
      </w:r>
      <w:r w:rsidRPr="00194772">
        <w:t xml:space="preserve"> expenses on</w:t>
      </w:r>
      <w:r w:rsidR="00194772" w:rsidRPr="00194772">
        <w:t xml:space="preserve"> job seeker </w:t>
      </w:r>
      <w:r w:rsidR="00194772" w:rsidRPr="004E53D1">
        <w:t>income support by $1.</w:t>
      </w:r>
      <w:r w:rsidRPr="004E53D1">
        <w:t>0 billion over the four years to 2018</w:t>
      </w:r>
      <w:r w:rsidR="00A355EC" w:rsidRPr="004E53D1">
        <w:t>–</w:t>
      </w:r>
      <w:r w:rsidRPr="004E53D1">
        <w:t xml:space="preserve">19, largely </w:t>
      </w:r>
      <w:r w:rsidR="000C57E1" w:rsidRPr="004E53D1">
        <w:t>due to</w:t>
      </w:r>
      <w:r w:rsidRPr="004E53D1">
        <w:t xml:space="preserve"> </w:t>
      </w:r>
      <w:r w:rsidR="000C57E1" w:rsidRPr="004E53D1">
        <w:t>the</w:t>
      </w:r>
      <w:r w:rsidR="006B1D1B" w:rsidRPr="004E53D1">
        <w:t xml:space="preserve"> measures</w:t>
      </w:r>
      <w:r w:rsidR="00194772" w:rsidRPr="004E53D1">
        <w:t xml:space="preserve"> to enhance fraud prevention and debt recovery</w:t>
      </w:r>
      <w:r w:rsidR="007C7E8E" w:rsidRPr="004E53D1">
        <w:t xml:space="preserve"> </w:t>
      </w:r>
      <w:r w:rsidR="00194772" w:rsidRPr="004E53D1">
        <w:t>associated with welfare payments</w:t>
      </w:r>
      <w:r w:rsidR="007C7E8E" w:rsidRPr="004E53D1">
        <w:t xml:space="preserve"> and the removal of family member exemptions from the newly arrived resident’s waiting period</w:t>
      </w:r>
      <w:r w:rsidR="00194772" w:rsidRPr="004E53D1">
        <w:t>.</w:t>
      </w:r>
    </w:p>
    <w:p w:rsidR="002E3B14" w:rsidRDefault="002E3B14" w:rsidP="002F2E31">
      <w:pPr>
        <w:pStyle w:val="ListBullet"/>
        <w:tabs>
          <w:tab w:val="clear" w:pos="1164"/>
        </w:tabs>
        <w:ind w:left="567"/>
      </w:pPr>
      <w:r w:rsidRPr="004E53D1">
        <w:t xml:space="preserve">Parameter and other variations are expected to </w:t>
      </w:r>
      <w:r w:rsidR="00194772" w:rsidRPr="004E53D1">
        <w:t>decrease</w:t>
      </w:r>
      <w:r w:rsidRPr="004E53D1">
        <w:t xml:space="preserve"> expenses on job seeker income </w:t>
      </w:r>
      <w:r w:rsidR="000C57E1" w:rsidRPr="004E53D1">
        <w:t xml:space="preserve">support </w:t>
      </w:r>
      <w:r w:rsidRPr="004E53D1">
        <w:t>by $1.3 bill</w:t>
      </w:r>
      <w:r w:rsidR="00194772" w:rsidRPr="004E53D1">
        <w:t>ion over the</w:t>
      </w:r>
      <w:r w:rsidR="00194772" w:rsidRPr="00194772">
        <w:t xml:space="preserve"> </w:t>
      </w:r>
      <w:r w:rsidR="00194772" w:rsidRPr="000606CB">
        <w:t>four years to 2018</w:t>
      </w:r>
      <w:r w:rsidR="00A355EC" w:rsidRPr="000606CB">
        <w:t>–</w:t>
      </w:r>
      <w:r w:rsidRPr="000606CB">
        <w:t>1</w:t>
      </w:r>
      <w:r w:rsidR="00194772" w:rsidRPr="000606CB">
        <w:t>9</w:t>
      </w:r>
      <w:r w:rsidRPr="000606CB">
        <w:t>, largely reflecti</w:t>
      </w:r>
      <w:r w:rsidR="00E83DEC">
        <w:t>ng</w:t>
      </w:r>
      <w:r w:rsidR="00A0609E" w:rsidRPr="002C6E9A">
        <w:t xml:space="preserve"> </w:t>
      </w:r>
      <w:r w:rsidR="00A0609E">
        <w:t>lower</w:t>
      </w:r>
      <w:r w:rsidR="00E02C32">
        <w:t xml:space="preserve"> than</w:t>
      </w:r>
      <w:r w:rsidR="00A0609E">
        <w:t xml:space="preserve"> expected recipient numbers and average payment rates</w:t>
      </w:r>
      <w:r w:rsidR="00A0609E" w:rsidRPr="002C6E9A">
        <w:t>.</w:t>
      </w:r>
    </w:p>
    <w:p w:rsidR="002E3B14" w:rsidRDefault="002E3B14" w:rsidP="002E3B14">
      <w:pPr>
        <w:pStyle w:val="Heading1NoNumbering"/>
        <w:rPr>
          <w:noProof/>
        </w:rPr>
      </w:pPr>
      <w:bookmarkStart w:id="49" w:name="_Toc420571099"/>
      <w:r>
        <w:rPr>
          <w:noProof/>
        </w:rPr>
        <w:lastRenderedPageBreak/>
        <w:t xml:space="preserve">Expenses – </w:t>
      </w:r>
      <w:r w:rsidR="00E70CDB">
        <w:rPr>
          <w:noProof/>
        </w:rPr>
        <w:t>i</w:t>
      </w:r>
      <w:r>
        <w:rPr>
          <w:noProof/>
        </w:rPr>
        <w:t>ncome support for carers</w:t>
      </w:r>
      <w:bookmarkEnd w:id="49"/>
    </w:p>
    <w:p w:rsidR="002E3B14" w:rsidRDefault="002E3B14" w:rsidP="002E3B14">
      <w:pPr>
        <w:pStyle w:val="Caption"/>
      </w:pPr>
      <w:r w:rsidRPr="009E50A8">
        <w:t xml:space="preserve">Figure </w:t>
      </w:r>
      <w:r w:rsidR="003529A2">
        <w:fldChar w:fldCharType="begin"/>
      </w:r>
      <w:r w:rsidR="003529A2">
        <w:instrText xml:space="preserve"> SEQ Figure \* ARABIC \s 1 </w:instrText>
      </w:r>
      <w:r w:rsidR="003529A2">
        <w:fldChar w:fldCharType="separate"/>
      </w:r>
      <w:r w:rsidR="00A9346C">
        <w:rPr>
          <w:noProof/>
        </w:rPr>
        <w:t>27</w:t>
      </w:r>
      <w:r w:rsidR="003529A2">
        <w:rPr>
          <w:noProof/>
        </w:rPr>
        <w:fldChar w:fldCharType="end"/>
      </w:r>
      <w:r w:rsidRPr="009E50A8">
        <w:t xml:space="preserve">: </w:t>
      </w:r>
      <w:r>
        <w:t xml:space="preserve">Expenses – </w:t>
      </w:r>
      <w:r w:rsidR="00E70CDB">
        <w:t>i</w:t>
      </w:r>
      <w:r>
        <w:t xml:space="preserve">ncome support for carers – change from </w:t>
      </w:r>
      <w:r w:rsidR="008C1E42">
        <w:t xml:space="preserve">2015–16 Budget to </w:t>
      </w:r>
      <w:r w:rsidR="00805F40">
        <w:br/>
      </w:r>
      <w:r w:rsidR="008C1E42">
        <w:t>2015–16 MYEFO</w:t>
      </w:r>
      <w:r>
        <w:t xml:space="preserve"> estimates</w:t>
      </w:r>
    </w:p>
    <w:p w:rsidR="002E3B14" w:rsidRDefault="0096028B" w:rsidP="002E3B14">
      <w:pPr>
        <w:pStyle w:val="BodyText"/>
      </w:pPr>
      <w:r>
        <w:rPr>
          <w:noProof/>
          <w:lang w:eastAsia="en-AU"/>
        </w:rPr>
        <w:drawing>
          <wp:inline distT="0" distB="0" distL="0" distR="0" wp14:anchorId="6E120D12" wp14:editId="458C4E5F">
            <wp:extent cx="5578475" cy="2883535"/>
            <wp:effectExtent l="0" t="0" r="317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2E3B14" w:rsidRDefault="002E3B14" w:rsidP="002E3B14">
      <w:pPr>
        <w:pStyle w:val="Caption"/>
      </w:pPr>
      <w:r w:rsidRPr="009E50A8">
        <w:t xml:space="preserve">Figure </w:t>
      </w:r>
      <w:r w:rsidR="003529A2">
        <w:fldChar w:fldCharType="begin"/>
      </w:r>
      <w:r w:rsidR="003529A2">
        <w:instrText xml:space="preserve"> SEQ Figure \* ARABIC \s 1 </w:instrText>
      </w:r>
      <w:r w:rsidR="003529A2">
        <w:fldChar w:fldCharType="separate"/>
      </w:r>
      <w:r w:rsidR="00A9346C">
        <w:rPr>
          <w:noProof/>
        </w:rPr>
        <w:t>28</w:t>
      </w:r>
      <w:r w:rsidR="003529A2">
        <w:rPr>
          <w:noProof/>
        </w:rPr>
        <w:fldChar w:fldCharType="end"/>
      </w:r>
      <w:r w:rsidRPr="009E50A8">
        <w:t xml:space="preserve">: </w:t>
      </w:r>
      <w:r w:rsidR="00E70CDB">
        <w:t>Expenses – i</w:t>
      </w:r>
      <w:r>
        <w:t xml:space="preserve">ncome support for carers – change from </w:t>
      </w:r>
      <w:r w:rsidR="008C1E42">
        <w:t xml:space="preserve">2015–16 Budget to </w:t>
      </w:r>
      <w:r w:rsidR="00805F40">
        <w:br/>
      </w:r>
      <w:r w:rsidR="008C1E42">
        <w:t>2015–16 MYEFO</w:t>
      </w:r>
      <w:r>
        <w:t xml:space="preserve"> estimates by measures and other variations</w:t>
      </w:r>
    </w:p>
    <w:p w:rsidR="002E3B14" w:rsidRDefault="00605A53" w:rsidP="002E3B14">
      <w:pPr>
        <w:pStyle w:val="BodyText"/>
      </w:pPr>
      <w:r>
        <w:rPr>
          <w:noProof/>
          <w:lang w:eastAsia="en-AU"/>
        </w:rPr>
        <w:drawing>
          <wp:inline distT="0" distB="0" distL="0" distR="0" wp14:anchorId="32A75C78" wp14:editId="599325C8">
            <wp:extent cx="5621020" cy="2883535"/>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21020" cy="2883535"/>
                    </a:xfrm>
                    <a:prstGeom prst="rect">
                      <a:avLst/>
                    </a:prstGeom>
                    <a:noFill/>
                  </pic:spPr>
                </pic:pic>
              </a:graphicData>
            </a:graphic>
          </wp:inline>
        </w:drawing>
      </w:r>
    </w:p>
    <w:p w:rsidR="002E3B14" w:rsidRPr="00BA52A1" w:rsidRDefault="002E3B14" w:rsidP="002F2E31">
      <w:pPr>
        <w:pStyle w:val="ListBullet"/>
        <w:tabs>
          <w:tab w:val="clear" w:pos="1164"/>
        </w:tabs>
        <w:ind w:left="567"/>
      </w:pPr>
      <w:r w:rsidRPr="00BA52A1">
        <w:t xml:space="preserve">Relative to the </w:t>
      </w:r>
      <w:r w:rsidR="00123AF8" w:rsidRPr="00BA52A1">
        <w:t>2015–16 Budget</w:t>
      </w:r>
      <w:r w:rsidRPr="00BA52A1">
        <w:t>, policy decisions are expected to</w:t>
      </w:r>
      <w:r w:rsidR="00BA52A1" w:rsidRPr="00BA52A1">
        <w:t xml:space="preserve"> be broadly </w:t>
      </w:r>
      <w:r w:rsidR="006B1D1B" w:rsidRPr="00BA52A1">
        <w:t>neutral over</w:t>
      </w:r>
      <w:r w:rsidR="00A355EC" w:rsidRPr="00BA52A1">
        <w:t xml:space="preserve"> the </w:t>
      </w:r>
      <w:r w:rsidR="00B82FF8">
        <w:t>four</w:t>
      </w:r>
      <w:r w:rsidR="00A355EC" w:rsidRPr="00BA52A1">
        <w:t xml:space="preserve"> years to 2018–</w:t>
      </w:r>
      <w:r w:rsidRPr="00BA52A1">
        <w:t>19</w:t>
      </w:r>
      <w:r w:rsidR="00B8644D">
        <w:t>.</w:t>
      </w:r>
    </w:p>
    <w:p w:rsidR="002E3B14" w:rsidRDefault="002E3B14" w:rsidP="002F2E31">
      <w:pPr>
        <w:pStyle w:val="ListBullet"/>
        <w:tabs>
          <w:tab w:val="clear" w:pos="1164"/>
        </w:tabs>
        <w:ind w:left="567"/>
      </w:pPr>
      <w:r w:rsidRPr="00BA52A1">
        <w:t xml:space="preserve">Parameter and other variations are expected to reduce income support for </w:t>
      </w:r>
      <w:r w:rsidR="006B1D1B" w:rsidRPr="00BA52A1">
        <w:t>carers’</w:t>
      </w:r>
      <w:r w:rsidRPr="00BA52A1">
        <w:t xml:space="preserve"> expenses by $</w:t>
      </w:r>
      <w:r w:rsidR="00BA52A1" w:rsidRPr="00BA52A1">
        <w:t>1</w:t>
      </w:r>
      <w:r w:rsidRPr="00BA52A1">
        <w:t>.</w:t>
      </w:r>
      <w:r w:rsidR="00F9282F">
        <w:t>3</w:t>
      </w:r>
      <w:r w:rsidRPr="00BA52A1">
        <w:t xml:space="preserve"> bill</w:t>
      </w:r>
      <w:r w:rsidR="00A355EC" w:rsidRPr="00BA52A1">
        <w:t>ion over the four years to 201</w:t>
      </w:r>
      <w:r w:rsidR="00BA52A1" w:rsidRPr="00BA52A1">
        <w:t>8</w:t>
      </w:r>
      <w:r w:rsidR="00A355EC" w:rsidRPr="00BA52A1">
        <w:t>–</w:t>
      </w:r>
      <w:r w:rsidRPr="00BA52A1">
        <w:t>1</w:t>
      </w:r>
      <w:r w:rsidR="00BA52A1" w:rsidRPr="00BA52A1">
        <w:t>9</w:t>
      </w:r>
      <w:r w:rsidRPr="00BA52A1">
        <w:t>,</w:t>
      </w:r>
      <w:r w:rsidR="00D63DFD" w:rsidRPr="00BA52A1">
        <w:t xml:space="preserve"> relative to the </w:t>
      </w:r>
      <w:r w:rsidR="00123AF8" w:rsidRPr="00BA52A1">
        <w:t>2015–16 Budget</w:t>
      </w:r>
      <w:r w:rsidR="00BA52A1" w:rsidRPr="00BA52A1">
        <w:t xml:space="preserve">, </w:t>
      </w:r>
      <w:r w:rsidR="00A0609E" w:rsidRPr="002C6E9A">
        <w:t xml:space="preserve">reflecting </w:t>
      </w:r>
      <w:r w:rsidR="00A0609E">
        <w:t xml:space="preserve">lower </w:t>
      </w:r>
      <w:r w:rsidR="00E02C32">
        <w:t xml:space="preserve">than </w:t>
      </w:r>
      <w:r w:rsidR="00A0609E">
        <w:t>expected recipient numbers and average payment rates</w:t>
      </w:r>
      <w:r w:rsidR="00A0609E" w:rsidRPr="002C6E9A">
        <w:t>.</w:t>
      </w:r>
    </w:p>
    <w:p w:rsidR="002E3B14" w:rsidRDefault="002E3B14" w:rsidP="002E3B14">
      <w:pPr>
        <w:pStyle w:val="Heading1NoNumbering"/>
        <w:rPr>
          <w:noProof/>
        </w:rPr>
      </w:pPr>
      <w:bookmarkStart w:id="50" w:name="_Toc406071176"/>
      <w:bookmarkStart w:id="51" w:name="_Toc420571100"/>
      <w:r>
        <w:rPr>
          <w:noProof/>
        </w:rPr>
        <w:lastRenderedPageBreak/>
        <w:t>Expenses – child care fee assistance</w:t>
      </w:r>
      <w:bookmarkEnd w:id="50"/>
      <w:bookmarkEnd w:id="51"/>
    </w:p>
    <w:p w:rsidR="002E3B14" w:rsidRDefault="002E3B14" w:rsidP="002E3B14">
      <w:pPr>
        <w:pStyle w:val="Caption"/>
      </w:pPr>
      <w:bookmarkStart w:id="52" w:name="_Toc406509366"/>
      <w:r w:rsidRPr="009E50A8">
        <w:t xml:space="preserve">Figure </w:t>
      </w:r>
      <w:r w:rsidR="003529A2">
        <w:fldChar w:fldCharType="begin"/>
      </w:r>
      <w:r w:rsidR="003529A2">
        <w:instrText xml:space="preserve"> SEQ Figure \* ARABIC \s 1 </w:instrText>
      </w:r>
      <w:r w:rsidR="003529A2">
        <w:fldChar w:fldCharType="separate"/>
      </w:r>
      <w:r w:rsidR="00A9346C">
        <w:rPr>
          <w:noProof/>
        </w:rPr>
        <w:t>29</w:t>
      </w:r>
      <w:r w:rsidR="003529A2">
        <w:rPr>
          <w:noProof/>
        </w:rPr>
        <w:fldChar w:fldCharType="end"/>
      </w:r>
      <w:r w:rsidRPr="009E50A8">
        <w:t xml:space="preserve">: </w:t>
      </w:r>
      <w:r>
        <w:t xml:space="preserve">Expenses – child care fee assistance – change from </w:t>
      </w:r>
      <w:r w:rsidR="008C1E42">
        <w:t xml:space="preserve">2015–16 Budget to </w:t>
      </w:r>
      <w:r w:rsidR="00805F40">
        <w:br/>
      </w:r>
      <w:r w:rsidR="008C1E42">
        <w:t>2015–16 MYEFO</w:t>
      </w:r>
      <w:r>
        <w:t xml:space="preserve"> estimates</w:t>
      </w:r>
      <w:bookmarkEnd w:id="52"/>
    </w:p>
    <w:p w:rsidR="002E3B14" w:rsidRDefault="009321D8" w:rsidP="002E3B14">
      <w:pPr>
        <w:pStyle w:val="BodyText"/>
      </w:pPr>
      <w:r>
        <w:rPr>
          <w:noProof/>
          <w:lang w:eastAsia="en-AU"/>
        </w:rPr>
        <w:drawing>
          <wp:inline distT="0" distB="0" distL="0" distR="0" wp14:anchorId="7D1D60B7" wp14:editId="6B143E5F">
            <wp:extent cx="5578475" cy="2883535"/>
            <wp:effectExtent l="0" t="0" r="3175"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2E3B14" w:rsidRDefault="002E3B14" w:rsidP="002E3B14">
      <w:pPr>
        <w:pStyle w:val="Caption"/>
      </w:pPr>
      <w:bookmarkStart w:id="53" w:name="_Toc406509367"/>
      <w:r w:rsidRPr="009E50A8">
        <w:t xml:space="preserve">Figure </w:t>
      </w:r>
      <w:r w:rsidR="003529A2">
        <w:fldChar w:fldCharType="begin"/>
      </w:r>
      <w:r w:rsidR="003529A2">
        <w:instrText xml:space="preserve"> SEQ Figure \* ARABIC \s 1 </w:instrText>
      </w:r>
      <w:r w:rsidR="003529A2">
        <w:fldChar w:fldCharType="separate"/>
      </w:r>
      <w:r w:rsidR="00A9346C">
        <w:rPr>
          <w:noProof/>
        </w:rPr>
        <w:t>30</w:t>
      </w:r>
      <w:r w:rsidR="003529A2">
        <w:rPr>
          <w:noProof/>
        </w:rPr>
        <w:fldChar w:fldCharType="end"/>
      </w:r>
      <w:r w:rsidRPr="009E50A8">
        <w:t xml:space="preserve">: </w:t>
      </w:r>
      <w:r>
        <w:t xml:space="preserve">Expenses – child care fee assistance – change from </w:t>
      </w:r>
      <w:r w:rsidR="008C1E42">
        <w:t xml:space="preserve">2015–16 Budget to </w:t>
      </w:r>
      <w:r w:rsidR="00805F40">
        <w:br/>
      </w:r>
      <w:r w:rsidR="008C1E42">
        <w:t>2015–16 MYEFO</w:t>
      </w:r>
      <w:r>
        <w:t xml:space="preserve"> estimates by measures and other variations</w:t>
      </w:r>
      <w:bookmarkEnd w:id="53"/>
    </w:p>
    <w:p w:rsidR="002E3B14" w:rsidRDefault="00116A1A" w:rsidP="002E3B14">
      <w:pPr>
        <w:pStyle w:val="BodyText"/>
      </w:pPr>
      <w:r>
        <w:rPr>
          <w:noProof/>
          <w:lang w:eastAsia="en-AU"/>
        </w:rPr>
        <w:drawing>
          <wp:inline distT="0" distB="0" distL="0" distR="0" wp14:anchorId="02A99FF4" wp14:editId="4069F43C">
            <wp:extent cx="5621020" cy="2883535"/>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21020" cy="2883535"/>
                    </a:xfrm>
                    <a:prstGeom prst="rect">
                      <a:avLst/>
                    </a:prstGeom>
                    <a:noFill/>
                  </pic:spPr>
                </pic:pic>
              </a:graphicData>
            </a:graphic>
          </wp:inline>
        </w:drawing>
      </w:r>
    </w:p>
    <w:p w:rsidR="002E3B14" w:rsidRDefault="002E3B14" w:rsidP="002F2E31">
      <w:pPr>
        <w:pStyle w:val="ListBullet"/>
        <w:numPr>
          <w:ilvl w:val="0"/>
          <w:numId w:val="11"/>
        </w:numPr>
        <w:rPr>
          <w:noProof/>
        </w:rPr>
      </w:pPr>
      <w:r w:rsidRPr="00EA6D07">
        <w:t xml:space="preserve">Relative to the </w:t>
      </w:r>
      <w:r w:rsidR="00123AF8" w:rsidRPr="00EA6D07">
        <w:t>2015–16 Budget</w:t>
      </w:r>
      <w:r w:rsidRPr="00EA6D07">
        <w:t>, po</w:t>
      </w:r>
      <w:r w:rsidR="001E7C4E" w:rsidRPr="00EA6D07">
        <w:t>licy decisions are expected to de</w:t>
      </w:r>
      <w:r w:rsidRPr="00EA6D07">
        <w:t xml:space="preserve">crease expenses on </w:t>
      </w:r>
      <w:r w:rsidR="009321D8" w:rsidRPr="004E53D1">
        <w:t>child care fee assistance by $1.3</w:t>
      </w:r>
      <w:r w:rsidRPr="004E53D1">
        <w:t xml:space="preserve"> billion over the </w:t>
      </w:r>
      <w:r w:rsidR="00B82FF8" w:rsidRPr="004E53D1">
        <w:t>four</w:t>
      </w:r>
      <w:r w:rsidRPr="004E53D1">
        <w:t xml:space="preserve"> years to 2018</w:t>
      </w:r>
      <w:r w:rsidR="00A355EC" w:rsidRPr="004E53D1">
        <w:t>–</w:t>
      </w:r>
      <w:r w:rsidRPr="004E53D1">
        <w:t xml:space="preserve">19, largely reflecting the </w:t>
      </w:r>
      <w:r w:rsidR="000255A5" w:rsidRPr="004E53D1">
        <w:t xml:space="preserve">measure to tighten </w:t>
      </w:r>
      <w:r w:rsidR="008D3E51" w:rsidRPr="004E53D1">
        <w:t>eligibility</w:t>
      </w:r>
      <w:r w:rsidR="000255A5" w:rsidRPr="004E53D1">
        <w:t xml:space="preserve"> for child care fee assistance for family day care educators</w:t>
      </w:r>
      <w:r w:rsidR="007C7E8E" w:rsidRPr="004E53D1">
        <w:t xml:space="preserve"> and reductions to the child care subsidy for high income families</w:t>
      </w:r>
      <w:r w:rsidR="0096028B" w:rsidRPr="004E53D1">
        <w:t>.</w:t>
      </w:r>
    </w:p>
    <w:p w:rsidR="002E3B14" w:rsidRDefault="002E3B14" w:rsidP="002E3B14">
      <w:pPr>
        <w:pStyle w:val="Heading1NoNumbering"/>
        <w:rPr>
          <w:noProof/>
        </w:rPr>
      </w:pPr>
      <w:bookmarkStart w:id="54" w:name="_Toc420571101"/>
      <w:r>
        <w:rPr>
          <w:noProof/>
        </w:rPr>
        <w:lastRenderedPageBreak/>
        <w:t>Expenses – parents’ income support</w:t>
      </w:r>
      <w:bookmarkEnd w:id="54"/>
    </w:p>
    <w:p w:rsidR="002E3B14" w:rsidRDefault="002E3B14" w:rsidP="002E3B14">
      <w:pPr>
        <w:pStyle w:val="Caption"/>
      </w:pPr>
      <w:bookmarkStart w:id="55" w:name="_Toc406509368"/>
      <w:r w:rsidRPr="009E50A8">
        <w:t xml:space="preserve">Figure </w:t>
      </w:r>
      <w:r w:rsidR="003529A2">
        <w:fldChar w:fldCharType="begin"/>
      </w:r>
      <w:r w:rsidR="003529A2">
        <w:instrText xml:space="preserve"> SEQ Figure \* ARABIC \s 1 </w:instrText>
      </w:r>
      <w:r w:rsidR="003529A2">
        <w:fldChar w:fldCharType="separate"/>
      </w:r>
      <w:r w:rsidR="00A9346C">
        <w:rPr>
          <w:noProof/>
        </w:rPr>
        <w:t>31</w:t>
      </w:r>
      <w:r w:rsidR="003529A2">
        <w:rPr>
          <w:noProof/>
        </w:rPr>
        <w:fldChar w:fldCharType="end"/>
      </w:r>
      <w:r w:rsidRPr="009E50A8">
        <w:t xml:space="preserve">: </w:t>
      </w:r>
      <w:r>
        <w:t xml:space="preserve">Expenses – parents’ income support – change from </w:t>
      </w:r>
      <w:r w:rsidR="008C1E42">
        <w:t xml:space="preserve">2015–16 Budget to </w:t>
      </w:r>
      <w:r w:rsidR="00805F40">
        <w:br/>
      </w:r>
      <w:r w:rsidR="008C1E42">
        <w:t>2015–16 MYEFO</w:t>
      </w:r>
      <w:r>
        <w:t xml:space="preserve"> estimates</w:t>
      </w:r>
      <w:bookmarkEnd w:id="55"/>
    </w:p>
    <w:p w:rsidR="002E3B14" w:rsidRDefault="00EE5D67" w:rsidP="002E3B14">
      <w:pPr>
        <w:pStyle w:val="BodyText"/>
      </w:pPr>
      <w:r>
        <w:rPr>
          <w:noProof/>
          <w:lang w:eastAsia="en-AU"/>
        </w:rPr>
        <w:drawing>
          <wp:inline distT="0" distB="0" distL="0" distR="0" wp14:anchorId="3BCB7C2A" wp14:editId="086723FD">
            <wp:extent cx="5578475" cy="2883535"/>
            <wp:effectExtent l="0" t="0" r="3175"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2E3B14" w:rsidRDefault="002E3B14" w:rsidP="002E3B14">
      <w:pPr>
        <w:pStyle w:val="Caption"/>
      </w:pPr>
      <w:bookmarkStart w:id="56" w:name="_Toc406509369"/>
      <w:r>
        <w:t>F</w:t>
      </w:r>
      <w:r w:rsidRPr="009E50A8">
        <w:t xml:space="preserve">igure </w:t>
      </w:r>
      <w:r w:rsidR="003529A2">
        <w:fldChar w:fldCharType="begin"/>
      </w:r>
      <w:r w:rsidR="003529A2">
        <w:instrText xml:space="preserve"> SEQ Figure \* ARABIC \s 1 </w:instrText>
      </w:r>
      <w:r w:rsidR="003529A2">
        <w:fldChar w:fldCharType="separate"/>
      </w:r>
      <w:r w:rsidR="00A9346C">
        <w:rPr>
          <w:noProof/>
        </w:rPr>
        <w:t>32</w:t>
      </w:r>
      <w:r w:rsidR="003529A2">
        <w:rPr>
          <w:noProof/>
        </w:rPr>
        <w:fldChar w:fldCharType="end"/>
      </w:r>
      <w:r w:rsidRPr="009E50A8">
        <w:t xml:space="preserve">: </w:t>
      </w:r>
      <w:r>
        <w:t xml:space="preserve">Expenses – parents’ income support – change from </w:t>
      </w:r>
      <w:r w:rsidR="008C1E42">
        <w:t xml:space="preserve">2015–16 Budget to </w:t>
      </w:r>
      <w:r w:rsidR="00805F40">
        <w:br/>
      </w:r>
      <w:r w:rsidR="008C1E42">
        <w:t xml:space="preserve">2015–16 MYEFO </w:t>
      </w:r>
      <w:r>
        <w:t>estimates by measures and other variations</w:t>
      </w:r>
      <w:bookmarkEnd w:id="56"/>
    </w:p>
    <w:p w:rsidR="002E3B14" w:rsidRPr="003F7684" w:rsidRDefault="00116A1A" w:rsidP="002E3B14">
      <w:pPr>
        <w:pStyle w:val="BodyText"/>
      </w:pPr>
      <w:r>
        <w:rPr>
          <w:noProof/>
          <w:lang w:eastAsia="en-AU"/>
        </w:rPr>
        <w:drawing>
          <wp:inline distT="0" distB="0" distL="0" distR="0" wp14:anchorId="77DC5462" wp14:editId="5A9E2BA3">
            <wp:extent cx="5621020" cy="2883535"/>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21020" cy="2883535"/>
                    </a:xfrm>
                    <a:prstGeom prst="rect">
                      <a:avLst/>
                    </a:prstGeom>
                    <a:noFill/>
                  </pic:spPr>
                </pic:pic>
              </a:graphicData>
            </a:graphic>
          </wp:inline>
        </w:drawing>
      </w:r>
    </w:p>
    <w:p w:rsidR="002E3B14" w:rsidRPr="003F7684" w:rsidRDefault="002E3B14" w:rsidP="002F2E31">
      <w:pPr>
        <w:pStyle w:val="ListBullet"/>
        <w:tabs>
          <w:tab w:val="clear" w:pos="1164"/>
        </w:tabs>
        <w:ind w:left="567"/>
      </w:pPr>
      <w:bookmarkStart w:id="57" w:name="_Toc406071181"/>
      <w:r w:rsidRPr="003F7684">
        <w:t xml:space="preserve">Relative to the </w:t>
      </w:r>
      <w:r w:rsidR="00123AF8" w:rsidRPr="003F7684">
        <w:t>2015–16 Budget</w:t>
      </w:r>
      <w:r w:rsidRPr="003F7684">
        <w:t>, policy decisions are expected to reduce expenses on</w:t>
      </w:r>
      <w:r w:rsidR="00BD2494">
        <w:t xml:space="preserve"> parents’ income support by $0.4</w:t>
      </w:r>
      <w:r w:rsidRPr="003F7684">
        <w:t xml:space="preserve"> billion over the f</w:t>
      </w:r>
      <w:r w:rsidR="00364BF2" w:rsidRPr="003F7684">
        <w:t>our</w:t>
      </w:r>
      <w:r w:rsidR="00A355EC" w:rsidRPr="003F7684">
        <w:t xml:space="preserve"> years to 2018–</w:t>
      </w:r>
      <w:r w:rsidRPr="003F7684">
        <w:t xml:space="preserve">19, </w:t>
      </w:r>
      <w:r w:rsidR="00371971">
        <w:t xml:space="preserve">largely </w:t>
      </w:r>
      <w:r w:rsidR="00247CD0" w:rsidRPr="003F7684">
        <w:t xml:space="preserve">reflecting </w:t>
      </w:r>
      <w:r w:rsidRPr="003F7684">
        <w:t xml:space="preserve">the </w:t>
      </w:r>
      <w:r w:rsidR="006B1D1B">
        <w:t>measures</w:t>
      </w:r>
      <w:r w:rsidRPr="003F7684">
        <w:t xml:space="preserve"> to enhance fraud prevention and debt recovery associated with welfare payments.</w:t>
      </w:r>
    </w:p>
    <w:p w:rsidR="002E3B14" w:rsidRPr="00E20D35" w:rsidRDefault="002E3B14" w:rsidP="002F2E31">
      <w:pPr>
        <w:pStyle w:val="ListBullet"/>
        <w:tabs>
          <w:tab w:val="clear" w:pos="1164"/>
        </w:tabs>
        <w:ind w:left="567"/>
      </w:pPr>
      <w:r w:rsidRPr="003F7684">
        <w:t xml:space="preserve">Parameter and other variations are expected to </w:t>
      </w:r>
      <w:r w:rsidR="003F7684" w:rsidRPr="003F7684">
        <w:t>decrease</w:t>
      </w:r>
      <w:r w:rsidRPr="003F7684">
        <w:t xml:space="preserve"> expenses on parents’ income support by $0.</w:t>
      </w:r>
      <w:r w:rsidR="00BD2494">
        <w:t>5</w:t>
      </w:r>
      <w:r w:rsidRPr="003F7684">
        <w:t xml:space="preserve"> billion</w:t>
      </w:r>
      <w:r w:rsidR="00371971">
        <w:t>, relative to</w:t>
      </w:r>
      <w:r w:rsidR="001A74DA">
        <w:t xml:space="preserve"> the 2015–16 Budget</w:t>
      </w:r>
      <w:r w:rsidR="00371971">
        <w:t xml:space="preserve">, </w:t>
      </w:r>
      <w:r w:rsidR="00371971" w:rsidRPr="002C6E9A">
        <w:t xml:space="preserve">largely reflecting </w:t>
      </w:r>
      <w:r w:rsidR="00371971">
        <w:t xml:space="preserve">lower </w:t>
      </w:r>
      <w:r w:rsidR="00E02C32">
        <w:t xml:space="preserve">than </w:t>
      </w:r>
      <w:r w:rsidR="00371971">
        <w:t>expected recipient numbers and average payment rates</w:t>
      </w:r>
      <w:r w:rsidR="001A74DA">
        <w:t>.</w:t>
      </w:r>
    </w:p>
    <w:p w:rsidR="002E3B14" w:rsidRDefault="002E3B14" w:rsidP="002E3B14">
      <w:pPr>
        <w:pStyle w:val="Heading1NoNumbering"/>
        <w:rPr>
          <w:noProof/>
        </w:rPr>
      </w:pPr>
      <w:bookmarkStart w:id="58" w:name="_Toc420571102"/>
      <w:bookmarkEnd w:id="57"/>
      <w:r>
        <w:rPr>
          <w:noProof/>
        </w:rPr>
        <w:lastRenderedPageBreak/>
        <w:t>Expenses – Medicare Benefits Schedule</w:t>
      </w:r>
      <w:bookmarkEnd w:id="58"/>
    </w:p>
    <w:p w:rsidR="002E3B14" w:rsidRDefault="002E3B14" w:rsidP="002E3B14">
      <w:pPr>
        <w:pStyle w:val="Caption"/>
      </w:pPr>
      <w:bookmarkStart w:id="59" w:name="_Toc406509372"/>
      <w:r w:rsidRPr="009E50A8">
        <w:t xml:space="preserve">Figure </w:t>
      </w:r>
      <w:r w:rsidR="003529A2">
        <w:fldChar w:fldCharType="begin"/>
      </w:r>
      <w:r w:rsidR="003529A2">
        <w:instrText xml:space="preserve"> SEQ Figure \* ARABIC \s 1 </w:instrText>
      </w:r>
      <w:r w:rsidR="003529A2">
        <w:fldChar w:fldCharType="separate"/>
      </w:r>
      <w:r w:rsidR="00A9346C">
        <w:rPr>
          <w:noProof/>
        </w:rPr>
        <w:t>33</w:t>
      </w:r>
      <w:r w:rsidR="003529A2">
        <w:rPr>
          <w:noProof/>
        </w:rPr>
        <w:fldChar w:fldCharType="end"/>
      </w:r>
      <w:r w:rsidRPr="009E50A8">
        <w:t xml:space="preserve">: </w:t>
      </w:r>
      <w:r>
        <w:t xml:space="preserve">Expenses – Medicare Benefit Schedule – change from </w:t>
      </w:r>
      <w:r w:rsidR="008C1E42">
        <w:t xml:space="preserve">2015–16 Budget to </w:t>
      </w:r>
      <w:r w:rsidR="00805F40">
        <w:br/>
      </w:r>
      <w:r w:rsidR="008C1E42">
        <w:t>2015–16 MYEFO</w:t>
      </w:r>
      <w:r>
        <w:t xml:space="preserve"> estimates</w:t>
      </w:r>
      <w:bookmarkEnd w:id="59"/>
    </w:p>
    <w:p w:rsidR="002E3B14" w:rsidRDefault="00EE5D67" w:rsidP="002E3B14">
      <w:pPr>
        <w:pStyle w:val="BodyText"/>
      </w:pPr>
      <w:r>
        <w:rPr>
          <w:noProof/>
          <w:lang w:eastAsia="en-AU"/>
        </w:rPr>
        <w:drawing>
          <wp:inline distT="0" distB="0" distL="0" distR="0" wp14:anchorId="00FCE59C" wp14:editId="0101398A">
            <wp:extent cx="5578475" cy="2883535"/>
            <wp:effectExtent l="0" t="0" r="3175"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2E3B14" w:rsidRDefault="002E3B14" w:rsidP="002E3B14">
      <w:pPr>
        <w:pStyle w:val="Caption"/>
      </w:pPr>
      <w:bookmarkStart w:id="60" w:name="_Toc406509373"/>
      <w:r>
        <w:t>F</w:t>
      </w:r>
      <w:r w:rsidRPr="009E50A8">
        <w:t xml:space="preserve">igure </w:t>
      </w:r>
      <w:r w:rsidR="003529A2">
        <w:fldChar w:fldCharType="begin"/>
      </w:r>
      <w:r w:rsidR="003529A2">
        <w:instrText xml:space="preserve"> SEQ Figure \* ARABIC \s 1 </w:instrText>
      </w:r>
      <w:r w:rsidR="003529A2">
        <w:fldChar w:fldCharType="separate"/>
      </w:r>
      <w:r w:rsidR="00A9346C">
        <w:rPr>
          <w:noProof/>
        </w:rPr>
        <w:t>34</w:t>
      </w:r>
      <w:r w:rsidR="003529A2">
        <w:rPr>
          <w:noProof/>
        </w:rPr>
        <w:fldChar w:fldCharType="end"/>
      </w:r>
      <w:r w:rsidRPr="009E50A8">
        <w:t xml:space="preserve">: </w:t>
      </w:r>
      <w:r>
        <w:t xml:space="preserve">Expenses – Medicare Benefit Schedule – change from </w:t>
      </w:r>
      <w:r w:rsidR="008C1E42">
        <w:t xml:space="preserve">2015–16 Budget to </w:t>
      </w:r>
      <w:r w:rsidR="00805F40">
        <w:br/>
      </w:r>
      <w:r w:rsidR="008C1E42">
        <w:t xml:space="preserve">2015–16 MYEFO </w:t>
      </w:r>
      <w:r>
        <w:t>estimates by measures and other variations</w:t>
      </w:r>
      <w:bookmarkEnd w:id="60"/>
    </w:p>
    <w:p w:rsidR="002E3B14" w:rsidRPr="00B23601" w:rsidRDefault="00116A1A" w:rsidP="002E3B14">
      <w:pPr>
        <w:pStyle w:val="BodyText"/>
        <w:rPr>
          <w:noProof/>
        </w:rPr>
      </w:pPr>
      <w:r>
        <w:rPr>
          <w:noProof/>
          <w:lang w:eastAsia="en-AU"/>
        </w:rPr>
        <w:drawing>
          <wp:inline distT="0" distB="0" distL="0" distR="0" wp14:anchorId="27090886" wp14:editId="2098D429">
            <wp:extent cx="5621020" cy="2883535"/>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21020" cy="2883535"/>
                    </a:xfrm>
                    <a:prstGeom prst="rect">
                      <a:avLst/>
                    </a:prstGeom>
                    <a:noFill/>
                  </pic:spPr>
                </pic:pic>
              </a:graphicData>
            </a:graphic>
          </wp:inline>
        </w:drawing>
      </w:r>
    </w:p>
    <w:p w:rsidR="00A84E9F" w:rsidRPr="00EE5D67" w:rsidRDefault="002E3B14" w:rsidP="002F2E31">
      <w:pPr>
        <w:pStyle w:val="ListBullet"/>
        <w:tabs>
          <w:tab w:val="clear" w:pos="1164"/>
        </w:tabs>
        <w:ind w:left="567"/>
      </w:pPr>
      <w:r w:rsidRPr="00B23601">
        <w:t xml:space="preserve">Relative to the </w:t>
      </w:r>
      <w:r w:rsidR="00123AF8" w:rsidRPr="00B23601">
        <w:t>2015–16 Budget</w:t>
      </w:r>
      <w:r w:rsidRPr="00B23601">
        <w:t>, po</w:t>
      </w:r>
      <w:r w:rsidR="009F754F" w:rsidRPr="00B23601">
        <w:t>licy decisions are expected to de</w:t>
      </w:r>
      <w:r w:rsidRPr="00B23601">
        <w:t>crease expenses on Medicare spending by $</w:t>
      </w:r>
      <w:r w:rsidR="009F754F" w:rsidRPr="00B23601">
        <w:t>0</w:t>
      </w:r>
      <w:r w:rsidRPr="00B23601">
        <w:t>.</w:t>
      </w:r>
      <w:r w:rsidR="009F754F" w:rsidRPr="00B23601">
        <w:t>6</w:t>
      </w:r>
      <w:r w:rsidRPr="00B23601">
        <w:t xml:space="preserve"> bill</w:t>
      </w:r>
      <w:r w:rsidR="00A355EC" w:rsidRPr="00B23601">
        <w:t xml:space="preserve">ion over the </w:t>
      </w:r>
      <w:r w:rsidR="009F754F" w:rsidRPr="00B23601">
        <w:t>four</w:t>
      </w:r>
      <w:r w:rsidR="00A355EC" w:rsidRPr="00B23601">
        <w:t xml:space="preserve"> years to 2018–</w:t>
      </w:r>
      <w:r w:rsidR="00697E05">
        <w:t>19, largely reflecting</w:t>
      </w:r>
      <w:r w:rsidRPr="00B23601">
        <w:t xml:space="preserve"> the </w:t>
      </w:r>
      <w:r w:rsidR="00B23601" w:rsidRPr="00B23601">
        <w:t xml:space="preserve">changes to </w:t>
      </w:r>
      <w:r w:rsidR="00697E05" w:rsidRPr="00B23601">
        <w:t xml:space="preserve">bulk-billing incentives </w:t>
      </w:r>
      <w:r w:rsidR="00697E05">
        <w:t xml:space="preserve">for </w:t>
      </w:r>
      <w:r w:rsidR="00B23601" w:rsidRPr="00B23601">
        <w:t>diagnostic imaging and pathology services.</w:t>
      </w:r>
    </w:p>
    <w:p w:rsidR="002E3B14" w:rsidRPr="00EE5D67" w:rsidRDefault="00697E05" w:rsidP="002F2E31">
      <w:pPr>
        <w:pStyle w:val="ListBullet"/>
        <w:tabs>
          <w:tab w:val="clear" w:pos="1164"/>
        </w:tabs>
        <w:ind w:left="567"/>
      </w:pPr>
      <w:r w:rsidRPr="003F7684">
        <w:t xml:space="preserve">Parameter and other variations are expected to </w:t>
      </w:r>
      <w:r>
        <w:t>have a broadly neutral impact over the four years to 2018</w:t>
      </w:r>
      <w:r w:rsidR="00D75C0B">
        <w:t>–</w:t>
      </w:r>
      <w:r>
        <w:t>19, relative to the 2015–16 Budget</w:t>
      </w:r>
      <w:r w:rsidR="00A84E9F" w:rsidRPr="009F754F">
        <w:t>.</w:t>
      </w:r>
    </w:p>
    <w:p w:rsidR="002E3B14" w:rsidRDefault="002E3B14" w:rsidP="002E3B14">
      <w:pPr>
        <w:pStyle w:val="Heading1NoNumbering"/>
        <w:rPr>
          <w:noProof/>
        </w:rPr>
      </w:pPr>
      <w:bookmarkStart w:id="61" w:name="_Toc420571103"/>
      <w:r>
        <w:rPr>
          <w:noProof/>
        </w:rPr>
        <w:lastRenderedPageBreak/>
        <w:t>Expenses – assistance to the states and territories for public hospitals</w:t>
      </w:r>
      <w:bookmarkEnd w:id="61"/>
    </w:p>
    <w:p w:rsidR="002E3B14" w:rsidRDefault="002E3B14" w:rsidP="002E3B14">
      <w:pPr>
        <w:pStyle w:val="Caption"/>
      </w:pPr>
      <w:bookmarkStart w:id="62" w:name="_Toc406509374"/>
      <w:r w:rsidRPr="009E50A8">
        <w:t xml:space="preserve">Figure </w:t>
      </w:r>
      <w:r w:rsidR="003529A2">
        <w:fldChar w:fldCharType="begin"/>
      </w:r>
      <w:r w:rsidR="003529A2">
        <w:instrText xml:space="preserve"> SEQ Figure \* ARABIC \s 1 </w:instrText>
      </w:r>
      <w:r w:rsidR="003529A2">
        <w:fldChar w:fldCharType="separate"/>
      </w:r>
      <w:r w:rsidR="00A9346C">
        <w:rPr>
          <w:noProof/>
        </w:rPr>
        <w:t>35</w:t>
      </w:r>
      <w:r w:rsidR="003529A2">
        <w:rPr>
          <w:noProof/>
        </w:rPr>
        <w:fldChar w:fldCharType="end"/>
      </w:r>
      <w:r w:rsidRPr="009E50A8">
        <w:t xml:space="preserve">: </w:t>
      </w:r>
      <w:r>
        <w:t xml:space="preserve">Expenses – assistance to the states and territories for public hospitals – change from </w:t>
      </w:r>
      <w:r w:rsidR="008C1E42">
        <w:t xml:space="preserve">2015–16 Budget to 2015–16 MYEFO </w:t>
      </w:r>
      <w:r>
        <w:t>estimates</w:t>
      </w:r>
      <w:bookmarkEnd w:id="62"/>
    </w:p>
    <w:p w:rsidR="002E3B14" w:rsidRDefault="00954402" w:rsidP="002E3B14">
      <w:pPr>
        <w:pStyle w:val="BodyText"/>
      </w:pPr>
      <w:r>
        <w:rPr>
          <w:noProof/>
          <w:lang w:eastAsia="en-AU"/>
        </w:rPr>
        <w:drawing>
          <wp:inline distT="0" distB="0" distL="0" distR="0" wp14:anchorId="220FDB10" wp14:editId="5553AC72">
            <wp:extent cx="5578475" cy="288353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2E3B14" w:rsidRDefault="002E3B14" w:rsidP="002E3B14">
      <w:pPr>
        <w:pStyle w:val="Caption"/>
      </w:pPr>
      <w:bookmarkStart w:id="63" w:name="_Toc406509375"/>
      <w:r w:rsidRPr="009E50A8">
        <w:t xml:space="preserve">Figure </w:t>
      </w:r>
      <w:r w:rsidR="003529A2">
        <w:fldChar w:fldCharType="begin"/>
      </w:r>
      <w:r w:rsidR="003529A2">
        <w:instrText xml:space="preserve"> SEQ Figure \* ARABIC \s 1 </w:instrText>
      </w:r>
      <w:r w:rsidR="003529A2">
        <w:fldChar w:fldCharType="separate"/>
      </w:r>
      <w:r w:rsidR="00A9346C">
        <w:rPr>
          <w:noProof/>
        </w:rPr>
        <w:t>36</w:t>
      </w:r>
      <w:r w:rsidR="003529A2">
        <w:rPr>
          <w:noProof/>
        </w:rPr>
        <w:fldChar w:fldCharType="end"/>
      </w:r>
      <w:r w:rsidRPr="009E50A8">
        <w:t xml:space="preserve">: </w:t>
      </w:r>
      <w:r>
        <w:t xml:space="preserve">Expenses – assistance to the states and territories for public hospitals – change from </w:t>
      </w:r>
      <w:r w:rsidR="008C1E42">
        <w:t xml:space="preserve">2015–16 Budget to 2015–16 MYEFO </w:t>
      </w:r>
      <w:r>
        <w:t>estimates by measures and other variations</w:t>
      </w:r>
      <w:bookmarkEnd w:id="63"/>
    </w:p>
    <w:p w:rsidR="002E3B14" w:rsidRDefault="00116A1A" w:rsidP="002E3B14">
      <w:pPr>
        <w:pStyle w:val="BodyText"/>
      </w:pPr>
      <w:r>
        <w:rPr>
          <w:noProof/>
          <w:lang w:eastAsia="en-AU"/>
        </w:rPr>
        <w:drawing>
          <wp:inline distT="0" distB="0" distL="0" distR="0" wp14:anchorId="060B7962" wp14:editId="013C45F3">
            <wp:extent cx="5621020" cy="2883535"/>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621020" cy="2883535"/>
                    </a:xfrm>
                    <a:prstGeom prst="rect">
                      <a:avLst/>
                    </a:prstGeom>
                    <a:noFill/>
                  </pic:spPr>
                </pic:pic>
              </a:graphicData>
            </a:graphic>
          </wp:inline>
        </w:drawing>
      </w:r>
    </w:p>
    <w:p w:rsidR="002D481B" w:rsidRDefault="00BC1CC2" w:rsidP="002F2E31">
      <w:pPr>
        <w:pStyle w:val="ListBullet"/>
        <w:tabs>
          <w:tab w:val="clear" w:pos="1164"/>
        </w:tabs>
        <w:ind w:left="567"/>
      </w:pPr>
      <w:r w:rsidRPr="002F2E31">
        <w:t>The 2015–16 MYEFO</w:t>
      </w:r>
      <w:r w:rsidR="002D481B" w:rsidRPr="002F2E31">
        <w:t xml:space="preserve"> does not include any significant</w:t>
      </w:r>
      <w:r w:rsidR="007538B3" w:rsidRPr="002F2E31">
        <w:t xml:space="preserve"> policy or</w:t>
      </w:r>
      <w:r w:rsidRPr="002F2E31">
        <w:t xml:space="preserve"> parameter variations for</w:t>
      </w:r>
      <w:r w:rsidR="002D481B" w:rsidRPr="002F2E31">
        <w:t xml:space="preserve"> the assistance to the states and territories for public hospitals</w:t>
      </w:r>
      <w:r w:rsidR="002D481B" w:rsidRPr="009F754F">
        <w:t xml:space="preserve"> </w:t>
      </w:r>
      <w:r>
        <w:t>since</w:t>
      </w:r>
      <w:r w:rsidR="002D481B" w:rsidRPr="009F754F">
        <w:t xml:space="preserve"> the </w:t>
      </w:r>
      <w:r w:rsidR="00E02C32">
        <w:br/>
      </w:r>
      <w:r w:rsidR="002D481B" w:rsidRPr="009F754F">
        <w:t>2015–16</w:t>
      </w:r>
      <w:r w:rsidR="00E02C32">
        <w:t> </w:t>
      </w:r>
      <w:r w:rsidR="002D481B" w:rsidRPr="009F754F">
        <w:t>Budget</w:t>
      </w:r>
      <w:r w:rsidR="002D481B">
        <w:t>.</w:t>
      </w:r>
    </w:p>
    <w:p w:rsidR="007274BA" w:rsidRDefault="00E70CDB" w:rsidP="007274BA">
      <w:pPr>
        <w:pStyle w:val="Heading1NoNumbering"/>
        <w:rPr>
          <w:noProof/>
        </w:rPr>
      </w:pPr>
      <w:bookmarkStart w:id="64" w:name="_Toc420571104"/>
      <w:r>
        <w:rPr>
          <w:noProof/>
        </w:rPr>
        <w:lastRenderedPageBreak/>
        <w:t>Expenses – p</w:t>
      </w:r>
      <w:r w:rsidR="007274BA">
        <w:rPr>
          <w:noProof/>
        </w:rPr>
        <w:t xml:space="preserve">harmaceutical </w:t>
      </w:r>
      <w:r>
        <w:rPr>
          <w:noProof/>
        </w:rPr>
        <w:t>b</w:t>
      </w:r>
      <w:r w:rsidR="007274BA">
        <w:rPr>
          <w:noProof/>
        </w:rPr>
        <w:t>enefits</w:t>
      </w:r>
      <w:bookmarkEnd w:id="64"/>
      <w:r w:rsidR="007274BA">
        <w:rPr>
          <w:noProof/>
        </w:rPr>
        <w:t xml:space="preserve"> </w:t>
      </w:r>
    </w:p>
    <w:p w:rsidR="007274BA" w:rsidRDefault="007274BA" w:rsidP="007274BA">
      <w:pPr>
        <w:pStyle w:val="Caption"/>
        <w:rPr>
          <w:noProof/>
          <w:lang w:eastAsia="en-AU"/>
        </w:rPr>
      </w:pPr>
      <w:r w:rsidRPr="009E50A8">
        <w:t xml:space="preserve">Figure </w:t>
      </w:r>
      <w:r w:rsidR="003529A2">
        <w:fldChar w:fldCharType="begin"/>
      </w:r>
      <w:r w:rsidR="003529A2">
        <w:instrText xml:space="preserve"> SEQ Figure \* ARABIC \s 1 </w:instrText>
      </w:r>
      <w:r w:rsidR="003529A2">
        <w:fldChar w:fldCharType="separate"/>
      </w:r>
      <w:r w:rsidR="00A9346C">
        <w:rPr>
          <w:noProof/>
        </w:rPr>
        <w:t>37</w:t>
      </w:r>
      <w:r w:rsidR="003529A2">
        <w:rPr>
          <w:noProof/>
        </w:rPr>
        <w:fldChar w:fldCharType="end"/>
      </w:r>
      <w:r w:rsidRPr="009E50A8">
        <w:t xml:space="preserve">: </w:t>
      </w:r>
      <w:r>
        <w:t xml:space="preserve">Expenses – </w:t>
      </w:r>
      <w:r w:rsidR="00E70CDB">
        <w:t>p</w:t>
      </w:r>
      <w:r>
        <w:t xml:space="preserve">harmaceutical </w:t>
      </w:r>
      <w:r w:rsidR="00E70CDB">
        <w:t>b</w:t>
      </w:r>
      <w:r>
        <w:t xml:space="preserve">enefits – change from </w:t>
      </w:r>
      <w:r w:rsidR="008C1E42">
        <w:t xml:space="preserve">2015–16 Budget to </w:t>
      </w:r>
      <w:r w:rsidR="00805F40">
        <w:br/>
      </w:r>
      <w:r w:rsidR="008C1E42">
        <w:t xml:space="preserve">2015–16 MYEFO </w:t>
      </w:r>
      <w:r>
        <w:t>estimates</w:t>
      </w:r>
    </w:p>
    <w:p w:rsidR="00512CA3" w:rsidRPr="00512CA3" w:rsidRDefault="008E0CA4" w:rsidP="00512CA3">
      <w:pPr>
        <w:pStyle w:val="BodyText"/>
        <w:rPr>
          <w:lang w:eastAsia="en-AU"/>
        </w:rPr>
      </w:pPr>
      <w:r>
        <w:rPr>
          <w:noProof/>
          <w:lang w:eastAsia="en-AU"/>
        </w:rPr>
        <w:drawing>
          <wp:inline distT="0" distB="0" distL="0" distR="0" wp14:anchorId="0054283D" wp14:editId="37985F0A">
            <wp:extent cx="5578475" cy="288353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7274BA" w:rsidRDefault="007274BA" w:rsidP="007274BA">
      <w:pPr>
        <w:pStyle w:val="Caption"/>
      </w:pPr>
      <w:r>
        <w:t>F</w:t>
      </w:r>
      <w:r w:rsidRPr="009E50A8">
        <w:t xml:space="preserve">igure </w:t>
      </w:r>
      <w:r w:rsidR="003529A2">
        <w:fldChar w:fldCharType="begin"/>
      </w:r>
      <w:r w:rsidR="003529A2">
        <w:instrText xml:space="preserve"> SEQ Figure \* ARABIC \s 1 </w:instrText>
      </w:r>
      <w:r w:rsidR="003529A2">
        <w:fldChar w:fldCharType="separate"/>
      </w:r>
      <w:r w:rsidR="00A9346C">
        <w:rPr>
          <w:noProof/>
        </w:rPr>
        <w:t>38</w:t>
      </w:r>
      <w:r w:rsidR="003529A2">
        <w:rPr>
          <w:noProof/>
        </w:rPr>
        <w:fldChar w:fldCharType="end"/>
      </w:r>
      <w:r w:rsidRPr="009E50A8">
        <w:t xml:space="preserve">: </w:t>
      </w:r>
      <w:r>
        <w:t>Expenses –</w:t>
      </w:r>
      <w:r w:rsidR="00E70CDB">
        <w:t xml:space="preserve"> p</w:t>
      </w:r>
      <w:r>
        <w:t xml:space="preserve">harmaceutical </w:t>
      </w:r>
      <w:r w:rsidR="00E70CDB">
        <w:t>b</w:t>
      </w:r>
      <w:r>
        <w:t>enefits</w:t>
      </w:r>
      <w:r w:rsidR="00973D2D">
        <w:t xml:space="preserve"> </w:t>
      </w:r>
      <w:r>
        <w:t xml:space="preserve">– change from </w:t>
      </w:r>
      <w:r w:rsidR="008C1E42">
        <w:t xml:space="preserve">2015–16 Budget to </w:t>
      </w:r>
      <w:r w:rsidR="00805F40">
        <w:br/>
      </w:r>
      <w:r w:rsidR="008C1E42">
        <w:t>2015–16 MYEFO</w:t>
      </w:r>
      <w:r>
        <w:t xml:space="preserve"> estimates by measures and other variations</w:t>
      </w:r>
    </w:p>
    <w:p w:rsidR="007274BA" w:rsidRPr="00501880" w:rsidRDefault="008E0CA4" w:rsidP="007274BA">
      <w:pPr>
        <w:pStyle w:val="BodyText"/>
      </w:pPr>
      <w:r>
        <w:rPr>
          <w:noProof/>
          <w:lang w:eastAsia="en-AU"/>
        </w:rPr>
        <w:drawing>
          <wp:inline distT="0" distB="0" distL="0" distR="0" wp14:anchorId="6B82CE6B" wp14:editId="1435D3C3">
            <wp:extent cx="5621020" cy="28835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21020" cy="2883535"/>
                    </a:xfrm>
                    <a:prstGeom prst="rect">
                      <a:avLst/>
                    </a:prstGeom>
                    <a:noFill/>
                  </pic:spPr>
                </pic:pic>
              </a:graphicData>
            </a:graphic>
          </wp:inline>
        </w:drawing>
      </w:r>
    </w:p>
    <w:p w:rsidR="008E0CA4" w:rsidRPr="009D2950" w:rsidRDefault="008E0CA4" w:rsidP="002F2E31">
      <w:pPr>
        <w:pStyle w:val="ListBullet"/>
        <w:tabs>
          <w:tab w:val="clear" w:pos="1164"/>
        </w:tabs>
        <w:ind w:left="567"/>
      </w:pPr>
      <w:r w:rsidRPr="009D2950">
        <w:t xml:space="preserve">Relative to the 2015–16 Budget, policy decisions are expected to decrease spending on the </w:t>
      </w:r>
      <w:r w:rsidR="00377B68">
        <w:t>P</w:t>
      </w:r>
      <w:r w:rsidRPr="009D2950">
        <w:t xml:space="preserve">harmaceutical </w:t>
      </w:r>
      <w:r w:rsidR="00377B68">
        <w:t>B</w:t>
      </w:r>
      <w:r w:rsidRPr="009D2950">
        <w:t xml:space="preserve">enefits </w:t>
      </w:r>
      <w:r w:rsidR="00377B68">
        <w:t>S</w:t>
      </w:r>
      <w:r w:rsidRPr="009D2950">
        <w:t>cheme by $2.0 billion over the four years to</w:t>
      </w:r>
      <w:r w:rsidR="005956B2">
        <w:t xml:space="preserve"> </w:t>
      </w:r>
      <w:r w:rsidRPr="009D2950">
        <w:t>2018–19, largely reflecting the reforms to pricing, access and supply of medicines under the Sixth</w:t>
      </w:r>
      <w:r w:rsidR="005956B2">
        <w:t xml:space="preserve"> Community Pharmacy Agreement.</w:t>
      </w:r>
    </w:p>
    <w:p w:rsidR="007274BA" w:rsidRPr="002F2E31" w:rsidRDefault="008E0CA4" w:rsidP="002F2E31">
      <w:pPr>
        <w:pStyle w:val="ListBullet"/>
        <w:tabs>
          <w:tab w:val="clear" w:pos="1164"/>
        </w:tabs>
        <w:ind w:left="567"/>
      </w:pPr>
      <w:r w:rsidRPr="002F2E31">
        <w:t>Parameter and other variations are expected to reduce pharmaceutical benefits expenses by $1.6 billion over the four years to 2018–19, relative to the 2015–16 Budget, largely reflecting higher than expected savings from existing pricing policies.</w:t>
      </w:r>
    </w:p>
    <w:p w:rsidR="007274BA" w:rsidRDefault="007274BA" w:rsidP="007274BA">
      <w:pPr>
        <w:pStyle w:val="Heading1NoNumbering"/>
        <w:rPr>
          <w:noProof/>
        </w:rPr>
      </w:pPr>
      <w:bookmarkStart w:id="65" w:name="_Toc420571105"/>
      <w:r>
        <w:rPr>
          <w:noProof/>
        </w:rPr>
        <w:lastRenderedPageBreak/>
        <w:t>Expenses – private health insurance rebate</w:t>
      </w:r>
      <w:bookmarkEnd w:id="65"/>
    </w:p>
    <w:p w:rsidR="007274BA" w:rsidRDefault="007274BA" w:rsidP="007274BA">
      <w:pPr>
        <w:pStyle w:val="Caption"/>
      </w:pPr>
      <w:bookmarkStart w:id="66" w:name="_Toc406509378"/>
      <w:r w:rsidRPr="009E50A8">
        <w:t xml:space="preserve">Figure </w:t>
      </w:r>
      <w:r w:rsidR="003529A2">
        <w:fldChar w:fldCharType="begin"/>
      </w:r>
      <w:r w:rsidR="003529A2">
        <w:instrText xml:space="preserve"> SEQ Figure \* ARABIC \s 1 </w:instrText>
      </w:r>
      <w:r w:rsidR="003529A2">
        <w:fldChar w:fldCharType="separate"/>
      </w:r>
      <w:r w:rsidR="00A9346C">
        <w:rPr>
          <w:noProof/>
        </w:rPr>
        <w:t>39</w:t>
      </w:r>
      <w:r w:rsidR="003529A2">
        <w:rPr>
          <w:noProof/>
        </w:rPr>
        <w:fldChar w:fldCharType="end"/>
      </w:r>
      <w:r w:rsidRPr="009E50A8">
        <w:t xml:space="preserve">: </w:t>
      </w:r>
      <w:r>
        <w:t xml:space="preserve">Expenses – private health insurance rebate – change from </w:t>
      </w:r>
      <w:r w:rsidR="008C1E42">
        <w:t xml:space="preserve">2015–16 Budget to </w:t>
      </w:r>
      <w:r w:rsidR="00F36393">
        <w:br/>
      </w:r>
      <w:r w:rsidR="008C1E42">
        <w:t xml:space="preserve">2015–16 MYEFO </w:t>
      </w:r>
      <w:r>
        <w:t>estimates</w:t>
      </w:r>
      <w:bookmarkEnd w:id="66"/>
    </w:p>
    <w:p w:rsidR="007274BA" w:rsidRDefault="0032191D" w:rsidP="007274BA">
      <w:pPr>
        <w:pStyle w:val="BodyText"/>
      </w:pPr>
      <w:r>
        <w:rPr>
          <w:noProof/>
          <w:lang w:eastAsia="en-AU"/>
        </w:rPr>
        <w:drawing>
          <wp:inline distT="0" distB="0" distL="0" distR="0" wp14:anchorId="7009A11A" wp14:editId="3C76444D">
            <wp:extent cx="5578475" cy="2883535"/>
            <wp:effectExtent l="0" t="0" r="3175"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7274BA" w:rsidRDefault="007274BA" w:rsidP="007274BA">
      <w:pPr>
        <w:pStyle w:val="Caption"/>
      </w:pPr>
      <w:bookmarkStart w:id="67" w:name="_Toc406509379"/>
      <w:r w:rsidRPr="009E50A8">
        <w:t xml:space="preserve">Figure </w:t>
      </w:r>
      <w:r w:rsidR="003529A2">
        <w:fldChar w:fldCharType="begin"/>
      </w:r>
      <w:r w:rsidR="003529A2">
        <w:instrText xml:space="preserve"> SEQ Figure \* ARABIC \s 1 </w:instrText>
      </w:r>
      <w:r w:rsidR="003529A2">
        <w:fldChar w:fldCharType="separate"/>
      </w:r>
      <w:r w:rsidR="00A9346C">
        <w:rPr>
          <w:noProof/>
        </w:rPr>
        <w:t>40</w:t>
      </w:r>
      <w:r w:rsidR="003529A2">
        <w:rPr>
          <w:noProof/>
        </w:rPr>
        <w:fldChar w:fldCharType="end"/>
      </w:r>
      <w:r w:rsidRPr="009E50A8">
        <w:t xml:space="preserve">: </w:t>
      </w:r>
      <w:r>
        <w:t xml:space="preserve">Expenses – private health insurance rebate – change from </w:t>
      </w:r>
      <w:r w:rsidR="008C1E42">
        <w:t xml:space="preserve">2015–16 Budget to </w:t>
      </w:r>
      <w:r w:rsidR="00F36393">
        <w:br/>
      </w:r>
      <w:r w:rsidR="008C1E42">
        <w:t xml:space="preserve">2015–16 MYEFO </w:t>
      </w:r>
      <w:r>
        <w:t>estimates by measures and other variations</w:t>
      </w:r>
      <w:bookmarkEnd w:id="67"/>
    </w:p>
    <w:p w:rsidR="007274BA" w:rsidRPr="00C57D4F" w:rsidRDefault="005528E4" w:rsidP="007274BA">
      <w:pPr>
        <w:pStyle w:val="BodyText"/>
      </w:pPr>
      <w:r>
        <w:rPr>
          <w:noProof/>
          <w:lang w:eastAsia="en-AU"/>
        </w:rPr>
        <w:drawing>
          <wp:inline distT="0" distB="0" distL="0" distR="0" wp14:anchorId="2027205B" wp14:editId="1811097E">
            <wp:extent cx="5621020" cy="288353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621020" cy="2883535"/>
                    </a:xfrm>
                    <a:prstGeom prst="rect">
                      <a:avLst/>
                    </a:prstGeom>
                    <a:noFill/>
                  </pic:spPr>
                </pic:pic>
              </a:graphicData>
            </a:graphic>
          </wp:inline>
        </w:drawing>
      </w:r>
    </w:p>
    <w:p w:rsidR="007274BA" w:rsidRPr="002F2E31" w:rsidRDefault="007274BA" w:rsidP="002F2E31">
      <w:pPr>
        <w:pStyle w:val="ListBullet"/>
        <w:tabs>
          <w:tab w:val="clear" w:pos="1164"/>
        </w:tabs>
        <w:ind w:left="567"/>
      </w:pPr>
      <w:bookmarkStart w:id="68" w:name="_Toc406071177"/>
      <w:r w:rsidRPr="002F2E31">
        <w:t xml:space="preserve">Relative to the </w:t>
      </w:r>
      <w:r w:rsidR="00123AF8" w:rsidRPr="002F2E31">
        <w:t>2015–16 Budget</w:t>
      </w:r>
      <w:r w:rsidRPr="002F2E31">
        <w:t xml:space="preserve">, parameter and other variations are expected to </w:t>
      </w:r>
      <w:r w:rsidR="00C57D4F" w:rsidRPr="002F2E31">
        <w:t>decrease</w:t>
      </w:r>
      <w:r w:rsidRPr="002F2E31">
        <w:t xml:space="preserve"> spending on the private health insurance rebate by $</w:t>
      </w:r>
      <w:r w:rsidR="00C57D4F" w:rsidRPr="002F2E31">
        <w:t>0</w:t>
      </w:r>
      <w:r w:rsidRPr="002F2E31">
        <w:t>.</w:t>
      </w:r>
      <w:r w:rsidR="00C57D4F" w:rsidRPr="002F2E31">
        <w:t>5</w:t>
      </w:r>
      <w:r w:rsidRPr="002F2E31">
        <w:t xml:space="preserve"> billion o</w:t>
      </w:r>
      <w:r w:rsidR="00377B68">
        <w:t>ver the four </w:t>
      </w:r>
      <w:r w:rsidR="00C57D4F" w:rsidRPr="002F2E31">
        <w:t>years to 2018</w:t>
      </w:r>
      <w:r w:rsidR="00A355EC" w:rsidRPr="002F2E31">
        <w:t>–</w:t>
      </w:r>
      <w:r w:rsidRPr="002F2E31">
        <w:t>1</w:t>
      </w:r>
      <w:r w:rsidR="00C57D4F" w:rsidRPr="002F2E31">
        <w:t>9</w:t>
      </w:r>
      <w:r w:rsidRPr="002F2E31">
        <w:t>.</w:t>
      </w:r>
    </w:p>
    <w:p w:rsidR="007274BA" w:rsidRDefault="007274BA" w:rsidP="007274BA">
      <w:pPr>
        <w:pStyle w:val="Heading1NoNumbering"/>
        <w:rPr>
          <w:noProof/>
        </w:rPr>
      </w:pPr>
      <w:bookmarkStart w:id="69" w:name="_Toc420571106"/>
      <w:bookmarkEnd w:id="68"/>
      <w:r>
        <w:rPr>
          <w:noProof/>
        </w:rPr>
        <w:lastRenderedPageBreak/>
        <w:t>Expenses – National Disability Insurance Scheme</w:t>
      </w:r>
      <w:bookmarkEnd w:id="69"/>
    </w:p>
    <w:p w:rsidR="007274BA" w:rsidRDefault="007274BA" w:rsidP="007274BA">
      <w:pPr>
        <w:pStyle w:val="Caption"/>
      </w:pPr>
      <w:bookmarkStart w:id="70" w:name="_Toc406509370"/>
      <w:r w:rsidRPr="009E50A8">
        <w:t xml:space="preserve">Figure </w:t>
      </w:r>
      <w:r w:rsidR="003529A2">
        <w:fldChar w:fldCharType="begin"/>
      </w:r>
      <w:r w:rsidR="003529A2">
        <w:instrText xml:space="preserve"> SEQ Figure \* ARABIC \s 1 </w:instrText>
      </w:r>
      <w:r w:rsidR="003529A2">
        <w:fldChar w:fldCharType="separate"/>
      </w:r>
      <w:r w:rsidR="00A9346C">
        <w:rPr>
          <w:noProof/>
        </w:rPr>
        <w:t>41</w:t>
      </w:r>
      <w:r w:rsidR="003529A2">
        <w:rPr>
          <w:noProof/>
        </w:rPr>
        <w:fldChar w:fldCharType="end"/>
      </w:r>
      <w:r w:rsidRPr="009E50A8">
        <w:t xml:space="preserve">: </w:t>
      </w:r>
      <w:r>
        <w:t xml:space="preserve">Expenses – National Disability Insurance Scheme – change from </w:t>
      </w:r>
      <w:r w:rsidR="008C1E42">
        <w:t xml:space="preserve">2015–16 Budget to 2015–16 MYEFO </w:t>
      </w:r>
      <w:r>
        <w:t>estimates</w:t>
      </w:r>
      <w:bookmarkEnd w:id="70"/>
    </w:p>
    <w:p w:rsidR="007274BA" w:rsidRDefault="000C751A" w:rsidP="007274BA">
      <w:pPr>
        <w:pStyle w:val="BodyText"/>
      </w:pPr>
      <w:r>
        <w:rPr>
          <w:noProof/>
          <w:lang w:eastAsia="en-AU"/>
        </w:rPr>
        <w:drawing>
          <wp:inline distT="0" distB="0" distL="0" distR="0" wp14:anchorId="60A5F6B8" wp14:editId="59F6E9C7">
            <wp:extent cx="5578475" cy="2883535"/>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7274BA" w:rsidRDefault="007274BA" w:rsidP="007274BA">
      <w:pPr>
        <w:pStyle w:val="Caption"/>
      </w:pPr>
      <w:bookmarkStart w:id="71" w:name="_Toc406509371"/>
      <w:r w:rsidRPr="009E50A8">
        <w:t xml:space="preserve">Figure </w:t>
      </w:r>
      <w:r w:rsidR="003529A2">
        <w:fldChar w:fldCharType="begin"/>
      </w:r>
      <w:r w:rsidR="003529A2">
        <w:instrText xml:space="preserve"> SEQ Figure \* ARABIC \s 1 </w:instrText>
      </w:r>
      <w:r w:rsidR="003529A2">
        <w:fldChar w:fldCharType="separate"/>
      </w:r>
      <w:r w:rsidR="00A9346C">
        <w:rPr>
          <w:noProof/>
        </w:rPr>
        <w:t>42</w:t>
      </w:r>
      <w:r w:rsidR="003529A2">
        <w:rPr>
          <w:noProof/>
        </w:rPr>
        <w:fldChar w:fldCharType="end"/>
      </w:r>
      <w:r w:rsidRPr="009E50A8">
        <w:t xml:space="preserve">: </w:t>
      </w:r>
      <w:r>
        <w:t xml:space="preserve">Expenses – National Disability Insurance Scheme – change from </w:t>
      </w:r>
      <w:r w:rsidR="008C1E42">
        <w:t xml:space="preserve">2015–16 Budget to 2015–16 MYEFO </w:t>
      </w:r>
      <w:r>
        <w:t>estimates by measures and other variations</w:t>
      </w:r>
      <w:bookmarkEnd w:id="71"/>
    </w:p>
    <w:p w:rsidR="007274BA" w:rsidRDefault="00116A1A" w:rsidP="007274BA">
      <w:pPr>
        <w:pStyle w:val="BodyText"/>
      </w:pPr>
      <w:r>
        <w:rPr>
          <w:noProof/>
          <w:lang w:eastAsia="en-AU"/>
        </w:rPr>
        <w:drawing>
          <wp:inline distT="0" distB="0" distL="0" distR="0" wp14:anchorId="70735793" wp14:editId="13F38BE8">
            <wp:extent cx="5621020" cy="2883535"/>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621020" cy="2883535"/>
                    </a:xfrm>
                    <a:prstGeom prst="rect">
                      <a:avLst/>
                    </a:prstGeom>
                    <a:noFill/>
                  </pic:spPr>
                </pic:pic>
              </a:graphicData>
            </a:graphic>
          </wp:inline>
        </w:drawing>
      </w:r>
    </w:p>
    <w:p w:rsidR="002814DF" w:rsidRPr="002814DF" w:rsidRDefault="002814DF" w:rsidP="002F2E31">
      <w:pPr>
        <w:pStyle w:val="ListBullet"/>
        <w:tabs>
          <w:tab w:val="clear" w:pos="1164"/>
        </w:tabs>
        <w:ind w:left="567"/>
      </w:pPr>
      <w:r w:rsidRPr="00501880">
        <w:t xml:space="preserve">Relative to the 2015–16 Budget, policy decisions are expected to increase spending on the </w:t>
      </w:r>
      <w:r w:rsidRPr="002F2E31">
        <w:t>National</w:t>
      </w:r>
      <w:r>
        <w:t xml:space="preserve"> Disability Insurance Scheme</w:t>
      </w:r>
      <w:r w:rsidRPr="00501880">
        <w:t xml:space="preserve"> by $</w:t>
      </w:r>
      <w:r>
        <w:t xml:space="preserve">0.3 </w:t>
      </w:r>
      <w:r w:rsidRPr="00501880">
        <w:t>billion over the four years to 2018–19, reflecting</w:t>
      </w:r>
      <w:r w:rsidR="00231B75">
        <w:t xml:space="preserve"> </w:t>
      </w:r>
      <w:r w:rsidR="00341A53">
        <w:t>incre</w:t>
      </w:r>
      <w:r w:rsidR="00840151">
        <w:t xml:space="preserve">ased funding as the scheme </w:t>
      </w:r>
      <w:r w:rsidR="00341A53">
        <w:t xml:space="preserve">transitions to </w:t>
      </w:r>
      <w:r w:rsidR="00081818">
        <w:t>full establishment</w:t>
      </w:r>
      <w:r w:rsidR="002C5B89">
        <w:t>.</w:t>
      </w:r>
    </w:p>
    <w:p w:rsidR="007274BA" w:rsidRPr="001D70B3" w:rsidRDefault="007274BA" w:rsidP="002F2E31">
      <w:pPr>
        <w:pStyle w:val="ListBullet"/>
        <w:tabs>
          <w:tab w:val="clear" w:pos="1164"/>
        </w:tabs>
        <w:ind w:left="567"/>
      </w:pPr>
      <w:r w:rsidRPr="001D70B3">
        <w:t>Parameter and other v</w:t>
      </w:r>
      <w:r w:rsidR="006D3B86" w:rsidRPr="001D70B3">
        <w:t>ariations are expected to decrease</w:t>
      </w:r>
      <w:r w:rsidRPr="001D70B3">
        <w:t xml:space="preserve"> National Disability </w:t>
      </w:r>
      <w:r w:rsidR="002814DF" w:rsidRPr="001D70B3">
        <w:t>Insurance Scheme expenses by $1.3</w:t>
      </w:r>
      <w:r w:rsidRPr="001D70B3">
        <w:t xml:space="preserve"> billion over the four years to 201</w:t>
      </w:r>
      <w:r w:rsidR="002814DF" w:rsidRPr="001D70B3">
        <w:t>8</w:t>
      </w:r>
      <w:r w:rsidR="00A355EC" w:rsidRPr="001D70B3">
        <w:t>–</w:t>
      </w:r>
      <w:r w:rsidR="006D3B86" w:rsidRPr="001D70B3">
        <w:t>19.</w:t>
      </w:r>
    </w:p>
    <w:p w:rsidR="004A550A" w:rsidRDefault="004A550A" w:rsidP="004A550A">
      <w:pPr>
        <w:pStyle w:val="Heading1NoNumbering"/>
        <w:rPr>
          <w:noProof/>
        </w:rPr>
      </w:pPr>
      <w:bookmarkStart w:id="72" w:name="_Toc420571107"/>
      <w:r>
        <w:rPr>
          <w:noProof/>
        </w:rPr>
        <w:lastRenderedPageBreak/>
        <w:t>Expenses – schools</w:t>
      </w:r>
      <w:bookmarkEnd w:id="72"/>
    </w:p>
    <w:p w:rsidR="004A550A" w:rsidRDefault="004A550A" w:rsidP="004A550A">
      <w:pPr>
        <w:pStyle w:val="Caption"/>
      </w:pPr>
      <w:bookmarkStart w:id="73" w:name="_Toc406509380"/>
      <w:r w:rsidRPr="009E50A8">
        <w:t xml:space="preserve">Figure </w:t>
      </w:r>
      <w:r w:rsidR="003529A2">
        <w:fldChar w:fldCharType="begin"/>
      </w:r>
      <w:r w:rsidR="003529A2">
        <w:instrText xml:space="preserve"> SEQ Figure \* ARABIC \s 1 </w:instrText>
      </w:r>
      <w:r w:rsidR="003529A2">
        <w:fldChar w:fldCharType="separate"/>
      </w:r>
      <w:r w:rsidR="00A9346C">
        <w:rPr>
          <w:noProof/>
        </w:rPr>
        <w:t>43</w:t>
      </w:r>
      <w:r w:rsidR="003529A2">
        <w:rPr>
          <w:noProof/>
        </w:rPr>
        <w:fldChar w:fldCharType="end"/>
      </w:r>
      <w:r w:rsidRPr="009E50A8">
        <w:t xml:space="preserve">: </w:t>
      </w:r>
      <w:r>
        <w:t xml:space="preserve">Expenses </w:t>
      </w:r>
      <w:r w:rsidR="002C5B89">
        <w:t xml:space="preserve">– </w:t>
      </w:r>
      <w:r>
        <w:t>schools – change from 2015–16 Budget to 2015–16 MYEFO estimates</w:t>
      </w:r>
      <w:bookmarkEnd w:id="73"/>
    </w:p>
    <w:p w:rsidR="004A550A" w:rsidRDefault="004A550A" w:rsidP="004A550A">
      <w:pPr>
        <w:pStyle w:val="BodyText"/>
      </w:pPr>
      <w:r>
        <w:rPr>
          <w:noProof/>
          <w:lang w:eastAsia="en-AU"/>
        </w:rPr>
        <w:drawing>
          <wp:inline distT="0" distB="0" distL="0" distR="0" wp14:anchorId="014AED2C" wp14:editId="327952B4">
            <wp:extent cx="5578475" cy="2883535"/>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4A550A" w:rsidRDefault="004A550A" w:rsidP="004A550A">
      <w:pPr>
        <w:pStyle w:val="Caption"/>
      </w:pPr>
      <w:bookmarkStart w:id="74" w:name="_Toc406509381"/>
      <w:r w:rsidRPr="009E50A8">
        <w:t xml:space="preserve">Figure </w:t>
      </w:r>
      <w:r w:rsidR="003529A2">
        <w:fldChar w:fldCharType="begin"/>
      </w:r>
      <w:r w:rsidR="003529A2">
        <w:instrText xml:space="preserve"> SEQ Figure \* ARABIC \s 1 </w:instrText>
      </w:r>
      <w:r w:rsidR="003529A2">
        <w:fldChar w:fldCharType="separate"/>
      </w:r>
      <w:r w:rsidR="00A9346C">
        <w:rPr>
          <w:noProof/>
        </w:rPr>
        <w:t>44</w:t>
      </w:r>
      <w:r w:rsidR="003529A2">
        <w:rPr>
          <w:noProof/>
        </w:rPr>
        <w:fldChar w:fldCharType="end"/>
      </w:r>
      <w:r w:rsidRPr="009E50A8">
        <w:t xml:space="preserve">: </w:t>
      </w:r>
      <w:r>
        <w:t xml:space="preserve">Expenses </w:t>
      </w:r>
      <w:r w:rsidR="002C5B89">
        <w:t>–</w:t>
      </w:r>
      <w:r>
        <w:t xml:space="preserve"> schools – change from 2015–16 Budget to 2015–16 MYEFO estimates by measures and other variations</w:t>
      </w:r>
      <w:bookmarkEnd w:id="74"/>
    </w:p>
    <w:p w:rsidR="004A550A" w:rsidRDefault="00116A1A" w:rsidP="004A550A">
      <w:pPr>
        <w:pStyle w:val="BodyText"/>
        <w:rPr>
          <w:noProof/>
        </w:rPr>
      </w:pPr>
      <w:r>
        <w:rPr>
          <w:noProof/>
          <w:lang w:eastAsia="en-AU"/>
        </w:rPr>
        <w:drawing>
          <wp:inline distT="0" distB="0" distL="0" distR="0" wp14:anchorId="73669330" wp14:editId="41298EF0">
            <wp:extent cx="5621020" cy="2883535"/>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621020" cy="2883535"/>
                    </a:xfrm>
                    <a:prstGeom prst="rect">
                      <a:avLst/>
                    </a:prstGeom>
                    <a:noFill/>
                  </pic:spPr>
                </pic:pic>
              </a:graphicData>
            </a:graphic>
          </wp:inline>
        </w:drawing>
      </w:r>
    </w:p>
    <w:p w:rsidR="004A550A" w:rsidRPr="00A23212" w:rsidRDefault="004A550A" w:rsidP="002F2E31">
      <w:pPr>
        <w:pStyle w:val="ListBullet"/>
        <w:tabs>
          <w:tab w:val="clear" w:pos="1164"/>
        </w:tabs>
        <w:ind w:left="567"/>
      </w:pPr>
      <w:r w:rsidRPr="00007F94">
        <w:t>Parameter and other variations are expected to decrease spending on schools by $0.2 billion over the four years to 2018–19, relative to the 2015–16 Budget</w:t>
      </w:r>
      <w:r>
        <w:t>.</w:t>
      </w:r>
    </w:p>
    <w:p w:rsidR="004A550A" w:rsidRDefault="004A550A" w:rsidP="004A550A">
      <w:pPr>
        <w:pStyle w:val="Heading1NoNumbering"/>
        <w:rPr>
          <w:noProof/>
        </w:rPr>
      </w:pPr>
      <w:bookmarkStart w:id="75" w:name="_Toc420571108"/>
      <w:r>
        <w:rPr>
          <w:noProof/>
        </w:rPr>
        <w:lastRenderedPageBreak/>
        <w:t>Expenses – higher education</w:t>
      </w:r>
      <w:bookmarkEnd w:id="75"/>
    </w:p>
    <w:p w:rsidR="004A550A" w:rsidRDefault="004A550A" w:rsidP="004A550A">
      <w:pPr>
        <w:pStyle w:val="Caption"/>
      </w:pPr>
      <w:bookmarkStart w:id="76" w:name="_Toc406509382"/>
      <w:r w:rsidRPr="009E50A8">
        <w:t xml:space="preserve">Figure </w:t>
      </w:r>
      <w:r w:rsidR="003529A2">
        <w:fldChar w:fldCharType="begin"/>
      </w:r>
      <w:r w:rsidR="003529A2">
        <w:instrText xml:space="preserve"> SEQ Figure \* ARABIC \s 1 </w:instrText>
      </w:r>
      <w:r w:rsidR="003529A2">
        <w:fldChar w:fldCharType="separate"/>
      </w:r>
      <w:r w:rsidR="00A9346C">
        <w:rPr>
          <w:noProof/>
        </w:rPr>
        <w:t>45</w:t>
      </w:r>
      <w:r w:rsidR="003529A2">
        <w:rPr>
          <w:noProof/>
        </w:rPr>
        <w:fldChar w:fldCharType="end"/>
      </w:r>
      <w:r w:rsidRPr="009E50A8">
        <w:t xml:space="preserve">: </w:t>
      </w:r>
      <w:r>
        <w:t>Expenses – higher education – change from 2015–16 Budget to 2015–16 MYEFO estimates</w:t>
      </w:r>
      <w:bookmarkEnd w:id="76"/>
    </w:p>
    <w:p w:rsidR="004A550A" w:rsidRDefault="004A550A" w:rsidP="004A550A">
      <w:pPr>
        <w:pStyle w:val="BodyText"/>
      </w:pPr>
      <w:r>
        <w:rPr>
          <w:noProof/>
          <w:lang w:eastAsia="en-AU"/>
        </w:rPr>
        <w:drawing>
          <wp:inline distT="0" distB="0" distL="0" distR="0" wp14:anchorId="725D5E08" wp14:editId="02ED58BD">
            <wp:extent cx="5578475" cy="2883535"/>
            <wp:effectExtent l="0" t="0" r="3175"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4A550A" w:rsidRDefault="004A550A" w:rsidP="004A550A">
      <w:pPr>
        <w:pStyle w:val="Caption"/>
      </w:pPr>
      <w:bookmarkStart w:id="77" w:name="_Toc406509383"/>
      <w:r w:rsidRPr="009E50A8">
        <w:t xml:space="preserve">Figure </w:t>
      </w:r>
      <w:r w:rsidR="003529A2">
        <w:fldChar w:fldCharType="begin"/>
      </w:r>
      <w:r w:rsidR="003529A2">
        <w:instrText xml:space="preserve"> SEQ Figure \* ARABIC \s 1 </w:instrText>
      </w:r>
      <w:r w:rsidR="003529A2">
        <w:fldChar w:fldCharType="separate"/>
      </w:r>
      <w:r w:rsidR="00A9346C">
        <w:rPr>
          <w:noProof/>
        </w:rPr>
        <w:t>46</w:t>
      </w:r>
      <w:r w:rsidR="003529A2">
        <w:rPr>
          <w:noProof/>
        </w:rPr>
        <w:fldChar w:fldCharType="end"/>
      </w:r>
      <w:r w:rsidRPr="009E50A8">
        <w:t xml:space="preserve">: </w:t>
      </w:r>
      <w:r>
        <w:t>Expenses – higher education – change from 2015–16 Budget to 2015–16 MYEFO estimates by measures and other variations</w:t>
      </w:r>
      <w:bookmarkEnd w:id="77"/>
    </w:p>
    <w:p w:rsidR="004A550A" w:rsidRPr="00787735" w:rsidRDefault="00116A1A" w:rsidP="004A550A">
      <w:pPr>
        <w:pStyle w:val="BodyText"/>
      </w:pPr>
      <w:r>
        <w:rPr>
          <w:noProof/>
          <w:lang w:eastAsia="en-AU"/>
        </w:rPr>
        <w:drawing>
          <wp:inline distT="0" distB="0" distL="0" distR="0" wp14:anchorId="6671F97D" wp14:editId="3D7D1E68">
            <wp:extent cx="5621020" cy="2883535"/>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621020" cy="2883535"/>
                    </a:xfrm>
                    <a:prstGeom prst="rect">
                      <a:avLst/>
                    </a:prstGeom>
                    <a:noFill/>
                  </pic:spPr>
                </pic:pic>
              </a:graphicData>
            </a:graphic>
          </wp:inline>
        </w:drawing>
      </w:r>
    </w:p>
    <w:p w:rsidR="004A550A" w:rsidRPr="00787735" w:rsidRDefault="004A550A" w:rsidP="002F2E31">
      <w:pPr>
        <w:pStyle w:val="ListBullet"/>
        <w:tabs>
          <w:tab w:val="clear" w:pos="1164"/>
        </w:tabs>
        <w:ind w:left="567"/>
      </w:pPr>
      <w:r w:rsidRPr="00787735">
        <w:t>Po</w:t>
      </w:r>
      <w:r w:rsidR="00171FAD">
        <w:t>licy decisions are expected to in</w:t>
      </w:r>
      <w:r w:rsidRPr="00787735">
        <w:t xml:space="preserve">crease expenses on higher education by $0.3 billion over the four years to 2018–19, relative to the 2015–16 Budget, reflecting the delays to the implementation of the </w:t>
      </w:r>
      <w:r>
        <w:t>higher e</w:t>
      </w:r>
      <w:r w:rsidRPr="00787735">
        <w:t>ducation reforms announced in the 2014</w:t>
      </w:r>
      <w:r w:rsidR="00A14D05">
        <w:t>–</w:t>
      </w:r>
      <w:r w:rsidRPr="00787735">
        <w:t>15 Budget and the 2014</w:t>
      </w:r>
      <w:r w:rsidR="00A14D05">
        <w:t>–</w:t>
      </w:r>
      <w:r w:rsidRPr="00787735">
        <w:t>15 MYEFO.</w:t>
      </w:r>
    </w:p>
    <w:p w:rsidR="004A550A" w:rsidRDefault="004A550A" w:rsidP="002F2E31">
      <w:pPr>
        <w:pStyle w:val="ListBullet"/>
        <w:tabs>
          <w:tab w:val="clear" w:pos="1164"/>
        </w:tabs>
        <w:ind w:left="567"/>
      </w:pPr>
      <w:r w:rsidRPr="00007F94">
        <w:t>Parameter and oth</w:t>
      </w:r>
      <w:r w:rsidR="001C159D">
        <w:t>er variations are expected to de</w:t>
      </w:r>
      <w:r w:rsidRPr="00007F94">
        <w:t>crease expenses on higher education by $0.</w:t>
      </w:r>
      <w:r>
        <w:t>3</w:t>
      </w:r>
      <w:r w:rsidRPr="00007F94">
        <w:t xml:space="preserve"> billion over the four years to 2018–19, relative to the </w:t>
      </w:r>
      <w:r w:rsidR="00377B68">
        <w:br/>
      </w:r>
      <w:r w:rsidRPr="00007F94">
        <w:t>2015–16</w:t>
      </w:r>
      <w:r w:rsidR="00377B68">
        <w:t> </w:t>
      </w:r>
      <w:r w:rsidRPr="00007F94">
        <w:t>Budget.</w:t>
      </w:r>
    </w:p>
    <w:p w:rsidR="004A550A" w:rsidRPr="006456CD" w:rsidRDefault="004A550A" w:rsidP="004A550A">
      <w:pPr>
        <w:pStyle w:val="Heading1NoNumbering"/>
        <w:rPr>
          <w:noProof/>
        </w:rPr>
      </w:pPr>
      <w:bookmarkStart w:id="78" w:name="_Toc420571109"/>
      <w:r w:rsidRPr="006456CD">
        <w:rPr>
          <w:noProof/>
        </w:rPr>
        <w:lastRenderedPageBreak/>
        <w:t>Defence (expenses and net capital investment)</w:t>
      </w:r>
      <w:bookmarkEnd w:id="78"/>
    </w:p>
    <w:p w:rsidR="004A550A" w:rsidRPr="006456CD" w:rsidRDefault="004A550A" w:rsidP="004A550A">
      <w:pPr>
        <w:pStyle w:val="Caption"/>
      </w:pPr>
      <w:bookmarkStart w:id="79" w:name="_Toc406509384"/>
      <w:r w:rsidRPr="006456CD">
        <w:t xml:space="preserve">Figure </w:t>
      </w:r>
      <w:r w:rsidR="003529A2">
        <w:fldChar w:fldCharType="begin"/>
      </w:r>
      <w:r w:rsidR="003529A2">
        <w:instrText xml:space="preserve"> SEQ Figure \* ARABIC \s 1 </w:instrText>
      </w:r>
      <w:r w:rsidR="003529A2">
        <w:fldChar w:fldCharType="separate"/>
      </w:r>
      <w:r w:rsidR="00A9346C">
        <w:rPr>
          <w:noProof/>
        </w:rPr>
        <w:t>47</w:t>
      </w:r>
      <w:r w:rsidR="003529A2">
        <w:rPr>
          <w:noProof/>
        </w:rPr>
        <w:fldChar w:fldCharType="end"/>
      </w:r>
      <w:r w:rsidRPr="006456CD">
        <w:t>: Defence (expenses and net capital investment) – change from 2015–16 Budget to 2015–16 MYEFO estimates</w:t>
      </w:r>
      <w:bookmarkEnd w:id="79"/>
    </w:p>
    <w:p w:rsidR="004A550A" w:rsidRPr="006456CD" w:rsidRDefault="00CF73E1" w:rsidP="004A550A">
      <w:pPr>
        <w:pStyle w:val="BodyText"/>
      </w:pPr>
      <w:r>
        <w:rPr>
          <w:noProof/>
          <w:lang w:eastAsia="en-AU"/>
        </w:rPr>
        <w:drawing>
          <wp:inline distT="0" distB="0" distL="0" distR="0" wp14:anchorId="04045F24" wp14:editId="36C29603">
            <wp:extent cx="5578475" cy="2883535"/>
            <wp:effectExtent l="0" t="0" r="317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4A550A" w:rsidRPr="006456CD" w:rsidRDefault="004A550A" w:rsidP="004A550A">
      <w:pPr>
        <w:pStyle w:val="Caption"/>
      </w:pPr>
      <w:bookmarkStart w:id="80" w:name="_Toc406509385"/>
      <w:r w:rsidRPr="006456CD">
        <w:t xml:space="preserve">Figure </w:t>
      </w:r>
      <w:r w:rsidR="003529A2">
        <w:fldChar w:fldCharType="begin"/>
      </w:r>
      <w:r w:rsidR="003529A2">
        <w:instrText xml:space="preserve"> SEQ Figure \* ARABIC \s 1 </w:instrText>
      </w:r>
      <w:r w:rsidR="003529A2">
        <w:fldChar w:fldCharType="separate"/>
      </w:r>
      <w:r w:rsidR="00A9346C">
        <w:rPr>
          <w:noProof/>
        </w:rPr>
        <w:t>48</w:t>
      </w:r>
      <w:r w:rsidR="003529A2">
        <w:rPr>
          <w:noProof/>
        </w:rPr>
        <w:fldChar w:fldCharType="end"/>
      </w:r>
      <w:r w:rsidRPr="006456CD">
        <w:t xml:space="preserve">: Defence (expenses and net capital investment) – change </w:t>
      </w:r>
      <w:r w:rsidR="0035104C">
        <w:t xml:space="preserve">from </w:t>
      </w:r>
      <w:r w:rsidRPr="006456CD">
        <w:t xml:space="preserve">2015–16 Budget to </w:t>
      </w:r>
      <w:r>
        <w:br/>
      </w:r>
      <w:r w:rsidRPr="006456CD">
        <w:t>2015–16 MYEFO estimates by measures and other variations</w:t>
      </w:r>
      <w:bookmarkEnd w:id="80"/>
    </w:p>
    <w:p w:rsidR="004A550A" w:rsidRPr="0095141C" w:rsidRDefault="00116A1A" w:rsidP="004A550A">
      <w:pPr>
        <w:pStyle w:val="BodyText17ptAbove"/>
        <w:rPr>
          <w:highlight w:val="yellow"/>
        </w:rPr>
      </w:pPr>
      <w:r>
        <w:rPr>
          <w:noProof/>
          <w:lang w:eastAsia="en-AU"/>
        </w:rPr>
        <w:drawing>
          <wp:inline distT="0" distB="0" distL="0" distR="0" wp14:anchorId="6201B1D3" wp14:editId="760FE974">
            <wp:extent cx="5621020" cy="2883535"/>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621020" cy="2883535"/>
                    </a:xfrm>
                    <a:prstGeom prst="rect">
                      <a:avLst/>
                    </a:prstGeom>
                    <a:noFill/>
                  </pic:spPr>
                </pic:pic>
              </a:graphicData>
            </a:graphic>
          </wp:inline>
        </w:drawing>
      </w:r>
    </w:p>
    <w:p w:rsidR="004A550A" w:rsidRPr="00636349" w:rsidRDefault="004A550A" w:rsidP="002F2E31">
      <w:pPr>
        <w:pStyle w:val="ListBullet"/>
        <w:tabs>
          <w:tab w:val="clear" w:pos="1164"/>
        </w:tabs>
        <w:ind w:left="567"/>
      </w:pPr>
      <w:r w:rsidRPr="00636349">
        <w:t>Relative to the 2015–16 Budget, parameter and other variations are expected to increase defence spending by $1.8 billion over the four years to 2018–19, including expected increases in expenses and net capital investment as a result of foreign exchange movements.</w:t>
      </w:r>
    </w:p>
    <w:p w:rsidR="004A550A" w:rsidRDefault="004A550A" w:rsidP="004A550A">
      <w:pPr>
        <w:pStyle w:val="Heading1NoNumbering"/>
        <w:rPr>
          <w:noProof/>
        </w:rPr>
      </w:pPr>
      <w:bookmarkStart w:id="81" w:name="_Toc420571110"/>
      <w:r>
        <w:rPr>
          <w:noProof/>
        </w:rPr>
        <w:lastRenderedPageBreak/>
        <w:t>Expenses – public debt interest</w:t>
      </w:r>
      <w:bookmarkEnd w:id="81"/>
    </w:p>
    <w:p w:rsidR="004A550A" w:rsidRDefault="004A550A" w:rsidP="004A550A">
      <w:pPr>
        <w:pStyle w:val="Caption"/>
      </w:pPr>
      <w:bookmarkStart w:id="82" w:name="_Toc406509386"/>
      <w:r w:rsidRPr="009E50A8">
        <w:t xml:space="preserve">Figure </w:t>
      </w:r>
      <w:r w:rsidR="003529A2">
        <w:fldChar w:fldCharType="begin"/>
      </w:r>
      <w:r w:rsidR="003529A2">
        <w:instrText xml:space="preserve"> SEQ Figure \* ARABIC \s 1 </w:instrText>
      </w:r>
      <w:r w:rsidR="003529A2">
        <w:fldChar w:fldCharType="separate"/>
      </w:r>
      <w:r w:rsidR="00A9346C">
        <w:rPr>
          <w:noProof/>
        </w:rPr>
        <w:t>49</w:t>
      </w:r>
      <w:r w:rsidR="003529A2">
        <w:rPr>
          <w:noProof/>
        </w:rPr>
        <w:fldChar w:fldCharType="end"/>
      </w:r>
      <w:r w:rsidRPr="009E50A8">
        <w:t xml:space="preserve">: </w:t>
      </w:r>
      <w:r>
        <w:t>Expenses – public debt interest – change from 2015–16 Budget to 2015–16 MYEFO estimates</w:t>
      </w:r>
      <w:bookmarkEnd w:id="82"/>
    </w:p>
    <w:p w:rsidR="004A550A" w:rsidRDefault="004A550A" w:rsidP="004A550A">
      <w:pPr>
        <w:pStyle w:val="BodyText"/>
      </w:pPr>
      <w:r>
        <w:rPr>
          <w:noProof/>
          <w:lang w:eastAsia="en-AU"/>
        </w:rPr>
        <w:drawing>
          <wp:inline distT="0" distB="0" distL="0" distR="0" wp14:anchorId="5B7C065E" wp14:editId="400D2E52">
            <wp:extent cx="5578475" cy="2883535"/>
            <wp:effectExtent l="0" t="0" r="3175"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4A550A" w:rsidRDefault="004A550A" w:rsidP="004A550A">
      <w:pPr>
        <w:pStyle w:val="Caption"/>
      </w:pPr>
      <w:bookmarkStart w:id="83" w:name="_Toc406509387"/>
      <w:r>
        <w:t>F</w:t>
      </w:r>
      <w:r w:rsidRPr="009E50A8">
        <w:t xml:space="preserve">igure </w:t>
      </w:r>
      <w:r w:rsidR="003529A2">
        <w:fldChar w:fldCharType="begin"/>
      </w:r>
      <w:r w:rsidR="003529A2">
        <w:instrText xml:space="preserve"> SEQ Figure \* ARABIC \s 1 </w:instrText>
      </w:r>
      <w:r w:rsidR="003529A2">
        <w:fldChar w:fldCharType="separate"/>
      </w:r>
      <w:r w:rsidR="00A9346C">
        <w:rPr>
          <w:noProof/>
        </w:rPr>
        <w:t>50</w:t>
      </w:r>
      <w:r w:rsidR="003529A2">
        <w:rPr>
          <w:noProof/>
        </w:rPr>
        <w:fldChar w:fldCharType="end"/>
      </w:r>
      <w:r w:rsidRPr="009E50A8">
        <w:t xml:space="preserve">: </w:t>
      </w:r>
      <w:r>
        <w:t>Expenses – public debt interest – change from 2015–16 Budget to 2015–16 MYEFO estimates by measures and other variations</w:t>
      </w:r>
      <w:bookmarkEnd w:id="83"/>
    </w:p>
    <w:p w:rsidR="004A550A" w:rsidRDefault="00116A1A" w:rsidP="004A550A">
      <w:pPr>
        <w:pStyle w:val="BodyText"/>
        <w:rPr>
          <w:noProof/>
        </w:rPr>
      </w:pPr>
      <w:r>
        <w:rPr>
          <w:noProof/>
          <w:lang w:eastAsia="en-AU"/>
        </w:rPr>
        <w:drawing>
          <wp:inline distT="0" distB="0" distL="0" distR="0" wp14:anchorId="54B6E863" wp14:editId="07FE0DB0">
            <wp:extent cx="5621020" cy="2883535"/>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621020" cy="2883535"/>
                    </a:xfrm>
                    <a:prstGeom prst="rect">
                      <a:avLst/>
                    </a:prstGeom>
                    <a:noFill/>
                  </pic:spPr>
                </pic:pic>
              </a:graphicData>
            </a:graphic>
          </wp:inline>
        </w:drawing>
      </w:r>
    </w:p>
    <w:p w:rsidR="004A550A" w:rsidRDefault="004A550A" w:rsidP="002F2E31">
      <w:pPr>
        <w:pStyle w:val="ListBullet"/>
        <w:tabs>
          <w:tab w:val="clear" w:pos="1164"/>
        </w:tabs>
        <w:ind w:left="567"/>
      </w:pPr>
      <w:r w:rsidRPr="00655850">
        <w:t>Relative to the 2015–16 Budget, parameter and other variations are expected to increase expenses on public debt interest by $</w:t>
      </w:r>
      <w:r>
        <w:t>3.0</w:t>
      </w:r>
      <w:r w:rsidRPr="00655850">
        <w:t xml:space="preserve"> billion over the four years to 2018–19 </w:t>
      </w:r>
      <w:r>
        <w:t xml:space="preserve">due to </w:t>
      </w:r>
      <w:r w:rsidRPr="00655850">
        <w:t>increases in the financing requirement and an increase in the weighted average cost of borrowing.</w:t>
      </w:r>
    </w:p>
    <w:p w:rsidR="004A550A" w:rsidRDefault="004A550A" w:rsidP="004A550A">
      <w:pPr>
        <w:pStyle w:val="Heading1NoNumbering"/>
        <w:rPr>
          <w:noProof/>
        </w:rPr>
      </w:pPr>
      <w:bookmarkStart w:id="84" w:name="_Toc420571111"/>
      <w:bookmarkStart w:id="85" w:name="_Toc406071175"/>
      <w:r>
        <w:rPr>
          <w:noProof/>
        </w:rPr>
        <w:lastRenderedPageBreak/>
        <w:t>Expenses – public sector superannuation</w:t>
      </w:r>
      <w:bookmarkEnd w:id="84"/>
    </w:p>
    <w:p w:rsidR="004A550A" w:rsidRDefault="004A550A" w:rsidP="004A550A">
      <w:pPr>
        <w:pStyle w:val="Caption"/>
      </w:pPr>
      <w:bookmarkStart w:id="86" w:name="_Toc406509388"/>
      <w:r w:rsidRPr="009E50A8">
        <w:t xml:space="preserve">Figure </w:t>
      </w:r>
      <w:r w:rsidR="003529A2">
        <w:fldChar w:fldCharType="begin"/>
      </w:r>
      <w:r w:rsidR="003529A2">
        <w:instrText xml:space="preserve"> SEQ Figure \* ARABIC \s 1 </w:instrText>
      </w:r>
      <w:r w:rsidR="003529A2">
        <w:fldChar w:fldCharType="separate"/>
      </w:r>
      <w:r w:rsidR="00A9346C">
        <w:rPr>
          <w:noProof/>
        </w:rPr>
        <w:t>51</w:t>
      </w:r>
      <w:r w:rsidR="003529A2">
        <w:rPr>
          <w:noProof/>
        </w:rPr>
        <w:fldChar w:fldCharType="end"/>
      </w:r>
      <w:r w:rsidRPr="009E50A8">
        <w:t xml:space="preserve">: </w:t>
      </w:r>
      <w:r>
        <w:t xml:space="preserve">Expenses – public sector superannuation – change from 2015–16 Budget to </w:t>
      </w:r>
      <w:r w:rsidR="00805F40">
        <w:br/>
      </w:r>
      <w:r>
        <w:t>2015–16 MYEFO estimates</w:t>
      </w:r>
      <w:bookmarkEnd w:id="86"/>
    </w:p>
    <w:p w:rsidR="004A550A" w:rsidRDefault="0032191D" w:rsidP="004A550A">
      <w:pPr>
        <w:pStyle w:val="BodyText"/>
      </w:pPr>
      <w:r>
        <w:rPr>
          <w:noProof/>
          <w:lang w:eastAsia="en-AU"/>
        </w:rPr>
        <w:drawing>
          <wp:inline distT="0" distB="0" distL="0" distR="0" wp14:anchorId="385FC5BF" wp14:editId="4D31FBB0">
            <wp:extent cx="5578475" cy="2883535"/>
            <wp:effectExtent l="0" t="0" r="3175"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4A550A" w:rsidRDefault="004A550A" w:rsidP="004A550A">
      <w:pPr>
        <w:pStyle w:val="Caption"/>
      </w:pPr>
      <w:bookmarkStart w:id="87" w:name="_Toc406509389"/>
      <w:r w:rsidRPr="009E50A8">
        <w:t xml:space="preserve">Figure </w:t>
      </w:r>
      <w:r w:rsidR="003529A2">
        <w:fldChar w:fldCharType="begin"/>
      </w:r>
      <w:r w:rsidR="003529A2">
        <w:instrText xml:space="preserve"> SEQ Figure \* ARABIC \s 1 </w:instrText>
      </w:r>
      <w:r w:rsidR="003529A2">
        <w:fldChar w:fldCharType="separate"/>
      </w:r>
      <w:r w:rsidR="00A9346C">
        <w:rPr>
          <w:noProof/>
        </w:rPr>
        <w:t>52</w:t>
      </w:r>
      <w:r w:rsidR="003529A2">
        <w:rPr>
          <w:noProof/>
        </w:rPr>
        <w:fldChar w:fldCharType="end"/>
      </w:r>
      <w:r w:rsidRPr="009E50A8">
        <w:t>:</w:t>
      </w:r>
      <w:r>
        <w:t xml:space="preserve"> Expenses –</w:t>
      </w:r>
      <w:r w:rsidRPr="009E50A8">
        <w:t xml:space="preserve"> </w:t>
      </w:r>
      <w:r>
        <w:t xml:space="preserve">public sector superannuation – change from 2015–16 Budget to </w:t>
      </w:r>
      <w:r w:rsidR="00805F40">
        <w:br/>
      </w:r>
      <w:r>
        <w:t>2015–16 MYEFO estimates by measures and other variations</w:t>
      </w:r>
      <w:bookmarkEnd w:id="87"/>
    </w:p>
    <w:p w:rsidR="004A550A" w:rsidRDefault="001F6A36" w:rsidP="004A550A">
      <w:pPr>
        <w:pStyle w:val="BodyText"/>
        <w:rPr>
          <w:noProof/>
        </w:rPr>
      </w:pPr>
      <w:r>
        <w:rPr>
          <w:noProof/>
          <w:lang w:eastAsia="en-AU"/>
        </w:rPr>
        <w:drawing>
          <wp:inline distT="0" distB="0" distL="0" distR="0" wp14:anchorId="11917DD6" wp14:editId="159527A1">
            <wp:extent cx="5621020" cy="2883535"/>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621020" cy="2883535"/>
                    </a:xfrm>
                    <a:prstGeom prst="rect">
                      <a:avLst/>
                    </a:prstGeom>
                    <a:noFill/>
                  </pic:spPr>
                </pic:pic>
              </a:graphicData>
            </a:graphic>
          </wp:inline>
        </w:drawing>
      </w:r>
    </w:p>
    <w:p w:rsidR="004A550A" w:rsidRPr="00D63DFD" w:rsidRDefault="004A550A" w:rsidP="002F2E31">
      <w:pPr>
        <w:pStyle w:val="ListBullet"/>
        <w:tabs>
          <w:tab w:val="clear" w:pos="1164"/>
        </w:tabs>
        <w:ind w:left="567"/>
      </w:pPr>
      <w:r w:rsidRPr="00655850">
        <w:t>Parameter and other variations are expected to increase public sector superannuation expenses by $0.8 billion over the four years to 2018–19</w:t>
      </w:r>
      <w:r>
        <w:t>.</w:t>
      </w:r>
    </w:p>
    <w:p w:rsidR="004A550A" w:rsidRDefault="004A550A" w:rsidP="004A550A">
      <w:pPr>
        <w:pStyle w:val="Heading1NoNumbering"/>
        <w:rPr>
          <w:noProof/>
        </w:rPr>
      </w:pPr>
      <w:bookmarkStart w:id="88" w:name="_Toc420571112"/>
      <w:bookmarkStart w:id="89" w:name="_Toc406071174"/>
      <w:bookmarkEnd w:id="85"/>
      <w:r>
        <w:rPr>
          <w:noProof/>
        </w:rPr>
        <w:lastRenderedPageBreak/>
        <w:t>Expenses – road and rail infrastructure</w:t>
      </w:r>
      <w:bookmarkEnd w:id="88"/>
    </w:p>
    <w:p w:rsidR="004A550A" w:rsidRDefault="004A550A" w:rsidP="004A550A">
      <w:pPr>
        <w:pStyle w:val="Caption"/>
      </w:pPr>
      <w:r w:rsidRPr="009E50A8">
        <w:t xml:space="preserve">Figure </w:t>
      </w:r>
      <w:r w:rsidR="003529A2">
        <w:fldChar w:fldCharType="begin"/>
      </w:r>
      <w:r w:rsidR="003529A2">
        <w:instrText xml:space="preserve"> SEQ Figure \*</w:instrText>
      </w:r>
      <w:r w:rsidR="003529A2">
        <w:instrText xml:space="preserve"> ARABIC \s 1 </w:instrText>
      </w:r>
      <w:r w:rsidR="003529A2">
        <w:fldChar w:fldCharType="separate"/>
      </w:r>
      <w:r w:rsidR="00A9346C">
        <w:rPr>
          <w:noProof/>
        </w:rPr>
        <w:t>53</w:t>
      </w:r>
      <w:r w:rsidR="003529A2">
        <w:rPr>
          <w:noProof/>
        </w:rPr>
        <w:fldChar w:fldCharType="end"/>
      </w:r>
      <w:r w:rsidRPr="009E50A8">
        <w:t xml:space="preserve">: </w:t>
      </w:r>
      <w:r>
        <w:t xml:space="preserve">Expenses – road and rail infrastructure – change from 2015–16 Budget to </w:t>
      </w:r>
      <w:r w:rsidR="00805F40">
        <w:br/>
      </w:r>
      <w:r>
        <w:t>2015–16 MYEFO estimates</w:t>
      </w:r>
    </w:p>
    <w:p w:rsidR="004A550A" w:rsidRDefault="00363B4E" w:rsidP="004A550A">
      <w:pPr>
        <w:pStyle w:val="BodyText"/>
      </w:pPr>
      <w:r>
        <w:rPr>
          <w:noProof/>
          <w:lang w:eastAsia="en-AU"/>
        </w:rPr>
        <w:drawing>
          <wp:inline distT="0" distB="0" distL="0" distR="0" wp14:anchorId="161DF766" wp14:editId="16A8C878">
            <wp:extent cx="5578475" cy="2883535"/>
            <wp:effectExtent l="0" t="0" r="317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4A550A" w:rsidRDefault="004A550A" w:rsidP="004A550A">
      <w:pPr>
        <w:pStyle w:val="Caption"/>
      </w:pPr>
      <w:r>
        <w:t>Fi</w:t>
      </w:r>
      <w:r w:rsidRPr="009E50A8">
        <w:t xml:space="preserve">gure </w:t>
      </w:r>
      <w:r w:rsidR="003529A2">
        <w:fldChar w:fldCharType="begin"/>
      </w:r>
      <w:r w:rsidR="003529A2">
        <w:instrText xml:space="preserve"> SEQ Figure \* ARABIC \s 1 </w:instrText>
      </w:r>
      <w:r w:rsidR="003529A2">
        <w:fldChar w:fldCharType="separate"/>
      </w:r>
      <w:r w:rsidR="00A9346C">
        <w:rPr>
          <w:noProof/>
        </w:rPr>
        <w:t>54</w:t>
      </w:r>
      <w:r w:rsidR="003529A2">
        <w:rPr>
          <w:noProof/>
        </w:rPr>
        <w:fldChar w:fldCharType="end"/>
      </w:r>
      <w:r w:rsidRPr="009E50A8">
        <w:t xml:space="preserve">: </w:t>
      </w:r>
      <w:r>
        <w:t xml:space="preserve">Expenses – road and rail infrastructure – change from 2015–16 Budget to </w:t>
      </w:r>
      <w:r w:rsidR="00805F40">
        <w:br/>
      </w:r>
      <w:r>
        <w:t>2015–16 MYEFO estimates by measures and other variations</w:t>
      </w:r>
    </w:p>
    <w:p w:rsidR="004A550A" w:rsidRDefault="00363B4E" w:rsidP="004A550A">
      <w:pPr>
        <w:pStyle w:val="BodyText"/>
      </w:pPr>
      <w:r>
        <w:rPr>
          <w:noProof/>
          <w:lang w:eastAsia="en-AU"/>
        </w:rPr>
        <w:drawing>
          <wp:inline distT="0" distB="0" distL="0" distR="0" wp14:anchorId="641F50D9" wp14:editId="206D89F2">
            <wp:extent cx="6029325" cy="2883535"/>
            <wp:effectExtent l="0" t="0" r="952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029325" cy="2883535"/>
                    </a:xfrm>
                    <a:prstGeom prst="rect">
                      <a:avLst/>
                    </a:prstGeom>
                    <a:noFill/>
                  </pic:spPr>
                </pic:pic>
              </a:graphicData>
            </a:graphic>
          </wp:inline>
        </w:drawing>
      </w:r>
    </w:p>
    <w:p w:rsidR="004A550A" w:rsidRPr="004941EF" w:rsidRDefault="004A550A" w:rsidP="002F2E31">
      <w:pPr>
        <w:pStyle w:val="ListBullet"/>
        <w:tabs>
          <w:tab w:val="clear" w:pos="1164"/>
        </w:tabs>
        <w:ind w:left="567"/>
      </w:pPr>
      <w:r w:rsidRPr="004941EF">
        <w:t xml:space="preserve">Policy decisions are </w:t>
      </w:r>
      <w:r w:rsidRPr="004E53D1">
        <w:t>expected to increase expenses on road</w:t>
      </w:r>
      <w:r w:rsidR="00363B4E" w:rsidRPr="004E53D1">
        <w:t xml:space="preserve"> and rail infrastructure by $0.9</w:t>
      </w:r>
      <w:r w:rsidRPr="004E53D1">
        <w:t xml:space="preserve"> billion, relative to the 2015–16 Budget, largely reflecting </w:t>
      </w:r>
      <w:r w:rsidR="007C7E8E" w:rsidRPr="004E53D1">
        <w:t>decisions</w:t>
      </w:r>
      <w:r w:rsidRPr="004E53D1">
        <w:t xml:space="preserve"> related to the Roads to Recovery programme.</w:t>
      </w:r>
    </w:p>
    <w:p w:rsidR="004A550A" w:rsidRDefault="004A550A" w:rsidP="004A550A">
      <w:pPr>
        <w:pStyle w:val="Heading1NoNumbering"/>
        <w:rPr>
          <w:noProof/>
        </w:rPr>
      </w:pPr>
      <w:bookmarkStart w:id="90" w:name="_Toc406071190"/>
      <w:bookmarkStart w:id="91" w:name="_Toc420571113"/>
      <w:bookmarkEnd w:id="89"/>
      <w:r>
        <w:rPr>
          <w:noProof/>
        </w:rPr>
        <w:lastRenderedPageBreak/>
        <w:t>Expenses – Official Development Assistance</w:t>
      </w:r>
      <w:bookmarkEnd w:id="90"/>
      <w:bookmarkEnd w:id="91"/>
    </w:p>
    <w:p w:rsidR="004A550A" w:rsidRDefault="004A550A" w:rsidP="004A550A">
      <w:pPr>
        <w:pStyle w:val="Caption"/>
      </w:pPr>
      <w:bookmarkStart w:id="92" w:name="_Toc406509394"/>
      <w:r w:rsidRPr="009E50A8">
        <w:t xml:space="preserve">Figure </w:t>
      </w:r>
      <w:r w:rsidR="003529A2">
        <w:fldChar w:fldCharType="begin"/>
      </w:r>
      <w:r w:rsidR="003529A2">
        <w:instrText xml:space="preserve"> SEQ Figure \* ARABIC \s 1 </w:instrText>
      </w:r>
      <w:r w:rsidR="003529A2">
        <w:fldChar w:fldCharType="separate"/>
      </w:r>
      <w:r w:rsidR="00A9346C">
        <w:rPr>
          <w:noProof/>
        </w:rPr>
        <w:t>55</w:t>
      </w:r>
      <w:r w:rsidR="003529A2">
        <w:rPr>
          <w:noProof/>
        </w:rPr>
        <w:fldChar w:fldCharType="end"/>
      </w:r>
      <w:r w:rsidRPr="009E50A8">
        <w:t xml:space="preserve">: </w:t>
      </w:r>
      <w:r>
        <w:t>Expenses – Official Development Assistance – change from 2015–16 Budget to 2015–16 MYEFO estimates</w:t>
      </w:r>
      <w:bookmarkEnd w:id="92"/>
    </w:p>
    <w:p w:rsidR="004A550A" w:rsidRDefault="008E0CA4" w:rsidP="004A550A">
      <w:pPr>
        <w:pStyle w:val="BodyText"/>
      </w:pPr>
      <w:r>
        <w:rPr>
          <w:noProof/>
          <w:lang w:eastAsia="en-AU"/>
        </w:rPr>
        <w:drawing>
          <wp:inline distT="0" distB="0" distL="0" distR="0" wp14:anchorId="2551DF15" wp14:editId="50E7FE1F">
            <wp:extent cx="5578475" cy="2883535"/>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4A550A" w:rsidRDefault="004A550A" w:rsidP="004A550A">
      <w:pPr>
        <w:pStyle w:val="Caption"/>
      </w:pPr>
      <w:r w:rsidRPr="009E50A8">
        <w:t xml:space="preserve">Figure </w:t>
      </w:r>
      <w:r w:rsidR="003529A2">
        <w:fldChar w:fldCharType="begin"/>
      </w:r>
      <w:r w:rsidR="003529A2">
        <w:instrText xml:space="preserve"> SEQ Figure \* ARABIC \s 1 </w:instrText>
      </w:r>
      <w:r w:rsidR="003529A2">
        <w:fldChar w:fldCharType="separate"/>
      </w:r>
      <w:r w:rsidR="00A9346C">
        <w:rPr>
          <w:noProof/>
        </w:rPr>
        <w:t>56</w:t>
      </w:r>
      <w:r w:rsidR="003529A2">
        <w:rPr>
          <w:noProof/>
        </w:rPr>
        <w:fldChar w:fldCharType="end"/>
      </w:r>
      <w:r w:rsidRPr="009E50A8">
        <w:t xml:space="preserve">: </w:t>
      </w:r>
      <w:r>
        <w:t>Expenses – Official Development Assistance – change from 2015–16 Budget to 2015–16 MYEFO estimates by measures and other variations</w:t>
      </w:r>
    </w:p>
    <w:p w:rsidR="004A550A" w:rsidRPr="004A15B1" w:rsidRDefault="008E0CA4" w:rsidP="004A550A">
      <w:pPr>
        <w:pStyle w:val="BodyText"/>
      </w:pPr>
      <w:r>
        <w:rPr>
          <w:noProof/>
          <w:lang w:eastAsia="en-AU"/>
        </w:rPr>
        <w:drawing>
          <wp:inline distT="0" distB="0" distL="0" distR="0" wp14:anchorId="6F0CCEC4" wp14:editId="5965176F">
            <wp:extent cx="5639435" cy="28835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639435" cy="2883535"/>
                    </a:xfrm>
                    <a:prstGeom prst="rect">
                      <a:avLst/>
                    </a:prstGeom>
                    <a:noFill/>
                  </pic:spPr>
                </pic:pic>
              </a:graphicData>
            </a:graphic>
          </wp:inline>
        </w:drawing>
      </w:r>
    </w:p>
    <w:p w:rsidR="004A550A" w:rsidRPr="004A15B1" w:rsidRDefault="004A550A" w:rsidP="002F2E31">
      <w:pPr>
        <w:pStyle w:val="ListBullet"/>
        <w:tabs>
          <w:tab w:val="clear" w:pos="1164"/>
        </w:tabs>
        <w:ind w:left="567"/>
      </w:pPr>
      <w:r>
        <w:t>Official Develo</w:t>
      </w:r>
      <w:r w:rsidRPr="004A15B1">
        <w:t xml:space="preserve">pment Assistance expenses </w:t>
      </w:r>
      <w:r w:rsidR="00137DB1">
        <w:t xml:space="preserve">are </w:t>
      </w:r>
      <w:r w:rsidR="00A57BC6">
        <w:t>projected</w:t>
      </w:r>
      <w:r w:rsidR="00137DB1">
        <w:t xml:space="preserve"> to remain </w:t>
      </w:r>
      <w:r w:rsidR="001944B5">
        <w:t xml:space="preserve">broadly </w:t>
      </w:r>
      <w:r w:rsidR="00137DB1">
        <w:t>in line with previous estimates</w:t>
      </w:r>
      <w:r w:rsidRPr="004A15B1">
        <w:t xml:space="preserve"> over the four years to 2018–19, relative to the 2015–16 Budget.</w:t>
      </w:r>
    </w:p>
    <w:bookmarkEnd w:id="46"/>
    <w:p w:rsidR="004A550A" w:rsidRDefault="004A550A" w:rsidP="004A550A">
      <w:pPr>
        <w:pStyle w:val="BodyText"/>
        <w:rPr>
          <w:highlight w:val="yellow"/>
        </w:rPr>
      </w:pPr>
    </w:p>
    <w:p w:rsidR="003603B8" w:rsidRDefault="003603B8" w:rsidP="004A550A">
      <w:pPr>
        <w:pStyle w:val="BodyText"/>
        <w:rPr>
          <w:highlight w:val="yellow"/>
        </w:rPr>
        <w:sectPr w:rsidR="003603B8" w:rsidSect="003603B8">
          <w:pgSz w:w="11906" w:h="16838" w:code="9"/>
          <w:pgMar w:top="1361" w:right="1797" w:bottom="1474" w:left="1797" w:header="284" w:footer="454" w:gutter="0"/>
          <w:cols w:space="708"/>
          <w:docGrid w:linePitch="360"/>
        </w:sectPr>
      </w:pPr>
    </w:p>
    <w:p w:rsidR="003603B8" w:rsidRPr="000C751A" w:rsidRDefault="003603B8" w:rsidP="004A550A">
      <w:pPr>
        <w:pStyle w:val="BodyText"/>
        <w:rPr>
          <w:highlight w:val="yellow"/>
        </w:rPr>
      </w:pPr>
      <w:r w:rsidRPr="003603B8">
        <w:rPr>
          <w:noProof/>
          <w:color w:val="FFFFFF" w:themeColor="background1"/>
          <w:sz w:val="72"/>
          <w:szCs w:val="72"/>
          <w:highlight w:val="yellow"/>
          <w:lang w:eastAsia="en-AU"/>
        </w:rPr>
        <w:lastRenderedPageBreak/>
        <mc:AlternateContent>
          <mc:Choice Requires="wpc">
            <w:drawing>
              <wp:anchor distT="0" distB="0" distL="114300" distR="114300" simplePos="0" relativeHeight="251659264" behindDoc="1" locked="0" layoutInCell="1" allowOverlap="1" wp14:anchorId="4C75B085" wp14:editId="5A01B169">
                <wp:simplePos x="0" y="0"/>
                <wp:positionH relativeFrom="page">
                  <wp:posOffset>0</wp:posOffset>
                </wp:positionH>
                <wp:positionV relativeFrom="page">
                  <wp:posOffset>0</wp:posOffset>
                </wp:positionV>
                <wp:extent cx="7632000" cy="10692000"/>
                <wp:effectExtent l="0" t="0" r="7620" b="0"/>
                <wp:wrapTight wrapText="bothSides">
                  <wp:wrapPolygon edited="0">
                    <wp:start x="0" y="0"/>
                    <wp:lineTo x="0" y="21553"/>
                    <wp:lineTo x="21568" y="21553"/>
                    <wp:lineTo x="21568" y="0"/>
                    <wp:lineTo x="0" y="0"/>
                  </wp:wrapPolygon>
                </wp:wrapTight>
                <wp:docPr id="225" name="Canvas 225"/>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pic:pic xmlns:pic="http://schemas.openxmlformats.org/drawingml/2006/picture">
                        <pic:nvPicPr>
                          <pic:cNvPr id="24" name="Picture 24"/>
                          <pic:cNvPicPr preferRelativeResize="0">
                            <a:picLocks/>
                          </pic:cNvPicPr>
                        </pic:nvPicPr>
                        <pic:blipFill>
                          <a:blip r:embed="rId85" cstate="print">
                            <a:extLst>
                              <a:ext uri="{28A0092B-C50C-407E-A947-70E740481C1C}">
                                <a14:useLocalDpi xmlns:a14="http://schemas.microsoft.com/office/drawing/2010/main" val="0"/>
                              </a:ext>
                            </a:extLst>
                          </a:blip>
                          <a:stretch>
                            <a:fillRect/>
                          </a:stretch>
                        </pic:blipFill>
                        <pic:spPr>
                          <a:xfrm>
                            <a:off x="0" y="0"/>
                            <a:ext cx="7563600" cy="10687050"/>
                          </a:xfrm>
                          <a:prstGeom prst="rect">
                            <a:avLst/>
                          </a:prstGeom>
                        </pic:spPr>
                      </pic:pic>
                      <wps:wsp>
                        <wps:cNvPr id="27" name="Text Box 2"/>
                        <wps:cNvSpPr txBox="1">
                          <a:spLocks noChangeArrowheads="1"/>
                        </wps:cNvSpPr>
                        <wps:spPr bwMode="auto">
                          <a:xfrm>
                            <a:off x="2520315" y="8763000"/>
                            <a:ext cx="2520000" cy="608400"/>
                          </a:xfrm>
                          <a:prstGeom prst="rect">
                            <a:avLst/>
                          </a:prstGeom>
                          <a:noFill/>
                          <a:ln w="9525">
                            <a:noFill/>
                            <a:miter lim="800000"/>
                            <a:headEnd/>
                            <a:tailEnd/>
                          </a:ln>
                        </wps:spPr>
                        <wps:txbx>
                          <w:txbxContent>
                            <w:p w:rsidR="00A9346C" w:rsidRPr="0061135C" w:rsidRDefault="003529A2" w:rsidP="00FE476E">
                              <w:pPr>
                                <w:pStyle w:val="xBackPageWebAddress"/>
                                <w:jc w:val="center"/>
                              </w:pPr>
                              <w:hyperlink r:id="rId86" w:history="1">
                                <w:r w:rsidR="00A9346C" w:rsidRPr="0061135C">
                                  <w:t>www.pbo.gov.au</w:t>
                                </w:r>
                              </w:hyperlink>
                            </w:p>
                          </w:txbxContent>
                        </wps:txbx>
                        <wps:bodyPr rot="0" vert="horz" wrap="square" lIns="91440" tIns="45720" rIns="91440" bIns="45720" anchor="b" anchorCtr="0">
                          <a:noAutofit/>
                        </wps:bodyPr>
                      </wps:wsp>
                    </wpc:wpc>
                  </a:graphicData>
                </a:graphic>
                <wp14:sizeRelH relativeFrom="page">
                  <wp14:pctWidth>0</wp14:pctWidth>
                </wp14:sizeRelH>
                <wp14:sizeRelV relativeFrom="page">
                  <wp14:pctHeight>0</wp14:pctHeight>
                </wp14:sizeRelV>
              </wp:anchor>
            </w:drawing>
          </mc:Choice>
          <mc:Fallback>
            <w:pict>
              <v:group id="Canvas 225" o:spid="_x0000_s1026" editas="canvas" style="position:absolute;margin-left:0;margin-top:0;width:600.95pt;height:841.9pt;z-index:-251657216;mso-position-horizontal-relative:page;mso-position-vertical-relative:page" coordsize="76314,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314;height:106914;visibility:visible;mso-wrap-style:square" filled="t" fillcolor="white [3212]">
                  <v:fill o:detectmouseclick="t"/>
                  <v:path o:connecttype="none"/>
                </v:shape>
                <v:shape id="Picture 24" o:spid="_x0000_s1028" type="#_x0000_t75" style="position:absolute;width:75636;height:10687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DK7jFAAAA2wAAAA8AAABkcnMvZG93bnJldi54bWxEj0FrwkAUhO9C/8PyCl6k2VRESnQNbaBg&#10;oVBMS8DbI/tMgtm3aXabxH/vFgSPw8x8w2zTybRioN41lhU8RzEI4tLqhisFP9/vTy8gnEfW2Fom&#10;BRdykO4eZltMtB35QEPuKxEg7BJUUHvfJVK6siaDLrIdcfBOtjfog+wrqXscA9y0chnHa2mw4bBQ&#10;Y0dZTeU5/zMK8rHAc15dvmT2tjgeToX8/P0YlJo/Tq8bEJ4mfw/f2nutYLmC/y/hB8jd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wyu4xQAAANsAAAAPAAAAAAAAAAAAAAAA&#10;AJ8CAABkcnMvZG93bnJldi54bWxQSwUGAAAAAAQABAD3AAAAkQMAAAAA&#10;">
                  <v:imagedata r:id="rId87" o:title=""/>
                  <v:path arrowok="t"/>
                  <o:lock v:ext="edit" aspectratio="f"/>
                </v:shape>
                <v:shapetype id="_x0000_t202" coordsize="21600,21600" o:spt="202" path="m,l,21600r21600,l21600,xe">
                  <v:stroke joinstyle="miter"/>
                  <v:path gradientshapeok="t" o:connecttype="rect"/>
                </v:shapetype>
                <v:shape id="Text Box 2" o:spid="_x0000_s1029" type="#_x0000_t202" style="position:absolute;left:25203;top:87630;width:25200;height:608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desUA&#10;AADbAAAADwAAAGRycy9kb3ducmV2LnhtbESP0WrCQBRE3wv9h+UW+mY2StCSukqxFfoi1rQfcJO9&#10;JrHZuyG7Mcnfu0Khj8PMnGHW29E04kqdqy0rmEcxCOLC6ppLBT/f+9kLCOeRNTaWScFEDrabx4c1&#10;ptoOfKJr5ksRIOxSVFB536ZSuqIigy6yLXHwzrYz6IPsSqk7HALcNHIRx0tpsOawUGFLu4qK36w3&#10;Cj6+8ilP5pd98h5PuT4Oh13RH5R6fhrfXkF4Gv1/+K/9qRUsVnD/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J16xQAAANsAAAAPAAAAAAAAAAAAAAAAAJgCAABkcnMv&#10;ZG93bnJldi54bWxQSwUGAAAAAAQABAD1AAAAigMAAAAA&#10;" filled="f" stroked="f">
                  <v:textbox>
                    <w:txbxContent>
                      <w:p w:rsidR="00A9346C" w:rsidRPr="0061135C" w:rsidRDefault="00A9346C" w:rsidP="00FE476E">
                        <w:pPr>
                          <w:pStyle w:val="xBackPageWebAddress"/>
                          <w:jc w:val="center"/>
                        </w:pPr>
                        <w:hyperlink r:id="rId88" w:history="1">
                          <w:r w:rsidRPr="0061135C">
                            <w:t>www.pbo.gov.au</w:t>
                          </w:r>
                        </w:hyperlink>
                      </w:p>
                    </w:txbxContent>
                  </v:textbox>
                </v:shape>
                <w10:wrap type="tight" anchorx="page" anchory="page"/>
              </v:group>
            </w:pict>
          </mc:Fallback>
        </mc:AlternateContent>
      </w:r>
    </w:p>
    <w:sectPr w:rsidR="003603B8" w:rsidRPr="000C751A" w:rsidSect="003603B8">
      <w:footerReference w:type="even" r:id="rId89"/>
      <w:footerReference w:type="default" r:id="rId90"/>
      <w:type w:val="evenPage"/>
      <w:pgSz w:w="11907" w:h="16839" w:code="9"/>
      <w:pgMar w:top="1361" w:right="1797" w:bottom="1474" w:left="179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46C" w:rsidRDefault="00A9346C" w:rsidP="00A20802">
      <w:pPr>
        <w:spacing w:line="240" w:lineRule="auto"/>
      </w:pPr>
      <w:r>
        <w:separator/>
      </w:r>
    </w:p>
    <w:p w:rsidR="00A9346C" w:rsidRDefault="00A9346C"/>
  </w:endnote>
  <w:endnote w:type="continuationSeparator" w:id="0">
    <w:p w:rsidR="00A9346C" w:rsidRDefault="00A9346C" w:rsidP="00A20802">
      <w:pPr>
        <w:spacing w:line="240" w:lineRule="auto"/>
      </w:pPr>
      <w:r>
        <w:continuationSeparator/>
      </w:r>
    </w:p>
    <w:p w:rsidR="00A9346C" w:rsidRDefault="00A93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6C" w:rsidRDefault="00A93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A9346C" w:rsidRPr="00EB388E" w:rsidTr="00F939DC">
      <w:trPr>
        <w:trHeight w:val="340"/>
      </w:trPr>
      <w:tc>
        <w:tcPr>
          <w:tcW w:w="567" w:type="dxa"/>
          <w:tcBorders>
            <w:right w:val="single" w:sz="4" w:space="0" w:color="788184" w:themeColor="background2"/>
          </w:tcBorders>
          <w:vAlign w:val="center"/>
        </w:tcPr>
        <w:p w:rsidR="00A9346C" w:rsidRPr="00CB70DF" w:rsidRDefault="00A9346C" w:rsidP="00F939DC">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3529A2">
            <w:rPr>
              <w:noProof/>
            </w:rPr>
            <w:t>iv</w:t>
          </w:r>
          <w:r w:rsidRPr="00EB388E">
            <w:fldChar w:fldCharType="end"/>
          </w:r>
        </w:p>
      </w:tc>
      <w:tc>
        <w:tcPr>
          <w:tcW w:w="8164" w:type="dxa"/>
          <w:tcBorders>
            <w:left w:val="single" w:sz="4" w:space="0" w:color="788184" w:themeColor="background2"/>
          </w:tcBorders>
          <w:vAlign w:val="center"/>
        </w:tcPr>
        <w:p w:rsidR="00A9346C" w:rsidRPr="00CB70DF" w:rsidRDefault="00A9346C" w:rsidP="00F939DC">
          <w:pPr>
            <w:pStyle w:val="FooterLeft"/>
            <w:framePr w:wrap="auto" w:vAnchor="margin" w:hAnchor="text" w:yAlign="inline"/>
          </w:pPr>
        </w:p>
      </w:tc>
    </w:tr>
    <w:tr w:rsidR="00A9346C" w:rsidRPr="00EB388E" w:rsidTr="00F939DC">
      <w:trPr>
        <w:trHeight w:hRule="exact" w:val="403"/>
      </w:trPr>
      <w:tc>
        <w:tcPr>
          <w:tcW w:w="567" w:type="dxa"/>
          <w:tcMar>
            <w:bottom w:w="284" w:type="dxa"/>
          </w:tcMar>
        </w:tcPr>
        <w:p w:rsidR="00A9346C" w:rsidRPr="00EB388E" w:rsidRDefault="00A9346C" w:rsidP="00F939DC">
          <w:pPr>
            <w:pStyle w:val="FooterRightPageNumber"/>
          </w:pPr>
        </w:p>
      </w:tc>
      <w:tc>
        <w:tcPr>
          <w:tcW w:w="8164" w:type="dxa"/>
          <w:tcMar>
            <w:bottom w:w="284" w:type="dxa"/>
          </w:tcMar>
        </w:tcPr>
        <w:p w:rsidR="00A9346C" w:rsidRPr="00090E70" w:rsidRDefault="00A9346C" w:rsidP="00F939DC"/>
      </w:tc>
    </w:tr>
  </w:tbl>
  <w:p w:rsidR="00A9346C" w:rsidRDefault="00A9346C">
    <w:pPr>
      <w:pStyle w:val="Footer"/>
    </w:pPr>
  </w:p>
  <w:p w:rsidR="00A9346C" w:rsidRPr="004816D7" w:rsidRDefault="00A9346C" w:rsidP="00F939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A9346C" w:rsidRPr="00EB388E" w:rsidTr="00F939DC">
      <w:trPr>
        <w:trHeight w:val="340"/>
      </w:trPr>
      <w:tc>
        <w:tcPr>
          <w:tcW w:w="8164" w:type="dxa"/>
          <w:tcBorders>
            <w:right w:val="single" w:sz="4" w:space="0" w:color="788184" w:themeColor="background2"/>
          </w:tcBorders>
          <w:vAlign w:val="center"/>
        </w:tcPr>
        <w:p w:rsidR="00A9346C" w:rsidRPr="00120526" w:rsidRDefault="00A9346C" w:rsidP="00F939DC">
          <w:pPr>
            <w:pStyle w:val="FooterRight"/>
            <w:framePr w:wrap="auto" w:vAnchor="margin" w:hAnchor="text" w:xAlign="left" w:yAlign="inline"/>
          </w:pPr>
        </w:p>
      </w:tc>
      <w:tc>
        <w:tcPr>
          <w:tcW w:w="567" w:type="dxa"/>
          <w:tcBorders>
            <w:left w:val="single" w:sz="4" w:space="0" w:color="788184" w:themeColor="background2"/>
          </w:tcBorders>
          <w:vAlign w:val="center"/>
        </w:tcPr>
        <w:p w:rsidR="00A9346C" w:rsidRPr="00CB70DF" w:rsidRDefault="00A9346C" w:rsidP="00F939DC">
          <w:pPr>
            <w:pStyle w:val="FooterRightPageNumber"/>
          </w:pPr>
          <w:r w:rsidRPr="00EB388E">
            <w:fldChar w:fldCharType="begin"/>
          </w:r>
          <w:r w:rsidRPr="00EB388E">
            <w:instrText xml:space="preserve"> PAGE   \* MERGEFORMAT </w:instrText>
          </w:r>
          <w:r w:rsidRPr="00EB388E">
            <w:fldChar w:fldCharType="separate"/>
          </w:r>
          <w:r w:rsidR="003529A2">
            <w:t>iii</w:t>
          </w:r>
          <w:r w:rsidRPr="00EB388E">
            <w:fldChar w:fldCharType="end"/>
          </w:r>
        </w:p>
      </w:tc>
    </w:tr>
    <w:tr w:rsidR="00A9346C" w:rsidRPr="00EB388E" w:rsidTr="00F939DC">
      <w:trPr>
        <w:trHeight w:hRule="exact" w:val="403"/>
      </w:trPr>
      <w:tc>
        <w:tcPr>
          <w:tcW w:w="8164" w:type="dxa"/>
        </w:tcPr>
        <w:p w:rsidR="00A9346C" w:rsidRPr="00090E70" w:rsidRDefault="00A9346C" w:rsidP="00F939DC"/>
      </w:tc>
      <w:tc>
        <w:tcPr>
          <w:tcW w:w="567" w:type="dxa"/>
          <w:tcMar>
            <w:bottom w:w="284" w:type="dxa"/>
          </w:tcMar>
        </w:tcPr>
        <w:p w:rsidR="00A9346C" w:rsidRPr="00090E70" w:rsidRDefault="00A9346C" w:rsidP="00F939DC"/>
      </w:tc>
    </w:tr>
  </w:tbl>
  <w:p w:rsidR="00A9346C" w:rsidRDefault="00A9346C">
    <w:pPr>
      <w:pStyle w:val="Footer"/>
    </w:pPr>
  </w:p>
  <w:p w:rsidR="00A9346C" w:rsidRPr="004816D7" w:rsidRDefault="00A9346C" w:rsidP="00F939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A9346C" w:rsidRPr="00EB388E" w:rsidTr="003603B8">
      <w:trPr>
        <w:trHeight w:val="340"/>
      </w:trPr>
      <w:tc>
        <w:tcPr>
          <w:tcW w:w="567" w:type="dxa"/>
          <w:tcBorders>
            <w:right w:val="single" w:sz="4" w:space="0" w:color="788184" w:themeColor="background2"/>
          </w:tcBorders>
          <w:vAlign w:val="center"/>
        </w:tcPr>
        <w:p w:rsidR="00A9346C" w:rsidRPr="00CB70DF" w:rsidRDefault="00A9346C" w:rsidP="003603B8">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3529A2">
            <w:rPr>
              <w:noProof/>
            </w:rPr>
            <w:t>28</w:t>
          </w:r>
          <w:r w:rsidRPr="00EB388E">
            <w:fldChar w:fldCharType="end"/>
          </w:r>
        </w:p>
      </w:tc>
      <w:tc>
        <w:tcPr>
          <w:tcW w:w="8164" w:type="dxa"/>
          <w:tcBorders>
            <w:left w:val="single" w:sz="4" w:space="0" w:color="788184" w:themeColor="background2"/>
          </w:tcBorders>
          <w:vAlign w:val="center"/>
        </w:tcPr>
        <w:p w:rsidR="00A9346C" w:rsidRPr="00CB70DF" w:rsidRDefault="003529A2" w:rsidP="003603B8">
          <w:pPr>
            <w:pStyle w:val="FooterLeft"/>
            <w:framePr w:wrap="auto" w:vAnchor="margin" w:hAnchor="text" w:yAlign="inline"/>
          </w:pPr>
          <w:r>
            <w:fldChar w:fldCharType="begin"/>
          </w:r>
          <w:r>
            <w:instrText xml:space="preserve"> STYLEREF  Title  \* MERGEFORMAT </w:instrText>
          </w:r>
          <w:r>
            <w:fldChar w:fldCharType="separate"/>
          </w:r>
          <w:r>
            <w:rPr>
              <w:noProof/>
            </w:rPr>
            <w:t>2015–16 Mid-Year Economic and Fiscal Outlook — charts</w:t>
          </w:r>
          <w:r>
            <w:rPr>
              <w:noProof/>
            </w:rPr>
            <w:fldChar w:fldCharType="end"/>
          </w:r>
        </w:p>
      </w:tc>
    </w:tr>
    <w:tr w:rsidR="00A9346C" w:rsidRPr="00EB388E" w:rsidTr="003603B8">
      <w:trPr>
        <w:trHeight w:hRule="exact" w:val="403"/>
      </w:trPr>
      <w:tc>
        <w:tcPr>
          <w:tcW w:w="567" w:type="dxa"/>
          <w:tcMar>
            <w:bottom w:w="284" w:type="dxa"/>
          </w:tcMar>
        </w:tcPr>
        <w:p w:rsidR="00A9346C" w:rsidRPr="00EB388E" w:rsidRDefault="00A9346C" w:rsidP="003603B8">
          <w:pPr>
            <w:pStyle w:val="FooterRightPageNumber"/>
          </w:pPr>
        </w:p>
      </w:tc>
      <w:tc>
        <w:tcPr>
          <w:tcW w:w="8164" w:type="dxa"/>
          <w:tcMar>
            <w:bottom w:w="284" w:type="dxa"/>
          </w:tcMar>
        </w:tcPr>
        <w:p w:rsidR="00A9346C" w:rsidRPr="00090E70" w:rsidRDefault="00A9346C" w:rsidP="003603B8"/>
      </w:tc>
    </w:tr>
  </w:tbl>
  <w:p w:rsidR="00A9346C" w:rsidRDefault="00A9346C">
    <w:pPr>
      <w:pStyle w:val="Footer"/>
    </w:pPr>
  </w:p>
  <w:p w:rsidR="00A9346C" w:rsidRPr="004816D7" w:rsidRDefault="00A9346C" w:rsidP="004816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A9346C" w:rsidRPr="00EB388E" w:rsidTr="003603B8">
      <w:trPr>
        <w:trHeight w:val="340"/>
      </w:trPr>
      <w:tc>
        <w:tcPr>
          <w:tcW w:w="8164" w:type="dxa"/>
          <w:tcBorders>
            <w:right w:val="single" w:sz="4" w:space="0" w:color="788184" w:themeColor="background2"/>
          </w:tcBorders>
          <w:vAlign w:val="center"/>
        </w:tcPr>
        <w:p w:rsidR="00A9346C" w:rsidRPr="00CB70DF" w:rsidRDefault="003529A2" w:rsidP="003603B8">
          <w:pPr>
            <w:pStyle w:val="FooterRight"/>
            <w:framePr w:wrap="auto" w:vAnchor="margin" w:hAnchor="text" w:xAlign="left" w:yAlign="inline"/>
          </w:pPr>
          <w:r>
            <w:fldChar w:fldCharType="begin"/>
          </w:r>
          <w:r>
            <w:instrText xml:space="preserve"> STYLEREF  Title  \* MERGEFORMAT </w:instrText>
          </w:r>
          <w:r>
            <w:fldChar w:fldCharType="separate"/>
          </w:r>
          <w:r>
            <w:rPr>
              <w:noProof/>
            </w:rPr>
            <w:t>2015–16 Mid-Year Economic and Fiscal Outlook — charts</w:t>
          </w:r>
          <w:r>
            <w:rPr>
              <w:noProof/>
            </w:rPr>
            <w:fldChar w:fldCharType="end"/>
          </w:r>
        </w:p>
      </w:tc>
      <w:tc>
        <w:tcPr>
          <w:tcW w:w="567" w:type="dxa"/>
          <w:tcBorders>
            <w:left w:val="single" w:sz="4" w:space="0" w:color="788184" w:themeColor="background2"/>
          </w:tcBorders>
          <w:vAlign w:val="center"/>
        </w:tcPr>
        <w:p w:rsidR="00A9346C" w:rsidRPr="00CB70DF" w:rsidRDefault="00A9346C" w:rsidP="003603B8">
          <w:pPr>
            <w:pStyle w:val="FooterRightPageNumber"/>
          </w:pPr>
          <w:r w:rsidRPr="00EB388E">
            <w:fldChar w:fldCharType="begin"/>
          </w:r>
          <w:r w:rsidRPr="00EB388E">
            <w:instrText xml:space="preserve"> PAGE   \* MERGEFORMAT </w:instrText>
          </w:r>
          <w:r w:rsidRPr="00EB388E">
            <w:fldChar w:fldCharType="separate"/>
          </w:r>
          <w:r w:rsidR="003529A2">
            <w:t>29</w:t>
          </w:r>
          <w:r w:rsidRPr="00EB388E">
            <w:fldChar w:fldCharType="end"/>
          </w:r>
        </w:p>
      </w:tc>
    </w:tr>
    <w:tr w:rsidR="00A9346C" w:rsidRPr="00EB388E" w:rsidTr="003603B8">
      <w:trPr>
        <w:trHeight w:hRule="exact" w:val="403"/>
      </w:trPr>
      <w:tc>
        <w:tcPr>
          <w:tcW w:w="8164" w:type="dxa"/>
        </w:tcPr>
        <w:p w:rsidR="00A9346C" w:rsidRPr="00090E70" w:rsidRDefault="00A9346C" w:rsidP="003603B8"/>
      </w:tc>
      <w:tc>
        <w:tcPr>
          <w:tcW w:w="567" w:type="dxa"/>
          <w:tcMar>
            <w:bottom w:w="284" w:type="dxa"/>
          </w:tcMar>
        </w:tcPr>
        <w:p w:rsidR="00A9346C" w:rsidRPr="00090E70" w:rsidRDefault="00A9346C" w:rsidP="003603B8"/>
      </w:tc>
    </w:tr>
  </w:tbl>
  <w:p w:rsidR="00A9346C" w:rsidRDefault="00A9346C">
    <w:pPr>
      <w:pStyle w:val="Footer"/>
    </w:pPr>
  </w:p>
  <w:p w:rsidR="00A9346C" w:rsidRPr="004816D7" w:rsidRDefault="00A9346C" w:rsidP="00FE476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6C" w:rsidRDefault="00A9346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A9346C" w:rsidRPr="00EB388E" w:rsidTr="003603B8">
      <w:trPr>
        <w:trHeight w:val="340"/>
      </w:trPr>
      <w:tc>
        <w:tcPr>
          <w:tcW w:w="567" w:type="dxa"/>
          <w:tcBorders>
            <w:right w:val="single" w:sz="4" w:space="0" w:color="788184" w:themeColor="background2"/>
          </w:tcBorders>
          <w:vAlign w:val="center"/>
        </w:tcPr>
        <w:p w:rsidR="00A9346C" w:rsidRPr="00CB70DF" w:rsidRDefault="00A9346C" w:rsidP="003603B8">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3529A2">
            <w:rPr>
              <w:noProof/>
            </w:rPr>
            <w:t>30</w:t>
          </w:r>
          <w:r w:rsidRPr="00EB388E">
            <w:fldChar w:fldCharType="end"/>
          </w:r>
        </w:p>
      </w:tc>
      <w:tc>
        <w:tcPr>
          <w:tcW w:w="8164" w:type="dxa"/>
          <w:tcBorders>
            <w:left w:val="single" w:sz="4" w:space="0" w:color="788184" w:themeColor="background2"/>
          </w:tcBorders>
          <w:vAlign w:val="center"/>
        </w:tcPr>
        <w:p w:rsidR="00A9346C" w:rsidRPr="00CB70DF" w:rsidRDefault="003529A2" w:rsidP="003603B8">
          <w:pPr>
            <w:pStyle w:val="FooterLeft"/>
            <w:framePr w:wrap="auto" w:vAnchor="margin" w:hAnchor="text" w:yAlign="inline"/>
          </w:pPr>
          <w:r>
            <w:fldChar w:fldCharType="begin"/>
          </w:r>
          <w:r>
            <w:instrText xml:space="preserve"> STYLEREF  Title  \* MERGEFORMAT </w:instrText>
          </w:r>
          <w:r>
            <w:fldChar w:fldCharType="separate"/>
          </w:r>
          <w:r>
            <w:rPr>
              <w:noProof/>
            </w:rPr>
            <w:t>2015–16 Mid-Year Economic and Fiscal Outlook — charts</w:t>
          </w:r>
          <w:r>
            <w:rPr>
              <w:noProof/>
            </w:rPr>
            <w:fldChar w:fldCharType="end"/>
          </w:r>
        </w:p>
      </w:tc>
    </w:tr>
    <w:tr w:rsidR="00A9346C" w:rsidRPr="00EB388E" w:rsidTr="003603B8">
      <w:trPr>
        <w:trHeight w:hRule="exact" w:val="403"/>
      </w:trPr>
      <w:tc>
        <w:tcPr>
          <w:tcW w:w="567" w:type="dxa"/>
          <w:tcMar>
            <w:bottom w:w="284" w:type="dxa"/>
          </w:tcMar>
        </w:tcPr>
        <w:p w:rsidR="00A9346C" w:rsidRPr="00EB388E" w:rsidRDefault="00A9346C" w:rsidP="003603B8">
          <w:pPr>
            <w:pStyle w:val="FooterRightPageNumber"/>
          </w:pPr>
        </w:p>
      </w:tc>
      <w:tc>
        <w:tcPr>
          <w:tcW w:w="8164" w:type="dxa"/>
          <w:tcMar>
            <w:bottom w:w="284" w:type="dxa"/>
          </w:tcMar>
        </w:tcPr>
        <w:p w:rsidR="00A9346C" w:rsidRPr="00090E70" w:rsidRDefault="00A9346C" w:rsidP="003603B8"/>
      </w:tc>
    </w:tr>
  </w:tbl>
  <w:p w:rsidR="00A9346C" w:rsidRDefault="00A9346C">
    <w:pPr>
      <w:pStyle w:val="Footer"/>
    </w:pPr>
  </w:p>
  <w:p w:rsidR="00A9346C" w:rsidRPr="004816D7" w:rsidRDefault="00A9346C" w:rsidP="004816D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A9346C" w:rsidRPr="00EB388E" w:rsidTr="003603B8">
      <w:trPr>
        <w:trHeight w:val="340"/>
      </w:trPr>
      <w:tc>
        <w:tcPr>
          <w:tcW w:w="8164" w:type="dxa"/>
          <w:tcBorders>
            <w:right w:val="single" w:sz="4" w:space="0" w:color="788184" w:themeColor="background2"/>
          </w:tcBorders>
          <w:vAlign w:val="center"/>
        </w:tcPr>
        <w:p w:rsidR="00A9346C" w:rsidRPr="00CB70DF" w:rsidRDefault="00A9346C" w:rsidP="003603B8">
          <w:pPr>
            <w:pStyle w:val="FooterRight"/>
            <w:framePr w:wrap="auto" w:vAnchor="margin" w:hAnchor="text" w:xAlign="left" w:yAlign="inline"/>
          </w:pPr>
          <w:r>
            <w:fldChar w:fldCharType="begin"/>
          </w:r>
          <w:r>
            <w:instrText xml:space="preserve"> STYLEREF  "Heading 1"  \* MERGEFORMAT </w:instrText>
          </w:r>
          <w:r>
            <w:fldChar w:fldCharType="separate"/>
          </w:r>
          <w:r>
            <w:rPr>
              <w:b w:val="0"/>
              <w:bCs/>
              <w:noProof/>
              <w:lang w:val="en-US"/>
            </w:rPr>
            <w:t>Error! No text of specified style in document.</w:t>
          </w:r>
          <w:r>
            <w:fldChar w:fldCharType="end"/>
          </w:r>
        </w:p>
      </w:tc>
      <w:tc>
        <w:tcPr>
          <w:tcW w:w="567" w:type="dxa"/>
          <w:tcBorders>
            <w:left w:val="single" w:sz="4" w:space="0" w:color="788184" w:themeColor="background2"/>
          </w:tcBorders>
          <w:vAlign w:val="center"/>
        </w:tcPr>
        <w:p w:rsidR="00A9346C" w:rsidRPr="00CB70DF" w:rsidRDefault="00A9346C" w:rsidP="003603B8">
          <w:pPr>
            <w:pStyle w:val="FooterRightPageNumber"/>
          </w:pPr>
          <w:r w:rsidRPr="00EB388E">
            <w:fldChar w:fldCharType="begin"/>
          </w:r>
          <w:r w:rsidRPr="00EB388E">
            <w:instrText xml:space="preserve"> PAGE   \* MERGEFORMAT </w:instrText>
          </w:r>
          <w:r w:rsidRPr="00EB388E">
            <w:fldChar w:fldCharType="separate"/>
          </w:r>
          <w:r>
            <w:t>30</w:t>
          </w:r>
          <w:r w:rsidRPr="00EB388E">
            <w:fldChar w:fldCharType="end"/>
          </w:r>
        </w:p>
      </w:tc>
    </w:tr>
    <w:tr w:rsidR="00A9346C" w:rsidRPr="00EB388E" w:rsidTr="003603B8">
      <w:trPr>
        <w:trHeight w:hRule="exact" w:val="403"/>
      </w:trPr>
      <w:tc>
        <w:tcPr>
          <w:tcW w:w="8164" w:type="dxa"/>
        </w:tcPr>
        <w:p w:rsidR="00A9346C" w:rsidRPr="00090E70" w:rsidRDefault="00A9346C" w:rsidP="003603B8"/>
      </w:tc>
      <w:tc>
        <w:tcPr>
          <w:tcW w:w="567" w:type="dxa"/>
          <w:tcMar>
            <w:bottom w:w="284" w:type="dxa"/>
          </w:tcMar>
        </w:tcPr>
        <w:p w:rsidR="00A9346C" w:rsidRPr="00090E70" w:rsidRDefault="00A9346C" w:rsidP="003603B8"/>
      </w:tc>
    </w:tr>
  </w:tbl>
  <w:p w:rsidR="00A9346C" w:rsidRDefault="00A9346C">
    <w:pPr>
      <w:pStyle w:val="Footer"/>
    </w:pPr>
  </w:p>
  <w:p w:rsidR="00A9346C" w:rsidRPr="004816D7" w:rsidRDefault="00A9346C" w:rsidP="00FE4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46C" w:rsidRPr="000557A7" w:rsidRDefault="00A9346C" w:rsidP="008D5A11">
      <w:pPr>
        <w:pBdr>
          <w:top w:val="single" w:sz="4" w:space="1" w:color="auto"/>
        </w:pBdr>
        <w:spacing w:before="240" w:line="60" w:lineRule="exact"/>
        <w:rPr>
          <w:sz w:val="16"/>
          <w:szCs w:val="16"/>
        </w:rPr>
      </w:pPr>
    </w:p>
  </w:footnote>
  <w:footnote w:type="continuationSeparator" w:id="0">
    <w:p w:rsidR="00A9346C" w:rsidRDefault="00A9346C" w:rsidP="00A20802">
      <w:pPr>
        <w:spacing w:line="240" w:lineRule="auto"/>
      </w:pPr>
      <w:r>
        <w:continuationSeparator/>
      </w:r>
    </w:p>
    <w:p w:rsidR="00A9346C" w:rsidRDefault="00A934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6C" w:rsidRDefault="00A9346C">
    <w:pPr>
      <w:pStyle w:val="Header"/>
    </w:pPr>
    <w:r>
      <w:rPr>
        <w:noProof/>
        <w:lang w:eastAsia="en-AU"/>
      </w:rPr>
      <mc:AlternateContent>
        <mc:Choice Requires="wps">
          <w:drawing>
            <wp:anchor distT="0" distB="0" distL="114300" distR="114300" simplePos="0" relativeHeight="251663360" behindDoc="1" locked="1" layoutInCell="1" allowOverlap="1" wp14:anchorId="7C2BE7D6" wp14:editId="3B69F1C8">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46C" w:rsidRPr="0001226A" w:rsidRDefault="00A9346C"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30"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A9346C" w:rsidRPr="0001226A" w:rsidRDefault="00A9346C" w:rsidP="00F45442">
                    <w:pPr>
                      <w:pStyle w:val="xStatus"/>
                      <w:rPr>
                        <w:szCs w:val="120"/>
                      </w:rPr>
                    </w:pPr>
                  </w:p>
                </w:txbxContent>
              </v:textbox>
              <w10:wrap anchorx="page" anchory="page"/>
              <w10:anchorlock/>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6C" w:rsidRDefault="00A9346C">
    <w:pPr>
      <w:pStyle w:val="Header"/>
    </w:pPr>
    <w:r>
      <w:rPr>
        <w:noProof/>
        <w:lang w:eastAsia="en-AU"/>
      </w:rPr>
      <w:drawing>
        <wp:anchor distT="0" distB="0" distL="114300" distR="114300" simplePos="0" relativeHeight="251686912" behindDoc="1" locked="0" layoutInCell="1" allowOverlap="1" wp14:anchorId="00E3723A" wp14:editId="30A1D418">
          <wp:simplePos x="0" y="0"/>
          <wp:positionH relativeFrom="page">
            <wp:posOffset>0</wp:posOffset>
          </wp:positionH>
          <wp:positionV relativeFrom="page">
            <wp:posOffset>0</wp:posOffset>
          </wp:positionV>
          <wp:extent cx="7563600" cy="10695600"/>
          <wp:effectExtent l="0" t="0" r="0" b="0"/>
          <wp:wrapNone/>
          <wp:docPr id="16" name="Picture 16"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5888" behindDoc="1" locked="1" layoutInCell="1" allowOverlap="1" wp14:anchorId="4B5258F6" wp14:editId="312BBC35">
              <wp:simplePos x="0" y="0"/>
              <wp:positionH relativeFrom="page">
                <wp:align>center</wp:align>
              </wp:positionH>
              <wp:positionV relativeFrom="page">
                <wp:align>center</wp:align>
              </wp:positionV>
              <wp:extent cx="7560000" cy="1796400"/>
              <wp:effectExtent l="0" t="0" r="0" b="0"/>
              <wp:wrapNone/>
              <wp:docPr id="1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46C" w:rsidRPr="0001226A" w:rsidRDefault="00A9346C"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0;margin-top:0;width:595.3pt;height:141.45pt;z-index:-2516305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IYugIAAMQ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HK/Uhi6AgAA&#10;xAUAAA4AAAAAAAAAAAAAAAAALgIAAGRycy9lMm9Eb2MueG1sUEsBAi0AFAAGAAgAAAAhADTFRM7b&#10;AAAABgEAAA8AAAAAAAAAAAAAAAAAFAUAAGRycy9kb3ducmV2LnhtbFBLBQYAAAAABAAEAPMAAAAc&#10;BgAAAAA=&#10;" filled="f" stroked="f">
              <v:textbox>
                <w:txbxContent>
                  <w:p w:rsidR="00A9346C" w:rsidRPr="0001226A" w:rsidRDefault="00A9346C" w:rsidP="00F45442">
                    <w:pPr>
                      <w:pStyle w:val="xStatus"/>
                      <w:rPr>
                        <w:szCs w:val="120"/>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6C" w:rsidRDefault="00A9346C">
    <w:pPr>
      <w:pStyle w:val="Header"/>
    </w:pPr>
    <w:r>
      <w:rPr>
        <w:noProof/>
        <w:lang w:eastAsia="en-AU"/>
      </w:rPr>
      <mc:AlternateContent>
        <mc:Choice Requires="wps">
          <w:drawing>
            <wp:anchor distT="0" distB="0" distL="114300" distR="114300" simplePos="0" relativeHeight="251665408" behindDoc="1" locked="1" layoutInCell="1" allowOverlap="1" wp14:anchorId="6A6D54DA" wp14:editId="7F5D2F2B">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46C" w:rsidRPr="0001226A" w:rsidRDefault="00A9346C"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A9346C" w:rsidRPr="0001226A" w:rsidRDefault="00A9346C" w:rsidP="00F45442">
                    <w:pPr>
                      <w:pStyle w:val="xStatus"/>
                      <w:rPr>
                        <w:szCs w:val="120"/>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6C" w:rsidRDefault="00A9346C">
    <w:pPr>
      <w:pStyle w:val="Header"/>
    </w:pPr>
    <w:r>
      <w:rPr>
        <w:noProof/>
        <w:lang w:eastAsia="en-AU"/>
      </w:rPr>
      <w:drawing>
        <wp:anchor distT="0" distB="0" distL="114300" distR="114300" simplePos="0" relativeHeight="251674624" behindDoc="1" locked="0" layoutInCell="1" allowOverlap="1" wp14:anchorId="34E78E1E" wp14:editId="3243D45D">
          <wp:simplePos x="0" y="0"/>
          <wp:positionH relativeFrom="page">
            <wp:posOffset>0</wp:posOffset>
          </wp:positionH>
          <wp:positionV relativeFrom="page">
            <wp:posOffset>0</wp:posOffset>
          </wp:positionV>
          <wp:extent cx="7563600" cy="10695600"/>
          <wp:effectExtent l="0" t="0" r="0" b="0"/>
          <wp:wrapNone/>
          <wp:docPr id="10" name="Picture 10"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1" layoutInCell="1" allowOverlap="1" wp14:anchorId="6F36C7DA" wp14:editId="239DEEC2">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46C" w:rsidRPr="0001226A" w:rsidRDefault="00A9346C"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S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Q4aTWTQb2fTb2Gzd&#10;z8WexEbTjhuYHi3vMrw4K9HUcnAtKldaQ3k7niepsO4/pwLKfSq0Y6wl6UhXc9gcXHNEp0bYyOoJ&#10;KKwkEAzICJMPDo1U3zAaYIpkWH/dUcUwat8JaIMkJMSOHXchs3kEFzWVbKYSKkqAyrDBaDyuzDiq&#10;dr3i2wYsjY0n5C20Ts0dqW2PjV4dGw4mhYvtONXsKJrendbz7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tyw5K6AgAA&#10;wwUAAA4AAAAAAAAAAAAAAAAALgIAAGRycy9lMm9Eb2MueG1sUEsBAi0AFAAGAAgAAAAhADTFRM7b&#10;AAAABgEAAA8AAAAAAAAAAAAAAAAAFAUAAGRycy9kb3ducmV2LnhtbFBLBQYAAAAABAAEAPMAAAAc&#10;BgAAAAA=&#10;" filled="f" stroked="f">
              <v:textbox>
                <w:txbxContent>
                  <w:p w:rsidR="00A9346C" w:rsidRPr="0001226A" w:rsidRDefault="00A9346C" w:rsidP="00F45442">
                    <w:pPr>
                      <w:pStyle w:val="xStatus"/>
                      <w:rPr>
                        <w:szCs w:val="120"/>
                      </w:rPr>
                    </w:pP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6C" w:rsidRDefault="00A9346C">
    <w:pPr>
      <w:pStyle w:val="Header"/>
    </w:pPr>
    <w:r>
      <w:rPr>
        <w:noProof/>
        <w:lang w:eastAsia="en-AU"/>
      </w:rPr>
      <mc:AlternateContent>
        <mc:Choice Requires="wps">
          <w:drawing>
            <wp:anchor distT="0" distB="0" distL="114300" distR="114300" simplePos="0" relativeHeight="251667456" behindDoc="1" locked="1" layoutInCell="1" allowOverlap="1" wp14:anchorId="3F7A5317" wp14:editId="52D26F99">
              <wp:simplePos x="0" y="0"/>
              <wp:positionH relativeFrom="page">
                <wp:align>center</wp:align>
              </wp:positionH>
              <wp:positionV relativeFrom="page">
                <wp:align>center</wp:align>
              </wp:positionV>
              <wp:extent cx="7560000" cy="1796400"/>
              <wp:effectExtent l="0" t="0" r="0" b="0"/>
              <wp:wrapNone/>
              <wp:docPr id="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46C" w:rsidRPr="0001226A" w:rsidRDefault="00A9346C"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0;margin-top:0;width:595.3pt;height:141.45pt;z-index:-251649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LSugIAAMM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CbXotK6AgAA&#10;wwUAAA4AAAAAAAAAAAAAAAAALgIAAGRycy9lMm9Eb2MueG1sUEsBAi0AFAAGAAgAAAAhADTFRM7b&#10;AAAABgEAAA8AAAAAAAAAAAAAAAAAFAUAAGRycy9kb3ducmV2LnhtbFBLBQYAAAAABAAEAPMAAAAc&#10;BgAAAAA=&#10;" filled="f" stroked="f">
              <v:textbox>
                <w:txbxContent>
                  <w:p w:rsidR="00A9346C" w:rsidRPr="0001226A" w:rsidRDefault="00A9346C" w:rsidP="00F45442">
                    <w:pPr>
                      <w:pStyle w:val="xStatus"/>
                      <w:rPr>
                        <w:szCs w:val="120"/>
                      </w:rPr>
                    </w:pP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6C" w:rsidRDefault="00A9346C">
    <w:pPr>
      <w:pStyle w:val="Header"/>
    </w:pPr>
    <w:r>
      <w:rPr>
        <w:noProof/>
        <w:lang w:eastAsia="en-AU"/>
      </w:rPr>
      <mc:AlternateContent>
        <mc:Choice Requires="wps">
          <w:drawing>
            <wp:anchor distT="0" distB="0" distL="114300" distR="114300" simplePos="0" relativeHeight="251669504" behindDoc="1" locked="1" layoutInCell="1" allowOverlap="1" wp14:anchorId="6E101D0B" wp14:editId="7B370E60">
              <wp:simplePos x="0" y="0"/>
              <wp:positionH relativeFrom="page">
                <wp:align>center</wp:align>
              </wp:positionH>
              <wp:positionV relativeFrom="page">
                <wp:align>center</wp:align>
              </wp:positionV>
              <wp:extent cx="7560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46C" w:rsidRPr="0001226A" w:rsidRDefault="00A9346C"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0;margin-top:0;width:595.3pt;height:141.45pt;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mC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FPCCYK6AgAA&#10;wwUAAA4AAAAAAAAAAAAAAAAALgIAAGRycy9lMm9Eb2MueG1sUEsBAi0AFAAGAAgAAAAhADTFRM7b&#10;AAAABgEAAA8AAAAAAAAAAAAAAAAAFAUAAGRycy9kb3ducmV2LnhtbFBLBQYAAAAABAAEAPMAAAAc&#10;BgAAAAA=&#10;" filled="f" stroked="f">
              <v:textbox>
                <w:txbxContent>
                  <w:p w:rsidR="00A9346C" w:rsidRPr="0001226A" w:rsidRDefault="00A9346C" w:rsidP="00F45442">
                    <w:pPr>
                      <w:pStyle w:val="xStatus"/>
                      <w:rPr>
                        <w:szCs w:val="120"/>
                      </w:rPr>
                    </w:pP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6C" w:rsidRDefault="00A9346C" w:rsidP="00F939DC">
    <w:pPr>
      <w:pStyle w:val="Header"/>
    </w:pPr>
    <w:r>
      <w:rPr>
        <w:noProof/>
        <w:lang w:eastAsia="en-AU"/>
      </w:rPr>
      <mc:AlternateContent>
        <mc:Choice Requires="wps">
          <w:drawing>
            <wp:anchor distT="0" distB="0" distL="114300" distR="114300" simplePos="0" relativeHeight="251697152" behindDoc="1" locked="1" layoutInCell="1" allowOverlap="1" wp14:anchorId="47790CDA" wp14:editId="09EED3C7">
              <wp:simplePos x="0" y="0"/>
              <wp:positionH relativeFrom="page">
                <wp:align>center</wp:align>
              </wp:positionH>
              <wp:positionV relativeFrom="page">
                <wp:align>center</wp:align>
              </wp:positionV>
              <wp:extent cx="7560000" cy="1796400"/>
              <wp:effectExtent l="0" t="0" r="0" b="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46C" w:rsidRPr="0001226A" w:rsidRDefault="00A9346C" w:rsidP="00F939DC">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595.3pt;height:141.45pt;z-index:-2516193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MkOloi6AgAA&#10;wwUAAA4AAAAAAAAAAAAAAAAALgIAAGRycy9lMm9Eb2MueG1sUEsBAi0AFAAGAAgAAAAhADTFRM7b&#10;AAAABgEAAA8AAAAAAAAAAAAAAAAAFAUAAGRycy9kb3ducmV2LnhtbFBLBQYAAAAABAAEAPMAAAAc&#10;BgAAAAA=&#10;" filled="f" stroked="f">
              <v:textbox>
                <w:txbxContent>
                  <w:p w:rsidR="00A9346C" w:rsidRPr="0001226A" w:rsidRDefault="00A9346C" w:rsidP="00F939DC">
                    <w:pPr>
                      <w:pStyle w:val="xStatus"/>
                      <w:rPr>
                        <w:szCs w:val="120"/>
                      </w:rPr>
                    </w:pPr>
                  </w:p>
                </w:txbxContent>
              </v:textbox>
              <w10:wrap anchorx="page" anchory="page"/>
              <w10:anchorlock/>
            </v:shape>
          </w:pict>
        </mc:Fallback>
      </mc:AlternateContent>
    </w:r>
  </w:p>
  <w:p w:rsidR="00A9346C" w:rsidRPr="00F939DC" w:rsidRDefault="00A9346C" w:rsidP="00F939D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6C" w:rsidRDefault="00A9346C" w:rsidP="00F939DC">
    <w:pPr>
      <w:pStyle w:val="Header"/>
    </w:pPr>
    <w:r>
      <w:rPr>
        <w:noProof/>
        <w:lang w:eastAsia="en-AU"/>
      </w:rPr>
      <mc:AlternateContent>
        <mc:Choice Requires="wps">
          <w:drawing>
            <wp:anchor distT="0" distB="0" distL="114300" distR="114300" simplePos="0" relativeHeight="251695104" behindDoc="1" locked="1" layoutInCell="1" allowOverlap="1" wp14:anchorId="2A3F1ED5" wp14:editId="528EAB4B">
              <wp:simplePos x="0" y="0"/>
              <wp:positionH relativeFrom="page">
                <wp:align>center</wp:align>
              </wp:positionH>
              <wp:positionV relativeFrom="page">
                <wp:align>center</wp:align>
              </wp:positionV>
              <wp:extent cx="7560000" cy="1796400"/>
              <wp:effectExtent l="0" t="0" r="0" b="0"/>
              <wp:wrapNone/>
              <wp:docPr id="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46C" w:rsidRPr="0001226A" w:rsidRDefault="00A9346C" w:rsidP="00F939DC">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0;margin-top:0;width:595.3pt;height:141.45pt;z-index:-2516213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s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yBiy6AgAA&#10;wwUAAA4AAAAAAAAAAAAAAAAALgIAAGRycy9lMm9Eb2MueG1sUEsBAi0AFAAGAAgAAAAhADTFRM7b&#10;AAAABgEAAA8AAAAAAAAAAAAAAAAAFAUAAGRycy9kb3ducmV2LnhtbFBLBQYAAAAABAAEAPMAAAAc&#10;BgAAAAA=&#10;" filled="f" stroked="f">
              <v:textbox>
                <w:txbxContent>
                  <w:p w:rsidR="00A9346C" w:rsidRPr="0001226A" w:rsidRDefault="00A9346C" w:rsidP="00F939DC">
                    <w:pPr>
                      <w:pStyle w:val="xStatus"/>
                      <w:rPr>
                        <w:szCs w:val="120"/>
                      </w:rPr>
                    </w:pPr>
                  </w:p>
                </w:txbxContent>
              </v:textbox>
              <w10:wrap anchorx="page" anchory="page"/>
              <w10:anchorlock/>
            </v:shape>
          </w:pict>
        </mc:Fallback>
      </mc:AlternateContent>
    </w:r>
  </w:p>
  <w:p w:rsidR="00A9346C" w:rsidRPr="00F939DC" w:rsidRDefault="00A9346C" w:rsidP="00F939D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6C" w:rsidRDefault="00A9346C" w:rsidP="003603B8">
    <w:pPr>
      <w:pStyle w:val="Header"/>
    </w:pPr>
    <w:r>
      <w:rPr>
        <w:noProof/>
        <w:lang w:eastAsia="en-AU"/>
      </w:rPr>
      <mc:AlternateContent>
        <mc:Choice Requires="wps">
          <w:drawing>
            <wp:anchor distT="0" distB="0" distL="114300" distR="114300" simplePos="0" relativeHeight="251701248" behindDoc="1" locked="1" layoutInCell="1" allowOverlap="1" wp14:anchorId="0FB7DE90" wp14:editId="1BE20026">
              <wp:simplePos x="0" y="0"/>
              <wp:positionH relativeFrom="page">
                <wp:align>center</wp:align>
              </wp:positionH>
              <wp:positionV relativeFrom="page">
                <wp:align>center</wp:align>
              </wp:positionV>
              <wp:extent cx="7560000" cy="1796400"/>
              <wp:effectExtent l="0" t="0" r="0" b="0"/>
              <wp:wrapNone/>
              <wp:docPr id="23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46C" w:rsidRPr="0001226A" w:rsidRDefault="00A9346C" w:rsidP="003603B8">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0;margin-top:0;width:595.3pt;height:141.45pt;z-index:-2516152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Ct0M5luwIA&#10;AMUFAAAOAAAAAAAAAAAAAAAAAC4CAABkcnMvZTJvRG9jLnhtbFBLAQItABQABgAIAAAAIQA0xUTO&#10;2wAAAAYBAAAPAAAAAAAAAAAAAAAAABUFAABkcnMvZG93bnJldi54bWxQSwUGAAAAAAQABADzAAAA&#10;HQYAAAAA&#10;" filled="f" stroked="f">
              <v:textbox>
                <w:txbxContent>
                  <w:p w:rsidR="00A9346C" w:rsidRPr="0001226A" w:rsidRDefault="00A9346C" w:rsidP="003603B8">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p w:rsidR="00A9346C" w:rsidRPr="003603B8" w:rsidRDefault="00A9346C" w:rsidP="003603B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6C" w:rsidRDefault="00A9346C" w:rsidP="003603B8">
    <w:pPr>
      <w:pStyle w:val="Header"/>
    </w:pPr>
    <w:r>
      <w:rPr>
        <w:noProof/>
        <w:lang w:eastAsia="en-AU"/>
      </w:rPr>
      <mc:AlternateContent>
        <mc:Choice Requires="wps">
          <w:drawing>
            <wp:anchor distT="0" distB="0" distL="114300" distR="114300" simplePos="0" relativeHeight="251699200" behindDoc="1" locked="1" layoutInCell="1" allowOverlap="1" wp14:anchorId="482C705F" wp14:editId="6BDFB9AF">
              <wp:simplePos x="0" y="0"/>
              <wp:positionH relativeFrom="page">
                <wp:align>center</wp:align>
              </wp:positionH>
              <wp:positionV relativeFrom="page">
                <wp:align>center</wp:align>
              </wp:positionV>
              <wp:extent cx="7560000" cy="1796400"/>
              <wp:effectExtent l="0" t="0" r="0" b="0"/>
              <wp:wrapNone/>
              <wp:docPr id="22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46C" w:rsidRPr="0001226A" w:rsidRDefault="00A9346C" w:rsidP="003603B8">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0;margin-top:0;width:595.3pt;height:141.45pt;z-index:-2516172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" filled="f" stroked="f">
              <v:textbox>
                <w:txbxContent>
                  <w:p w:rsidR="00A9346C" w:rsidRPr="0001226A" w:rsidRDefault="00A9346C" w:rsidP="003603B8">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p w:rsidR="00A9346C" w:rsidRPr="003603B8" w:rsidRDefault="00A9346C" w:rsidP="00360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D1A2BED4"/>
    <w:lvl w:ilvl="0">
      <w:start w:val="1"/>
      <w:numFmt w:val="bullet"/>
      <w:pStyle w:val="ListBullet"/>
      <w:lvlText w:val="•"/>
      <w:lvlJc w:val="left"/>
      <w:pPr>
        <w:tabs>
          <w:tab w:val="num" w:pos="1164"/>
        </w:tabs>
        <w:ind w:left="116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D745448"/>
    <w:multiLevelType w:val="multilevel"/>
    <w:tmpl w:val="018485C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3">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42E91CF4"/>
    <w:multiLevelType w:val="hybridMultilevel"/>
    <w:tmpl w:val="0D061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7">
    <w:nsid w:val="4A0614DC"/>
    <w:multiLevelType w:val="hybridMultilevel"/>
    <w:tmpl w:val="63368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D0540A9"/>
    <w:multiLevelType w:val="multilevel"/>
    <w:tmpl w:val="87F0628E"/>
    <w:name w:val="AppendicesNumbering"/>
    <w:lvl w:ilvl="0">
      <w:start w:val="1"/>
      <w:numFmt w:val="upperLetter"/>
      <w:lvlRestart w:val="0"/>
      <w:pStyle w:val="Heading8"/>
      <w:suff w:val="space"/>
      <w:lvlText w:val="Appendix %1"/>
      <w:lvlJc w:val="left"/>
      <w:pPr>
        <w:ind w:left="0" w:firstLine="0"/>
      </w:pPr>
      <w:rPr>
        <w:rFonts w:hint="default"/>
        <w:b w:val="0"/>
        <w:i w:val="0"/>
        <w:sz w:val="4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ppendixHeading2"/>
      <w:suff w:val="nothing"/>
      <w:lvlText w:val=""/>
      <w:lvlJc w:val="left"/>
      <w:pPr>
        <w:tabs>
          <w:tab w:val="num" w:pos="0"/>
        </w:tabs>
        <w:ind w:left="0" w:firstLine="0"/>
      </w:pPr>
      <w:rPr>
        <w:rFonts w:hint="default"/>
      </w:rPr>
    </w:lvl>
    <w:lvl w:ilvl="3">
      <w:start w:val="1"/>
      <w:numFmt w:val="none"/>
      <w:lvlRestart w:val="2"/>
      <w:pStyle w:val="Appendix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9">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1">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8"/>
  </w:num>
  <w:num w:numId="2">
    <w:abstractNumId w:val="0"/>
  </w:num>
  <w:num w:numId="3">
    <w:abstractNumId w:val="11"/>
  </w:num>
  <w:num w:numId="4">
    <w:abstractNumId w:val="5"/>
  </w:num>
  <w:num w:numId="5">
    <w:abstractNumId w:val="4"/>
  </w:num>
  <w:num w:numId="6">
    <w:abstractNumId w:val="10"/>
  </w:num>
  <w:num w:numId="7">
    <w:abstractNumId w:val="2"/>
  </w:num>
  <w:num w:numId="8">
    <w:abstractNumId w:val="3"/>
  </w:num>
  <w:num w:numId="9">
    <w:abstractNumId w:val="9"/>
  </w:num>
  <w:num w:numId="10">
    <w:abstractNumId w:val="1"/>
  </w:num>
  <w:num w:numId="11">
    <w:abstractNumId w:val="7"/>
  </w:num>
  <w:num w:numId="12">
    <w:abstractNumId w:val="6"/>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attachedTemplate r:id="rId1"/>
  <w:defaultTabStop w:val="720"/>
  <w:evenAndOddHeaders/>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False"/>
    <w:docVar w:name="AppendixName" w:val="Appendix"/>
    <w:docVar w:name="Disclaimer" w:val="True"/>
    <w:docVar w:name="Foreword" w:val="Fals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False"/>
    <w:docVar w:name="Version" w:val="Version 1"/>
  </w:docVars>
  <w:rsids>
    <w:rsidRoot w:val="00B8113C"/>
    <w:rsid w:val="00000787"/>
    <w:rsid w:val="000014E2"/>
    <w:rsid w:val="00001A02"/>
    <w:rsid w:val="0000322C"/>
    <w:rsid w:val="00003CDD"/>
    <w:rsid w:val="00007B6D"/>
    <w:rsid w:val="00007F94"/>
    <w:rsid w:val="00011661"/>
    <w:rsid w:val="000168A7"/>
    <w:rsid w:val="000255A5"/>
    <w:rsid w:val="000267D3"/>
    <w:rsid w:val="000278D0"/>
    <w:rsid w:val="00027E62"/>
    <w:rsid w:val="000307C8"/>
    <w:rsid w:val="00030F73"/>
    <w:rsid w:val="00035ADE"/>
    <w:rsid w:val="00037284"/>
    <w:rsid w:val="000415E5"/>
    <w:rsid w:val="0004224B"/>
    <w:rsid w:val="00046226"/>
    <w:rsid w:val="00046FAD"/>
    <w:rsid w:val="0005330D"/>
    <w:rsid w:val="000557A7"/>
    <w:rsid w:val="00055805"/>
    <w:rsid w:val="000568CF"/>
    <w:rsid w:val="00056CB3"/>
    <w:rsid w:val="00057D2D"/>
    <w:rsid w:val="000606CB"/>
    <w:rsid w:val="00067126"/>
    <w:rsid w:val="00067A28"/>
    <w:rsid w:val="00067D2F"/>
    <w:rsid w:val="00071D4B"/>
    <w:rsid w:val="0007260F"/>
    <w:rsid w:val="00073836"/>
    <w:rsid w:val="00076608"/>
    <w:rsid w:val="000805D5"/>
    <w:rsid w:val="0008103B"/>
    <w:rsid w:val="00081268"/>
    <w:rsid w:val="00081818"/>
    <w:rsid w:val="00085700"/>
    <w:rsid w:val="0008577E"/>
    <w:rsid w:val="00085F97"/>
    <w:rsid w:val="00087072"/>
    <w:rsid w:val="00091B9F"/>
    <w:rsid w:val="00092A33"/>
    <w:rsid w:val="000A256A"/>
    <w:rsid w:val="000A2FEC"/>
    <w:rsid w:val="000A32AD"/>
    <w:rsid w:val="000A348F"/>
    <w:rsid w:val="000A4274"/>
    <w:rsid w:val="000A6CD8"/>
    <w:rsid w:val="000B6942"/>
    <w:rsid w:val="000C09FA"/>
    <w:rsid w:val="000C37A9"/>
    <w:rsid w:val="000C57E1"/>
    <w:rsid w:val="000C5A77"/>
    <w:rsid w:val="000C6728"/>
    <w:rsid w:val="000C702E"/>
    <w:rsid w:val="000C751A"/>
    <w:rsid w:val="000D0871"/>
    <w:rsid w:val="000D15C8"/>
    <w:rsid w:val="000D15E9"/>
    <w:rsid w:val="000D2D58"/>
    <w:rsid w:val="000D3182"/>
    <w:rsid w:val="000D3DB5"/>
    <w:rsid w:val="000D45C4"/>
    <w:rsid w:val="000D4B5D"/>
    <w:rsid w:val="000E0DD9"/>
    <w:rsid w:val="000E18F3"/>
    <w:rsid w:val="000E266E"/>
    <w:rsid w:val="000E3EBC"/>
    <w:rsid w:val="000E422C"/>
    <w:rsid w:val="000E7796"/>
    <w:rsid w:val="000E7BC2"/>
    <w:rsid w:val="000F1515"/>
    <w:rsid w:val="000F16B5"/>
    <w:rsid w:val="000F3471"/>
    <w:rsid w:val="000F6118"/>
    <w:rsid w:val="000F616E"/>
    <w:rsid w:val="00110130"/>
    <w:rsid w:val="001101A1"/>
    <w:rsid w:val="00110CA8"/>
    <w:rsid w:val="00110D43"/>
    <w:rsid w:val="001159EA"/>
    <w:rsid w:val="00116A1A"/>
    <w:rsid w:val="00120526"/>
    <w:rsid w:val="001226D0"/>
    <w:rsid w:val="00123AF8"/>
    <w:rsid w:val="00125410"/>
    <w:rsid w:val="00130858"/>
    <w:rsid w:val="00136C26"/>
    <w:rsid w:val="00136E85"/>
    <w:rsid w:val="00137DB1"/>
    <w:rsid w:val="0014059F"/>
    <w:rsid w:val="00141551"/>
    <w:rsid w:val="001417CE"/>
    <w:rsid w:val="00142FF7"/>
    <w:rsid w:val="0014479F"/>
    <w:rsid w:val="001543E2"/>
    <w:rsid w:val="00154DC5"/>
    <w:rsid w:val="00154E1A"/>
    <w:rsid w:val="00156D0A"/>
    <w:rsid w:val="00156E6E"/>
    <w:rsid w:val="00160C8D"/>
    <w:rsid w:val="001629C0"/>
    <w:rsid w:val="00163B4C"/>
    <w:rsid w:val="00163E8A"/>
    <w:rsid w:val="00165122"/>
    <w:rsid w:val="0016512E"/>
    <w:rsid w:val="00165854"/>
    <w:rsid w:val="0017196D"/>
    <w:rsid w:val="00171FAD"/>
    <w:rsid w:val="00173654"/>
    <w:rsid w:val="00173DFD"/>
    <w:rsid w:val="00180FF9"/>
    <w:rsid w:val="00183A5A"/>
    <w:rsid w:val="001846B0"/>
    <w:rsid w:val="00192F7B"/>
    <w:rsid w:val="001944B5"/>
    <w:rsid w:val="00194772"/>
    <w:rsid w:val="00195228"/>
    <w:rsid w:val="00195696"/>
    <w:rsid w:val="00196532"/>
    <w:rsid w:val="001A1EFC"/>
    <w:rsid w:val="001A1F7C"/>
    <w:rsid w:val="001A3164"/>
    <w:rsid w:val="001A38E5"/>
    <w:rsid w:val="001A48EF"/>
    <w:rsid w:val="001A49CC"/>
    <w:rsid w:val="001A4D86"/>
    <w:rsid w:val="001A5553"/>
    <w:rsid w:val="001A653B"/>
    <w:rsid w:val="001A716E"/>
    <w:rsid w:val="001A74DA"/>
    <w:rsid w:val="001A750E"/>
    <w:rsid w:val="001A7756"/>
    <w:rsid w:val="001A7E98"/>
    <w:rsid w:val="001B2C65"/>
    <w:rsid w:val="001B2F5D"/>
    <w:rsid w:val="001B3D4D"/>
    <w:rsid w:val="001B7058"/>
    <w:rsid w:val="001C159D"/>
    <w:rsid w:val="001C381E"/>
    <w:rsid w:val="001C3A4F"/>
    <w:rsid w:val="001C4121"/>
    <w:rsid w:val="001C48DE"/>
    <w:rsid w:val="001C6E21"/>
    <w:rsid w:val="001D002E"/>
    <w:rsid w:val="001D012F"/>
    <w:rsid w:val="001D0424"/>
    <w:rsid w:val="001D2A50"/>
    <w:rsid w:val="001D2D00"/>
    <w:rsid w:val="001D355A"/>
    <w:rsid w:val="001D52E3"/>
    <w:rsid w:val="001D576F"/>
    <w:rsid w:val="001D70B3"/>
    <w:rsid w:val="001D7C29"/>
    <w:rsid w:val="001E0475"/>
    <w:rsid w:val="001E2311"/>
    <w:rsid w:val="001E2341"/>
    <w:rsid w:val="001E358C"/>
    <w:rsid w:val="001E36CB"/>
    <w:rsid w:val="001E7C4E"/>
    <w:rsid w:val="001F05EA"/>
    <w:rsid w:val="001F22E9"/>
    <w:rsid w:val="001F2606"/>
    <w:rsid w:val="001F5C90"/>
    <w:rsid w:val="001F6A36"/>
    <w:rsid w:val="001F6AF3"/>
    <w:rsid w:val="001F6DA7"/>
    <w:rsid w:val="001F767C"/>
    <w:rsid w:val="001F77E5"/>
    <w:rsid w:val="002014A2"/>
    <w:rsid w:val="002021F3"/>
    <w:rsid w:val="00204293"/>
    <w:rsid w:val="00210656"/>
    <w:rsid w:val="00210FCF"/>
    <w:rsid w:val="0021138B"/>
    <w:rsid w:val="00211A50"/>
    <w:rsid w:val="002126C7"/>
    <w:rsid w:val="00220C4D"/>
    <w:rsid w:val="00222EFF"/>
    <w:rsid w:val="002240D5"/>
    <w:rsid w:val="00224D9E"/>
    <w:rsid w:val="002261A7"/>
    <w:rsid w:val="00226AEC"/>
    <w:rsid w:val="00230A96"/>
    <w:rsid w:val="002311EE"/>
    <w:rsid w:val="00231B75"/>
    <w:rsid w:val="00232E7D"/>
    <w:rsid w:val="0023542C"/>
    <w:rsid w:val="0024476B"/>
    <w:rsid w:val="00246961"/>
    <w:rsid w:val="00247CD0"/>
    <w:rsid w:val="002529C1"/>
    <w:rsid w:val="00253972"/>
    <w:rsid w:val="002545F3"/>
    <w:rsid w:val="00254AD8"/>
    <w:rsid w:val="00256D5C"/>
    <w:rsid w:val="002573D8"/>
    <w:rsid w:val="002612C0"/>
    <w:rsid w:val="0026344F"/>
    <w:rsid w:val="00266A17"/>
    <w:rsid w:val="00270372"/>
    <w:rsid w:val="002709D3"/>
    <w:rsid w:val="00275534"/>
    <w:rsid w:val="00277075"/>
    <w:rsid w:val="002775D2"/>
    <w:rsid w:val="002814DF"/>
    <w:rsid w:val="00281ADD"/>
    <w:rsid w:val="00284BE9"/>
    <w:rsid w:val="00287E52"/>
    <w:rsid w:val="0029021F"/>
    <w:rsid w:val="00292989"/>
    <w:rsid w:val="002932D4"/>
    <w:rsid w:val="00293E0D"/>
    <w:rsid w:val="00293E80"/>
    <w:rsid w:val="002940B5"/>
    <w:rsid w:val="00294421"/>
    <w:rsid w:val="002973B0"/>
    <w:rsid w:val="00297C14"/>
    <w:rsid w:val="002A220F"/>
    <w:rsid w:val="002A24F1"/>
    <w:rsid w:val="002A5778"/>
    <w:rsid w:val="002A696F"/>
    <w:rsid w:val="002B1E84"/>
    <w:rsid w:val="002B2085"/>
    <w:rsid w:val="002B3EC4"/>
    <w:rsid w:val="002B47EA"/>
    <w:rsid w:val="002B64AC"/>
    <w:rsid w:val="002B6CC7"/>
    <w:rsid w:val="002C0238"/>
    <w:rsid w:val="002C115A"/>
    <w:rsid w:val="002C2404"/>
    <w:rsid w:val="002C37D5"/>
    <w:rsid w:val="002C4C3F"/>
    <w:rsid w:val="002C5B89"/>
    <w:rsid w:val="002C5F1A"/>
    <w:rsid w:val="002C6E9A"/>
    <w:rsid w:val="002D34DB"/>
    <w:rsid w:val="002D4425"/>
    <w:rsid w:val="002D481B"/>
    <w:rsid w:val="002D4B11"/>
    <w:rsid w:val="002D4B83"/>
    <w:rsid w:val="002D6D99"/>
    <w:rsid w:val="002D7589"/>
    <w:rsid w:val="002E3B14"/>
    <w:rsid w:val="002E5633"/>
    <w:rsid w:val="002F0AE9"/>
    <w:rsid w:val="002F1963"/>
    <w:rsid w:val="002F2308"/>
    <w:rsid w:val="002F2E31"/>
    <w:rsid w:val="002F5B6E"/>
    <w:rsid w:val="002F61B5"/>
    <w:rsid w:val="002F7A25"/>
    <w:rsid w:val="0030209B"/>
    <w:rsid w:val="00311C68"/>
    <w:rsid w:val="003127E4"/>
    <w:rsid w:val="00313215"/>
    <w:rsid w:val="0031549B"/>
    <w:rsid w:val="003161EB"/>
    <w:rsid w:val="003174C3"/>
    <w:rsid w:val="003216AD"/>
    <w:rsid w:val="0032191D"/>
    <w:rsid w:val="0032557A"/>
    <w:rsid w:val="00330000"/>
    <w:rsid w:val="003307AF"/>
    <w:rsid w:val="003309EB"/>
    <w:rsid w:val="003352EF"/>
    <w:rsid w:val="003378D2"/>
    <w:rsid w:val="00340778"/>
    <w:rsid w:val="003410BB"/>
    <w:rsid w:val="00341A53"/>
    <w:rsid w:val="00341F1E"/>
    <w:rsid w:val="003422E2"/>
    <w:rsid w:val="00344367"/>
    <w:rsid w:val="00344D2C"/>
    <w:rsid w:val="003458CE"/>
    <w:rsid w:val="00345A57"/>
    <w:rsid w:val="00346D90"/>
    <w:rsid w:val="0035104C"/>
    <w:rsid w:val="003515F3"/>
    <w:rsid w:val="00351AC4"/>
    <w:rsid w:val="00351F62"/>
    <w:rsid w:val="003529A2"/>
    <w:rsid w:val="00355091"/>
    <w:rsid w:val="00355F27"/>
    <w:rsid w:val="003601F4"/>
    <w:rsid w:val="003603B8"/>
    <w:rsid w:val="00363B4E"/>
    <w:rsid w:val="00364BF2"/>
    <w:rsid w:val="003664F9"/>
    <w:rsid w:val="003671E2"/>
    <w:rsid w:val="00367D45"/>
    <w:rsid w:val="00371971"/>
    <w:rsid w:val="00372AE6"/>
    <w:rsid w:val="003758C7"/>
    <w:rsid w:val="00377B68"/>
    <w:rsid w:val="0038196E"/>
    <w:rsid w:val="003837E1"/>
    <w:rsid w:val="00384BF3"/>
    <w:rsid w:val="00384DE5"/>
    <w:rsid w:val="0038584D"/>
    <w:rsid w:val="00387C38"/>
    <w:rsid w:val="0039257F"/>
    <w:rsid w:val="003931DE"/>
    <w:rsid w:val="00394ADE"/>
    <w:rsid w:val="00394DB3"/>
    <w:rsid w:val="00396B0F"/>
    <w:rsid w:val="003970C9"/>
    <w:rsid w:val="00397D1A"/>
    <w:rsid w:val="003A163C"/>
    <w:rsid w:val="003A2B4E"/>
    <w:rsid w:val="003A2FBB"/>
    <w:rsid w:val="003A3799"/>
    <w:rsid w:val="003A4913"/>
    <w:rsid w:val="003A54A9"/>
    <w:rsid w:val="003A7083"/>
    <w:rsid w:val="003B1F60"/>
    <w:rsid w:val="003B297E"/>
    <w:rsid w:val="003B38B3"/>
    <w:rsid w:val="003B3A97"/>
    <w:rsid w:val="003B3D44"/>
    <w:rsid w:val="003B51D0"/>
    <w:rsid w:val="003C0610"/>
    <w:rsid w:val="003C7CC2"/>
    <w:rsid w:val="003D1259"/>
    <w:rsid w:val="003D34B2"/>
    <w:rsid w:val="003D50B6"/>
    <w:rsid w:val="003D7488"/>
    <w:rsid w:val="003E05DF"/>
    <w:rsid w:val="003E2A9D"/>
    <w:rsid w:val="003E2ABE"/>
    <w:rsid w:val="003E6085"/>
    <w:rsid w:val="003E6CA3"/>
    <w:rsid w:val="003F05DC"/>
    <w:rsid w:val="003F4C96"/>
    <w:rsid w:val="003F71EB"/>
    <w:rsid w:val="003F7684"/>
    <w:rsid w:val="003F7AC1"/>
    <w:rsid w:val="0040444F"/>
    <w:rsid w:val="004051CC"/>
    <w:rsid w:val="00406002"/>
    <w:rsid w:val="0040672C"/>
    <w:rsid w:val="00406AD3"/>
    <w:rsid w:val="00411C50"/>
    <w:rsid w:val="00412E42"/>
    <w:rsid w:val="00414ADE"/>
    <w:rsid w:val="0041663D"/>
    <w:rsid w:val="004174BF"/>
    <w:rsid w:val="00417DCE"/>
    <w:rsid w:val="00426356"/>
    <w:rsid w:val="00426929"/>
    <w:rsid w:val="0042708E"/>
    <w:rsid w:val="00427A3C"/>
    <w:rsid w:val="00434412"/>
    <w:rsid w:val="00442320"/>
    <w:rsid w:val="00442C16"/>
    <w:rsid w:val="00446439"/>
    <w:rsid w:val="00447BDA"/>
    <w:rsid w:val="00450BDA"/>
    <w:rsid w:val="00453A3E"/>
    <w:rsid w:val="0045452F"/>
    <w:rsid w:val="0045766B"/>
    <w:rsid w:val="00460C8E"/>
    <w:rsid w:val="00474BB7"/>
    <w:rsid w:val="0047559E"/>
    <w:rsid w:val="004816D7"/>
    <w:rsid w:val="0048342E"/>
    <w:rsid w:val="00486B76"/>
    <w:rsid w:val="00487478"/>
    <w:rsid w:val="0048782D"/>
    <w:rsid w:val="00490FCB"/>
    <w:rsid w:val="00491D56"/>
    <w:rsid w:val="00491E79"/>
    <w:rsid w:val="00491EB3"/>
    <w:rsid w:val="00492520"/>
    <w:rsid w:val="00492EC6"/>
    <w:rsid w:val="004941EF"/>
    <w:rsid w:val="00494DC1"/>
    <w:rsid w:val="004976A1"/>
    <w:rsid w:val="004A15B1"/>
    <w:rsid w:val="004A3032"/>
    <w:rsid w:val="004A3F56"/>
    <w:rsid w:val="004A550A"/>
    <w:rsid w:val="004A5E21"/>
    <w:rsid w:val="004A661A"/>
    <w:rsid w:val="004A666A"/>
    <w:rsid w:val="004B143F"/>
    <w:rsid w:val="004B1A35"/>
    <w:rsid w:val="004B49A0"/>
    <w:rsid w:val="004B4D8F"/>
    <w:rsid w:val="004B53CE"/>
    <w:rsid w:val="004C3556"/>
    <w:rsid w:val="004C439E"/>
    <w:rsid w:val="004C6306"/>
    <w:rsid w:val="004C6F5E"/>
    <w:rsid w:val="004C77C9"/>
    <w:rsid w:val="004C7E94"/>
    <w:rsid w:val="004D39D9"/>
    <w:rsid w:val="004D7CF8"/>
    <w:rsid w:val="004D7EDA"/>
    <w:rsid w:val="004E0E49"/>
    <w:rsid w:val="004E197A"/>
    <w:rsid w:val="004E53D1"/>
    <w:rsid w:val="004E5D52"/>
    <w:rsid w:val="004E617A"/>
    <w:rsid w:val="004E7070"/>
    <w:rsid w:val="004F07D7"/>
    <w:rsid w:val="004F1297"/>
    <w:rsid w:val="004F16DB"/>
    <w:rsid w:val="004F207C"/>
    <w:rsid w:val="004F2CFC"/>
    <w:rsid w:val="004F4D7E"/>
    <w:rsid w:val="004F5870"/>
    <w:rsid w:val="004F5B16"/>
    <w:rsid w:val="004F5D9D"/>
    <w:rsid w:val="004F68E5"/>
    <w:rsid w:val="004F741B"/>
    <w:rsid w:val="00501880"/>
    <w:rsid w:val="00503253"/>
    <w:rsid w:val="005034C1"/>
    <w:rsid w:val="00503BB0"/>
    <w:rsid w:val="00503E03"/>
    <w:rsid w:val="00510CEE"/>
    <w:rsid w:val="00510FB2"/>
    <w:rsid w:val="00512226"/>
    <w:rsid w:val="00512CA3"/>
    <w:rsid w:val="00512EF0"/>
    <w:rsid w:val="00513B07"/>
    <w:rsid w:val="005147C6"/>
    <w:rsid w:val="00514CDB"/>
    <w:rsid w:val="005153A2"/>
    <w:rsid w:val="005159B1"/>
    <w:rsid w:val="00517B89"/>
    <w:rsid w:val="0052119F"/>
    <w:rsid w:val="00522502"/>
    <w:rsid w:val="005255A1"/>
    <w:rsid w:val="00525D76"/>
    <w:rsid w:val="0052641C"/>
    <w:rsid w:val="00527CA0"/>
    <w:rsid w:val="00531E48"/>
    <w:rsid w:val="0053795D"/>
    <w:rsid w:val="00542309"/>
    <w:rsid w:val="00543121"/>
    <w:rsid w:val="00543F1D"/>
    <w:rsid w:val="00543F7F"/>
    <w:rsid w:val="00544522"/>
    <w:rsid w:val="005468AB"/>
    <w:rsid w:val="00547DE3"/>
    <w:rsid w:val="005501A0"/>
    <w:rsid w:val="00550831"/>
    <w:rsid w:val="00551782"/>
    <w:rsid w:val="005528E4"/>
    <w:rsid w:val="00554273"/>
    <w:rsid w:val="005578BF"/>
    <w:rsid w:val="00561ED6"/>
    <w:rsid w:val="005642B6"/>
    <w:rsid w:val="00571D5E"/>
    <w:rsid w:val="00575D3D"/>
    <w:rsid w:val="005823D0"/>
    <w:rsid w:val="0058536A"/>
    <w:rsid w:val="00586658"/>
    <w:rsid w:val="00592AEC"/>
    <w:rsid w:val="0059312C"/>
    <w:rsid w:val="00593D60"/>
    <w:rsid w:val="005946D3"/>
    <w:rsid w:val="005956B2"/>
    <w:rsid w:val="00596100"/>
    <w:rsid w:val="005A083F"/>
    <w:rsid w:val="005A0A68"/>
    <w:rsid w:val="005A1964"/>
    <w:rsid w:val="005A2748"/>
    <w:rsid w:val="005A443F"/>
    <w:rsid w:val="005A62E2"/>
    <w:rsid w:val="005A68C5"/>
    <w:rsid w:val="005B0DB9"/>
    <w:rsid w:val="005B41A8"/>
    <w:rsid w:val="005B58D4"/>
    <w:rsid w:val="005B766E"/>
    <w:rsid w:val="005C04D0"/>
    <w:rsid w:val="005C07B3"/>
    <w:rsid w:val="005C284E"/>
    <w:rsid w:val="005C3A9B"/>
    <w:rsid w:val="005C47D4"/>
    <w:rsid w:val="005C75A0"/>
    <w:rsid w:val="005D248E"/>
    <w:rsid w:val="005D51D0"/>
    <w:rsid w:val="005D6F83"/>
    <w:rsid w:val="005D7877"/>
    <w:rsid w:val="005D7CCF"/>
    <w:rsid w:val="005E1FEC"/>
    <w:rsid w:val="005E58C4"/>
    <w:rsid w:val="005E5D8F"/>
    <w:rsid w:val="005E60FD"/>
    <w:rsid w:val="005E740C"/>
    <w:rsid w:val="005F113D"/>
    <w:rsid w:val="005F50B7"/>
    <w:rsid w:val="005F5A5C"/>
    <w:rsid w:val="005F5CD9"/>
    <w:rsid w:val="006003A3"/>
    <w:rsid w:val="006031FA"/>
    <w:rsid w:val="006042AD"/>
    <w:rsid w:val="00605A53"/>
    <w:rsid w:val="0061135C"/>
    <w:rsid w:val="00612BF6"/>
    <w:rsid w:val="006136DD"/>
    <w:rsid w:val="006149F0"/>
    <w:rsid w:val="00617BDA"/>
    <w:rsid w:val="006200D6"/>
    <w:rsid w:val="0062125F"/>
    <w:rsid w:val="006220A5"/>
    <w:rsid w:val="0062212C"/>
    <w:rsid w:val="0062275B"/>
    <w:rsid w:val="00624AC8"/>
    <w:rsid w:val="00633C60"/>
    <w:rsid w:val="00634355"/>
    <w:rsid w:val="00636D24"/>
    <w:rsid w:val="00640BE4"/>
    <w:rsid w:val="00641166"/>
    <w:rsid w:val="00641222"/>
    <w:rsid w:val="0064126D"/>
    <w:rsid w:val="00641B20"/>
    <w:rsid w:val="006436E1"/>
    <w:rsid w:val="00644691"/>
    <w:rsid w:val="006451B8"/>
    <w:rsid w:val="006456CD"/>
    <w:rsid w:val="00645722"/>
    <w:rsid w:val="00645C0A"/>
    <w:rsid w:val="00651BFA"/>
    <w:rsid w:val="00651FB0"/>
    <w:rsid w:val="00652432"/>
    <w:rsid w:val="00654BB2"/>
    <w:rsid w:val="00655850"/>
    <w:rsid w:val="00657840"/>
    <w:rsid w:val="0066003C"/>
    <w:rsid w:val="0066041E"/>
    <w:rsid w:val="00661469"/>
    <w:rsid w:val="0066310A"/>
    <w:rsid w:val="00667934"/>
    <w:rsid w:val="00670893"/>
    <w:rsid w:val="006726B1"/>
    <w:rsid w:val="00673CCC"/>
    <w:rsid w:val="00675C98"/>
    <w:rsid w:val="0068039D"/>
    <w:rsid w:val="006846A5"/>
    <w:rsid w:val="00687E33"/>
    <w:rsid w:val="0069026B"/>
    <w:rsid w:val="006956EA"/>
    <w:rsid w:val="00697E05"/>
    <w:rsid w:val="006A1183"/>
    <w:rsid w:val="006A490C"/>
    <w:rsid w:val="006A6AF0"/>
    <w:rsid w:val="006B0629"/>
    <w:rsid w:val="006B1D1B"/>
    <w:rsid w:val="006B4F7D"/>
    <w:rsid w:val="006B6698"/>
    <w:rsid w:val="006C114C"/>
    <w:rsid w:val="006C13FD"/>
    <w:rsid w:val="006C2B60"/>
    <w:rsid w:val="006C362D"/>
    <w:rsid w:val="006C3864"/>
    <w:rsid w:val="006C5180"/>
    <w:rsid w:val="006C5383"/>
    <w:rsid w:val="006C5E72"/>
    <w:rsid w:val="006D2AEC"/>
    <w:rsid w:val="006D3B86"/>
    <w:rsid w:val="006D4C8E"/>
    <w:rsid w:val="006E19D1"/>
    <w:rsid w:val="006E1CBB"/>
    <w:rsid w:val="006E2E01"/>
    <w:rsid w:val="006E35FD"/>
    <w:rsid w:val="006F100B"/>
    <w:rsid w:val="006F239A"/>
    <w:rsid w:val="006F2C9D"/>
    <w:rsid w:val="006F3DE4"/>
    <w:rsid w:val="006F4FC3"/>
    <w:rsid w:val="006F55ED"/>
    <w:rsid w:val="006F7A58"/>
    <w:rsid w:val="00704148"/>
    <w:rsid w:val="0070637D"/>
    <w:rsid w:val="007071DD"/>
    <w:rsid w:val="00707393"/>
    <w:rsid w:val="0070771F"/>
    <w:rsid w:val="00710C6B"/>
    <w:rsid w:val="0071129A"/>
    <w:rsid w:val="00712786"/>
    <w:rsid w:val="00712A14"/>
    <w:rsid w:val="00716C04"/>
    <w:rsid w:val="00717180"/>
    <w:rsid w:val="0071754D"/>
    <w:rsid w:val="007179D2"/>
    <w:rsid w:val="00720750"/>
    <w:rsid w:val="00721FA3"/>
    <w:rsid w:val="0072549C"/>
    <w:rsid w:val="00725A80"/>
    <w:rsid w:val="00725B55"/>
    <w:rsid w:val="007274BA"/>
    <w:rsid w:val="00730D72"/>
    <w:rsid w:val="00733970"/>
    <w:rsid w:val="00734CDA"/>
    <w:rsid w:val="007402B5"/>
    <w:rsid w:val="00741D65"/>
    <w:rsid w:val="00752748"/>
    <w:rsid w:val="007538B3"/>
    <w:rsid w:val="00754C58"/>
    <w:rsid w:val="00756D89"/>
    <w:rsid w:val="00763B4D"/>
    <w:rsid w:val="00776E78"/>
    <w:rsid w:val="0078061F"/>
    <w:rsid w:val="0078138A"/>
    <w:rsid w:val="00783014"/>
    <w:rsid w:val="007834AA"/>
    <w:rsid w:val="007834DC"/>
    <w:rsid w:val="00784D86"/>
    <w:rsid w:val="00785C4D"/>
    <w:rsid w:val="00787141"/>
    <w:rsid w:val="00787735"/>
    <w:rsid w:val="007921C5"/>
    <w:rsid w:val="00792C22"/>
    <w:rsid w:val="00792ED0"/>
    <w:rsid w:val="0079344C"/>
    <w:rsid w:val="00793E55"/>
    <w:rsid w:val="007959D8"/>
    <w:rsid w:val="00796232"/>
    <w:rsid w:val="0079630F"/>
    <w:rsid w:val="00796878"/>
    <w:rsid w:val="007A04C2"/>
    <w:rsid w:val="007A5F2D"/>
    <w:rsid w:val="007B146A"/>
    <w:rsid w:val="007C0E7C"/>
    <w:rsid w:val="007C0EAA"/>
    <w:rsid w:val="007C194A"/>
    <w:rsid w:val="007C44B2"/>
    <w:rsid w:val="007C6496"/>
    <w:rsid w:val="007C745E"/>
    <w:rsid w:val="007C7E8E"/>
    <w:rsid w:val="007D1D96"/>
    <w:rsid w:val="007D21B9"/>
    <w:rsid w:val="007D71F1"/>
    <w:rsid w:val="007E3F8C"/>
    <w:rsid w:val="007E711C"/>
    <w:rsid w:val="007F2058"/>
    <w:rsid w:val="007F42F3"/>
    <w:rsid w:val="007F640D"/>
    <w:rsid w:val="007F7685"/>
    <w:rsid w:val="0080011D"/>
    <w:rsid w:val="00800EA5"/>
    <w:rsid w:val="00801C01"/>
    <w:rsid w:val="00805F40"/>
    <w:rsid w:val="00810D43"/>
    <w:rsid w:val="008130BB"/>
    <w:rsid w:val="00814074"/>
    <w:rsid w:val="0082012C"/>
    <w:rsid w:val="00820B5F"/>
    <w:rsid w:val="008237FA"/>
    <w:rsid w:val="00825D37"/>
    <w:rsid w:val="00830D41"/>
    <w:rsid w:val="008340E3"/>
    <w:rsid w:val="008369B0"/>
    <w:rsid w:val="00840151"/>
    <w:rsid w:val="00846527"/>
    <w:rsid w:val="008566C7"/>
    <w:rsid w:val="0085732C"/>
    <w:rsid w:val="00860B45"/>
    <w:rsid w:val="00862416"/>
    <w:rsid w:val="008624A1"/>
    <w:rsid w:val="00863860"/>
    <w:rsid w:val="008638B5"/>
    <w:rsid w:val="00871E56"/>
    <w:rsid w:val="008734DB"/>
    <w:rsid w:val="0087390B"/>
    <w:rsid w:val="0087444C"/>
    <w:rsid w:val="008745A1"/>
    <w:rsid w:val="008768E9"/>
    <w:rsid w:val="0087751B"/>
    <w:rsid w:val="00882B90"/>
    <w:rsid w:val="0088544F"/>
    <w:rsid w:val="00885690"/>
    <w:rsid w:val="008864D9"/>
    <w:rsid w:val="00886E05"/>
    <w:rsid w:val="00890995"/>
    <w:rsid w:val="00890C1C"/>
    <w:rsid w:val="008914FB"/>
    <w:rsid w:val="008931BA"/>
    <w:rsid w:val="00893783"/>
    <w:rsid w:val="0089708A"/>
    <w:rsid w:val="00897E99"/>
    <w:rsid w:val="008A0D8E"/>
    <w:rsid w:val="008A19A5"/>
    <w:rsid w:val="008A4829"/>
    <w:rsid w:val="008A6848"/>
    <w:rsid w:val="008B2384"/>
    <w:rsid w:val="008B38D6"/>
    <w:rsid w:val="008B3B63"/>
    <w:rsid w:val="008B4802"/>
    <w:rsid w:val="008B4971"/>
    <w:rsid w:val="008B515F"/>
    <w:rsid w:val="008B69E3"/>
    <w:rsid w:val="008C1E42"/>
    <w:rsid w:val="008C1FD1"/>
    <w:rsid w:val="008C24A8"/>
    <w:rsid w:val="008C2EA4"/>
    <w:rsid w:val="008C35EF"/>
    <w:rsid w:val="008C5996"/>
    <w:rsid w:val="008D199B"/>
    <w:rsid w:val="008D2112"/>
    <w:rsid w:val="008D3E51"/>
    <w:rsid w:val="008D5A11"/>
    <w:rsid w:val="008D5E23"/>
    <w:rsid w:val="008E0CA4"/>
    <w:rsid w:val="008E1BA3"/>
    <w:rsid w:val="008E1DA8"/>
    <w:rsid w:val="008E443E"/>
    <w:rsid w:val="008E67B8"/>
    <w:rsid w:val="008E6D59"/>
    <w:rsid w:val="008F5D66"/>
    <w:rsid w:val="009028AA"/>
    <w:rsid w:val="00903E3F"/>
    <w:rsid w:val="00904536"/>
    <w:rsid w:val="009049C3"/>
    <w:rsid w:val="009057D9"/>
    <w:rsid w:val="00905820"/>
    <w:rsid w:val="0090774A"/>
    <w:rsid w:val="00910970"/>
    <w:rsid w:val="00910D07"/>
    <w:rsid w:val="00914B2F"/>
    <w:rsid w:val="009150E6"/>
    <w:rsid w:val="00916EE2"/>
    <w:rsid w:val="00917F89"/>
    <w:rsid w:val="009206FD"/>
    <w:rsid w:val="00920B22"/>
    <w:rsid w:val="00920D99"/>
    <w:rsid w:val="00925026"/>
    <w:rsid w:val="009255EE"/>
    <w:rsid w:val="00925603"/>
    <w:rsid w:val="00925F76"/>
    <w:rsid w:val="0093068E"/>
    <w:rsid w:val="009321D8"/>
    <w:rsid w:val="00932E89"/>
    <w:rsid w:val="0093359D"/>
    <w:rsid w:val="00933F2B"/>
    <w:rsid w:val="00936BEA"/>
    <w:rsid w:val="00936BF0"/>
    <w:rsid w:val="00941C12"/>
    <w:rsid w:val="00942EEB"/>
    <w:rsid w:val="0094468E"/>
    <w:rsid w:val="00945261"/>
    <w:rsid w:val="00947C41"/>
    <w:rsid w:val="009506A5"/>
    <w:rsid w:val="0095141C"/>
    <w:rsid w:val="009515B5"/>
    <w:rsid w:val="00952DAA"/>
    <w:rsid w:val="009541CC"/>
    <w:rsid w:val="00954402"/>
    <w:rsid w:val="00956564"/>
    <w:rsid w:val="00956D5A"/>
    <w:rsid w:val="0096028B"/>
    <w:rsid w:val="00961B2C"/>
    <w:rsid w:val="00961DBB"/>
    <w:rsid w:val="00962027"/>
    <w:rsid w:val="0096618E"/>
    <w:rsid w:val="009719CC"/>
    <w:rsid w:val="00971E9E"/>
    <w:rsid w:val="00973550"/>
    <w:rsid w:val="00973D2D"/>
    <w:rsid w:val="00976FC6"/>
    <w:rsid w:val="00981433"/>
    <w:rsid w:val="00985C07"/>
    <w:rsid w:val="00985D6A"/>
    <w:rsid w:val="00987A54"/>
    <w:rsid w:val="0099034F"/>
    <w:rsid w:val="00993611"/>
    <w:rsid w:val="00995B4F"/>
    <w:rsid w:val="00997582"/>
    <w:rsid w:val="009A0AE0"/>
    <w:rsid w:val="009A2C21"/>
    <w:rsid w:val="009A3E58"/>
    <w:rsid w:val="009A4B39"/>
    <w:rsid w:val="009A59DB"/>
    <w:rsid w:val="009A5F02"/>
    <w:rsid w:val="009A6317"/>
    <w:rsid w:val="009A7AB1"/>
    <w:rsid w:val="009B37DA"/>
    <w:rsid w:val="009B76A2"/>
    <w:rsid w:val="009C1865"/>
    <w:rsid w:val="009C6DAA"/>
    <w:rsid w:val="009D0002"/>
    <w:rsid w:val="009D0E74"/>
    <w:rsid w:val="009D1A96"/>
    <w:rsid w:val="009D2950"/>
    <w:rsid w:val="009D370B"/>
    <w:rsid w:val="009D394F"/>
    <w:rsid w:val="009D48E4"/>
    <w:rsid w:val="009D7DE8"/>
    <w:rsid w:val="009E1645"/>
    <w:rsid w:val="009E2087"/>
    <w:rsid w:val="009E252B"/>
    <w:rsid w:val="009E2866"/>
    <w:rsid w:val="009E3265"/>
    <w:rsid w:val="009E3353"/>
    <w:rsid w:val="009E446D"/>
    <w:rsid w:val="009E45A6"/>
    <w:rsid w:val="009E50A8"/>
    <w:rsid w:val="009E7C09"/>
    <w:rsid w:val="009F146D"/>
    <w:rsid w:val="009F4B42"/>
    <w:rsid w:val="009F4F1E"/>
    <w:rsid w:val="009F73CB"/>
    <w:rsid w:val="009F754F"/>
    <w:rsid w:val="00A015E4"/>
    <w:rsid w:val="00A035D9"/>
    <w:rsid w:val="00A0609E"/>
    <w:rsid w:val="00A075BC"/>
    <w:rsid w:val="00A11222"/>
    <w:rsid w:val="00A11ACE"/>
    <w:rsid w:val="00A12C39"/>
    <w:rsid w:val="00A134FB"/>
    <w:rsid w:val="00A14D05"/>
    <w:rsid w:val="00A20802"/>
    <w:rsid w:val="00A23212"/>
    <w:rsid w:val="00A25B4F"/>
    <w:rsid w:val="00A304D5"/>
    <w:rsid w:val="00A355EC"/>
    <w:rsid w:val="00A43A73"/>
    <w:rsid w:val="00A442BF"/>
    <w:rsid w:val="00A44D66"/>
    <w:rsid w:val="00A45427"/>
    <w:rsid w:val="00A45C26"/>
    <w:rsid w:val="00A53716"/>
    <w:rsid w:val="00A544BD"/>
    <w:rsid w:val="00A5629E"/>
    <w:rsid w:val="00A568C0"/>
    <w:rsid w:val="00A579F7"/>
    <w:rsid w:val="00A57BC6"/>
    <w:rsid w:val="00A62BC3"/>
    <w:rsid w:val="00A6301D"/>
    <w:rsid w:val="00A64832"/>
    <w:rsid w:val="00A6589A"/>
    <w:rsid w:val="00A659C9"/>
    <w:rsid w:val="00A71317"/>
    <w:rsid w:val="00A732DB"/>
    <w:rsid w:val="00A73C84"/>
    <w:rsid w:val="00A7655D"/>
    <w:rsid w:val="00A776C9"/>
    <w:rsid w:val="00A8259E"/>
    <w:rsid w:val="00A83A5A"/>
    <w:rsid w:val="00A84E9F"/>
    <w:rsid w:val="00A86F04"/>
    <w:rsid w:val="00A87A57"/>
    <w:rsid w:val="00A928B1"/>
    <w:rsid w:val="00A93255"/>
    <w:rsid w:val="00A9346C"/>
    <w:rsid w:val="00A94495"/>
    <w:rsid w:val="00A946C4"/>
    <w:rsid w:val="00A94708"/>
    <w:rsid w:val="00AA510E"/>
    <w:rsid w:val="00AA5F87"/>
    <w:rsid w:val="00AA6357"/>
    <w:rsid w:val="00AA6735"/>
    <w:rsid w:val="00AB0264"/>
    <w:rsid w:val="00AB072F"/>
    <w:rsid w:val="00AC01F8"/>
    <w:rsid w:val="00AC059A"/>
    <w:rsid w:val="00AC16BC"/>
    <w:rsid w:val="00AC552D"/>
    <w:rsid w:val="00AD0308"/>
    <w:rsid w:val="00AD3682"/>
    <w:rsid w:val="00AD377A"/>
    <w:rsid w:val="00AD67BB"/>
    <w:rsid w:val="00AE1CC1"/>
    <w:rsid w:val="00AE2CAC"/>
    <w:rsid w:val="00AE3EA4"/>
    <w:rsid w:val="00AE456F"/>
    <w:rsid w:val="00AE528D"/>
    <w:rsid w:val="00AE7B63"/>
    <w:rsid w:val="00AF1142"/>
    <w:rsid w:val="00AF1B02"/>
    <w:rsid w:val="00AF41E4"/>
    <w:rsid w:val="00AF69D4"/>
    <w:rsid w:val="00B018E1"/>
    <w:rsid w:val="00B01D46"/>
    <w:rsid w:val="00B01D70"/>
    <w:rsid w:val="00B024A0"/>
    <w:rsid w:val="00B06A75"/>
    <w:rsid w:val="00B06BC3"/>
    <w:rsid w:val="00B07C9F"/>
    <w:rsid w:val="00B15A0F"/>
    <w:rsid w:val="00B16528"/>
    <w:rsid w:val="00B20236"/>
    <w:rsid w:val="00B20716"/>
    <w:rsid w:val="00B20937"/>
    <w:rsid w:val="00B220A0"/>
    <w:rsid w:val="00B22B64"/>
    <w:rsid w:val="00B22FEA"/>
    <w:rsid w:val="00B23601"/>
    <w:rsid w:val="00B24299"/>
    <w:rsid w:val="00B24321"/>
    <w:rsid w:val="00B26ADF"/>
    <w:rsid w:val="00B30FEB"/>
    <w:rsid w:val="00B31119"/>
    <w:rsid w:val="00B40AA3"/>
    <w:rsid w:val="00B41F5D"/>
    <w:rsid w:val="00B43E5B"/>
    <w:rsid w:val="00B43F56"/>
    <w:rsid w:val="00B44478"/>
    <w:rsid w:val="00B4615B"/>
    <w:rsid w:val="00B516B9"/>
    <w:rsid w:val="00B54F3C"/>
    <w:rsid w:val="00B6002C"/>
    <w:rsid w:val="00B620EE"/>
    <w:rsid w:val="00B6433A"/>
    <w:rsid w:val="00B65CE1"/>
    <w:rsid w:val="00B76293"/>
    <w:rsid w:val="00B80A50"/>
    <w:rsid w:val="00B8113C"/>
    <w:rsid w:val="00B82FF8"/>
    <w:rsid w:val="00B84804"/>
    <w:rsid w:val="00B85366"/>
    <w:rsid w:val="00B8644D"/>
    <w:rsid w:val="00B87F60"/>
    <w:rsid w:val="00B93D3D"/>
    <w:rsid w:val="00B974F0"/>
    <w:rsid w:val="00B97D30"/>
    <w:rsid w:val="00BA3467"/>
    <w:rsid w:val="00BA3FDC"/>
    <w:rsid w:val="00BA471F"/>
    <w:rsid w:val="00BA52A1"/>
    <w:rsid w:val="00BA7F2F"/>
    <w:rsid w:val="00BB5013"/>
    <w:rsid w:val="00BB528E"/>
    <w:rsid w:val="00BB5352"/>
    <w:rsid w:val="00BB67A7"/>
    <w:rsid w:val="00BC1CC2"/>
    <w:rsid w:val="00BC2600"/>
    <w:rsid w:val="00BC36F0"/>
    <w:rsid w:val="00BC4FA7"/>
    <w:rsid w:val="00BC51AD"/>
    <w:rsid w:val="00BC5201"/>
    <w:rsid w:val="00BC5E30"/>
    <w:rsid w:val="00BC6A44"/>
    <w:rsid w:val="00BD02C5"/>
    <w:rsid w:val="00BD068D"/>
    <w:rsid w:val="00BD1490"/>
    <w:rsid w:val="00BD2494"/>
    <w:rsid w:val="00BE0D9A"/>
    <w:rsid w:val="00BE1A50"/>
    <w:rsid w:val="00BE2F0D"/>
    <w:rsid w:val="00BE57C1"/>
    <w:rsid w:val="00BE6521"/>
    <w:rsid w:val="00BF0B88"/>
    <w:rsid w:val="00BF0BD5"/>
    <w:rsid w:val="00BF1E17"/>
    <w:rsid w:val="00BF55F8"/>
    <w:rsid w:val="00C04DFA"/>
    <w:rsid w:val="00C051FD"/>
    <w:rsid w:val="00C14967"/>
    <w:rsid w:val="00C1580F"/>
    <w:rsid w:val="00C158C2"/>
    <w:rsid w:val="00C20C7D"/>
    <w:rsid w:val="00C20DEF"/>
    <w:rsid w:val="00C22F75"/>
    <w:rsid w:val="00C24B25"/>
    <w:rsid w:val="00C261E6"/>
    <w:rsid w:val="00C267E7"/>
    <w:rsid w:val="00C27AF2"/>
    <w:rsid w:val="00C32C2F"/>
    <w:rsid w:val="00C32E87"/>
    <w:rsid w:val="00C34701"/>
    <w:rsid w:val="00C347EF"/>
    <w:rsid w:val="00C3738A"/>
    <w:rsid w:val="00C41268"/>
    <w:rsid w:val="00C4315A"/>
    <w:rsid w:val="00C43F5E"/>
    <w:rsid w:val="00C44000"/>
    <w:rsid w:val="00C44074"/>
    <w:rsid w:val="00C4438C"/>
    <w:rsid w:val="00C4651F"/>
    <w:rsid w:val="00C51034"/>
    <w:rsid w:val="00C51D0B"/>
    <w:rsid w:val="00C52317"/>
    <w:rsid w:val="00C52A50"/>
    <w:rsid w:val="00C5345D"/>
    <w:rsid w:val="00C5656A"/>
    <w:rsid w:val="00C57D4F"/>
    <w:rsid w:val="00C60004"/>
    <w:rsid w:val="00C60F33"/>
    <w:rsid w:val="00C61EBB"/>
    <w:rsid w:val="00C642D4"/>
    <w:rsid w:val="00C65662"/>
    <w:rsid w:val="00C70727"/>
    <w:rsid w:val="00C72AE5"/>
    <w:rsid w:val="00C730F4"/>
    <w:rsid w:val="00C73D9C"/>
    <w:rsid w:val="00C76C78"/>
    <w:rsid w:val="00C80200"/>
    <w:rsid w:val="00C8270B"/>
    <w:rsid w:val="00C841A9"/>
    <w:rsid w:val="00C84BB9"/>
    <w:rsid w:val="00C85CE7"/>
    <w:rsid w:val="00C86487"/>
    <w:rsid w:val="00C8728F"/>
    <w:rsid w:val="00C8732E"/>
    <w:rsid w:val="00C87B45"/>
    <w:rsid w:val="00C950BE"/>
    <w:rsid w:val="00C95D5E"/>
    <w:rsid w:val="00C97FBC"/>
    <w:rsid w:val="00CA0B7E"/>
    <w:rsid w:val="00CA5598"/>
    <w:rsid w:val="00CA5EF8"/>
    <w:rsid w:val="00CB28A3"/>
    <w:rsid w:val="00CB39FB"/>
    <w:rsid w:val="00CB401F"/>
    <w:rsid w:val="00CB49D5"/>
    <w:rsid w:val="00CB56D4"/>
    <w:rsid w:val="00CB6BAC"/>
    <w:rsid w:val="00CB727D"/>
    <w:rsid w:val="00CB7896"/>
    <w:rsid w:val="00CC00A0"/>
    <w:rsid w:val="00CC35B1"/>
    <w:rsid w:val="00CC5455"/>
    <w:rsid w:val="00CC6C06"/>
    <w:rsid w:val="00CC7C45"/>
    <w:rsid w:val="00CD5509"/>
    <w:rsid w:val="00CE1EB0"/>
    <w:rsid w:val="00CE26BA"/>
    <w:rsid w:val="00CE3DF2"/>
    <w:rsid w:val="00CE48DA"/>
    <w:rsid w:val="00CF0C0F"/>
    <w:rsid w:val="00CF1690"/>
    <w:rsid w:val="00CF1F2A"/>
    <w:rsid w:val="00CF3E7C"/>
    <w:rsid w:val="00CF4B5C"/>
    <w:rsid w:val="00CF5CE3"/>
    <w:rsid w:val="00CF73E1"/>
    <w:rsid w:val="00CF7412"/>
    <w:rsid w:val="00D030F8"/>
    <w:rsid w:val="00D03ACA"/>
    <w:rsid w:val="00D077B7"/>
    <w:rsid w:val="00D15D6C"/>
    <w:rsid w:val="00D20297"/>
    <w:rsid w:val="00D21E6B"/>
    <w:rsid w:val="00D23634"/>
    <w:rsid w:val="00D245D0"/>
    <w:rsid w:val="00D25B69"/>
    <w:rsid w:val="00D264B4"/>
    <w:rsid w:val="00D338F0"/>
    <w:rsid w:val="00D34551"/>
    <w:rsid w:val="00D34730"/>
    <w:rsid w:val="00D376B2"/>
    <w:rsid w:val="00D457D6"/>
    <w:rsid w:val="00D46613"/>
    <w:rsid w:val="00D51523"/>
    <w:rsid w:val="00D55C73"/>
    <w:rsid w:val="00D55E5D"/>
    <w:rsid w:val="00D62540"/>
    <w:rsid w:val="00D62727"/>
    <w:rsid w:val="00D63DFD"/>
    <w:rsid w:val="00D64C11"/>
    <w:rsid w:val="00D64CE2"/>
    <w:rsid w:val="00D70ABD"/>
    <w:rsid w:val="00D71F93"/>
    <w:rsid w:val="00D75C0B"/>
    <w:rsid w:val="00D75C28"/>
    <w:rsid w:val="00D7751B"/>
    <w:rsid w:val="00D815DC"/>
    <w:rsid w:val="00D822B5"/>
    <w:rsid w:val="00D83D3C"/>
    <w:rsid w:val="00D867AE"/>
    <w:rsid w:val="00D87BBB"/>
    <w:rsid w:val="00D87C87"/>
    <w:rsid w:val="00D921C4"/>
    <w:rsid w:val="00D9296A"/>
    <w:rsid w:val="00D93C1F"/>
    <w:rsid w:val="00D93C23"/>
    <w:rsid w:val="00D93E10"/>
    <w:rsid w:val="00D95638"/>
    <w:rsid w:val="00D9584C"/>
    <w:rsid w:val="00D97771"/>
    <w:rsid w:val="00DA002A"/>
    <w:rsid w:val="00DA0A1D"/>
    <w:rsid w:val="00DA1448"/>
    <w:rsid w:val="00DA14D9"/>
    <w:rsid w:val="00DA3E74"/>
    <w:rsid w:val="00DA6EA7"/>
    <w:rsid w:val="00DA71FE"/>
    <w:rsid w:val="00DB13AD"/>
    <w:rsid w:val="00DB23F9"/>
    <w:rsid w:val="00DB58BE"/>
    <w:rsid w:val="00DB6176"/>
    <w:rsid w:val="00DB6AA0"/>
    <w:rsid w:val="00DB7C3A"/>
    <w:rsid w:val="00DC2302"/>
    <w:rsid w:val="00DC5382"/>
    <w:rsid w:val="00DD32AB"/>
    <w:rsid w:val="00DD3F47"/>
    <w:rsid w:val="00DD5BF6"/>
    <w:rsid w:val="00DD7251"/>
    <w:rsid w:val="00DD7508"/>
    <w:rsid w:val="00DE1865"/>
    <w:rsid w:val="00DE3193"/>
    <w:rsid w:val="00DE371D"/>
    <w:rsid w:val="00DE62C2"/>
    <w:rsid w:val="00DE6CEF"/>
    <w:rsid w:val="00DE79F0"/>
    <w:rsid w:val="00DE7A59"/>
    <w:rsid w:val="00DF11C2"/>
    <w:rsid w:val="00DF4017"/>
    <w:rsid w:val="00DF4593"/>
    <w:rsid w:val="00DF7F3B"/>
    <w:rsid w:val="00E02C32"/>
    <w:rsid w:val="00E04356"/>
    <w:rsid w:val="00E062EE"/>
    <w:rsid w:val="00E10D05"/>
    <w:rsid w:val="00E1303C"/>
    <w:rsid w:val="00E175E0"/>
    <w:rsid w:val="00E20D35"/>
    <w:rsid w:val="00E210A3"/>
    <w:rsid w:val="00E2195F"/>
    <w:rsid w:val="00E2223E"/>
    <w:rsid w:val="00E22D98"/>
    <w:rsid w:val="00E24623"/>
    <w:rsid w:val="00E2468C"/>
    <w:rsid w:val="00E252E3"/>
    <w:rsid w:val="00E314AC"/>
    <w:rsid w:val="00E40505"/>
    <w:rsid w:val="00E42A41"/>
    <w:rsid w:val="00E44C32"/>
    <w:rsid w:val="00E45766"/>
    <w:rsid w:val="00E4740F"/>
    <w:rsid w:val="00E567E5"/>
    <w:rsid w:val="00E60256"/>
    <w:rsid w:val="00E62BB0"/>
    <w:rsid w:val="00E661FA"/>
    <w:rsid w:val="00E6708B"/>
    <w:rsid w:val="00E70542"/>
    <w:rsid w:val="00E70CDB"/>
    <w:rsid w:val="00E71AB4"/>
    <w:rsid w:val="00E72952"/>
    <w:rsid w:val="00E73A8C"/>
    <w:rsid w:val="00E742F1"/>
    <w:rsid w:val="00E74B36"/>
    <w:rsid w:val="00E75050"/>
    <w:rsid w:val="00E76F42"/>
    <w:rsid w:val="00E7725A"/>
    <w:rsid w:val="00E80E2D"/>
    <w:rsid w:val="00E81B28"/>
    <w:rsid w:val="00E83DEC"/>
    <w:rsid w:val="00E86F88"/>
    <w:rsid w:val="00E90467"/>
    <w:rsid w:val="00E90CE8"/>
    <w:rsid w:val="00E915E6"/>
    <w:rsid w:val="00E95352"/>
    <w:rsid w:val="00EA1AA1"/>
    <w:rsid w:val="00EA3E11"/>
    <w:rsid w:val="00EA6D07"/>
    <w:rsid w:val="00EA6EB3"/>
    <w:rsid w:val="00EB2717"/>
    <w:rsid w:val="00EB4A8E"/>
    <w:rsid w:val="00EB5E61"/>
    <w:rsid w:val="00EB5EF3"/>
    <w:rsid w:val="00EB695D"/>
    <w:rsid w:val="00EC3377"/>
    <w:rsid w:val="00EC4D6D"/>
    <w:rsid w:val="00EC5F6C"/>
    <w:rsid w:val="00ED0886"/>
    <w:rsid w:val="00ED39CE"/>
    <w:rsid w:val="00ED4134"/>
    <w:rsid w:val="00ED5292"/>
    <w:rsid w:val="00ED764B"/>
    <w:rsid w:val="00ED785F"/>
    <w:rsid w:val="00EE05F1"/>
    <w:rsid w:val="00EE471A"/>
    <w:rsid w:val="00EE5492"/>
    <w:rsid w:val="00EE5D67"/>
    <w:rsid w:val="00EF0AE6"/>
    <w:rsid w:val="00EF1740"/>
    <w:rsid w:val="00EF2051"/>
    <w:rsid w:val="00EF2309"/>
    <w:rsid w:val="00EF5923"/>
    <w:rsid w:val="00EF7997"/>
    <w:rsid w:val="00F067AF"/>
    <w:rsid w:val="00F067ED"/>
    <w:rsid w:val="00F07BD5"/>
    <w:rsid w:val="00F122D6"/>
    <w:rsid w:val="00F14D33"/>
    <w:rsid w:val="00F14F29"/>
    <w:rsid w:val="00F15BF4"/>
    <w:rsid w:val="00F15E43"/>
    <w:rsid w:val="00F17940"/>
    <w:rsid w:val="00F17BF6"/>
    <w:rsid w:val="00F2021B"/>
    <w:rsid w:val="00F2046C"/>
    <w:rsid w:val="00F20647"/>
    <w:rsid w:val="00F2065F"/>
    <w:rsid w:val="00F23A18"/>
    <w:rsid w:val="00F30814"/>
    <w:rsid w:val="00F30FDB"/>
    <w:rsid w:val="00F31109"/>
    <w:rsid w:val="00F31392"/>
    <w:rsid w:val="00F348B5"/>
    <w:rsid w:val="00F36393"/>
    <w:rsid w:val="00F3652B"/>
    <w:rsid w:val="00F36781"/>
    <w:rsid w:val="00F36989"/>
    <w:rsid w:val="00F377B9"/>
    <w:rsid w:val="00F43770"/>
    <w:rsid w:val="00F45442"/>
    <w:rsid w:val="00F5145E"/>
    <w:rsid w:val="00F51D91"/>
    <w:rsid w:val="00F558EA"/>
    <w:rsid w:val="00F613CB"/>
    <w:rsid w:val="00F61F79"/>
    <w:rsid w:val="00F6446D"/>
    <w:rsid w:val="00F64BB4"/>
    <w:rsid w:val="00F656A4"/>
    <w:rsid w:val="00F6665E"/>
    <w:rsid w:val="00F7075F"/>
    <w:rsid w:val="00F71D76"/>
    <w:rsid w:val="00F83015"/>
    <w:rsid w:val="00F8349F"/>
    <w:rsid w:val="00F83FB7"/>
    <w:rsid w:val="00F8522C"/>
    <w:rsid w:val="00F85935"/>
    <w:rsid w:val="00F85D29"/>
    <w:rsid w:val="00F923D4"/>
    <w:rsid w:val="00F9282F"/>
    <w:rsid w:val="00F939DC"/>
    <w:rsid w:val="00F969D3"/>
    <w:rsid w:val="00FA190E"/>
    <w:rsid w:val="00FA3469"/>
    <w:rsid w:val="00FA54D8"/>
    <w:rsid w:val="00FB397C"/>
    <w:rsid w:val="00FB416B"/>
    <w:rsid w:val="00FB547B"/>
    <w:rsid w:val="00FC4AF2"/>
    <w:rsid w:val="00FC4FB7"/>
    <w:rsid w:val="00FD16FE"/>
    <w:rsid w:val="00FD357B"/>
    <w:rsid w:val="00FD3786"/>
    <w:rsid w:val="00FD38FC"/>
    <w:rsid w:val="00FD52B0"/>
    <w:rsid w:val="00FD6119"/>
    <w:rsid w:val="00FD6660"/>
    <w:rsid w:val="00FD688E"/>
    <w:rsid w:val="00FD7C0C"/>
    <w:rsid w:val="00FE045C"/>
    <w:rsid w:val="00FE0C52"/>
    <w:rsid w:val="00FE1692"/>
    <w:rsid w:val="00FE3BBF"/>
    <w:rsid w:val="00FE4438"/>
    <w:rsid w:val="00FE476E"/>
    <w:rsid w:val="00FE4933"/>
    <w:rsid w:val="00FE507C"/>
    <w:rsid w:val="00FF0566"/>
    <w:rsid w:val="00FF0EB8"/>
    <w:rsid w:val="00FF55DE"/>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10"/>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10"/>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10"/>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2"/>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3"/>
      </w:numPr>
      <w:spacing w:before="113" w:after="113"/>
    </w:pPr>
    <w:rPr>
      <w:spacing w:val="-1"/>
    </w:rPr>
  </w:style>
  <w:style w:type="paragraph" w:styleId="ListNumber2">
    <w:name w:val="List Number 2"/>
    <w:basedOn w:val="Normal"/>
    <w:qFormat/>
    <w:rsid w:val="00961DBB"/>
    <w:pPr>
      <w:numPr>
        <w:ilvl w:val="1"/>
        <w:numId w:val="3"/>
      </w:numPr>
      <w:spacing w:before="113" w:after="113"/>
    </w:pPr>
    <w:rPr>
      <w:spacing w:val="-1"/>
    </w:rPr>
  </w:style>
  <w:style w:type="paragraph" w:styleId="ListNumber3">
    <w:name w:val="List Number 3"/>
    <w:basedOn w:val="Normal"/>
    <w:qFormat/>
    <w:rsid w:val="00961DBB"/>
    <w:pPr>
      <w:numPr>
        <w:ilvl w:val="2"/>
        <w:numId w:val="3"/>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4"/>
      </w:numPr>
    </w:pPr>
  </w:style>
  <w:style w:type="paragraph" w:customStyle="1" w:styleId="PullOutBoxBullet2">
    <w:name w:val="Pull Out Box Bullet 2"/>
    <w:basedOn w:val="PullOutBoxBodyText"/>
    <w:qFormat/>
    <w:rsid w:val="00961DBB"/>
    <w:pPr>
      <w:numPr>
        <w:ilvl w:val="1"/>
        <w:numId w:val="4"/>
      </w:numPr>
    </w:pPr>
  </w:style>
  <w:style w:type="paragraph" w:customStyle="1" w:styleId="PullOutBoxBullet3">
    <w:name w:val="Pull Out Box Bullet 3"/>
    <w:basedOn w:val="PullOutBoxBodyText"/>
    <w:qFormat/>
    <w:rsid w:val="00961DBB"/>
    <w:pPr>
      <w:numPr>
        <w:ilvl w:val="2"/>
        <w:numId w:val="4"/>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5"/>
      </w:numPr>
    </w:pPr>
  </w:style>
  <w:style w:type="paragraph" w:customStyle="1" w:styleId="PullOutBoxNumber2">
    <w:name w:val="Pull Out Box Number 2"/>
    <w:basedOn w:val="PullOutBoxBodyText"/>
    <w:qFormat/>
    <w:rsid w:val="00961DBB"/>
    <w:pPr>
      <w:numPr>
        <w:ilvl w:val="1"/>
        <w:numId w:val="5"/>
      </w:numPr>
    </w:pPr>
  </w:style>
  <w:style w:type="paragraph" w:customStyle="1" w:styleId="PullOutBoxNumber3">
    <w:name w:val="Pull Out Box Number 3"/>
    <w:basedOn w:val="PullOutBoxBodyText"/>
    <w:qFormat/>
    <w:rsid w:val="00961DBB"/>
    <w:pPr>
      <w:numPr>
        <w:ilvl w:val="2"/>
        <w:numId w:val="5"/>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6"/>
      </w:numPr>
    </w:pPr>
  </w:style>
  <w:style w:type="paragraph" w:customStyle="1" w:styleId="QuoteBullet2">
    <w:name w:val="Quote Bullet 2"/>
    <w:basedOn w:val="Quote"/>
    <w:qFormat/>
    <w:rsid w:val="00961DBB"/>
    <w:pPr>
      <w:numPr>
        <w:ilvl w:val="1"/>
        <w:numId w:val="6"/>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7"/>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9"/>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uiPriority w:val="99"/>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text">
    <w:name w:val="PBO text"/>
    <w:basedOn w:val="Normal"/>
    <w:link w:val="PBOtextChar"/>
    <w:qFormat/>
    <w:rsid w:val="00B8113C"/>
    <w:pPr>
      <w:spacing w:before="120" w:after="113" w:line="288" w:lineRule="auto"/>
    </w:pPr>
    <w:rPr>
      <w:rFonts w:ascii="Calibri" w:eastAsia="Cambria" w:hAnsi="Calibri" w:cs="Times New Roman"/>
      <w:sz w:val="20"/>
      <w:szCs w:val="20"/>
      <w:lang w:eastAsia="en-AU"/>
    </w:rPr>
  </w:style>
  <w:style w:type="character" w:customStyle="1" w:styleId="PBOtextChar">
    <w:name w:val="PBO text Char"/>
    <w:basedOn w:val="DefaultParagraphFont"/>
    <w:link w:val="PBOtext"/>
    <w:locked/>
    <w:rsid w:val="00B8113C"/>
    <w:rPr>
      <w:rFonts w:ascii="Calibri" w:eastAsia="Cambria" w:hAnsi="Calibri" w:cs="Times New Roman"/>
      <w:sz w:val="20"/>
      <w:szCs w:val="20"/>
      <w:lang w:eastAsia="en-AU"/>
    </w:rPr>
  </w:style>
  <w:style w:type="paragraph" w:styleId="TOC9">
    <w:name w:val="toc 9"/>
    <w:basedOn w:val="Normal"/>
    <w:next w:val="Normal"/>
    <w:autoRedefine/>
    <w:semiHidden/>
    <w:unhideWhenUsed/>
    <w:rsid w:val="00007B6D"/>
    <w:pPr>
      <w:spacing w:after="100"/>
      <w:ind w:left="1760"/>
    </w:pPr>
  </w:style>
  <w:style w:type="paragraph" w:customStyle="1" w:styleId="PBOheading1">
    <w:name w:val="PBO heading 1"/>
    <w:basedOn w:val="Heading1"/>
    <w:uiPriority w:val="1"/>
    <w:qFormat/>
    <w:rsid w:val="002D7589"/>
    <w:pPr>
      <w:keepLines w:val="0"/>
      <w:numPr>
        <w:numId w:val="0"/>
      </w:numPr>
      <w:tabs>
        <w:tab w:val="clear" w:pos="1418"/>
        <w:tab w:val="clear" w:pos="1701"/>
        <w:tab w:val="clear" w:pos="1985"/>
      </w:tabs>
      <w:spacing w:before="680" w:after="240"/>
    </w:pPr>
    <w:rPr>
      <w:rFonts w:ascii="Georgia" w:eastAsia="Times New Roman" w:hAnsi="Georgia" w:cs="Times New Roman"/>
      <w:color w:val="2B3B5F"/>
      <w:spacing w:val="0"/>
      <w:sz w:val="36"/>
      <w:szCs w:val="24"/>
    </w:rPr>
  </w:style>
  <w:style w:type="paragraph" w:styleId="ListParagraph">
    <w:name w:val="List Paragraph"/>
    <w:basedOn w:val="Normal"/>
    <w:uiPriority w:val="34"/>
    <w:qFormat/>
    <w:rsid w:val="00517B89"/>
    <w:pPr>
      <w:spacing w:line="240" w:lineRule="auto"/>
      <w:ind w:left="720"/>
    </w:pPr>
    <w:rPr>
      <w:rFonts w:ascii="Calibri" w:hAnsi="Calibri" w:cs="Times New Roman"/>
    </w:rPr>
  </w:style>
  <w:style w:type="character" w:styleId="CommentReference">
    <w:name w:val="annotation reference"/>
    <w:basedOn w:val="DefaultParagraphFont"/>
    <w:semiHidden/>
    <w:unhideWhenUsed/>
    <w:rsid w:val="007D1D96"/>
    <w:rPr>
      <w:sz w:val="16"/>
      <w:szCs w:val="16"/>
    </w:rPr>
  </w:style>
  <w:style w:type="paragraph" w:styleId="CommentText">
    <w:name w:val="annotation text"/>
    <w:basedOn w:val="Normal"/>
    <w:link w:val="CommentTextChar"/>
    <w:semiHidden/>
    <w:unhideWhenUsed/>
    <w:rsid w:val="007D1D96"/>
    <w:pPr>
      <w:spacing w:line="240" w:lineRule="auto"/>
    </w:pPr>
    <w:rPr>
      <w:sz w:val="20"/>
      <w:szCs w:val="20"/>
    </w:rPr>
  </w:style>
  <w:style w:type="character" w:customStyle="1" w:styleId="CommentTextChar">
    <w:name w:val="Comment Text Char"/>
    <w:basedOn w:val="DefaultParagraphFont"/>
    <w:link w:val="CommentText"/>
    <w:semiHidden/>
    <w:rsid w:val="007D1D96"/>
    <w:rPr>
      <w:sz w:val="20"/>
      <w:szCs w:val="20"/>
    </w:rPr>
  </w:style>
  <w:style w:type="paragraph" w:styleId="CommentSubject">
    <w:name w:val="annotation subject"/>
    <w:basedOn w:val="CommentText"/>
    <w:next w:val="CommentText"/>
    <w:link w:val="CommentSubjectChar"/>
    <w:semiHidden/>
    <w:unhideWhenUsed/>
    <w:rsid w:val="007D1D96"/>
    <w:rPr>
      <w:b/>
      <w:bCs/>
    </w:rPr>
  </w:style>
  <w:style w:type="character" w:customStyle="1" w:styleId="CommentSubjectChar">
    <w:name w:val="Comment Subject Char"/>
    <w:basedOn w:val="CommentTextChar"/>
    <w:link w:val="CommentSubject"/>
    <w:semiHidden/>
    <w:rsid w:val="007D1D96"/>
    <w:rPr>
      <w:b/>
      <w:bCs/>
      <w:sz w:val="20"/>
      <w:szCs w:val="20"/>
    </w:rPr>
  </w:style>
  <w:style w:type="paragraph" w:customStyle="1" w:styleId="Default">
    <w:name w:val="Default"/>
    <w:rsid w:val="005E740C"/>
    <w:pPr>
      <w:autoSpaceDE w:val="0"/>
      <w:autoSpaceDN w:val="0"/>
      <w:adjustRightInd w:val="0"/>
      <w:spacing w:line="240" w:lineRule="auto"/>
    </w:pPr>
    <w:rPr>
      <w:rFonts w:ascii="Book Antiqua" w:hAnsi="Book Antiqua" w:cs="Book Antiqua"/>
      <w:color w:val="000000"/>
      <w:sz w:val="24"/>
      <w:szCs w:val="24"/>
    </w:rPr>
  </w:style>
  <w:style w:type="paragraph" w:styleId="PlainText">
    <w:name w:val="Plain Text"/>
    <w:basedOn w:val="Normal"/>
    <w:link w:val="PlainTextChar"/>
    <w:uiPriority w:val="99"/>
    <w:semiHidden/>
    <w:unhideWhenUsed/>
    <w:rsid w:val="00A579F7"/>
    <w:pPr>
      <w:spacing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A579F7"/>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10"/>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10"/>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10"/>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2"/>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3"/>
      </w:numPr>
      <w:spacing w:before="113" w:after="113"/>
    </w:pPr>
    <w:rPr>
      <w:spacing w:val="-1"/>
    </w:rPr>
  </w:style>
  <w:style w:type="paragraph" w:styleId="ListNumber2">
    <w:name w:val="List Number 2"/>
    <w:basedOn w:val="Normal"/>
    <w:qFormat/>
    <w:rsid w:val="00961DBB"/>
    <w:pPr>
      <w:numPr>
        <w:ilvl w:val="1"/>
        <w:numId w:val="3"/>
      </w:numPr>
      <w:spacing w:before="113" w:after="113"/>
    </w:pPr>
    <w:rPr>
      <w:spacing w:val="-1"/>
    </w:rPr>
  </w:style>
  <w:style w:type="paragraph" w:styleId="ListNumber3">
    <w:name w:val="List Number 3"/>
    <w:basedOn w:val="Normal"/>
    <w:qFormat/>
    <w:rsid w:val="00961DBB"/>
    <w:pPr>
      <w:numPr>
        <w:ilvl w:val="2"/>
        <w:numId w:val="3"/>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4"/>
      </w:numPr>
    </w:pPr>
  </w:style>
  <w:style w:type="paragraph" w:customStyle="1" w:styleId="PullOutBoxBullet2">
    <w:name w:val="Pull Out Box Bullet 2"/>
    <w:basedOn w:val="PullOutBoxBodyText"/>
    <w:qFormat/>
    <w:rsid w:val="00961DBB"/>
    <w:pPr>
      <w:numPr>
        <w:ilvl w:val="1"/>
        <w:numId w:val="4"/>
      </w:numPr>
    </w:pPr>
  </w:style>
  <w:style w:type="paragraph" w:customStyle="1" w:styleId="PullOutBoxBullet3">
    <w:name w:val="Pull Out Box Bullet 3"/>
    <w:basedOn w:val="PullOutBoxBodyText"/>
    <w:qFormat/>
    <w:rsid w:val="00961DBB"/>
    <w:pPr>
      <w:numPr>
        <w:ilvl w:val="2"/>
        <w:numId w:val="4"/>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5"/>
      </w:numPr>
    </w:pPr>
  </w:style>
  <w:style w:type="paragraph" w:customStyle="1" w:styleId="PullOutBoxNumber2">
    <w:name w:val="Pull Out Box Number 2"/>
    <w:basedOn w:val="PullOutBoxBodyText"/>
    <w:qFormat/>
    <w:rsid w:val="00961DBB"/>
    <w:pPr>
      <w:numPr>
        <w:ilvl w:val="1"/>
        <w:numId w:val="5"/>
      </w:numPr>
    </w:pPr>
  </w:style>
  <w:style w:type="paragraph" w:customStyle="1" w:styleId="PullOutBoxNumber3">
    <w:name w:val="Pull Out Box Number 3"/>
    <w:basedOn w:val="PullOutBoxBodyText"/>
    <w:qFormat/>
    <w:rsid w:val="00961DBB"/>
    <w:pPr>
      <w:numPr>
        <w:ilvl w:val="2"/>
        <w:numId w:val="5"/>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6"/>
      </w:numPr>
    </w:pPr>
  </w:style>
  <w:style w:type="paragraph" w:customStyle="1" w:styleId="QuoteBullet2">
    <w:name w:val="Quote Bullet 2"/>
    <w:basedOn w:val="Quote"/>
    <w:qFormat/>
    <w:rsid w:val="00961DBB"/>
    <w:pPr>
      <w:numPr>
        <w:ilvl w:val="1"/>
        <w:numId w:val="6"/>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7"/>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9"/>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uiPriority w:val="99"/>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text">
    <w:name w:val="PBO text"/>
    <w:basedOn w:val="Normal"/>
    <w:link w:val="PBOtextChar"/>
    <w:qFormat/>
    <w:rsid w:val="00B8113C"/>
    <w:pPr>
      <w:spacing w:before="120" w:after="113" w:line="288" w:lineRule="auto"/>
    </w:pPr>
    <w:rPr>
      <w:rFonts w:ascii="Calibri" w:eastAsia="Cambria" w:hAnsi="Calibri" w:cs="Times New Roman"/>
      <w:sz w:val="20"/>
      <w:szCs w:val="20"/>
      <w:lang w:eastAsia="en-AU"/>
    </w:rPr>
  </w:style>
  <w:style w:type="character" w:customStyle="1" w:styleId="PBOtextChar">
    <w:name w:val="PBO text Char"/>
    <w:basedOn w:val="DefaultParagraphFont"/>
    <w:link w:val="PBOtext"/>
    <w:locked/>
    <w:rsid w:val="00B8113C"/>
    <w:rPr>
      <w:rFonts w:ascii="Calibri" w:eastAsia="Cambria" w:hAnsi="Calibri" w:cs="Times New Roman"/>
      <w:sz w:val="20"/>
      <w:szCs w:val="20"/>
      <w:lang w:eastAsia="en-AU"/>
    </w:rPr>
  </w:style>
  <w:style w:type="paragraph" w:styleId="TOC9">
    <w:name w:val="toc 9"/>
    <w:basedOn w:val="Normal"/>
    <w:next w:val="Normal"/>
    <w:autoRedefine/>
    <w:semiHidden/>
    <w:unhideWhenUsed/>
    <w:rsid w:val="00007B6D"/>
    <w:pPr>
      <w:spacing w:after="100"/>
      <w:ind w:left="1760"/>
    </w:pPr>
  </w:style>
  <w:style w:type="paragraph" w:customStyle="1" w:styleId="PBOheading1">
    <w:name w:val="PBO heading 1"/>
    <w:basedOn w:val="Heading1"/>
    <w:uiPriority w:val="1"/>
    <w:qFormat/>
    <w:rsid w:val="002D7589"/>
    <w:pPr>
      <w:keepLines w:val="0"/>
      <w:numPr>
        <w:numId w:val="0"/>
      </w:numPr>
      <w:tabs>
        <w:tab w:val="clear" w:pos="1418"/>
        <w:tab w:val="clear" w:pos="1701"/>
        <w:tab w:val="clear" w:pos="1985"/>
      </w:tabs>
      <w:spacing w:before="680" w:after="240"/>
    </w:pPr>
    <w:rPr>
      <w:rFonts w:ascii="Georgia" w:eastAsia="Times New Roman" w:hAnsi="Georgia" w:cs="Times New Roman"/>
      <w:color w:val="2B3B5F"/>
      <w:spacing w:val="0"/>
      <w:sz w:val="36"/>
      <w:szCs w:val="24"/>
    </w:rPr>
  </w:style>
  <w:style w:type="paragraph" w:styleId="ListParagraph">
    <w:name w:val="List Paragraph"/>
    <w:basedOn w:val="Normal"/>
    <w:uiPriority w:val="34"/>
    <w:qFormat/>
    <w:rsid w:val="00517B89"/>
    <w:pPr>
      <w:spacing w:line="240" w:lineRule="auto"/>
      <w:ind w:left="720"/>
    </w:pPr>
    <w:rPr>
      <w:rFonts w:ascii="Calibri" w:hAnsi="Calibri" w:cs="Times New Roman"/>
    </w:rPr>
  </w:style>
  <w:style w:type="character" w:styleId="CommentReference">
    <w:name w:val="annotation reference"/>
    <w:basedOn w:val="DefaultParagraphFont"/>
    <w:semiHidden/>
    <w:unhideWhenUsed/>
    <w:rsid w:val="007D1D96"/>
    <w:rPr>
      <w:sz w:val="16"/>
      <w:szCs w:val="16"/>
    </w:rPr>
  </w:style>
  <w:style w:type="paragraph" w:styleId="CommentText">
    <w:name w:val="annotation text"/>
    <w:basedOn w:val="Normal"/>
    <w:link w:val="CommentTextChar"/>
    <w:semiHidden/>
    <w:unhideWhenUsed/>
    <w:rsid w:val="007D1D96"/>
    <w:pPr>
      <w:spacing w:line="240" w:lineRule="auto"/>
    </w:pPr>
    <w:rPr>
      <w:sz w:val="20"/>
      <w:szCs w:val="20"/>
    </w:rPr>
  </w:style>
  <w:style w:type="character" w:customStyle="1" w:styleId="CommentTextChar">
    <w:name w:val="Comment Text Char"/>
    <w:basedOn w:val="DefaultParagraphFont"/>
    <w:link w:val="CommentText"/>
    <w:semiHidden/>
    <w:rsid w:val="007D1D96"/>
    <w:rPr>
      <w:sz w:val="20"/>
      <w:szCs w:val="20"/>
    </w:rPr>
  </w:style>
  <w:style w:type="paragraph" w:styleId="CommentSubject">
    <w:name w:val="annotation subject"/>
    <w:basedOn w:val="CommentText"/>
    <w:next w:val="CommentText"/>
    <w:link w:val="CommentSubjectChar"/>
    <w:semiHidden/>
    <w:unhideWhenUsed/>
    <w:rsid w:val="007D1D96"/>
    <w:rPr>
      <w:b/>
      <w:bCs/>
    </w:rPr>
  </w:style>
  <w:style w:type="character" w:customStyle="1" w:styleId="CommentSubjectChar">
    <w:name w:val="Comment Subject Char"/>
    <w:basedOn w:val="CommentTextChar"/>
    <w:link w:val="CommentSubject"/>
    <w:semiHidden/>
    <w:rsid w:val="007D1D96"/>
    <w:rPr>
      <w:b/>
      <w:bCs/>
      <w:sz w:val="20"/>
      <w:szCs w:val="20"/>
    </w:rPr>
  </w:style>
  <w:style w:type="paragraph" w:customStyle="1" w:styleId="Default">
    <w:name w:val="Default"/>
    <w:rsid w:val="005E740C"/>
    <w:pPr>
      <w:autoSpaceDE w:val="0"/>
      <w:autoSpaceDN w:val="0"/>
      <w:adjustRightInd w:val="0"/>
      <w:spacing w:line="240" w:lineRule="auto"/>
    </w:pPr>
    <w:rPr>
      <w:rFonts w:ascii="Book Antiqua" w:hAnsi="Book Antiqua" w:cs="Book Antiqua"/>
      <w:color w:val="000000"/>
      <w:sz w:val="24"/>
      <w:szCs w:val="24"/>
    </w:rPr>
  </w:style>
  <w:style w:type="paragraph" w:styleId="PlainText">
    <w:name w:val="Plain Text"/>
    <w:basedOn w:val="Normal"/>
    <w:link w:val="PlainTextChar"/>
    <w:uiPriority w:val="99"/>
    <w:semiHidden/>
    <w:unhideWhenUsed/>
    <w:rsid w:val="00A579F7"/>
    <w:pPr>
      <w:spacing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A579F7"/>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740">
      <w:bodyDiv w:val="1"/>
      <w:marLeft w:val="0"/>
      <w:marRight w:val="0"/>
      <w:marTop w:val="0"/>
      <w:marBottom w:val="0"/>
      <w:divBdr>
        <w:top w:val="none" w:sz="0" w:space="0" w:color="auto"/>
        <w:left w:val="none" w:sz="0" w:space="0" w:color="auto"/>
        <w:bottom w:val="none" w:sz="0" w:space="0" w:color="auto"/>
        <w:right w:val="none" w:sz="0" w:space="0" w:color="auto"/>
      </w:divBdr>
    </w:div>
    <w:div w:id="10687620">
      <w:bodyDiv w:val="1"/>
      <w:marLeft w:val="0"/>
      <w:marRight w:val="0"/>
      <w:marTop w:val="0"/>
      <w:marBottom w:val="0"/>
      <w:divBdr>
        <w:top w:val="none" w:sz="0" w:space="0" w:color="auto"/>
        <w:left w:val="none" w:sz="0" w:space="0" w:color="auto"/>
        <w:bottom w:val="none" w:sz="0" w:space="0" w:color="auto"/>
        <w:right w:val="none" w:sz="0" w:space="0" w:color="auto"/>
      </w:divBdr>
    </w:div>
    <w:div w:id="28187554">
      <w:bodyDiv w:val="1"/>
      <w:marLeft w:val="0"/>
      <w:marRight w:val="0"/>
      <w:marTop w:val="0"/>
      <w:marBottom w:val="0"/>
      <w:divBdr>
        <w:top w:val="none" w:sz="0" w:space="0" w:color="auto"/>
        <w:left w:val="none" w:sz="0" w:space="0" w:color="auto"/>
        <w:bottom w:val="none" w:sz="0" w:space="0" w:color="auto"/>
        <w:right w:val="none" w:sz="0" w:space="0" w:color="auto"/>
      </w:divBdr>
    </w:div>
    <w:div w:id="28578714">
      <w:bodyDiv w:val="1"/>
      <w:marLeft w:val="0"/>
      <w:marRight w:val="0"/>
      <w:marTop w:val="0"/>
      <w:marBottom w:val="0"/>
      <w:divBdr>
        <w:top w:val="none" w:sz="0" w:space="0" w:color="auto"/>
        <w:left w:val="none" w:sz="0" w:space="0" w:color="auto"/>
        <w:bottom w:val="none" w:sz="0" w:space="0" w:color="auto"/>
        <w:right w:val="none" w:sz="0" w:space="0" w:color="auto"/>
      </w:divBdr>
    </w:div>
    <w:div w:id="32386245">
      <w:bodyDiv w:val="1"/>
      <w:marLeft w:val="0"/>
      <w:marRight w:val="0"/>
      <w:marTop w:val="0"/>
      <w:marBottom w:val="0"/>
      <w:divBdr>
        <w:top w:val="none" w:sz="0" w:space="0" w:color="auto"/>
        <w:left w:val="none" w:sz="0" w:space="0" w:color="auto"/>
        <w:bottom w:val="none" w:sz="0" w:space="0" w:color="auto"/>
        <w:right w:val="none" w:sz="0" w:space="0" w:color="auto"/>
      </w:divBdr>
    </w:div>
    <w:div w:id="40834147">
      <w:bodyDiv w:val="1"/>
      <w:marLeft w:val="0"/>
      <w:marRight w:val="0"/>
      <w:marTop w:val="0"/>
      <w:marBottom w:val="0"/>
      <w:divBdr>
        <w:top w:val="none" w:sz="0" w:space="0" w:color="auto"/>
        <w:left w:val="none" w:sz="0" w:space="0" w:color="auto"/>
        <w:bottom w:val="none" w:sz="0" w:space="0" w:color="auto"/>
        <w:right w:val="none" w:sz="0" w:space="0" w:color="auto"/>
      </w:divBdr>
    </w:div>
    <w:div w:id="62607632">
      <w:bodyDiv w:val="1"/>
      <w:marLeft w:val="0"/>
      <w:marRight w:val="0"/>
      <w:marTop w:val="0"/>
      <w:marBottom w:val="0"/>
      <w:divBdr>
        <w:top w:val="none" w:sz="0" w:space="0" w:color="auto"/>
        <w:left w:val="none" w:sz="0" w:space="0" w:color="auto"/>
        <w:bottom w:val="none" w:sz="0" w:space="0" w:color="auto"/>
        <w:right w:val="none" w:sz="0" w:space="0" w:color="auto"/>
      </w:divBdr>
    </w:div>
    <w:div w:id="83649111">
      <w:bodyDiv w:val="1"/>
      <w:marLeft w:val="0"/>
      <w:marRight w:val="0"/>
      <w:marTop w:val="0"/>
      <w:marBottom w:val="0"/>
      <w:divBdr>
        <w:top w:val="none" w:sz="0" w:space="0" w:color="auto"/>
        <w:left w:val="none" w:sz="0" w:space="0" w:color="auto"/>
        <w:bottom w:val="none" w:sz="0" w:space="0" w:color="auto"/>
        <w:right w:val="none" w:sz="0" w:space="0" w:color="auto"/>
      </w:divBdr>
    </w:div>
    <w:div w:id="91828935">
      <w:bodyDiv w:val="1"/>
      <w:marLeft w:val="0"/>
      <w:marRight w:val="0"/>
      <w:marTop w:val="0"/>
      <w:marBottom w:val="0"/>
      <w:divBdr>
        <w:top w:val="none" w:sz="0" w:space="0" w:color="auto"/>
        <w:left w:val="none" w:sz="0" w:space="0" w:color="auto"/>
        <w:bottom w:val="none" w:sz="0" w:space="0" w:color="auto"/>
        <w:right w:val="none" w:sz="0" w:space="0" w:color="auto"/>
      </w:divBdr>
    </w:div>
    <w:div w:id="92747285">
      <w:bodyDiv w:val="1"/>
      <w:marLeft w:val="0"/>
      <w:marRight w:val="0"/>
      <w:marTop w:val="0"/>
      <w:marBottom w:val="0"/>
      <w:divBdr>
        <w:top w:val="none" w:sz="0" w:space="0" w:color="auto"/>
        <w:left w:val="none" w:sz="0" w:space="0" w:color="auto"/>
        <w:bottom w:val="none" w:sz="0" w:space="0" w:color="auto"/>
        <w:right w:val="none" w:sz="0" w:space="0" w:color="auto"/>
      </w:divBdr>
    </w:div>
    <w:div w:id="117116360">
      <w:bodyDiv w:val="1"/>
      <w:marLeft w:val="0"/>
      <w:marRight w:val="0"/>
      <w:marTop w:val="0"/>
      <w:marBottom w:val="0"/>
      <w:divBdr>
        <w:top w:val="none" w:sz="0" w:space="0" w:color="auto"/>
        <w:left w:val="none" w:sz="0" w:space="0" w:color="auto"/>
        <w:bottom w:val="none" w:sz="0" w:space="0" w:color="auto"/>
        <w:right w:val="none" w:sz="0" w:space="0" w:color="auto"/>
      </w:divBdr>
    </w:div>
    <w:div w:id="121920512">
      <w:bodyDiv w:val="1"/>
      <w:marLeft w:val="0"/>
      <w:marRight w:val="0"/>
      <w:marTop w:val="0"/>
      <w:marBottom w:val="0"/>
      <w:divBdr>
        <w:top w:val="none" w:sz="0" w:space="0" w:color="auto"/>
        <w:left w:val="none" w:sz="0" w:space="0" w:color="auto"/>
        <w:bottom w:val="none" w:sz="0" w:space="0" w:color="auto"/>
        <w:right w:val="none" w:sz="0" w:space="0" w:color="auto"/>
      </w:divBdr>
    </w:div>
    <w:div w:id="138227311">
      <w:bodyDiv w:val="1"/>
      <w:marLeft w:val="0"/>
      <w:marRight w:val="0"/>
      <w:marTop w:val="0"/>
      <w:marBottom w:val="0"/>
      <w:divBdr>
        <w:top w:val="none" w:sz="0" w:space="0" w:color="auto"/>
        <w:left w:val="none" w:sz="0" w:space="0" w:color="auto"/>
        <w:bottom w:val="none" w:sz="0" w:space="0" w:color="auto"/>
        <w:right w:val="none" w:sz="0" w:space="0" w:color="auto"/>
      </w:divBdr>
    </w:div>
    <w:div w:id="144055406">
      <w:bodyDiv w:val="1"/>
      <w:marLeft w:val="0"/>
      <w:marRight w:val="0"/>
      <w:marTop w:val="0"/>
      <w:marBottom w:val="0"/>
      <w:divBdr>
        <w:top w:val="none" w:sz="0" w:space="0" w:color="auto"/>
        <w:left w:val="none" w:sz="0" w:space="0" w:color="auto"/>
        <w:bottom w:val="none" w:sz="0" w:space="0" w:color="auto"/>
        <w:right w:val="none" w:sz="0" w:space="0" w:color="auto"/>
      </w:divBdr>
    </w:div>
    <w:div w:id="157232234">
      <w:bodyDiv w:val="1"/>
      <w:marLeft w:val="0"/>
      <w:marRight w:val="0"/>
      <w:marTop w:val="0"/>
      <w:marBottom w:val="0"/>
      <w:divBdr>
        <w:top w:val="none" w:sz="0" w:space="0" w:color="auto"/>
        <w:left w:val="none" w:sz="0" w:space="0" w:color="auto"/>
        <w:bottom w:val="none" w:sz="0" w:space="0" w:color="auto"/>
        <w:right w:val="none" w:sz="0" w:space="0" w:color="auto"/>
      </w:divBdr>
    </w:div>
    <w:div w:id="162012997">
      <w:bodyDiv w:val="1"/>
      <w:marLeft w:val="0"/>
      <w:marRight w:val="0"/>
      <w:marTop w:val="0"/>
      <w:marBottom w:val="0"/>
      <w:divBdr>
        <w:top w:val="none" w:sz="0" w:space="0" w:color="auto"/>
        <w:left w:val="none" w:sz="0" w:space="0" w:color="auto"/>
        <w:bottom w:val="none" w:sz="0" w:space="0" w:color="auto"/>
        <w:right w:val="none" w:sz="0" w:space="0" w:color="auto"/>
      </w:divBdr>
    </w:div>
    <w:div w:id="199514576">
      <w:bodyDiv w:val="1"/>
      <w:marLeft w:val="0"/>
      <w:marRight w:val="0"/>
      <w:marTop w:val="0"/>
      <w:marBottom w:val="0"/>
      <w:divBdr>
        <w:top w:val="none" w:sz="0" w:space="0" w:color="auto"/>
        <w:left w:val="none" w:sz="0" w:space="0" w:color="auto"/>
        <w:bottom w:val="none" w:sz="0" w:space="0" w:color="auto"/>
        <w:right w:val="none" w:sz="0" w:space="0" w:color="auto"/>
      </w:divBdr>
    </w:div>
    <w:div w:id="212546805">
      <w:bodyDiv w:val="1"/>
      <w:marLeft w:val="0"/>
      <w:marRight w:val="0"/>
      <w:marTop w:val="0"/>
      <w:marBottom w:val="0"/>
      <w:divBdr>
        <w:top w:val="none" w:sz="0" w:space="0" w:color="auto"/>
        <w:left w:val="none" w:sz="0" w:space="0" w:color="auto"/>
        <w:bottom w:val="none" w:sz="0" w:space="0" w:color="auto"/>
        <w:right w:val="none" w:sz="0" w:space="0" w:color="auto"/>
      </w:divBdr>
    </w:div>
    <w:div w:id="221989641">
      <w:bodyDiv w:val="1"/>
      <w:marLeft w:val="0"/>
      <w:marRight w:val="0"/>
      <w:marTop w:val="0"/>
      <w:marBottom w:val="0"/>
      <w:divBdr>
        <w:top w:val="none" w:sz="0" w:space="0" w:color="auto"/>
        <w:left w:val="none" w:sz="0" w:space="0" w:color="auto"/>
        <w:bottom w:val="none" w:sz="0" w:space="0" w:color="auto"/>
        <w:right w:val="none" w:sz="0" w:space="0" w:color="auto"/>
      </w:divBdr>
    </w:div>
    <w:div w:id="224029830">
      <w:bodyDiv w:val="1"/>
      <w:marLeft w:val="0"/>
      <w:marRight w:val="0"/>
      <w:marTop w:val="0"/>
      <w:marBottom w:val="0"/>
      <w:divBdr>
        <w:top w:val="none" w:sz="0" w:space="0" w:color="auto"/>
        <w:left w:val="none" w:sz="0" w:space="0" w:color="auto"/>
        <w:bottom w:val="none" w:sz="0" w:space="0" w:color="auto"/>
        <w:right w:val="none" w:sz="0" w:space="0" w:color="auto"/>
      </w:divBdr>
    </w:div>
    <w:div w:id="228852656">
      <w:bodyDiv w:val="1"/>
      <w:marLeft w:val="0"/>
      <w:marRight w:val="0"/>
      <w:marTop w:val="0"/>
      <w:marBottom w:val="0"/>
      <w:divBdr>
        <w:top w:val="none" w:sz="0" w:space="0" w:color="auto"/>
        <w:left w:val="none" w:sz="0" w:space="0" w:color="auto"/>
        <w:bottom w:val="none" w:sz="0" w:space="0" w:color="auto"/>
        <w:right w:val="none" w:sz="0" w:space="0" w:color="auto"/>
      </w:divBdr>
    </w:div>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239367336">
      <w:bodyDiv w:val="1"/>
      <w:marLeft w:val="0"/>
      <w:marRight w:val="0"/>
      <w:marTop w:val="0"/>
      <w:marBottom w:val="0"/>
      <w:divBdr>
        <w:top w:val="none" w:sz="0" w:space="0" w:color="auto"/>
        <w:left w:val="none" w:sz="0" w:space="0" w:color="auto"/>
        <w:bottom w:val="none" w:sz="0" w:space="0" w:color="auto"/>
        <w:right w:val="none" w:sz="0" w:space="0" w:color="auto"/>
      </w:divBdr>
    </w:div>
    <w:div w:id="246234558">
      <w:bodyDiv w:val="1"/>
      <w:marLeft w:val="0"/>
      <w:marRight w:val="0"/>
      <w:marTop w:val="0"/>
      <w:marBottom w:val="0"/>
      <w:divBdr>
        <w:top w:val="none" w:sz="0" w:space="0" w:color="auto"/>
        <w:left w:val="none" w:sz="0" w:space="0" w:color="auto"/>
        <w:bottom w:val="none" w:sz="0" w:space="0" w:color="auto"/>
        <w:right w:val="none" w:sz="0" w:space="0" w:color="auto"/>
      </w:divBdr>
    </w:div>
    <w:div w:id="247928867">
      <w:bodyDiv w:val="1"/>
      <w:marLeft w:val="0"/>
      <w:marRight w:val="0"/>
      <w:marTop w:val="0"/>
      <w:marBottom w:val="0"/>
      <w:divBdr>
        <w:top w:val="none" w:sz="0" w:space="0" w:color="auto"/>
        <w:left w:val="none" w:sz="0" w:space="0" w:color="auto"/>
        <w:bottom w:val="none" w:sz="0" w:space="0" w:color="auto"/>
        <w:right w:val="none" w:sz="0" w:space="0" w:color="auto"/>
      </w:divBdr>
    </w:div>
    <w:div w:id="249389495">
      <w:bodyDiv w:val="1"/>
      <w:marLeft w:val="0"/>
      <w:marRight w:val="0"/>
      <w:marTop w:val="0"/>
      <w:marBottom w:val="0"/>
      <w:divBdr>
        <w:top w:val="none" w:sz="0" w:space="0" w:color="auto"/>
        <w:left w:val="none" w:sz="0" w:space="0" w:color="auto"/>
        <w:bottom w:val="none" w:sz="0" w:space="0" w:color="auto"/>
        <w:right w:val="none" w:sz="0" w:space="0" w:color="auto"/>
      </w:divBdr>
    </w:div>
    <w:div w:id="257834949">
      <w:bodyDiv w:val="1"/>
      <w:marLeft w:val="0"/>
      <w:marRight w:val="0"/>
      <w:marTop w:val="0"/>
      <w:marBottom w:val="0"/>
      <w:divBdr>
        <w:top w:val="none" w:sz="0" w:space="0" w:color="auto"/>
        <w:left w:val="none" w:sz="0" w:space="0" w:color="auto"/>
        <w:bottom w:val="none" w:sz="0" w:space="0" w:color="auto"/>
        <w:right w:val="none" w:sz="0" w:space="0" w:color="auto"/>
      </w:divBdr>
    </w:div>
    <w:div w:id="262734967">
      <w:bodyDiv w:val="1"/>
      <w:marLeft w:val="0"/>
      <w:marRight w:val="0"/>
      <w:marTop w:val="0"/>
      <w:marBottom w:val="0"/>
      <w:divBdr>
        <w:top w:val="none" w:sz="0" w:space="0" w:color="auto"/>
        <w:left w:val="none" w:sz="0" w:space="0" w:color="auto"/>
        <w:bottom w:val="none" w:sz="0" w:space="0" w:color="auto"/>
        <w:right w:val="none" w:sz="0" w:space="0" w:color="auto"/>
      </w:divBdr>
    </w:div>
    <w:div w:id="266347745">
      <w:bodyDiv w:val="1"/>
      <w:marLeft w:val="0"/>
      <w:marRight w:val="0"/>
      <w:marTop w:val="0"/>
      <w:marBottom w:val="0"/>
      <w:divBdr>
        <w:top w:val="none" w:sz="0" w:space="0" w:color="auto"/>
        <w:left w:val="none" w:sz="0" w:space="0" w:color="auto"/>
        <w:bottom w:val="none" w:sz="0" w:space="0" w:color="auto"/>
        <w:right w:val="none" w:sz="0" w:space="0" w:color="auto"/>
      </w:divBdr>
    </w:div>
    <w:div w:id="286592369">
      <w:bodyDiv w:val="1"/>
      <w:marLeft w:val="0"/>
      <w:marRight w:val="0"/>
      <w:marTop w:val="0"/>
      <w:marBottom w:val="0"/>
      <w:divBdr>
        <w:top w:val="none" w:sz="0" w:space="0" w:color="auto"/>
        <w:left w:val="none" w:sz="0" w:space="0" w:color="auto"/>
        <w:bottom w:val="none" w:sz="0" w:space="0" w:color="auto"/>
        <w:right w:val="none" w:sz="0" w:space="0" w:color="auto"/>
      </w:divBdr>
    </w:div>
    <w:div w:id="303201410">
      <w:bodyDiv w:val="1"/>
      <w:marLeft w:val="0"/>
      <w:marRight w:val="0"/>
      <w:marTop w:val="0"/>
      <w:marBottom w:val="0"/>
      <w:divBdr>
        <w:top w:val="none" w:sz="0" w:space="0" w:color="auto"/>
        <w:left w:val="none" w:sz="0" w:space="0" w:color="auto"/>
        <w:bottom w:val="none" w:sz="0" w:space="0" w:color="auto"/>
        <w:right w:val="none" w:sz="0" w:space="0" w:color="auto"/>
      </w:divBdr>
    </w:div>
    <w:div w:id="321004632">
      <w:bodyDiv w:val="1"/>
      <w:marLeft w:val="0"/>
      <w:marRight w:val="0"/>
      <w:marTop w:val="0"/>
      <w:marBottom w:val="0"/>
      <w:divBdr>
        <w:top w:val="none" w:sz="0" w:space="0" w:color="auto"/>
        <w:left w:val="none" w:sz="0" w:space="0" w:color="auto"/>
        <w:bottom w:val="none" w:sz="0" w:space="0" w:color="auto"/>
        <w:right w:val="none" w:sz="0" w:space="0" w:color="auto"/>
      </w:divBdr>
    </w:div>
    <w:div w:id="353385170">
      <w:bodyDiv w:val="1"/>
      <w:marLeft w:val="0"/>
      <w:marRight w:val="0"/>
      <w:marTop w:val="0"/>
      <w:marBottom w:val="0"/>
      <w:divBdr>
        <w:top w:val="none" w:sz="0" w:space="0" w:color="auto"/>
        <w:left w:val="none" w:sz="0" w:space="0" w:color="auto"/>
        <w:bottom w:val="none" w:sz="0" w:space="0" w:color="auto"/>
        <w:right w:val="none" w:sz="0" w:space="0" w:color="auto"/>
      </w:divBdr>
    </w:div>
    <w:div w:id="382220333">
      <w:bodyDiv w:val="1"/>
      <w:marLeft w:val="0"/>
      <w:marRight w:val="0"/>
      <w:marTop w:val="0"/>
      <w:marBottom w:val="0"/>
      <w:divBdr>
        <w:top w:val="none" w:sz="0" w:space="0" w:color="auto"/>
        <w:left w:val="none" w:sz="0" w:space="0" w:color="auto"/>
        <w:bottom w:val="none" w:sz="0" w:space="0" w:color="auto"/>
        <w:right w:val="none" w:sz="0" w:space="0" w:color="auto"/>
      </w:divBdr>
    </w:div>
    <w:div w:id="405341045">
      <w:bodyDiv w:val="1"/>
      <w:marLeft w:val="0"/>
      <w:marRight w:val="0"/>
      <w:marTop w:val="0"/>
      <w:marBottom w:val="0"/>
      <w:divBdr>
        <w:top w:val="none" w:sz="0" w:space="0" w:color="auto"/>
        <w:left w:val="none" w:sz="0" w:space="0" w:color="auto"/>
        <w:bottom w:val="none" w:sz="0" w:space="0" w:color="auto"/>
        <w:right w:val="none" w:sz="0" w:space="0" w:color="auto"/>
      </w:divBdr>
    </w:div>
    <w:div w:id="406079774">
      <w:bodyDiv w:val="1"/>
      <w:marLeft w:val="0"/>
      <w:marRight w:val="0"/>
      <w:marTop w:val="0"/>
      <w:marBottom w:val="0"/>
      <w:divBdr>
        <w:top w:val="none" w:sz="0" w:space="0" w:color="auto"/>
        <w:left w:val="none" w:sz="0" w:space="0" w:color="auto"/>
        <w:bottom w:val="none" w:sz="0" w:space="0" w:color="auto"/>
        <w:right w:val="none" w:sz="0" w:space="0" w:color="auto"/>
      </w:divBdr>
    </w:div>
    <w:div w:id="406415483">
      <w:bodyDiv w:val="1"/>
      <w:marLeft w:val="0"/>
      <w:marRight w:val="0"/>
      <w:marTop w:val="0"/>
      <w:marBottom w:val="0"/>
      <w:divBdr>
        <w:top w:val="none" w:sz="0" w:space="0" w:color="auto"/>
        <w:left w:val="none" w:sz="0" w:space="0" w:color="auto"/>
        <w:bottom w:val="none" w:sz="0" w:space="0" w:color="auto"/>
        <w:right w:val="none" w:sz="0" w:space="0" w:color="auto"/>
      </w:divBdr>
    </w:div>
    <w:div w:id="407848072">
      <w:bodyDiv w:val="1"/>
      <w:marLeft w:val="0"/>
      <w:marRight w:val="0"/>
      <w:marTop w:val="0"/>
      <w:marBottom w:val="0"/>
      <w:divBdr>
        <w:top w:val="none" w:sz="0" w:space="0" w:color="auto"/>
        <w:left w:val="none" w:sz="0" w:space="0" w:color="auto"/>
        <w:bottom w:val="none" w:sz="0" w:space="0" w:color="auto"/>
        <w:right w:val="none" w:sz="0" w:space="0" w:color="auto"/>
      </w:divBdr>
    </w:div>
    <w:div w:id="426118723">
      <w:bodyDiv w:val="1"/>
      <w:marLeft w:val="0"/>
      <w:marRight w:val="0"/>
      <w:marTop w:val="0"/>
      <w:marBottom w:val="0"/>
      <w:divBdr>
        <w:top w:val="none" w:sz="0" w:space="0" w:color="auto"/>
        <w:left w:val="none" w:sz="0" w:space="0" w:color="auto"/>
        <w:bottom w:val="none" w:sz="0" w:space="0" w:color="auto"/>
        <w:right w:val="none" w:sz="0" w:space="0" w:color="auto"/>
      </w:divBdr>
    </w:div>
    <w:div w:id="426121422">
      <w:bodyDiv w:val="1"/>
      <w:marLeft w:val="0"/>
      <w:marRight w:val="0"/>
      <w:marTop w:val="0"/>
      <w:marBottom w:val="0"/>
      <w:divBdr>
        <w:top w:val="none" w:sz="0" w:space="0" w:color="auto"/>
        <w:left w:val="none" w:sz="0" w:space="0" w:color="auto"/>
        <w:bottom w:val="none" w:sz="0" w:space="0" w:color="auto"/>
        <w:right w:val="none" w:sz="0" w:space="0" w:color="auto"/>
      </w:divBdr>
    </w:div>
    <w:div w:id="436948879">
      <w:bodyDiv w:val="1"/>
      <w:marLeft w:val="0"/>
      <w:marRight w:val="0"/>
      <w:marTop w:val="0"/>
      <w:marBottom w:val="0"/>
      <w:divBdr>
        <w:top w:val="none" w:sz="0" w:space="0" w:color="auto"/>
        <w:left w:val="none" w:sz="0" w:space="0" w:color="auto"/>
        <w:bottom w:val="none" w:sz="0" w:space="0" w:color="auto"/>
        <w:right w:val="none" w:sz="0" w:space="0" w:color="auto"/>
      </w:divBdr>
    </w:div>
    <w:div w:id="439838892">
      <w:bodyDiv w:val="1"/>
      <w:marLeft w:val="0"/>
      <w:marRight w:val="0"/>
      <w:marTop w:val="0"/>
      <w:marBottom w:val="0"/>
      <w:divBdr>
        <w:top w:val="none" w:sz="0" w:space="0" w:color="auto"/>
        <w:left w:val="none" w:sz="0" w:space="0" w:color="auto"/>
        <w:bottom w:val="none" w:sz="0" w:space="0" w:color="auto"/>
        <w:right w:val="none" w:sz="0" w:space="0" w:color="auto"/>
      </w:divBdr>
    </w:div>
    <w:div w:id="452407436">
      <w:bodyDiv w:val="1"/>
      <w:marLeft w:val="0"/>
      <w:marRight w:val="0"/>
      <w:marTop w:val="0"/>
      <w:marBottom w:val="0"/>
      <w:divBdr>
        <w:top w:val="none" w:sz="0" w:space="0" w:color="auto"/>
        <w:left w:val="none" w:sz="0" w:space="0" w:color="auto"/>
        <w:bottom w:val="none" w:sz="0" w:space="0" w:color="auto"/>
        <w:right w:val="none" w:sz="0" w:space="0" w:color="auto"/>
      </w:divBdr>
    </w:div>
    <w:div w:id="478546559">
      <w:bodyDiv w:val="1"/>
      <w:marLeft w:val="0"/>
      <w:marRight w:val="0"/>
      <w:marTop w:val="0"/>
      <w:marBottom w:val="0"/>
      <w:divBdr>
        <w:top w:val="none" w:sz="0" w:space="0" w:color="auto"/>
        <w:left w:val="none" w:sz="0" w:space="0" w:color="auto"/>
        <w:bottom w:val="none" w:sz="0" w:space="0" w:color="auto"/>
        <w:right w:val="none" w:sz="0" w:space="0" w:color="auto"/>
      </w:divBdr>
    </w:div>
    <w:div w:id="495534595">
      <w:bodyDiv w:val="1"/>
      <w:marLeft w:val="0"/>
      <w:marRight w:val="0"/>
      <w:marTop w:val="0"/>
      <w:marBottom w:val="0"/>
      <w:divBdr>
        <w:top w:val="none" w:sz="0" w:space="0" w:color="auto"/>
        <w:left w:val="none" w:sz="0" w:space="0" w:color="auto"/>
        <w:bottom w:val="none" w:sz="0" w:space="0" w:color="auto"/>
        <w:right w:val="none" w:sz="0" w:space="0" w:color="auto"/>
      </w:divBdr>
    </w:div>
    <w:div w:id="501362727">
      <w:bodyDiv w:val="1"/>
      <w:marLeft w:val="0"/>
      <w:marRight w:val="0"/>
      <w:marTop w:val="0"/>
      <w:marBottom w:val="0"/>
      <w:divBdr>
        <w:top w:val="none" w:sz="0" w:space="0" w:color="auto"/>
        <w:left w:val="none" w:sz="0" w:space="0" w:color="auto"/>
        <w:bottom w:val="none" w:sz="0" w:space="0" w:color="auto"/>
        <w:right w:val="none" w:sz="0" w:space="0" w:color="auto"/>
      </w:divBdr>
    </w:div>
    <w:div w:id="506599972">
      <w:bodyDiv w:val="1"/>
      <w:marLeft w:val="0"/>
      <w:marRight w:val="0"/>
      <w:marTop w:val="0"/>
      <w:marBottom w:val="0"/>
      <w:divBdr>
        <w:top w:val="none" w:sz="0" w:space="0" w:color="auto"/>
        <w:left w:val="none" w:sz="0" w:space="0" w:color="auto"/>
        <w:bottom w:val="none" w:sz="0" w:space="0" w:color="auto"/>
        <w:right w:val="none" w:sz="0" w:space="0" w:color="auto"/>
      </w:divBdr>
    </w:div>
    <w:div w:id="534511643">
      <w:bodyDiv w:val="1"/>
      <w:marLeft w:val="0"/>
      <w:marRight w:val="0"/>
      <w:marTop w:val="0"/>
      <w:marBottom w:val="0"/>
      <w:divBdr>
        <w:top w:val="none" w:sz="0" w:space="0" w:color="auto"/>
        <w:left w:val="none" w:sz="0" w:space="0" w:color="auto"/>
        <w:bottom w:val="none" w:sz="0" w:space="0" w:color="auto"/>
        <w:right w:val="none" w:sz="0" w:space="0" w:color="auto"/>
      </w:divBdr>
    </w:div>
    <w:div w:id="537939219">
      <w:bodyDiv w:val="1"/>
      <w:marLeft w:val="0"/>
      <w:marRight w:val="0"/>
      <w:marTop w:val="0"/>
      <w:marBottom w:val="0"/>
      <w:divBdr>
        <w:top w:val="none" w:sz="0" w:space="0" w:color="auto"/>
        <w:left w:val="none" w:sz="0" w:space="0" w:color="auto"/>
        <w:bottom w:val="none" w:sz="0" w:space="0" w:color="auto"/>
        <w:right w:val="none" w:sz="0" w:space="0" w:color="auto"/>
      </w:divBdr>
    </w:div>
    <w:div w:id="540021822">
      <w:bodyDiv w:val="1"/>
      <w:marLeft w:val="0"/>
      <w:marRight w:val="0"/>
      <w:marTop w:val="0"/>
      <w:marBottom w:val="0"/>
      <w:divBdr>
        <w:top w:val="none" w:sz="0" w:space="0" w:color="auto"/>
        <w:left w:val="none" w:sz="0" w:space="0" w:color="auto"/>
        <w:bottom w:val="none" w:sz="0" w:space="0" w:color="auto"/>
        <w:right w:val="none" w:sz="0" w:space="0" w:color="auto"/>
      </w:divBdr>
    </w:div>
    <w:div w:id="541987265">
      <w:bodyDiv w:val="1"/>
      <w:marLeft w:val="0"/>
      <w:marRight w:val="0"/>
      <w:marTop w:val="0"/>
      <w:marBottom w:val="0"/>
      <w:divBdr>
        <w:top w:val="none" w:sz="0" w:space="0" w:color="auto"/>
        <w:left w:val="none" w:sz="0" w:space="0" w:color="auto"/>
        <w:bottom w:val="none" w:sz="0" w:space="0" w:color="auto"/>
        <w:right w:val="none" w:sz="0" w:space="0" w:color="auto"/>
      </w:divBdr>
    </w:div>
    <w:div w:id="551624800">
      <w:bodyDiv w:val="1"/>
      <w:marLeft w:val="0"/>
      <w:marRight w:val="0"/>
      <w:marTop w:val="0"/>
      <w:marBottom w:val="0"/>
      <w:divBdr>
        <w:top w:val="none" w:sz="0" w:space="0" w:color="auto"/>
        <w:left w:val="none" w:sz="0" w:space="0" w:color="auto"/>
        <w:bottom w:val="none" w:sz="0" w:space="0" w:color="auto"/>
        <w:right w:val="none" w:sz="0" w:space="0" w:color="auto"/>
      </w:divBdr>
    </w:div>
    <w:div w:id="562105434">
      <w:bodyDiv w:val="1"/>
      <w:marLeft w:val="0"/>
      <w:marRight w:val="0"/>
      <w:marTop w:val="0"/>
      <w:marBottom w:val="0"/>
      <w:divBdr>
        <w:top w:val="none" w:sz="0" w:space="0" w:color="auto"/>
        <w:left w:val="none" w:sz="0" w:space="0" w:color="auto"/>
        <w:bottom w:val="none" w:sz="0" w:space="0" w:color="auto"/>
        <w:right w:val="none" w:sz="0" w:space="0" w:color="auto"/>
      </w:divBdr>
    </w:div>
    <w:div w:id="563488020">
      <w:bodyDiv w:val="1"/>
      <w:marLeft w:val="0"/>
      <w:marRight w:val="0"/>
      <w:marTop w:val="0"/>
      <w:marBottom w:val="0"/>
      <w:divBdr>
        <w:top w:val="none" w:sz="0" w:space="0" w:color="auto"/>
        <w:left w:val="none" w:sz="0" w:space="0" w:color="auto"/>
        <w:bottom w:val="none" w:sz="0" w:space="0" w:color="auto"/>
        <w:right w:val="none" w:sz="0" w:space="0" w:color="auto"/>
      </w:divBdr>
    </w:div>
    <w:div w:id="571357210">
      <w:bodyDiv w:val="1"/>
      <w:marLeft w:val="0"/>
      <w:marRight w:val="0"/>
      <w:marTop w:val="0"/>
      <w:marBottom w:val="0"/>
      <w:divBdr>
        <w:top w:val="none" w:sz="0" w:space="0" w:color="auto"/>
        <w:left w:val="none" w:sz="0" w:space="0" w:color="auto"/>
        <w:bottom w:val="none" w:sz="0" w:space="0" w:color="auto"/>
        <w:right w:val="none" w:sz="0" w:space="0" w:color="auto"/>
      </w:divBdr>
    </w:div>
    <w:div w:id="600844979">
      <w:bodyDiv w:val="1"/>
      <w:marLeft w:val="0"/>
      <w:marRight w:val="0"/>
      <w:marTop w:val="0"/>
      <w:marBottom w:val="0"/>
      <w:divBdr>
        <w:top w:val="none" w:sz="0" w:space="0" w:color="auto"/>
        <w:left w:val="none" w:sz="0" w:space="0" w:color="auto"/>
        <w:bottom w:val="none" w:sz="0" w:space="0" w:color="auto"/>
        <w:right w:val="none" w:sz="0" w:space="0" w:color="auto"/>
      </w:divBdr>
    </w:div>
    <w:div w:id="626548436">
      <w:bodyDiv w:val="1"/>
      <w:marLeft w:val="0"/>
      <w:marRight w:val="0"/>
      <w:marTop w:val="0"/>
      <w:marBottom w:val="0"/>
      <w:divBdr>
        <w:top w:val="none" w:sz="0" w:space="0" w:color="auto"/>
        <w:left w:val="none" w:sz="0" w:space="0" w:color="auto"/>
        <w:bottom w:val="none" w:sz="0" w:space="0" w:color="auto"/>
        <w:right w:val="none" w:sz="0" w:space="0" w:color="auto"/>
      </w:divBdr>
    </w:div>
    <w:div w:id="640619392">
      <w:bodyDiv w:val="1"/>
      <w:marLeft w:val="0"/>
      <w:marRight w:val="0"/>
      <w:marTop w:val="0"/>
      <w:marBottom w:val="0"/>
      <w:divBdr>
        <w:top w:val="none" w:sz="0" w:space="0" w:color="auto"/>
        <w:left w:val="none" w:sz="0" w:space="0" w:color="auto"/>
        <w:bottom w:val="none" w:sz="0" w:space="0" w:color="auto"/>
        <w:right w:val="none" w:sz="0" w:space="0" w:color="auto"/>
      </w:divBdr>
    </w:div>
    <w:div w:id="646516250">
      <w:bodyDiv w:val="1"/>
      <w:marLeft w:val="0"/>
      <w:marRight w:val="0"/>
      <w:marTop w:val="0"/>
      <w:marBottom w:val="0"/>
      <w:divBdr>
        <w:top w:val="none" w:sz="0" w:space="0" w:color="auto"/>
        <w:left w:val="none" w:sz="0" w:space="0" w:color="auto"/>
        <w:bottom w:val="none" w:sz="0" w:space="0" w:color="auto"/>
        <w:right w:val="none" w:sz="0" w:space="0" w:color="auto"/>
      </w:divBdr>
    </w:div>
    <w:div w:id="649285617">
      <w:bodyDiv w:val="1"/>
      <w:marLeft w:val="0"/>
      <w:marRight w:val="0"/>
      <w:marTop w:val="0"/>
      <w:marBottom w:val="0"/>
      <w:divBdr>
        <w:top w:val="none" w:sz="0" w:space="0" w:color="auto"/>
        <w:left w:val="none" w:sz="0" w:space="0" w:color="auto"/>
        <w:bottom w:val="none" w:sz="0" w:space="0" w:color="auto"/>
        <w:right w:val="none" w:sz="0" w:space="0" w:color="auto"/>
      </w:divBdr>
    </w:div>
    <w:div w:id="659189619">
      <w:bodyDiv w:val="1"/>
      <w:marLeft w:val="0"/>
      <w:marRight w:val="0"/>
      <w:marTop w:val="0"/>
      <w:marBottom w:val="0"/>
      <w:divBdr>
        <w:top w:val="none" w:sz="0" w:space="0" w:color="auto"/>
        <w:left w:val="none" w:sz="0" w:space="0" w:color="auto"/>
        <w:bottom w:val="none" w:sz="0" w:space="0" w:color="auto"/>
        <w:right w:val="none" w:sz="0" w:space="0" w:color="auto"/>
      </w:divBdr>
    </w:div>
    <w:div w:id="674577978">
      <w:bodyDiv w:val="1"/>
      <w:marLeft w:val="0"/>
      <w:marRight w:val="0"/>
      <w:marTop w:val="0"/>
      <w:marBottom w:val="0"/>
      <w:divBdr>
        <w:top w:val="none" w:sz="0" w:space="0" w:color="auto"/>
        <w:left w:val="none" w:sz="0" w:space="0" w:color="auto"/>
        <w:bottom w:val="none" w:sz="0" w:space="0" w:color="auto"/>
        <w:right w:val="none" w:sz="0" w:space="0" w:color="auto"/>
      </w:divBdr>
    </w:div>
    <w:div w:id="685407801">
      <w:bodyDiv w:val="1"/>
      <w:marLeft w:val="0"/>
      <w:marRight w:val="0"/>
      <w:marTop w:val="0"/>
      <w:marBottom w:val="0"/>
      <w:divBdr>
        <w:top w:val="none" w:sz="0" w:space="0" w:color="auto"/>
        <w:left w:val="none" w:sz="0" w:space="0" w:color="auto"/>
        <w:bottom w:val="none" w:sz="0" w:space="0" w:color="auto"/>
        <w:right w:val="none" w:sz="0" w:space="0" w:color="auto"/>
      </w:divBdr>
    </w:div>
    <w:div w:id="716272517">
      <w:bodyDiv w:val="1"/>
      <w:marLeft w:val="0"/>
      <w:marRight w:val="0"/>
      <w:marTop w:val="0"/>
      <w:marBottom w:val="0"/>
      <w:divBdr>
        <w:top w:val="none" w:sz="0" w:space="0" w:color="auto"/>
        <w:left w:val="none" w:sz="0" w:space="0" w:color="auto"/>
        <w:bottom w:val="none" w:sz="0" w:space="0" w:color="auto"/>
        <w:right w:val="none" w:sz="0" w:space="0" w:color="auto"/>
      </w:divBdr>
    </w:div>
    <w:div w:id="742721832">
      <w:bodyDiv w:val="1"/>
      <w:marLeft w:val="0"/>
      <w:marRight w:val="0"/>
      <w:marTop w:val="0"/>
      <w:marBottom w:val="0"/>
      <w:divBdr>
        <w:top w:val="none" w:sz="0" w:space="0" w:color="auto"/>
        <w:left w:val="none" w:sz="0" w:space="0" w:color="auto"/>
        <w:bottom w:val="none" w:sz="0" w:space="0" w:color="auto"/>
        <w:right w:val="none" w:sz="0" w:space="0" w:color="auto"/>
      </w:divBdr>
    </w:div>
    <w:div w:id="743917614">
      <w:bodyDiv w:val="1"/>
      <w:marLeft w:val="0"/>
      <w:marRight w:val="0"/>
      <w:marTop w:val="0"/>
      <w:marBottom w:val="0"/>
      <w:divBdr>
        <w:top w:val="none" w:sz="0" w:space="0" w:color="auto"/>
        <w:left w:val="none" w:sz="0" w:space="0" w:color="auto"/>
        <w:bottom w:val="none" w:sz="0" w:space="0" w:color="auto"/>
        <w:right w:val="none" w:sz="0" w:space="0" w:color="auto"/>
      </w:divBdr>
    </w:div>
    <w:div w:id="755051562">
      <w:bodyDiv w:val="1"/>
      <w:marLeft w:val="0"/>
      <w:marRight w:val="0"/>
      <w:marTop w:val="0"/>
      <w:marBottom w:val="0"/>
      <w:divBdr>
        <w:top w:val="none" w:sz="0" w:space="0" w:color="auto"/>
        <w:left w:val="none" w:sz="0" w:space="0" w:color="auto"/>
        <w:bottom w:val="none" w:sz="0" w:space="0" w:color="auto"/>
        <w:right w:val="none" w:sz="0" w:space="0" w:color="auto"/>
      </w:divBdr>
    </w:div>
    <w:div w:id="775249221">
      <w:bodyDiv w:val="1"/>
      <w:marLeft w:val="0"/>
      <w:marRight w:val="0"/>
      <w:marTop w:val="0"/>
      <w:marBottom w:val="0"/>
      <w:divBdr>
        <w:top w:val="none" w:sz="0" w:space="0" w:color="auto"/>
        <w:left w:val="none" w:sz="0" w:space="0" w:color="auto"/>
        <w:bottom w:val="none" w:sz="0" w:space="0" w:color="auto"/>
        <w:right w:val="none" w:sz="0" w:space="0" w:color="auto"/>
      </w:divBdr>
    </w:div>
    <w:div w:id="784932513">
      <w:bodyDiv w:val="1"/>
      <w:marLeft w:val="0"/>
      <w:marRight w:val="0"/>
      <w:marTop w:val="0"/>
      <w:marBottom w:val="0"/>
      <w:divBdr>
        <w:top w:val="none" w:sz="0" w:space="0" w:color="auto"/>
        <w:left w:val="none" w:sz="0" w:space="0" w:color="auto"/>
        <w:bottom w:val="none" w:sz="0" w:space="0" w:color="auto"/>
        <w:right w:val="none" w:sz="0" w:space="0" w:color="auto"/>
      </w:divBdr>
    </w:div>
    <w:div w:id="819927558">
      <w:bodyDiv w:val="1"/>
      <w:marLeft w:val="0"/>
      <w:marRight w:val="0"/>
      <w:marTop w:val="0"/>
      <w:marBottom w:val="0"/>
      <w:divBdr>
        <w:top w:val="none" w:sz="0" w:space="0" w:color="auto"/>
        <w:left w:val="none" w:sz="0" w:space="0" w:color="auto"/>
        <w:bottom w:val="none" w:sz="0" w:space="0" w:color="auto"/>
        <w:right w:val="none" w:sz="0" w:space="0" w:color="auto"/>
      </w:divBdr>
    </w:div>
    <w:div w:id="822547993">
      <w:bodyDiv w:val="1"/>
      <w:marLeft w:val="0"/>
      <w:marRight w:val="0"/>
      <w:marTop w:val="0"/>
      <w:marBottom w:val="0"/>
      <w:divBdr>
        <w:top w:val="none" w:sz="0" w:space="0" w:color="auto"/>
        <w:left w:val="none" w:sz="0" w:space="0" w:color="auto"/>
        <w:bottom w:val="none" w:sz="0" w:space="0" w:color="auto"/>
        <w:right w:val="none" w:sz="0" w:space="0" w:color="auto"/>
      </w:divBdr>
    </w:div>
    <w:div w:id="828638133">
      <w:bodyDiv w:val="1"/>
      <w:marLeft w:val="0"/>
      <w:marRight w:val="0"/>
      <w:marTop w:val="0"/>
      <w:marBottom w:val="0"/>
      <w:divBdr>
        <w:top w:val="none" w:sz="0" w:space="0" w:color="auto"/>
        <w:left w:val="none" w:sz="0" w:space="0" w:color="auto"/>
        <w:bottom w:val="none" w:sz="0" w:space="0" w:color="auto"/>
        <w:right w:val="none" w:sz="0" w:space="0" w:color="auto"/>
      </w:divBdr>
    </w:div>
    <w:div w:id="845559379">
      <w:bodyDiv w:val="1"/>
      <w:marLeft w:val="0"/>
      <w:marRight w:val="0"/>
      <w:marTop w:val="0"/>
      <w:marBottom w:val="0"/>
      <w:divBdr>
        <w:top w:val="none" w:sz="0" w:space="0" w:color="auto"/>
        <w:left w:val="none" w:sz="0" w:space="0" w:color="auto"/>
        <w:bottom w:val="none" w:sz="0" w:space="0" w:color="auto"/>
        <w:right w:val="none" w:sz="0" w:space="0" w:color="auto"/>
      </w:divBdr>
    </w:div>
    <w:div w:id="857767526">
      <w:bodyDiv w:val="1"/>
      <w:marLeft w:val="0"/>
      <w:marRight w:val="0"/>
      <w:marTop w:val="0"/>
      <w:marBottom w:val="0"/>
      <w:divBdr>
        <w:top w:val="none" w:sz="0" w:space="0" w:color="auto"/>
        <w:left w:val="none" w:sz="0" w:space="0" w:color="auto"/>
        <w:bottom w:val="none" w:sz="0" w:space="0" w:color="auto"/>
        <w:right w:val="none" w:sz="0" w:space="0" w:color="auto"/>
      </w:divBdr>
    </w:div>
    <w:div w:id="858815677">
      <w:bodyDiv w:val="1"/>
      <w:marLeft w:val="0"/>
      <w:marRight w:val="0"/>
      <w:marTop w:val="0"/>
      <w:marBottom w:val="0"/>
      <w:divBdr>
        <w:top w:val="none" w:sz="0" w:space="0" w:color="auto"/>
        <w:left w:val="none" w:sz="0" w:space="0" w:color="auto"/>
        <w:bottom w:val="none" w:sz="0" w:space="0" w:color="auto"/>
        <w:right w:val="none" w:sz="0" w:space="0" w:color="auto"/>
      </w:divBdr>
    </w:div>
    <w:div w:id="859659693">
      <w:bodyDiv w:val="1"/>
      <w:marLeft w:val="0"/>
      <w:marRight w:val="0"/>
      <w:marTop w:val="0"/>
      <w:marBottom w:val="0"/>
      <w:divBdr>
        <w:top w:val="none" w:sz="0" w:space="0" w:color="auto"/>
        <w:left w:val="none" w:sz="0" w:space="0" w:color="auto"/>
        <w:bottom w:val="none" w:sz="0" w:space="0" w:color="auto"/>
        <w:right w:val="none" w:sz="0" w:space="0" w:color="auto"/>
      </w:divBdr>
    </w:div>
    <w:div w:id="869613764">
      <w:bodyDiv w:val="1"/>
      <w:marLeft w:val="0"/>
      <w:marRight w:val="0"/>
      <w:marTop w:val="0"/>
      <w:marBottom w:val="0"/>
      <w:divBdr>
        <w:top w:val="none" w:sz="0" w:space="0" w:color="auto"/>
        <w:left w:val="none" w:sz="0" w:space="0" w:color="auto"/>
        <w:bottom w:val="none" w:sz="0" w:space="0" w:color="auto"/>
        <w:right w:val="none" w:sz="0" w:space="0" w:color="auto"/>
      </w:divBdr>
    </w:div>
    <w:div w:id="888688961">
      <w:bodyDiv w:val="1"/>
      <w:marLeft w:val="0"/>
      <w:marRight w:val="0"/>
      <w:marTop w:val="0"/>
      <w:marBottom w:val="0"/>
      <w:divBdr>
        <w:top w:val="none" w:sz="0" w:space="0" w:color="auto"/>
        <w:left w:val="none" w:sz="0" w:space="0" w:color="auto"/>
        <w:bottom w:val="none" w:sz="0" w:space="0" w:color="auto"/>
        <w:right w:val="none" w:sz="0" w:space="0" w:color="auto"/>
      </w:divBdr>
    </w:div>
    <w:div w:id="925696844">
      <w:bodyDiv w:val="1"/>
      <w:marLeft w:val="0"/>
      <w:marRight w:val="0"/>
      <w:marTop w:val="0"/>
      <w:marBottom w:val="0"/>
      <w:divBdr>
        <w:top w:val="none" w:sz="0" w:space="0" w:color="auto"/>
        <w:left w:val="none" w:sz="0" w:space="0" w:color="auto"/>
        <w:bottom w:val="none" w:sz="0" w:space="0" w:color="auto"/>
        <w:right w:val="none" w:sz="0" w:space="0" w:color="auto"/>
      </w:divBdr>
    </w:div>
    <w:div w:id="929654853">
      <w:bodyDiv w:val="1"/>
      <w:marLeft w:val="0"/>
      <w:marRight w:val="0"/>
      <w:marTop w:val="0"/>
      <w:marBottom w:val="0"/>
      <w:divBdr>
        <w:top w:val="none" w:sz="0" w:space="0" w:color="auto"/>
        <w:left w:val="none" w:sz="0" w:space="0" w:color="auto"/>
        <w:bottom w:val="none" w:sz="0" w:space="0" w:color="auto"/>
        <w:right w:val="none" w:sz="0" w:space="0" w:color="auto"/>
      </w:divBdr>
    </w:div>
    <w:div w:id="944994197">
      <w:bodyDiv w:val="1"/>
      <w:marLeft w:val="0"/>
      <w:marRight w:val="0"/>
      <w:marTop w:val="0"/>
      <w:marBottom w:val="0"/>
      <w:divBdr>
        <w:top w:val="none" w:sz="0" w:space="0" w:color="auto"/>
        <w:left w:val="none" w:sz="0" w:space="0" w:color="auto"/>
        <w:bottom w:val="none" w:sz="0" w:space="0" w:color="auto"/>
        <w:right w:val="none" w:sz="0" w:space="0" w:color="auto"/>
      </w:divBdr>
    </w:div>
    <w:div w:id="981228940">
      <w:bodyDiv w:val="1"/>
      <w:marLeft w:val="0"/>
      <w:marRight w:val="0"/>
      <w:marTop w:val="0"/>
      <w:marBottom w:val="0"/>
      <w:divBdr>
        <w:top w:val="none" w:sz="0" w:space="0" w:color="auto"/>
        <w:left w:val="none" w:sz="0" w:space="0" w:color="auto"/>
        <w:bottom w:val="none" w:sz="0" w:space="0" w:color="auto"/>
        <w:right w:val="none" w:sz="0" w:space="0" w:color="auto"/>
      </w:divBdr>
    </w:div>
    <w:div w:id="982394653">
      <w:bodyDiv w:val="1"/>
      <w:marLeft w:val="0"/>
      <w:marRight w:val="0"/>
      <w:marTop w:val="0"/>
      <w:marBottom w:val="0"/>
      <w:divBdr>
        <w:top w:val="none" w:sz="0" w:space="0" w:color="auto"/>
        <w:left w:val="none" w:sz="0" w:space="0" w:color="auto"/>
        <w:bottom w:val="none" w:sz="0" w:space="0" w:color="auto"/>
        <w:right w:val="none" w:sz="0" w:space="0" w:color="auto"/>
      </w:divBdr>
    </w:div>
    <w:div w:id="984311328">
      <w:bodyDiv w:val="1"/>
      <w:marLeft w:val="0"/>
      <w:marRight w:val="0"/>
      <w:marTop w:val="0"/>
      <w:marBottom w:val="0"/>
      <w:divBdr>
        <w:top w:val="none" w:sz="0" w:space="0" w:color="auto"/>
        <w:left w:val="none" w:sz="0" w:space="0" w:color="auto"/>
        <w:bottom w:val="none" w:sz="0" w:space="0" w:color="auto"/>
        <w:right w:val="none" w:sz="0" w:space="0" w:color="auto"/>
      </w:divBdr>
    </w:div>
    <w:div w:id="999385809">
      <w:bodyDiv w:val="1"/>
      <w:marLeft w:val="0"/>
      <w:marRight w:val="0"/>
      <w:marTop w:val="0"/>
      <w:marBottom w:val="0"/>
      <w:divBdr>
        <w:top w:val="none" w:sz="0" w:space="0" w:color="auto"/>
        <w:left w:val="none" w:sz="0" w:space="0" w:color="auto"/>
        <w:bottom w:val="none" w:sz="0" w:space="0" w:color="auto"/>
        <w:right w:val="none" w:sz="0" w:space="0" w:color="auto"/>
      </w:divBdr>
    </w:div>
    <w:div w:id="1014647535">
      <w:bodyDiv w:val="1"/>
      <w:marLeft w:val="0"/>
      <w:marRight w:val="0"/>
      <w:marTop w:val="0"/>
      <w:marBottom w:val="0"/>
      <w:divBdr>
        <w:top w:val="none" w:sz="0" w:space="0" w:color="auto"/>
        <w:left w:val="none" w:sz="0" w:space="0" w:color="auto"/>
        <w:bottom w:val="none" w:sz="0" w:space="0" w:color="auto"/>
        <w:right w:val="none" w:sz="0" w:space="0" w:color="auto"/>
      </w:divBdr>
    </w:div>
    <w:div w:id="1027171093">
      <w:bodyDiv w:val="1"/>
      <w:marLeft w:val="0"/>
      <w:marRight w:val="0"/>
      <w:marTop w:val="0"/>
      <w:marBottom w:val="0"/>
      <w:divBdr>
        <w:top w:val="none" w:sz="0" w:space="0" w:color="auto"/>
        <w:left w:val="none" w:sz="0" w:space="0" w:color="auto"/>
        <w:bottom w:val="none" w:sz="0" w:space="0" w:color="auto"/>
        <w:right w:val="none" w:sz="0" w:space="0" w:color="auto"/>
      </w:divBdr>
    </w:div>
    <w:div w:id="1052971175">
      <w:bodyDiv w:val="1"/>
      <w:marLeft w:val="0"/>
      <w:marRight w:val="0"/>
      <w:marTop w:val="0"/>
      <w:marBottom w:val="0"/>
      <w:divBdr>
        <w:top w:val="none" w:sz="0" w:space="0" w:color="auto"/>
        <w:left w:val="none" w:sz="0" w:space="0" w:color="auto"/>
        <w:bottom w:val="none" w:sz="0" w:space="0" w:color="auto"/>
        <w:right w:val="none" w:sz="0" w:space="0" w:color="auto"/>
      </w:divBdr>
    </w:div>
    <w:div w:id="1082676546">
      <w:bodyDiv w:val="1"/>
      <w:marLeft w:val="0"/>
      <w:marRight w:val="0"/>
      <w:marTop w:val="0"/>
      <w:marBottom w:val="0"/>
      <w:divBdr>
        <w:top w:val="none" w:sz="0" w:space="0" w:color="auto"/>
        <w:left w:val="none" w:sz="0" w:space="0" w:color="auto"/>
        <w:bottom w:val="none" w:sz="0" w:space="0" w:color="auto"/>
        <w:right w:val="none" w:sz="0" w:space="0" w:color="auto"/>
      </w:divBdr>
    </w:div>
    <w:div w:id="1102149283">
      <w:bodyDiv w:val="1"/>
      <w:marLeft w:val="0"/>
      <w:marRight w:val="0"/>
      <w:marTop w:val="0"/>
      <w:marBottom w:val="0"/>
      <w:divBdr>
        <w:top w:val="none" w:sz="0" w:space="0" w:color="auto"/>
        <w:left w:val="none" w:sz="0" w:space="0" w:color="auto"/>
        <w:bottom w:val="none" w:sz="0" w:space="0" w:color="auto"/>
        <w:right w:val="none" w:sz="0" w:space="0" w:color="auto"/>
      </w:divBdr>
    </w:div>
    <w:div w:id="1144664627">
      <w:bodyDiv w:val="1"/>
      <w:marLeft w:val="0"/>
      <w:marRight w:val="0"/>
      <w:marTop w:val="0"/>
      <w:marBottom w:val="0"/>
      <w:divBdr>
        <w:top w:val="none" w:sz="0" w:space="0" w:color="auto"/>
        <w:left w:val="none" w:sz="0" w:space="0" w:color="auto"/>
        <w:bottom w:val="none" w:sz="0" w:space="0" w:color="auto"/>
        <w:right w:val="none" w:sz="0" w:space="0" w:color="auto"/>
      </w:divBdr>
    </w:div>
    <w:div w:id="1157267156">
      <w:bodyDiv w:val="1"/>
      <w:marLeft w:val="0"/>
      <w:marRight w:val="0"/>
      <w:marTop w:val="0"/>
      <w:marBottom w:val="0"/>
      <w:divBdr>
        <w:top w:val="none" w:sz="0" w:space="0" w:color="auto"/>
        <w:left w:val="none" w:sz="0" w:space="0" w:color="auto"/>
        <w:bottom w:val="none" w:sz="0" w:space="0" w:color="auto"/>
        <w:right w:val="none" w:sz="0" w:space="0" w:color="auto"/>
      </w:divBdr>
    </w:div>
    <w:div w:id="1177311926">
      <w:bodyDiv w:val="1"/>
      <w:marLeft w:val="0"/>
      <w:marRight w:val="0"/>
      <w:marTop w:val="0"/>
      <w:marBottom w:val="0"/>
      <w:divBdr>
        <w:top w:val="none" w:sz="0" w:space="0" w:color="auto"/>
        <w:left w:val="none" w:sz="0" w:space="0" w:color="auto"/>
        <w:bottom w:val="none" w:sz="0" w:space="0" w:color="auto"/>
        <w:right w:val="none" w:sz="0" w:space="0" w:color="auto"/>
      </w:divBdr>
    </w:div>
    <w:div w:id="1177576960">
      <w:bodyDiv w:val="1"/>
      <w:marLeft w:val="0"/>
      <w:marRight w:val="0"/>
      <w:marTop w:val="0"/>
      <w:marBottom w:val="0"/>
      <w:divBdr>
        <w:top w:val="none" w:sz="0" w:space="0" w:color="auto"/>
        <w:left w:val="none" w:sz="0" w:space="0" w:color="auto"/>
        <w:bottom w:val="none" w:sz="0" w:space="0" w:color="auto"/>
        <w:right w:val="none" w:sz="0" w:space="0" w:color="auto"/>
      </w:divBdr>
    </w:div>
    <w:div w:id="1185899488">
      <w:bodyDiv w:val="1"/>
      <w:marLeft w:val="0"/>
      <w:marRight w:val="0"/>
      <w:marTop w:val="0"/>
      <w:marBottom w:val="0"/>
      <w:divBdr>
        <w:top w:val="none" w:sz="0" w:space="0" w:color="auto"/>
        <w:left w:val="none" w:sz="0" w:space="0" w:color="auto"/>
        <w:bottom w:val="none" w:sz="0" w:space="0" w:color="auto"/>
        <w:right w:val="none" w:sz="0" w:space="0" w:color="auto"/>
      </w:divBdr>
    </w:div>
    <w:div w:id="1198202503">
      <w:bodyDiv w:val="1"/>
      <w:marLeft w:val="0"/>
      <w:marRight w:val="0"/>
      <w:marTop w:val="0"/>
      <w:marBottom w:val="0"/>
      <w:divBdr>
        <w:top w:val="none" w:sz="0" w:space="0" w:color="auto"/>
        <w:left w:val="none" w:sz="0" w:space="0" w:color="auto"/>
        <w:bottom w:val="none" w:sz="0" w:space="0" w:color="auto"/>
        <w:right w:val="none" w:sz="0" w:space="0" w:color="auto"/>
      </w:divBdr>
    </w:div>
    <w:div w:id="1211302607">
      <w:bodyDiv w:val="1"/>
      <w:marLeft w:val="0"/>
      <w:marRight w:val="0"/>
      <w:marTop w:val="0"/>
      <w:marBottom w:val="0"/>
      <w:divBdr>
        <w:top w:val="none" w:sz="0" w:space="0" w:color="auto"/>
        <w:left w:val="none" w:sz="0" w:space="0" w:color="auto"/>
        <w:bottom w:val="none" w:sz="0" w:space="0" w:color="auto"/>
        <w:right w:val="none" w:sz="0" w:space="0" w:color="auto"/>
      </w:divBdr>
    </w:div>
    <w:div w:id="1218468146">
      <w:bodyDiv w:val="1"/>
      <w:marLeft w:val="0"/>
      <w:marRight w:val="0"/>
      <w:marTop w:val="0"/>
      <w:marBottom w:val="0"/>
      <w:divBdr>
        <w:top w:val="none" w:sz="0" w:space="0" w:color="auto"/>
        <w:left w:val="none" w:sz="0" w:space="0" w:color="auto"/>
        <w:bottom w:val="none" w:sz="0" w:space="0" w:color="auto"/>
        <w:right w:val="none" w:sz="0" w:space="0" w:color="auto"/>
      </w:divBdr>
    </w:div>
    <w:div w:id="1236235761">
      <w:bodyDiv w:val="1"/>
      <w:marLeft w:val="0"/>
      <w:marRight w:val="0"/>
      <w:marTop w:val="0"/>
      <w:marBottom w:val="0"/>
      <w:divBdr>
        <w:top w:val="none" w:sz="0" w:space="0" w:color="auto"/>
        <w:left w:val="none" w:sz="0" w:space="0" w:color="auto"/>
        <w:bottom w:val="none" w:sz="0" w:space="0" w:color="auto"/>
        <w:right w:val="none" w:sz="0" w:space="0" w:color="auto"/>
      </w:divBdr>
    </w:div>
    <w:div w:id="1290168791">
      <w:bodyDiv w:val="1"/>
      <w:marLeft w:val="0"/>
      <w:marRight w:val="0"/>
      <w:marTop w:val="0"/>
      <w:marBottom w:val="0"/>
      <w:divBdr>
        <w:top w:val="none" w:sz="0" w:space="0" w:color="auto"/>
        <w:left w:val="none" w:sz="0" w:space="0" w:color="auto"/>
        <w:bottom w:val="none" w:sz="0" w:space="0" w:color="auto"/>
        <w:right w:val="none" w:sz="0" w:space="0" w:color="auto"/>
      </w:divBdr>
    </w:div>
    <w:div w:id="1298027583">
      <w:bodyDiv w:val="1"/>
      <w:marLeft w:val="0"/>
      <w:marRight w:val="0"/>
      <w:marTop w:val="0"/>
      <w:marBottom w:val="0"/>
      <w:divBdr>
        <w:top w:val="none" w:sz="0" w:space="0" w:color="auto"/>
        <w:left w:val="none" w:sz="0" w:space="0" w:color="auto"/>
        <w:bottom w:val="none" w:sz="0" w:space="0" w:color="auto"/>
        <w:right w:val="none" w:sz="0" w:space="0" w:color="auto"/>
      </w:divBdr>
    </w:div>
    <w:div w:id="1310982201">
      <w:bodyDiv w:val="1"/>
      <w:marLeft w:val="0"/>
      <w:marRight w:val="0"/>
      <w:marTop w:val="0"/>
      <w:marBottom w:val="0"/>
      <w:divBdr>
        <w:top w:val="none" w:sz="0" w:space="0" w:color="auto"/>
        <w:left w:val="none" w:sz="0" w:space="0" w:color="auto"/>
        <w:bottom w:val="none" w:sz="0" w:space="0" w:color="auto"/>
        <w:right w:val="none" w:sz="0" w:space="0" w:color="auto"/>
      </w:divBdr>
    </w:div>
    <w:div w:id="1359504692">
      <w:bodyDiv w:val="1"/>
      <w:marLeft w:val="0"/>
      <w:marRight w:val="0"/>
      <w:marTop w:val="0"/>
      <w:marBottom w:val="0"/>
      <w:divBdr>
        <w:top w:val="none" w:sz="0" w:space="0" w:color="auto"/>
        <w:left w:val="none" w:sz="0" w:space="0" w:color="auto"/>
        <w:bottom w:val="none" w:sz="0" w:space="0" w:color="auto"/>
        <w:right w:val="none" w:sz="0" w:space="0" w:color="auto"/>
      </w:divBdr>
    </w:div>
    <w:div w:id="1368531767">
      <w:bodyDiv w:val="1"/>
      <w:marLeft w:val="0"/>
      <w:marRight w:val="0"/>
      <w:marTop w:val="0"/>
      <w:marBottom w:val="0"/>
      <w:divBdr>
        <w:top w:val="none" w:sz="0" w:space="0" w:color="auto"/>
        <w:left w:val="none" w:sz="0" w:space="0" w:color="auto"/>
        <w:bottom w:val="none" w:sz="0" w:space="0" w:color="auto"/>
        <w:right w:val="none" w:sz="0" w:space="0" w:color="auto"/>
      </w:divBdr>
    </w:div>
    <w:div w:id="1405755775">
      <w:bodyDiv w:val="1"/>
      <w:marLeft w:val="0"/>
      <w:marRight w:val="0"/>
      <w:marTop w:val="0"/>
      <w:marBottom w:val="0"/>
      <w:divBdr>
        <w:top w:val="none" w:sz="0" w:space="0" w:color="auto"/>
        <w:left w:val="none" w:sz="0" w:space="0" w:color="auto"/>
        <w:bottom w:val="none" w:sz="0" w:space="0" w:color="auto"/>
        <w:right w:val="none" w:sz="0" w:space="0" w:color="auto"/>
      </w:divBdr>
    </w:div>
    <w:div w:id="1409182901">
      <w:bodyDiv w:val="1"/>
      <w:marLeft w:val="0"/>
      <w:marRight w:val="0"/>
      <w:marTop w:val="0"/>
      <w:marBottom w:val="0"/>
      <w:divBdr>
        <w:top w:val="none" w:sz="0" w:space="0" w:color="auto"/>
        <w:left w:val="none" w:sz="0" w:space="0" w:color="auto"/>
        <w:bottom w:val="none" w:sz="0" w:space="0" w:color="auto"/>
        <w:right w:val="none" w:sz="0" w:space="0" w:color="auto"/>
      </w:divBdr>
    </w:div>
    <w:div w:id="1415130870">
      <w:bodyDiv w:val="1"/>
      <w:marLeft w:val="0"/>
      <w:marRight w:val="0"/>
      <w:marTop w:val="0"/>
      <w:marBottom w:val="0"/>
      <w:divBdr>
        <w:top w:val="none" w:sz="0" w:space="0" w:color="auto"/>
        <w:left w:val="none" w:sz="0" w:space="0" w:color="auto"/>
        <w:bottom w:val="none" w:sz="0" w:space="0" w:color="auto"/>
        <w:right w:val="none" w:sz="0" w:space="0" w:color="auto"/>
      </w:divBdr>
    </w:div>
    <w:div w:id="1416321586">
      <w:bodyDiv w:val="1"/>
      <w:marLeft w:val="0"/>
      <w:marRight w:val="0"/>
      <w:marTop w:val="0"/>
      <w:marBottom w:val="0"/>
      <w:divBdr>
        <w:top w:val="none" w:sz="0" w:space="0" w:color="auto"/>
        <w:left w:val="none" w:sz="0" w:space="0" w:color="auto"/>
        <w:bottom w:val="none" w:sz="0" w:space="0" w:color="auto"/>
        <w:right w:val="none" w:sz="0" w:space="0" w:color="auto"/>
      </w:divBdr>
    </w:div>
    <w:div w:id="1427312415">
      <w:bodyDiv w:val="1"/>
      <w:marLeft w:val="0"/>
      <w:marRight w:val="0"/>
      <w:marTop w:val="0"/>
      <w:marBottom w:val="0"/>
      <w:divBdr>
        <w:top w:val="none" w:sz="0" w:space="0" w:color="auto"/>
        <w:left w:val="none" w:sz="0" w:space="0" w:color="auto"/>
        <w:bottom w:val="none" w:sz="0" w:space="0" w:color="auto"/>
        <w:right w:val="none" w:sz="0" w:space="0" w:color="auto"/>
      </w:divBdr>
    </w:div>
    <w:div w:id="1477406933">
      <w:bodyDiv w:val="1"/>
      <w:marLeft w:val="0"/>
      <w:marRight w:val="0"/>
      <w:marTop w:val="0"/>
      <w:marBottom w:val="0"/>
      <w:divBdr>
        <w:top w:val="none" w:sz="0" w:space="0" w:color="auto"/>
        <w:left w:val="none" w:sz="0" w:space="0" w:color="auto"/>
        <w:bottom w:val="none" w:sz="0" w:space="0" w:color="auto"/>
        <w:right w:val="none" w:sz="0" w:space="0" w:color="auto"/>
      </w:divBdr>
    </w:div>
    <w:div w:id="1491404135">
      <w:bodyDiv w:val="1"/>
      <w:marLeft w:val="0"/>
      <w:marRight w:val="0"/>
      <w:marTop w:val="0"/>
      <w:marBottom w:val="0"/>
      <w:divBdr>
        <w:top w:val="none" w:sz="0" w:space="0" w:color="auto"/>
        <w:left w:val="none" w:sz="0" w:space="0" w:color="auto"/>
        <w:bottom w:val="none" w:sz="0" w:space="0" w:color="auto"/>
        <w:right w:val="none" w:sz="0" w:space="0" w:color="auto"/>
      </w:divBdr>
    </w:div>
    <w:div w:id="1511290469">
      <w:bodyDiv w:val="1"/>
      <w:marLeft w:val="0"/>
      <w:marRight w:val="0"/>
      <w:marTop w:val="0"/>
      <w:marBottom w:val="0"/>
      <w:divBdr>
        <w:top w:val="none" w:sz="0" w:space="0" w:color="auto"/>
        <w:left w:val="none" w:sz="0" w:space="0" w:color="auto"/>
        <w:bottom w:val="none" w:sz="0" w:space="0" w:color="auto"/>
        <w:right w:val="none" w:sz="0" w:space="0" w:color="auto"/>
      </w:divBdr>
    </w:div>
    <w:div w:id="1521432613">
      <w:bodyDiv w:val="1"/>
      <w:marLeft w:val="0"/>
      <w:marRight w:val="0"/>
      <w:marTop w:val="0"/>
      <w:marBottom w:val="0"/>
      <w:divBdr>
        <w:top w:val="none" w:sz="0" w:space="0" w:color="auto"/>
        <w:left w:val="none" w:sz="0" w:space="0" w:color="auto"/>
        <w:bottom w:val="none" w:sz="0" w:space="0" w:color="auto"/>
        <w:right w:val="none" w:sz="0" w:space="0" w:color="auto"/>
      </w:divBdr>
    </w:div>
    <w:div w:id="1523546120">
      <w:bodyDiv w:val="1"/>
      <w:marLeft w:val="0"/>
      <w:marRight w:val="0"/>
      <w:marTop w:val="0"/>
      <w:marBottom w:val="0"/>
      <w:divBdr>
        <w:top w:val="none" w:sz="0" w:space="0" w:color="auto"/>
        <w:left w:val="none" w:sz="0" w:space="0" w:color="auto"/>
        <w:bottom w:val="none" w:sz="0" w:space="0" w:color="auto"/>
        <w:right w:val="none" w:sz="0" w:space="0" w:color="auto"/>
      </w:divBdr>
    </w:div>
    <w:div w:id="1535312344">
      <w:bodyDiv w:val="1"/>
      <w:marLeft w:val="0"/>
      <w:marRight w:val="0"/>
      <w:marTop w:val="0"/>
      <w:marBottom w:val="0"/>
      <w:divBdr>
        <w:top w:val="none" w:sz="0" w:space="0" w:color="auto"/>
        <w:left w:val="none" w:sz="0" w:space="0" w:color="auto"/>
        <w:bottom w:val="none" w:sz="0" w:space="0" w:color="auto"/>
        <w:right w:val="none" w:sz="0" w:space="0" w:color="auto"/>
      </w:divBdr>
    </w:div>
    <w:div w:id="1559433260">
      <w:bodyDiv w:val="1"/>
      <w:marLeft w:val="0"/>
      <w:marRight w:val="0"/>
      <w:marTop w:val="0"/>
      <w:marBottom w:val="0"/>
      <w:divBdr>
        <w:top w:val="none" w:sz="0" w:space="0" w:color="auto"/>
        <w:left w:val="none" w:sz="0" w:space="0" w:color="auto"/>
        <w:bottom w:val="none" w:sz="0" w:space="0" w:color="auto"/>
        <w:right w:val="none" w:sz="0" w:space="0" w:color="auto"/>
      </w:divBdr>
    </w:div>
    <w:div w:id="1572740221">
      <w:bodyDiv w:val="1"/>
      <w:marLeft w:val="0"/>
      <w:marRight w:val="0"/>
      <w:marTop w:val="0"/>
      <w:marBottom w:val="0"/>
      <w:divBdr>
        <w:top w:val="none" w:sz="0" w:space="0" w:color="auto"/>
        <w:left w:val="none" w:sz="0" w:space="0" w:color="auto"/>
        <w:bottom w:val="none" w:sz="0" w:space="0" w:color="auto"/>
        <w:right w:val="none" w:sz="0" w:space="0" w:color="auto"/>
      </w:divBdr>
    </w:div>
    <w:div w:id="1587223835">
      <w:bodyDiv w:val="1"/>
      <w:marLeft w:val="0"/>
      <w:marRight w:val="0"/>
      <w:marTop w:val="0"/>
      <w:marBottom w:val="0"/>
      <w:divBdr>
        <w:top w:val="none" w:sz="0" w:space="0" w:color="auto"/>
        <w:left w:val="none" w:sz="0" w:space="0" w:color="auto"/>
        <w:bottom w:val="none" w:sz="0" w:space="0" w:color="auto"/>
        <w:right w:val="none" w:sz="0" w:space="0" w:color="auto"/>
      </w:divBdr>
    </w:div>
    <w:div w:id="1593858072">
      <w:bodyDiv w:val="1"/>
      <w:marLeft w:val="0"/>
      <w:marRight w:val="0"/>
      <w:marTop w:val="0"/>
      <w:marBottom w:val="0"/>
      <w:divBdr>
        <w:top w:val="none" w:sz="0" w:space="0" w:color="auto"/>
        <w:left w:val="none" w:sz="0" w:space="0" w:color="auto"/>
        <w:bottom w:val="none" w:sz="0" w:space="0" w:color="auto"/>
        <w:right w:val="none" w:sz="0" w:space="0" w:color="auto"/>
      </w:divBdr>
    </w:div>
    <w:div w:id="1605919310">
      <w:bodyDiv w:val="1"/>
      <w:marLeft w:val="0"/>
      <w:marRight w:val="0"/>
      <w:marTop w:val="0"/>
      <w:marBottom w:val="0"/>
      <w:divBdr>
        <w:top w:val="none" w:sz="0" w:space="0" w:color="auto"/>
        <w:left w:val="none" w:sz="0" w:space="0" w:color="auto"/>
        <w:bottom w:val="none" w:sz="0" w:space="0" w:color="auto"/>
        <w:right w:val="none" w:sz="0" w:space="0" w:color="auto"/>
      </w:divBdr>
    </w:div>
    <w:div w:id="1617251179">
      <w:bodyDiv w:val="1"/>
      <w:marLeft w:val="0"/>
      <w:marRight w:val="0"/>
      <w:marTop w:val="0"/>
      <w:marBottom w:val="0"/>
      <w:divBdr>
        <w:top w:val="none" w:sz="0" w:space="0" w:color="auto"/>
        <w:left w:val="none" w:sz="0" w:space="0" w:color="auto"/>
        <w:bottom w:val="none" w:sz="0" w:space="0" w:color="auto"/>
        <w:right w:val="none" w:sz="0" w:space="0" w:color="auto"/>
      </w:divBdr>
    </w:div>
    <w:div w:id="1633056215">
      <w:bodyDiv w:val="1"/>
      <w:marLeft w:val="0"/>
      <w:marRight w:val="0"/>
      <w:marTop w:val="0"/>
      <w:marBottom w:val="0"/>
      <w:divBdr>
        <w:top w:val="none" w:sz="0" w:space="0" w:color="auto"/>
        <w:left w:val="none" w:sz="0" w:space="0" w:color="auto"/>
        <w:bottom w:val="none" w:sz="0" w:space="0" w:color="auto"/>
        <w:right w:val="none" w:sz="0" w:space="0" w:color="auto"/>
      </w:divBdr>
    </w:div>
    <w:div w:id="1648704056">
      <w:bodyDiv w:val="1"/>
      <w:marLeft w:val="0"/>
      <w:marRight w:val="0"/>
      <w:marTop w:val="0"/>
      <w:marBottom w:val="0"/>
      <w:divBdr>
        <w:top w:val="none" w:sz="0" w:space="0" w:color="auto"/>
        <w:left w:val="none" w:sz="0" w:space="0" w:color="auto"/>
        <w:bottom w:val="none" w:sz="0" w:space="0" w:color="auto"/>
        <w:right w:val="none" w:sz="0" w:space="0" w:color="auto"/>
      </w:divBdr>
    </w:div>
    <w:div w:id="1715688873">
      <w:bodyDiv w:val="1"/>
      <w:marLeft w:val="0"/>
      <w:marRight w:val="0"/>
      <w:marTop w:val="0"/>
      <w:marBottom w:val="0"/>
      <w:divBdr>
        <w:top w:val="none" w:sz="0" w:space="0" w:color="auto"/>
        <w:left w:val="none" w:sz="0" w:space="0" w:color="auto"/>
        <w:bottom w:val="none" w:sz="0" w:space="0" w:color="auto"/>
        <w:right w:val="none" w:sz="0" w:space="0" w:color="auto"/>
      </w:divBdr>
    </w:div>
    <w:div w:id="1752578957">
      <w:bodyDiv w:val="1"/>
      <w:marLeft w:val="0"/>
      <w:marRight w:val="0"/>
      <w:marTop w:val="0"/>
      <w:marBottom w:val="0"/>
      <w:divBdr>
        <w:top w:val="none" w:sz="0" w:space="0" w:color="auto"/>
        <w:left w:val="none" w:sz="0" w:space="0" w:color="auto"/>
        <w:bottom w:val="none" w:sz="0" w:space="0" w:color="auto"/>
        <w:right w:val="none" w:sz="0" w:space="0" w:color="auto"/>
      </w:divBdr>
    </w:div>
    <w:div w:id="1757941449">
      <w:bodyDiv w:val="1"/>
      <w:marLeft w:val="0"/>
      <w:marRight w:val="0"/>
      <w:marTop w:val="0"/>
      <w:marBottom w:val="0"/>
      <w:divBdr>
        <w:top w:val="none" w:sz="0" w:space="0" w:color="auto"/>
        <w:left w:val="none" w:sz="0" w:space="0" w:color="auto"/>
        <w:bottom w:val="none" w:sz="0" w:space="0" w:color="auto"/>
        <w:right w:val="none" w:sz="0" w:space="0" w:color="auto"/>
      </w:divBdr>
    </w:div>
    <w:div w:id="1764762179">
      <w:bodyDiv w:val="1"/>
      <w:marLeft w:val="0"/>
      <w:marRight w:val="0"/>
      <w:marTop w:val="0"/>
      <w:marBottom w:val="0"/>
      <w:divBdr>
        <w:top w:val="none" w:sz="0" w:space="0" w:color="auto"/>
        <w:left w:val="none" w:sz="0" w:space="0" w:color="auto"/>
        <w:bottom w:val="none" w:sz="0" w:space="0" w:color="auto"/>
        <w:right w:val="none" w:sz="0" w:space="0" w:color="auto"/>
      </w:divBdr>
    </w:div>
    <w:div w:id="1783302461">
      <w:bodyDiv w:val="1"/>
      <w:marLeft w:val="0"/>
      <w:marRight w:val="0"/>
      <w:marTop w:val="0"/>
      <w:marBottom w:val="0"/>
      <w:divBdr>
        <w:top w:val="none" w:sz="0" w:space="0" w:color="auto"/>
        <w:left w:val="none" w:sz="0" w:space="0" w:color="auto"/>
        <w:bottom w:val="none" w:sz="0" w:space="0" w:color="auto"/>
        <w:right w:val="none" w:sz="0" w:space="0" w:color="auto"/>
      </w:divBdr>
    </w:div>
    <w:div w:id="1791430642">
      <w:bodyDiv w:val="1"/>
      <w:marLeft w:val="0"/>
      <w:marRight w:val="0"/>
      <w:marTop w:val="0"/>
      <w:marBottom w:val="0"/>
      <w:divBdr>
        <w:top w:val="none" w:sz="0" w:space="0" w:color="auto"/>
        <w:left w:val="none" w:sz="0" w:space="0" w:color="auto"/>
        <w:bottom w:val="none" w:sz="0" w:space="0" w:color="auto"/>
        <w:right w:val="none" w:sz="0" w:space="0" w:color="auto"/>
      </w:divBdr>
    </w:div>
    <w:div w:id="1797797077">
      <w:bodyDiv w:val="1"/>
      <w:marLeft w:val="0"/>
      <w:marRight w:val="0"/>
      <w:marTop w:val="0"/>
      <w:marBottom w:val="0"/>
      <w:divBdr>
        <w:top w:val="none" w:sz="0" w:space="0" w:color="auto"/>
        <w:left w:val="none" w:sz="0" w:space="0" w:color="auto"/>
        <w:bottom w:val="none" w:sz="0" w:space="0" w:color="auto"/>
        <w:right w:val="none" w:sz="0" w:space="0" w:color="auto"/>
      </w:divBdr>
    </w:div>
    <w:div w:id="1816335770">
      <w:bodyDiv w:val="1"/>
      <w:marLeft w:val="0"/>
      <w:marRight w:val="0"/>
      <w:marTop w:val="0"/>
      <w:marBottom w:val="0"/>
      <w:divBdr>
        <w:top w:val="none" w:sz="0" w:space="0" w:color="auto"/>
        <w:left w:val="none" w:sz="0" w:space="0" w:color="auto"/>
        <w:bottom w:val="none" w:sz="0" w:space="0" w:color="auto"/>
        <w:right w:val="none" w:sz="0" w:space="0" w:color="auto"/>
      </w:divBdr>
    </w:div>
    <w:div w:id="1836727325">
      <w:bodyDiv w:val="1"/>
      <w:marLeft w:val="0"/>
      <w:marRight w:val="0"/>
      <w:marTop w:val="0"/>
      <w:marBottom w:val="0"/>
      <w:divBdr>
        <w:top w:val="none" w:sz="0" w:space="0" w:color="auto"/>
        <w:left w:val="none" w:sz="0" w:space="0" w:color="auto"/>
        <w:bottom w:val="none" w:sz="0" w:space="0" w:color="auto"/>
        <w:right w:val="none" w:sz="0" w:space="0" w:color="auto"/>
      </w:divBdr>
    </w:div>
    <w:div w:id="1839730390">
      <w:bodyDiv w:val="1"/>
      <w:marLeft w:val="0"/>
      <w:marRight w:val="0"/>
      <w:marTop w:val="0"/>
      <w:marBottom w:val="0"/>
      <w:divBdr>
        <w:top w:val="none" w:sz="0" w:space="0" w:color="auto"/>
        <w:left w:val="none" w:sz="0" w:space="0" w:color="auto"/>
        <w:bottom w:val="none" w:sz="0" w:space="0" w:color="auto"/>
        <w:right w:val="none" w:sz="0" w:space="0" w:color="auto"/>
      </w:divBdr>
    </w:div>
    <w:div w:id="1856070069">
      <w:bodyDiv w:val="1"/>
      <w:marLeft w:val="0"/>
      <w:marRight w:val="0"/>
      <w:marTop w:val="0"/>
      <w:marBottom w:val="0"/>
      <w:divBdr>
        <w:top w:val="none" w:sz="0" w:space="0" w:color="auto"/>
        <w:left w:val="none" w:sz="0" w:space="0" w:color="auto"/>
        <w:bottom w:val="none" w:sz="0" w:space="0" w:color="auto"/>
        <w:right w:val="none" w:sz="0" w:space="0" w:color="auto"/>
      </w:divBdr>
    </w:div>
    <w:div w:id="1888761127">
      <w:bodyDiv w:val="1"/>
      <w:marLeft w:val="0"/>
      <w:marRight w:val="0"/>
      <w:marTop w:val="0"/>
      <w:marBottom w:val="0"/>
      <w:divBdr>
        <w:top w:val="none" w:sz="0" w:space="0" w:color="auto"/>
        <w:left w:val="none" w:sz="0" w:space="0" w:color="auto"/>
        <w:bottom w:val="none" w:sz="0" w:space="0" w:color="auto"/>
        <w:right w:val="none" w:sz="0" w:space="0" w:color="auto"/>
      </w:divBdr>
    </w:div>
    <w:div w:id="1894728817">
      <w:bodyDiv w:val="1"/>
      <w:marLeft w:val="0"/>
      <w:marRight w:val="0"/>
      <w:marTop w:val="0"/>
      <w:marBottom w:val="0"/>
      <w:divBdr>
        <w:top w:val="none" w:sz="0" w:space="0" w:color="auto"/>
        <w:left w:val="none" w:sz="0" w:space="0" w:color="auto"/>
        <w:bottom w:val="none" w:sz="0" w:space="0" w:color="auto"/>
        <w:right w:val="none" w:sz="0" w:space="0" w:color="auto"/>
      </w:divBdr>
    </w:div>
    <w:div w:id="1905601001">
      <w:bodyDiv w:val="1"/>
      <w:marLeft w:val="0"/>
      <w:marRight w:val="0"/>
      <w:marTop w:val="0"/>
      <w:marBottom w:val="0"/>
      <w:divBdr>
        <w:top w:val="none" w:sz="0" w:space="0" w:color="auto"/>
        <w:left w:val="none" w:sz="0" w:space="0" w:color="auto"/>
        <w:bottom w:val="none" w:sz="0" w:space="0" w:color="auto"/>
        <w:right w:val="none" w:sz="0" w:space="0" w:color="auto"/>
      </w:divBdr>
    </w:div>
    <w:div w:id="1941063706">
      <w:bodyDiv w:val="1"/>
      <w:marLeft w:val="0"/>
      <w:marRight w:val="0"/>
      <w:marTop w:val="0"/>
      <w:marBottom w:val="0"/>
      <w:divBdr>
        <w:top w:val="none" w:sz="0" w:space="0" w:color="auto"/>
        <w:left w:val="none" w:sz="0" w:space="0" w:color="auto"/>
        <w:bottom w:val="none" w:sz="0" w:space="0" w:color="auto"/>
        <w:right w:val="none" w:sz="0" w:space="0" w:color="auto"/>
      </w:divBdr>
    </w:div>
    <w:div w:id="1941832989">
      <w:bodyDiv w:val="1"/>
      <w:marLeft w:val="0"/>
      <w:marRight w:val="0"/>
      <w:marTop w:val="0"/>
      <w:marBottom w:val="0"/>
      <w:divBdr>
        <w:top w:val="none" w:sz="0" w:space="0" w:color="auto"/>
        <w:left w:val="none" w:sz="0" w:space="0" w:color="auto"/>
        <w:bottom w:val="none" w:sz="0" w:space="0" w:color="auto"/>
        <w:right w:val="none" w:sz="0" w:space="0" w:color="auto"/>
      </w:divBdr>
    </w:div>
    <w:div w:id="1962297253">
      <w:bodyDiv w:val="1"/>
      <w:marLeft w:val="0"/>
      <w:marRight w:val="0"/>
      <w:marTop w:val="0"/>
      <w:marBottom w:val="0"/>
      <w:divBdr>
        <w:top w:val="none" w:sz="0" w:space="0" w:color="auto"/>
        <w:left w:val="none" w:sz="0" w:space="0" w:color="auto"/>
        <w:bottom w:val="none" w:sz="0" w:space="0" w:color="auto"/>
        <w:right w:val="none" w:sz="0" w:space="0" w:color="auto"/>
      </w:divBdr>
    </w:div>
    <w:div w:id="1968194298">
      <w:bodyDiv w:val="1"/>
      <w:marLeft w:val="0"/>
      <w:marRight w:val="0"/>
      <w:marTop w:val="0"/>
      <w:marBottom w:val="0"/>
      <w:divBdr>
        <w:top w:val="none" w:sz="0" w:space="0" w:color="auto"/>
        <w:left w:val="none" w:sz="0" w:space="0" w:color="auto"/>
        <w:bottom w:val="none" w:sz="0" w:space="0" w:color="auto"/>
        <w:right w:val="none" w:sz="0" w:space="0" w:color="auto"/>
      </w:divBdr>
    </w:div>
    <w:div w:id="1977685672">
      <w:bodyDiv w:val="1"/>
      <w:marLeft w:val="0"/>
      <w:marRight w:val="0"/>
      <w:marTop w:val="0"/>
      <w:marBottom w:val="0"/>
      <w:divBdr>
        <w:top w:val="none" w:sz="0" w:space="0" w:color="auto"/>
        <w:left w:val="none" w:sz="0" w:space="0" w:color="auto"/>
        <w:bottom w:val="none" w:sz="0" w:space="0" w:color="auto"/>
        <w:right w:val="none" w:sz="0" w:space="0" w:color="auto"/>
      </w:divBdr>
    </w:div>
    <w:div w:id="2005932824">
      <w:bodyDiv w:val="1"/>
      <w:marLeft w:val="0"/>
      <w:marRight w:val="0"/>
      <w:marTop w:val="0"/>
      <w:marBottom w:val="0"/>
      <w:divBdr>
        <w:top w:val="none" w:sz="0" w:space="0" w:color="auto"/>
        <w:left w:val="none" w:sz="0" w:space="0" w:color="auto"/>
        <w:bottom w:val="none" w:sz="0" w:space="0" w:color="auto"/>
        <w:right w:val="none" w:sz="0" w:space="0" w:color="auto"/>
      </w:divBdr>
    </w:div>
    <w:div w:id="2010909380">
      <w:bodyDiv w:val="1"/>
      <w:marLeft w:val="0"/>
      <w:marRight w:val="0"/>
      <w:marTop w:val="0"/>
      <w:marBottom w:val="0"/>
      <w:divBdr>
        <w:top w:val="none" w:sz="0" w:space="0" w:color="auto"/>
        <w:left w:val="none" w:sz="0" w:space="0" w:color="auto"/>
        <w:bottom w:val="none" w:sz="0" w:space="0" w:color="auto"/>
        <w:right w:val="none" w:sz="0" w:space="0" w:color="auto"/>
      </w:divBdr>
    </w:div>
    <w:div w:id="2016377270">
      <w:bodyDiv w:val="1"/>
      <w:marLeft w:val="0"/>
      <w:marRight w:val="0"/>
      <w:marTop w:val="0"/>
      <w:marBottom w:val="0"/>
      <w:divBdr>
        <w:top w:val="none" w:sz="0" w:space="0" w:color="auto"/>
        <w:left w:val="none" w:sz="0" w:space="0" w:color="auto"/>
        <w:bottom w:val="none" w:sz="0" w:space="0" w:color="auto"/>
        <w:right w:val="none" w:sz="0" w:space="0" w:color="auto"/>
      </w:divBdr>
    </w:div>
    <w:div w:id="2047369874">
      <w:bodyDiv w:val="1"/>
      <w:marLeft w:val="0"/>
      <w:marRight w:val="0"/>
      <w:marTop w:val="0"/>
      <w:marBottom w:val="0"/>
      <w:divBdr>
        <w:top w:val="none" w:sz="0" w:space="0" w:color="auto"/>
        <w:left w:val="none" w:sz="0" w:space="0" w:color="auto"/>
        <w:bottom w:val="none" w:sz="0" w:space="0" w:color="auto"/>
        <w:right w:val="none" w:sz="0" w:space="0" w:color="auto"/>
      </w:divBdr>
    </w:div>
    <w:div w:id="2052610768">
      <w:bodyDiv w:val="1"/>
      <w:marLeft w:val="0"/>
      <w:marRight w:val="0"/>
      <w:marTop w:val="0"/>
      <w:marBottom w:val="0"/>
      <w:divBdr>
        <w:top w:val="none" w:sz="0" w:space="0" w:color="auto"/>
        <w:left w:val="none" w:sz="0" w:space="0" w:color="auto"/>
        <w:bottom w:val="none" w:sz="0" w:space="0" w:color="auto"/>
        <w:right w:val="none" w:sz="0" w:space="0" w:color="auto"/>
      </w:divBdr>
    </w:div>
    <w:div w:id="2083409409">
      <w:bodyDiv w:val="1"/>
      <w:marLeft w:val="0"/>
      <w:marRight w:val="0"/>
      <w:marTop w:val="0"/>
      <w:marBottom w:val="0"/>
      <w:divBdr>
        <w:top w:val="none" w:sz="0" w:space="0" w:color="auto"/>
        <w:left w:val="none" w:sz="0" w:space="0" w:color="auto"/>
        <w:bottom w:val="none" w:sz="0" w:space="0" w:color="auto"/>
        <w:right w:val="none" w:sz="0" w:space="0" w:color="auto"/>
      </w:divBdr>
    </w:div>
    <w:div w:id="2086955697">
      <w:bodyDiv w:val="1"/>
      <w:marLeft w:val="0"/>
      <w:marRight w:val="0"/>
      <w:marTop w:val="0"/>
      <w:marBottom w:val="0"/>
      <w:divBdr>
        <w:top w:val="none" w:sz="0" w:space="0" w:color="auto"/>
        <w:left w:val="none" w:sz="0" w:space="0" w:color="auto"/>
        <w:bottom w:val="none" w:sz="0" w:space="0" w:color="auto"/>
        <w:right w:val="none" w:sz="0" w:space="0" w:color="auto"/>
      </w:divBdr>
    </w:div>
    <w:div w:id="2094235589">
      <w:bodyDiv w:val="1"/>
      <w:marLeft w:val="0"/>
      <w:marRight w:val="0"/>
      <w:marTop w:val="0"/>
      <w:marBottom w:val="0"/>
      <w:divBdr>
        <w:top w:val="none" w:sz="0" w:space="0" w:color="auto"/>
        <w:left w:val="none" w:sz="0" w:space="0" w:color="auto"/>
        <w:bottom w:val="none" w:sz="0" w:space="0" w:color="auto"/>
        <w:right w:val="none" w:sz="0" w:space="0" w:color="auto"/>
      </w:divBdr>
    </w:div>
    <w:div w:id="2121024214">
      <w:bodyDiv w:val="1"/>
      <w:marLeft w:val="0"/>
      <w:marRight w:val="0"/>
      <w:marTop w:val="0"/>
      <w:marBottom w:val="0"/>
      <w:divBdr>
        <w:top w:val="none" w:sz="0" w:space="0" w:color="auto"/>
        <w:left w:val="none" w:sz="0" w:space="0" w:color="auto"/>
        <w:bottom w:val="none" w:sz="0" w:space="0" w:color="auto"/>
        <w:right w:val="none" w:sz="0" w:space="0" w:color="auto"/>
      </w:divBdr>
    </w:div>
    <w:div w:id="21352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nc-nd/3.0/au/" TargetMode="External"/><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image" Target="media/image13.png"/><Relationship Id="rId21" Type="http://schemas.openxmlformats.org/officeDocument/2006/relationships/footer" Target="footer2.xml"/><Relationship Id="rId34" Type="http://schemas.openxmlformats.org/officeDocument/2006/relationships/image" Target="media/image8.png"/><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image" Target="media/image29.png"/><Relationship Id="rId63" Type="http://schemas.openxmlformats.org/officeDocument/2006/relationships/image" Target="media/image37.png"/><Relationship Id="rId68" Type="http://schemas.openxmlformats.org/officeDocument/2006/relationships/image" Target="media/image42.png"/><Relationship Id="rId76" Type="http://schemas.openxmlformats.org/officeDocument/2006/relationships/image" Target="media/image50.png"/><Relationship Id="rId84" Type="http://schemas.openxmlformats.org/officeDocument/2006/relationships/image" Target="media/image58.png"/><Relationship Id="rId89" Type="http://schemas.openxmlformats.org/officeDocument/2006/relationships/footer" Target="footer7.xml"/><Relationship Id="rId7" Type="http://schemas.openxmlformats.org/officeDocument/2006/relationships/footnotes" Target="footnotes.xml"/><Relationship Id="rId71" Type="http://schemas.openxmlformats.org/officeDocument/2006/relationships/image" Target="media/image45.png"/><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3.png"/><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chart" Target="charts/chart1.xml"/><Relationship Id="rId58" Type="http://schemas.openxmlformats.org/officeDocument/2006/relationships/image" Target="media/image32.png"/><Relationship Id="rId66" Type="http://schemas.openxmlformats.org/officeDocument/2006/relationships/image" Target="media/image40.png"/><Relationship Id="rId74" Type="http://schemas.openxmlformats.org/officeDocument/2006/relationships/image" Target="media/image48.png"/><Relationship Id="rId79" Type="http://schemas.openxmlformats.org/officeDocument/2006/relationships/image" Target="media/image53.png"/><Relationship Id="rId87" Type="http://schemas.openxmlformats.org/officeDocument/2006/relationships/image" Target="media/image60.png"/><Relationship Id="rId5" Type="http://schemas.openxmlformats.org/officeDocument/2006/relationships/settings" Target="settings.xml"/><Relationship Id="rId61" Type="http://schemas.openxmlformats.org/officeDocument/2006/relationships/image" Target="media/image35.png"/><Relationship Id="rId82" Type="http://schemas.openxmlformats.org/officeDocument/2006/relationships/image" Target="media/image56.png"/><Relationship Id="rId90" Type="http://schemas.openxmlformats.org/officeDocument/2006/relationships/footer" Target="footer8.xml"/><Relationship Id="rId19" Type="http://schemas.openxmlformats.org/officeDocument/2006/relationships/header" Target="header6.xml"/><Relationship Id="rId14" Type="http://schemas.openxmlformats.org/officeDocument/2006/relationships/hyperlink" Target="http://www.itsanhonour.gov.au/coat-arms" TargetMode="External"/><Relationship Id="rId22" Type="http://schemas.openxmlformats.org/officeDocument/2006/relationships/footer" Target="footer3.xml"/><Relationship Id="rId27" Type="http://schemas.openxmlformats.org/officeDocument/2006/relationships/header" Target="header10.xm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image" Target="media/image30.png"/><Relationship Id="rId64" Type="http://schemas.openxmlformats.org/officeDocument/2006/relationships/image" Target="media/image38.png"/><Relationship Id="rId69" Type="http://schemas.openxmlformats.org/officeDocument/2006/relationships/image" Target="media/image43.png"/><Relationship Id="rId77" Type="http://schemas.openxmlformats.org/officeDocument/2006/relationships/image" Target="media/image51.png"/><Relationship Id="rId8" Type="http://schemas.openxmlformats.org/officeDocument/2006/relationships/endnotes" Target="endnotes.xml"/><Relationship Id="rId51" Type="http://schemas.openxmlformats.org/officeDocument/2006/relationships/image" Target="media/image25.png"/><Relationship Id="rId72" Type="http://schemas.openxmlformats.org/officeDocument/2006/relationships/image" Target="media/image46.png"/><Relationship Id="rId80" Type="http://schemas.openxmlformats.org/officeDocument/2006/relationships/image" Target="media/image54.png"/><Relationship Id="rId85" Type="http://schemas.openxmlformats.org/officeDocument/2006/relationships/image" Target="media/image59.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5.xml"/><Relationship Id="rId25" Type="http://schemas.openxmlformats.org/officeDocument/2006/relationships/footer" Target="footer4.xm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20.png"/><Relationship Id="rId59" Type="http://schemas.openxmlformats.org/officeDocument/2006/relationships/image" Target="media/image33.png"/><Relationship Id="rId67" Type="http://schemas.openxmlformats.org/officeDocument/2006/relationships/image" Target="media/image41.png"/><Relationship Id="rId20" Type="http://schemas.openxmlformats.org/officeDocument/2006/relationships/header" Target="header7.xml"/><Relationship Id="rId41" Type="http://schemas.openxmlformats.org/officeDocument/2006/relationships/image" Target="media/image15.png"/><Relationship Id="rId54" Type="http://schemas.openxmlformats.org/officeDocument/2006/relationships/image" Target="media/image28.png"/><Relationship Id="rId62" Type="http://schemas.openxmlformats.org/officeDocument/2006/relationships/image" Target="media/image36.png"/><Relationship Id="rId70" Type="http://schemas.openxmlformats.org/officeDocument/2006/relationships/image" Target="media/image44.png"/><Relationship Id="rId75" Type="http://schemas.openxmlformats.org/officeDocument/2006/relationships/image" Target="media/image49.png"/><Relationship Id="rId83" Type="http://schemas.openxmlformats.org/officeDocument/2006/relationships/image" Target="media/image57.png"/><Relationship Id="rId88" Type="http://schemas.openxmlformats.org/officeDocument/2006/relationships/hyperlink" Target="http://www.pbo.gov.au/"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pbo@pbo.gov.au" TargetMode="Externa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image" Target="media/image10.png"/><Relationship Id="rId49" Type="http://schemas.openxmlformats.org/officeDocument/2006/relationships/image" Target="media/image23.png"/><Relationship Id="rId57" Type="http://schemas.openxmlformats.org/officeDocument/2006/relationships/image" Target="media/image31.png"/><Relationship Id="rId10" Type="http://schemas.openxmlformats.org/officeDocument/2006/relationships/header" Target="header2.xml"/><Relationship Id="rId31" Type="http://schemas.openxmlformats.org/officeDocument/2006/relationships/image" Target="media/image5.png"/><Relationship Id="rId44" Type="http://schemas.openxmlformats.org/officeDocument/2006/relationships/image" Target="media/image18.png"/><Relationship Id="rId52" Type="http://schemas.openxmlformats.org/officeDocument/2006/relationships/image" Target="media/image26.png"/><Relationship Id="rId60" Type="http://schemas.openxmlformats.org/officeDocument/2006/relationships/image" Target="media/image34.png"/><Relationship Id="rId65" Type="http://schemas.openxmlformats.org/officeDocument/2006/relationships/image" Target="media/image39.png"/><Relationship Id="rId73" Type="http://schemas.openxmlformats.org/officeDocument/2006/relationships/image" Target="media/image47.png"/><Relationship Id="rId78" Type="http://schemas.openxmlformats.org/officeDocument/2006/relationships/image" Target="media/image52.png"/><Relationship Id="rId81" Type="http://schemas.openxmlformats.org/officeDocument/2006/relationships/image" Target="media/image55.png"/><Relationship Id="rId86" Type="http://schemas.openxmlformats.org/officeDocument/2006/relationships/hyperlink" Target="http://www.pbo.gov.au/"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ganl\AppData\Roaming\Microsoft\Templates\PBO%20Research%20Report.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bohome01\pbo-shared\PBO-Department\Fiscal%20Policy%20&amp;%20Analysis%20Division%20(FPAD)\Chart%20packs\MYEFO%202015-16\Charts\Job%20seeker%20income%20sup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2"/>
          <c:order val="1"/>
          <c:tx>
            <c:strRef>
              <c:f>'Chart template'!$A$5</c:f>
              <c:strCache>
                <c:ptCount val="1"/>
                <c:pt idx="0">
                  <c:v>2015-16 Budget estimates</c:v>
                </c:pt>
              </c:strCache>
            </c:strRef>
          </c:tx>
          <c:spPr>
            <a:ln>
              <a:solidFill>
                <a:schemeClr val="accent2"/>
              </a:solidFill>
            </a:ln>
          </c:spPr>
          <c:marker>
            <c:symbol val="none"/>
          </c:marker>
          <c:cat>
            <c:strRef>
              <c:f>'Chart template'!$C$2:$R$2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'Chart template'!$C$5:$R$5</c:f>
              <c:numCache>
                <c:formatCode>General</c:formatCode>
                <c:ptCount val="16"/>
                <c:pt idx="10" formatCode="0.000">
                  <c:v>10.050414</c:v>
                </c:pt>
                <c:pt idx="11" formatCode="0.000">
                  <c:v>10.810291000000001</c:v>
                </c:pt>
                <c:pt idx="12" formatCode="0.000">
                  <c:v>11.514793000000001</c:v>
                </c:pt>
                <c:pt idx="13" formatCode="0.000">
                  <c:v>11.590661000000001</c:v>
                </c:pt>
                <c:pt idx="14" formatCode="0.000">
                  <c:v>11.444926000000001</c:v>
                </c:pt>
                <c:pt idx="15" formatCode="0.000">
                  <c:v>12.048357000000001</c:v>
                </c:pt>
              </c:numCache>
            </c:numRef>
          </c:val>
          <c:smooth val="0"/>
        </c:ser>
        <c:dLbls>
          <c:showLegendKey val="0"/>
          <c:showVal val="0"/>
          <c:showCatName val="0"/>
          <c:showSerName val="0"/>
          <c:showPercent val="0"/>
          <c:showBubbleSize val="0"/>
        </c:dLbls>
        <c:marker val="1"/>
        <c:smooth val="0"/>
        <c:axId val="129159168"/>
        <c:axId val="129160704"/>
      </c:lineChart>
      <c:lineChart>
        <c:grouping val="standard"/>
        <c:varyColors val="0"/>
        <c:ser>
          <c:idx val="1"/>
          <c:order val="0"/>
          <c:tx>
            <c:strRef>
              <c:f>'Chart template'!$A$4</c:f>
              <c:strCache>
                <c:ptCount val="1"/>
                <c:pt idx="0">
                  <c:v>Final budget outcome</c:v>
                </c:pt>
              </c:strCache>
            </c:strRef>
          </c:tx>
          <c:spPr>
            <a:ln>
              <a:solidFill>
                <a:schemeClr val="accent1"/>
              </a:solidFill>
            </a:ln>
          </c:spPr>
          <c:marker>
            <c:symbol val="none"/>
          </c:marker>
          <c:cat>
            <c:strRef>
              <c:f>'Chart template'!$C$2:$R$2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'Chart template'!$C$4:$Q$4</c:f>
              <c:numCache>
                <c:formatCode>0.000</c:formatCode>
                <c:ptCount val="15"/>
                <c:pt idx="0">
                  <c:v>5.6247689999999997</c:v>
                </c:pt>
                <c:pt idx="1">
                  <c:v>5.4429719999999993</c:v>
                </c:pt>
                <c:pt idx="2">
                  <c:v>5.3109470000000005</c:v>
                </c:pt>
                <c:pt idx="3">
                  <c:v>5.1829860000000005</c:v>
                </c:pt>
                <c:pt idx="4">
                  <c:v>4.7960159999999998</c:v>
                </c:pt>
                <c:pt idx="5">
                  <c:v>5.585458</c:v>
                </c:pt>
                <c:pt idx="6">
                  <c:v>6.973738</c:v>
                </c:pt>
                <c:pt idx="7">
                  <c:v>6.9665169999999996</c:v>
                </c:pt>
                <c:pt idx="8">
                  <c:v>7.4532310000000006</c:v>
                </c:pt>
                <c:pt idx="9">
                  <c:v>8.5185460000000006</c:v>
                </c:pt>
                <c:pt idx="10">
                  <c:v>10.050414</c:v>
                </c:pt>
                <c:pt idx="11">
                  <c:v>0</c:v>
                </c:pt>
              </c:numCache>
            </c:numRef>
          </c:val>
          <c:smooth val="0"/>
        </c:ser>
        <c:ser>
          <c:idx val="7"/>
          <c:order val="2"/>
          <c:tx>
            <c:strRef>
              <c:f>'Chart template'!$A$8</c:f>
              <c:strCache>
                <c:ptCount val="1"/>
                <c:pt idx="0">
                  <c:v>2015-16 MYEFO estimates</c:v>
                </c:pt>
              </c:strCache>
            </c:strRef>
          </c:tx>
          <c:spPr>
            <a:ln>
              <a:solidFill>
                <a:schemeClr val="accent1"/>
              </a:solidFill>
            </a:ln>
          </c:spPr>
          <c:marker>
            <c:symbol val="none"/>
          </c:marker>
          <c:cat>
            <c:strRef>
              <c:f>'Chart template'!$C$2:$R$2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'Chart template'!$C$8:$R$8</c:f>
              <c:numCache>
                <c:formatCode>General</c:formatCode>
                <c:ptCount val="16"/>
                <c:pt idx="11" formatCode="0.000">
                  <c:v>10.810291000000001</c:v>
                </c:pt>
                <c:pt idx="12" formatCode="0.000">
                  <c:v>11.138173</c:v>
                </c:pt>
                <c:pt idx="13" formatCode="0.000">
                  <c:v>10.733458000000001</c:v>
                </c:pt>
                <c:pt idx="14" formatCode="0.000">
                  <c:v>10.697393</c:v>
                </c:pt>
                <c:pt idx="15" formatCode="0.000">
                  <c:v>11.748095000000001</c:v>
                </c:pt>
              </c:numCache>
            </c:numRef>
          </c:val>
          <c:smooth val="0"/>
        </c:ser>
        <c:ser>
          <c:idx val="0"/>
          <c:order val="3"/>
          <c:tx>
            <c:v>DUMMY</c:v>
          </c:tx>
          <c:spPr>
            <a:ln w="25400">
              <a:noFill/>
            </a:ln>
            <a:effectLst/>
          </c:spPr>
          <c:marker>
            <c:symbol val="none"/>
          </c:marker>
          <c:cat>
            <c:strRef>
              <c:f>'Chart template'!$C$2:$R$2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smooth val="0"/>
        </c:ser>
        <c:dLbls>
          <c:showLegendKey val="0"/>
          <c:showVal val="0"/>
          <c:showCatName val="0"/>
          <c:showSerName val="0"/>
          <c:showPercent val="0"/>
          <c:showBubbleSize val="0"/>
        </c:dLbls>
        <c:marker val="1"/>
        <c:smooth val="0"/>
        <c:axId val="129443328"/>
        <c:axId val="129162624"/>
      </c:lineChart>
      <c:catAx>
        <c:axId val="129159168"/>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29160704"/>
        <c:crosses val="autoZero"/>
        <c:auto val="1"/>
        <c:lblAlgn val="ctr"/>
        <c:lblOffset val="100"/>
        <c:tickLblSkip val="3"/>
        <c:noMultiLvlLbl val="0"/>
      </c:catAx>
      <c:valAx>
        <c:axId val="129160704"/>
        <c:scaling>
          <c:orientation val="minMax"/>
          <c:max val="14"/>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29159168"/>
        <c:crosses val="autoZero"/>
        <c:crossBetween val="between"/>
      </c:valAx>
      <c:valAx>
        <c:axId val="129162624"/>
        <c:scaling>
          <c:orientation val="minMax"/>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29443328"/>
        <c:crosses val="max"/>
        <c:crossBetween val="between"/>
      </c:valAx>
      <c:catAx>
        <c:axId val="129443328"/>
        <c:scaling>
          <c:orientation val="minMax"/>
        </c:scaling>
        <c:delete val="1"/>
        <c:axPos val="b"/>
        <c:majorTickMark val="out"/>
        <c:minorTickMark val="none"/>
        <c:tickLblPos val="nextTo"/>
        <c:crossAx val="129162624"/>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1"/>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7.png"/></Relationships>
</file>

<file path=word/drawings/drawing1.xml><?xml version="1.0" encoding="utf-8"?>
<c:userShapes xmlns:c="http://schemas.openxmlformats.org/drawingml/2006/chart">
  <cdr:relSizeAnchor xmlns:cdr="http://schemas.openxmlformats.org/drawingml/2006/chartDrawing">
    <cdr:from>
      <cdr:x>0.70124</cdr:x>
      <cdr:y>0.05583</cdr:y>
    </cdr:from>
    <cdr:to>
      <cdr:x>0.70124</cdr:x>
      <cdr:y>0.84898</cdr:y>
    </cdr:to>
    <cdr:cxnSp macro="">
      <cdr:nvCxnSpPr>
        <cdr:cNvPr id="3" name="Straight Connector 2"/>
        <cdr:cNvCxnSpPr/>
      </cdr:nvCxnSpPr>
      <cdr:spPr>
        <a:xfrm xmlns:a="http://schemas.openxmlformats.org/drawingml/2006/main">
          <a:off x="3701218" y="152043"/>
          <a:ext cx="0" cy="2160156"/>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cdr:y>
    </cdr:from>
    <cdr:to>
      <cdr:x>1</cdr:x>
      <cdr:y>1</cdr:y>
    </cdr:to>
    <cdr:pic>
      <cdr:nvPicPr>
        <cdr:cNvPr id="4" name="Picture 3"/>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0800" y="50800"/>
          <a:ext cx="5578475" cy="2883535"/>
        </a:xfrm>
        <a:prstGeom xmlns:a="http://schemas.openxmlformats.org/drawingml/2006/main" prst="rect">
          <a:avLst/>
        </a:prstGeom>
        <a:noFill xmlns:a="http://schemas.openxmlformats.org/drawingml/2006/main"/>
      </cdr:spPr>
    </cdr:pic>
  </cdr:relSizeAnchor>
</c:userShape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84204-D4F9-4718-806A-31476142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Research Report.dotm</Template>
  <TotalTime>245</TotalTime>
  <Pages>34</Pages>
  <Words>3925</Words>
  <Characters>22377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2015–16 Mid-Year Economic and Fiscal Outlook — charts </vt:lpstr>
    </vt:vector>
  </TitlesOfParts>
  <Company>Parliament of Australia</Company>
  <LinksUpToDate>false</LinksUpToDate>
  <CharactersWithSpaces>26250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Mid-Year Economic and Fiscal Outlook — charts </dc:title>
  <dc:subject/>
  <dc:creator>Parliamentary Budget Office</dc:creator>
  <cp:keywords/>
  <dc:description/>
  <cp:lastModifiedBy>Milligan, Louise (PBO)</cp:lastModifiedBy>
  <cp:revision>235</cp:revision>
  <cp:lastPrinted>2016-01-13T03:16:00Z</cp:lastPrinted>
  <dcterms:created xsi:type="dcterms:W3CDTF">2015-05-28T00:11:00Z</dcterms:created>
  <dcterms:modified xsi:type="dcterms:W3CDTF">2016-01-13T04:20:00Z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N</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Appendix</vt:lpwstr>
  </property>
  <property fmtid="{D5CDD505-2E9C-101B-9397-08002B2CF9AE}" pid="12" name="_MarkAsFinal">
    <vt:bool>true</vt:bool>
  </property>
</Properties>
</file>