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C" w:rsidRDefault="000E528C" w:rsidP="000E528C">
      <w:pPr>
        <w:pStyle w:val="PBOheading1"/>
        <w:spacing w:before="0" w:after="0"/>
        <w:sectPr w:rsidR="000E528C" w:rsidSect="00DC7D5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361" w:right="1134" w:bottom="1474" w:left="1134" w:header="709" w:footer="709" w:gutter="0"/>
          <w:cols w:space="708"/>
          <w:titlePg/>
          <w:docGrid w:linePitch="326"/>
        </w:sectPr>
      </w:pPr>
    </w:p>
    <w:p w:rsidR="001F300D" w:rsidRDefault="00743251" w:rsidP="000E528C">
      <w:pPr>
        <w:pStyle w:val="PBOheading1"/>
        <w:spacing w:before="360" w:after="240"/>
      </w:pPr>
      <w:r>
        <w:lastRenderedPageBreak/>
        <w:t>Provision of information by Commonwealth bodies</w:t>
      </w:r>
    </w:p>
    <w:p w:rsidR="000E528C" w:rsidRDefault="001F300D" w:rsidP="001F300D">
      <w:pPr>
        <w:pStyle w:val="PBOtext"/>
        <w:spacing w:after="120"/>
        <w:rPr>
          <w:rStyle w:val="StyleSubtleEmphasis12ptCustomColorRGB120129132"/>
        </w:rPr>
        <w:sectPr w:rsidR="000E528C" w:rsidSect="000E528C">
          <w:type w:val="continuous"/>
          <w:pgSz w:w="11900" w:h="16840"/>
          <w:pgMar w:top="1361" w:right="1134" w:bottom="1474" w:left="1134" w:header="709" w:footer="709" w:gutter="0"/>
          <w:cols w:space="708"/>
          <w:formProt w:val="0"/>
          <w:titlePg/>
          <w:docGrid w:linePitch="326"/>
        </w:sectPr>
      </w:pPr>
      <w:r w:rsidRPr="001F300D">
        <w:rPr>
          <w:rStyle w:val="StyleSubtleEmphasis12ptCustomColorRGB120129132"/>
        </w:rPr>
        <w:t>This template is to be utilised by Commonwealth Government bodies when submitting information to the Parliamentary Budget Officer.</w:t>
      </w:r>
    </w:p>
    <w:tbl>
      <w:tblPr>
        <w:tblStyle w:val="PBOtable2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275"/>
        <w:gridCol w:w="4536"/>
      </w:tblGrid>
      <w:tr w:rsidR="00743251" w:rsidRPr="00743251" w:rsidTr="00DC7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</w:tcPr>
          <w:p w:rsidR="00C67A74" w:rsidRPr="007D27C3" w:rsidRDefault="00743251" w:rsidP="007D27C3">
            <w:pPr>
              <w:pStyle w:val="PBOtext"/>
            </w:pPr>
            <w:r w:rsidRPr="007D27C3">
              <w:lastRenderedPageBreak/>
              <w:t>Information request reference number</w:t>
            </w:r>
            <w:r w:rsidR="00D57A0E" w:rsidRPr="007D27C3">
              <w:t>:</w:t>
            </w:r>
          </w:p>
        </w:tc>
        <w:tc>
          <w:tcPr>
            <w:tcW w:w="5811" w:type="dxa"/>
            <w:gridSpan w:val="2"/>
          </w:tcPr>
          <w:p w:rsidR="00BB74B1" w:rsidRPr="007D27C3" w:rsidRDefault="004C652D" w:rsidP="007D27C3">
            <w:pPr>
              <w:pStyle w:val="PBOtext"/>
            </w:pPr>
            <w:r w:rsidRPr="007D27C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 xml:space="preserve">Insert </w:t>
            </w:r>
            <w:r w:rsidR="00743251" w:rsidRPr="007D27C3">
              <w:t>number</w:t>
            </w:r>
            <w:r w:rsidRPr="007D27C3">
              <w:fldChar w:fldCharType="end"/>
            </w:r>
            <w:bookmarkEnd w:id="0"/>
          </w:p>
          <w:p w:rsidR="00743251" w:rsidRPr="000E528C" w:rsidRDefault="00BB74B1" w:rsidP="007D27C3">
            <w:pPr>
              <w:pStyle w:val="PBOtext"/>
              <w:rPr>
                <w:i/>
              </w:rPr>
            </w:pPr>
            <w:r w:rsidRPr="000E528C">
              <w:rPr>
                <w:i/>
              </w:rPr>
              <w:t>F</w:t>
            </w:r>
            <w:r w:rsidR="00743251" w:rsidRPr="000E528C">
              <w:rPr>
                <w:i/>
              </w:rPr>
              <w:t>or example</w:t>
            </w:r>
            <w:r w:rsidRPr="000E528C">
              <w:rPr>
                <w:i/>
              </w:rPr>
              <w:t>:</w:t>
            </w:r>
            <w:r w:rsidR="00743251" w:rsidRPr="000E528C">
              <w:rPr>
                <w:i/>
              </w:rPr>
              <w:t xml:space="preserve"> 001-2012</w:t>
            </w:r>
          </w:p>
        </w:tc>
      </w:tr>
      <w:tr w:rsidR="00C67A74" w:rsidTr="00DC7D51">
        <w:tc>
          <w:tcPr>
            <w:tcW w:w="3828" w:type="dxa"/>
          </w:tcPr>
          <w:p w:rsidR="00C67A74" w:rsidRPr="007D27C3" w:rsidRDefault="00743251" w:rsidP="007D27C3">
            <w:pPr>
              <w:pStyle w:val="PBOtext"/>
            </w:pPr>
            <w:r w:rsidRPr="007D27C3">
              <w:t>Date of request</w:t>
            </w:r>
            <w:r w:rsidR="00D57A0E" w:rsidRPr="007D27C3">
              <w:t>:</w:t>
            </w:r>
          </w:p>
        </w:tc>
        <w:tc>
          <w:tcPr>
            <w:tcW w:w="5811" w:type="dxa"/>
            <w:gridSpan w:val="2"/>
          </w:tcPr>
          <w:p w:rsidR="004C652D" w:rsidRPr="007D27C3" w:rsidRDefault="00743251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DD Month YYYY</w:t>
            </w:r>
            <w:r w:rsidRPr="007D27C3">
              <w:fldChar w:fldCharType="end"/>
            </w:r>
          </w:p>
        </w:tc>
      </w:tr>
      <w:tr w:rsidR="00653496" w:rsidTr="00DC7D51">
        <w:tc>
          <w:tcPr>
            <w:tcW w:w="3828" w:type="dxa"/>
          </w:tcPr>
          <w:p w:rsidR="00653496" w:rsidRPr="007D27C3" w:rsidRDefault="00653496" w:rsidP="007D27C3">
            <w:pPr>
              <w:pStyle w:val="PBOtext"/>
            </w:pPr>
            <w:r w:rsidRPr="007D27C3">
              <w:t xml:space="preserve">Date </w:t>
            </w:r>
            <w:r w:rsidR="00743251" w:rsidRPr="007D27C3">
              <w:t>response requested by</w:t>
            </w:r>
            <w:r w:rsidRPr="007D27C3">
              <w:t>:</w:t>
            </w:r>
          </w:p>
        </w:tc>
        <w:tc>
          <w:tcPr>
            <w:tcW w:w="5811" w:type="dxa"/>
            <w:gridSpan w:val="2"/>
          </w:tcPr>
          <w:p w:rsidR="00653496" w:rsidRPr="007D27C3" w:rsidRDefault="009B241E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DD Month YYYY</w:t>
            </w:r>
            <w:r w:rsidRPr="007D27C3">
              <w:fldChar w:fldCharType="end"/>
            </w:r>
            <w:bookmarkEnd w:id="1"/>
          </w:p>
        </w:tc>
      </w:tr>
      <w:tr w:rsidR="004C652D" w:rsidTr="00DC7D51">
        <w:tc>
          <w:tcPr>
            <w:tcW w:w="3828" w:type="dxa"/>
          </w:tcPr>
          <w:p w:rsidR="004C652D" w:rsidRPr="007D27C3" w:rsidRDefault="00743251" w:rsidP="007D27C3">
            <w:pPr>
              <w:pStyle w:val="PBOtext"/>
            </w:pPr>
            <w:r w:rsidRPr="007D27C3">
              <w:t>PBO contact officer for this request:</w:t>
            </w:r>
          </w:p>
        </w:tc>
        <w:tc>
          <w:tcPr>
            <w:tcW w:w="5811" w:type="dxa"/>
            <w:gridSpan w:val="2"/>
          </w:tcPr>
          <w:p w:rsidR="004C652D" w:rsidRPr="007D27C3" w:rsidRDefault="009B241E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="00743251" w:rsidRPr="007D27C3">
              <w:t>Insert name</w:t>
            </w:r>
            <w:r w:rsidRPr="007D27C3">
              <w:fldChar w:fldCharType="end"/>
            </w:r>
          </w:p>
          <w:p w:rsidR="00743251" w:rsidRPr="007D27C3" w:rsidRDefault="00743251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contact number</w:t>
            </w:r>
            <w:r w:rsidRPr="007D27C3">
              <w:fldChar w:fldCharType="end"/>
            </w:r>
          </w:p>
          <w:p w:rsidR="0074650D" w:rsidRPr="007D27C3" w:rsidRDefault="00743251" w:rsidP="0074650D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email address</w:t>
            </w:r>
            <w:r w:rsidRPr="007D27C3">
              <w:fldChar w:fldCharType="end"/>
            </w:r>
          </w:p>
        </w:tc>
      </w:tr>
      <w:tr w:rsidR="004C652D" w:rsidTr="00DC7D51">
        <w:tc>
          <w:tcPr>
            <w:tcW w:w="3828" w:type="dxa"/>
          </w:tcPr>
          <w:p w:rsidR="004C652D" w:rsidRPr="007D27C3" w:rsidRDefault="004C652D" w:rsidP="007D27C3">
            <w:pPr>
              <w:pStyle w:val="PBOtext"/>
            </w:pPr>
            <w:r w:rsidRPr="007D27C3">
              <w:t>Date response provided:</w:t>
            </w:r>
          </w:p>
        </w:tc>
        <w:tc>
          <w:tcPr>
            <w:tcW w:w="5811" w:type="dxa"/>
            <w:gridSpan w:val="2"/>
          </w:tcPr>
          <w:p w:rsidR="004C652D" w:rsidRPr="007D27C3" w:rsidRDefault="009B241E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DD Month YYYY</w:t>
            </w:r>
            <w:r w:rsidRPr="007D27C3">
              <w:fldChar w:fldCharType="end"/>
            </w:r>
          </w:p>
        </w:tc>
      </w:tr>
      <w:tr w:rsidR="007D27C3" w:rsidTr="00DC7D51">
        <w:tc>
          <w:tcPr>
            <w:tcW w:w="3828" w:type="dxa"/>
          </w:tcPr>
          <w:p w:rsidR="007D27C3" w:rsidRPr="007D27C3" w:rsidRDefault="007D27C3" w:rsidP="007D27C3">
            <w:pPr>
              <w:pStyle w:val="PBOtext"/>
            </w:pPr>
            <w:r w:rsidRPr="007D27C3">
              <w:t>Was the request marked confidential:</w:t>
            </w:r>
          </w:p>
        </w:tc>
        <w:tc>
          <w:tcPr>
            <w:tcW w:w="1275" w:type="dxa"/>
            <w:tcBorders>
              <w:right w:val="nil"/>
            </w:tcBorders>
          </w:tcPr>
          <w:p w:rsidR="007D27C3" w:rsidRPr="007D27C3" w:rsidRDefault="00113D82" w:rsidP="007D27C3">
            <w:pPr>
              <w:pStyle w:val="PBOtext"/>
              <w:rPr>
                <w:highlight w:val="lightGray"/>
              </w:rPr>
            </w:pPr>
            <w:sdt>
              <w:sdtPr>
                <w:id w:val="330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C3" w:rsidRPr="007D27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D27C3" w:rsidRPr="007D27C3">
              <w:t xml:space="preserve"> Yes</w:t>
            </w:r>
          </w:p>
        </w:tc>
        <w:tc>
          <w:tcPr>
            <w:tcW w:w="4536" w:type="dxa"/>
            <w:tcBorders>
              <w:left w:val="nil"/>
            </w:tcBorders>
          </w:tcPr>
          <w:p w:rsidR="007D27C3" w:rsidRPr="007D27C3" w:rsidRDefault="00113D82" w:rsidP="007D27C3">
            <w:pPr>
              <w:pStyle w:val="PBOtext"/>
              <w:rPr>
                <w:highlight w:val="lightGray"/>
              </w:rPr>
            </w:pPr>
            <w:sdt>
              <w:sdtPr>
                <w:id w:val="-8641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C3" w:rsidRPr="007D27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D27C3" w:rsidRPr="007D27C3">
              <w:t xml:space="preserve"> No</w:t>
            </w:r>
          </w:p>
        </w:tc>
      </w:tr>
      <w:tr w:rsidR="00743251" w:rsidTr="00DC7D51">
        <w:tc>
          <w:tcPr>
            <w:tcW w:w="3828" w:type="dxa"/>
          </w:tcPr>
          <w:p w:rsidR="00743251" w:rsidRPr="007D27C3" w:rsidRDefault="00743251" w:rsidP="007D27C3">
            <w:pPr>
              <w:pStyle w:val="PBOtext"/>
            </w:pPr>
            <w:r w:rsidRPr="007D27C3">
              <w:t>Was the request routine or urgent</w:t>
            </w:r>
          </w:p>
        </w:tc>
        <w:tc>
          <w:tcPr>
            <w:tcW w:w="5811" w:type="dxa"/>
            <w:gridSpan w:val="2"/>
          </w:tcPr>
          <w:p w:rsidR="00743251" w:rsidRPr="007D27C3" w:rsidRDefault="00743251" w:rsidP="007D27C3">
            <w:pPr>
              <w:pStyle w:val="PBOtext"/>
              <w:rPr>
                <w:highlight w:val="lightGray"/>
              </w:rPr>
            </w:pPr>
            <w:r w:rsidRPr="007D27C3"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27C3">
              <w:rPr>
                <w:highlight w:val="lightGray"/>
              </w:rPr>
              <w:instrText xml:space="preserve"> FORMTEXT </w:instrText>
            </w:r>
            <w:r w:rsidRPr="007D27C3">
              <w:rPr>
                <w:highlight w:val="lightGray"/>
              </w:rPr>
            </w:r>
            <w:r w:rsidRPr="007D27C3">
              <w:rPr>
                <w:highlight w:val="lightGray"/>
              </w:rPr>
              <w:fldChar w:fldCharType="separate"/>
            </w:r>
            <w:r w:rsidRPr="007D27C3">
              <w:rPr>
                <w:highlight w:val="lightGray"/>
              </w:rPr>
              <w:t>Routine/Urgent</w:t>
            </w:r>
            <w:r w:rsidRPr="007D27C3">
              <w:rPr>
                <w:highlight w:val="lightGray"/>
              </w:rPr>
              <w:fldChar w:fldCharType="end"/>
            </w:r>
          </w:p>
        </w:tc>
      </w:tr>
      <w:tr w:rsidR="00743251" w:rsidTr="00DC7D51">
        <w:tc>
          <w:tcPr>
            <w:tcW w:w="3828" w:type="dxa"/>
          </w:tcPr>
          <w:p w:rsidR="00743251" w:rsidRPr="007D27C3" w:rsidRDefault="00743251" w:rsidP="007D27C3">
            <w:pPr>
              <w:pStyle w:val="PBOtext"/>
            </w:pPr>
            <w:r w:rsidRPr="007D27C3">
              <w:t>Description of the request received:</w:t>
            </w:r>
          </w:p>
        </w:tc>
        <w:tc>
          <w:tcPr>
            <w:tcW w:w="5811" w:type="dxa"/>
            <w:gridSpan w:val="2"/>
          </w:tcPr>
          <w:p w:rsidR="00743251" w:rsidRDefault="00743251" w:rsidP="007D27C3">
            <w:pPr>
              <w:pStyle w:val="PBOtext"/>
              <w:rPr>
                <w:highlight w:val="lightGray"/>
              </w:rPr>
            </w:pPr>
            <w:r w:rsidRPr="007D27C3"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27C3">
              <w:rPr>
                <w:highlight w:val="lightGray"/>
              </w:rPr>
              <w:instrText xml:space="preserve"> FORMTEXT </w:instrText>
            </w:r>
            <w:r w:rsidRPr="007D27C3">
              <w:rPr>
                <w:highlight w:val="lightGray"/>
              </w:rPr>
            </w:r>
            <w:r w:rsidRPr="007D27C3">
              <w:rPr>
                <w:highlight w:val="lightGray"/>
              </w:rPr>
              <w:fldChar w:fldCharType="separate"/>
            </w:r>
            <w:r w:rsidRPr="007D27C3">
              <w:rPr>
                <w:highlight w:val="lightGray"/>
              </w:rPr>
              <w:t xml:space="preserve">Insert </w:t>
            </w:r>
            <w:r w:rsidR="00BB74B1" w:rsidRPr="007D27C3">
              <w:rPr>
                <w:highlight w:val="lightGray"/>
              </w:rPr>
              <w:t>text</w:t>
            </w:r>
            <w:r w:rsidRPr="007D27C3">
              <w:rPr>
                <w:highlight w:val="lightGray"/>
              </w:rPr>
              <w:fldChar w:fldCharType="end"/>
            </w:r>
          </w:p>
          <w:p w:rsidR="0007302F" w:rsidRPr="0007302F" w:rsidRDefault="0007302F" w:rsidP="0007302F">
            <w:pPr>
              <w:pStyle w:val="PBOtext"/>
              <w:rPr>
                <w:i/>
                <w:highlight w:val="lightGray"/>
              </w:rPr>
            </w:pPr>
            <w:r w:rsidRPr="0007302F">
              <w:rPr>
                <w:i/>
              </w:rPr>
              <w:t xml:space="preserve">For example: </w:t>
            </w:r>
            <w:r w:rsidR="00E33717">
              <w:rPr>
                <w:i/>
              </w:rPr>
              <w:t xml:space="preserve"> </w:t>
            </w:r>
            <w:r w:rsidR="000613D2">
              <w:rPr>
                <w:i/>
              </w:rPr>
              <w:t>R</w:t>
            </w:r>
            <w:r w:rsidRPr="0007302F">
              <w:rPr>
                <w:i/>
              </w:rPr>
              <w:t>equest for a costing on a change to the eligibility for Family Tax Benefit Part A.</w:t>
            </w:r>
          </w:p>
        </w:tc>
      </w:tr>
      <w:tr w:rsidR="00743251" w:rsidTr="00DC7D51">
        <w:tc>
          <w:tcPr>
            <w:tcW w:w="3828" w:type="dxa"/>
          </w:tcPr>
          <w:p w:rsidR="00743251" w:rsidRPr="007D27C3" w:rsidRDefault="00743251" w:rsidP="007D27C3">
            <w:pPr>
              <w:pStyle w:val="PBOtext"/>
            </w:pPr>
            <w:r w:rsidRPr="007D27C3">
              <w:t>Date information provided to the PBO (including, if relevant, the reason for any delay in submitting the information):</w:t>
            </w:r>
          </w:p>
        </w:tc>
        <w:tc>
          <w:tcPr>
            <w:tcW w:w="5811" w:type="dxa"/>
            <w:gridSpan w:val="2"/>
          </w:tcPr>
          <w:p w:rsidR="00743251" w:rsidRPr="007D27C3" w:rsidRDefault="00743251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DD Month YYYY</w:t>
            </w:r>
            <w:r w:rsidRPr="007D27C3">
              <w:fldChar w:fldCharType="end"/>
            </w:r>
          </w:p>
        </w:tc>
      </w:tr>
      <w:tr w:rsidR="00743251" w:rsidTr="00DC7D51">
        <w:tc>
          <w:tcPr>
            <w:tcW w:w="3828" w:type="dxa"/>
          </w:tcPr>
          <w:p w:rsidR="00743251" w:rsidRPr="007D27C3" w:rsidRDefault="00743251" w:rsidP="007D27C3">
            <w:pPr>
              <w:pStyle w:val="PBOtext"/>
            </w:pPr>
            <w:r w:rsidRPr="007D27C3">
              <w:t>Details of any external parties consulted in preparing this response:</w:t>
            </w:r>
          </w:p>
        </w:tc>
        <w:tc>
          <w:tcPr>
            <w:tcW w:w="5811" w:type="dxa"/>
            <w:gridSpan w:val="2"/>
          </w:tcPr>
          <w:p w:rsidR="00743251" w:rsidRPr="007D27C3" w:rsidRDefault="00743251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details / Not applicable</w:t>
            </w:r>
            <w:r w:rsidRPr="007D27C3">
              <w:fldChar w:fldCharType="end"/>
            </w:r>
          </w:p>
        </w:tc>
      </w:tr>
      <w:tr w:rsidR="00743251" w:rsidTr="00DC7D51">
        <w:tc>
          <w:tcPr>
            <w:tcW w:w="3828" w:type="dxa"/>
          </w:tcPr>
          <w:p w:rsidR="00743251" w:rsidRPr="007D27C3" w:rsidRDefault="00743251" w:rsidP="0007302F">
            <w:pPr>
              <w:pStyle w:val="PBOtext"/>
              <w:spacing w:after="1040"/>
            </w:pPr>
            <w:r w:rsidRPr="007D27C3">
              <w:t>Summary of the response in relation to this request:</w:t>
            </w:r>
          </w:p>
        </w:tc>
        <w:tc>
          <w:tcPr>
            <w:tcW w:w="5811" w:type="dxa"/>
            <w:gridSpan w:val="2"/>
          </w:tcPr>
          <w:p w:rsidR="00743251" w:rsidRPr="007D27C3" w:rsidRDefault="00743251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</w:t>
            </w:r>
            <w:r w:rsidR="00BB74B1" w:rsidRPr="007D27C3">
              <w:t xml:space="preserve"> text</w:t>
            </w:r>
            <w:r w:rsidRPr="007D27C3">
              <w:fldChar w:fldCharType="end"/>
            </w:r>
          </w:p>
        </w:tc>
      </w:tr>
      <w:tr w:rsidR="001F300D" w:rsidTr="001F300D">
        <w:tc>
          <w:tcPr>
            <w:tcW w:w="3828" w:type="dxa"/>
          </w:tcPr>
          <w:p w:rsidR="001F300D" w:rsidRPr="007D27C3" w:rsidRDefault="001F300D" w:rsidP="007D27C3">
            <w:pPr>
              <w:pStyle w:val="PBOtext"/>
            </w:pPr>
            <w:r w:rsidRPr="007D27C3">
              <w:t>Is the detailed response attached:</w:t>
            </w:r>
          </w:p>
        </w:tc>
        <w:tc>
          <w:tcPr>
            <w:tcW w:w="1275" w:type="dxa"/>
            <w:tcBorders>
              <w:right w:val="nil"/>
            </w:tcBorders>
          </w:tcPr>
          <w:p w:rsidR="001F300D" w:rsidRPr="007D27C3" w:rsidRDefault="00113D82" w:rsidP="008A543E">
            <w:pPr>
              <w:pStyle w:val="PBOtext"/>
              <w:rPr>
                <w:highlight w:val="lightGray"/>
              </w:rPr>
            </w:pPr>
            <w:sdt>
              <w:sdtPr>
                <w:id w:val="-9664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0D" w:rsidRPr="007D27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F300D" w:rsidRPr="007D27C3">
              <w:t xml:space="preserve"> Yes</w:t>
            </w:r>
          </w:p>
        </w:tc>
        <w:tc>
          <w:tcPr>
            <w:tcW w:w="4536" w:type="dxa"/>
            <w:tcBorders>
              <w:left w:val="nil"/>
            </w:tcBorders>
          </w:tcPr>
          <w:p w:rsidR="001F300D" w:rsidRPr="007D27C3" w:rsidRDefault="00113D82" w:rsidP="008A543E">
            <w:pPr>
              <w:pStyle w:val="PBOtext"/>
              <w:rPr>
                <w:highlight w:val="lightGray"/>
              </w:rPr>
            </w:pPr>
            <w:sdt>
              <w:sdtPr>
                <w:id w:val="19236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0D" w:rsidRPr="007D27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F300D" w:rsidRPr="007D27C3">
              <w:t xml:space="preserve"> No</w:t>
            </w:r>
          </w:p>
        </w:tc>
      </w:tr>
      <w:tr w:rsidR="001F300D" w:rsidTr="00DC7D51">
        <w:tc>
          <w:tcPr>
            <w:tcW w:w="3828" w:type="dxa"/>
          </w:tcPr>
          <w:p w:rsidR="001F300D" w:rsidRPr="007D27C3" w:rsidRDefault="001F300D" w:rsidP="007D27C3">
            <w:pPr>
              <w:pStyle w:val="PBOtext"/>
            </w:pPr>
            <w:r w:rsidRPr="007D27C3">
              <w:lastRenderedPageBreak/>
              <w:t>Are there any restrictions or sensitivities on the use or public disclosure of the information?  If so, please specify:</w:t>
            </w:r>
          </w:p>
        </w:tc>
        <w:tc>
          <w:tcPr>
            <w:tcW w:w="5811" w:type="dxa"/>
            <w:gridSpan w:val="2"/>
          </w:tcPr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text</w:t>
            </w:r>
            <w:r w:rsidRPr="007D27C3">
              <w:fldChar w:fldCharType="end"/>
            </w:r>
          </w:p>
          <w:p w:rsidR="001F300D" w:rsidRPr="000E528C" w:rsidRDefault="001F300D" w:rsidP="007D27C3">
            <w:pPr>
              <w:pStyle w:val="PBOtext"/>
              <w:rPr>
                <w:i/>
              </w:rPr>
            </w:pPr>
            <w:r w:rsidRPr="000E528C">
              <w:rPr>
                <w:i/>
              </w:rPr>
              <w:t xml:space="preserve">For example: </w:t>
            </w:r>
            <w:r w:rsidR="00E33717">
              <w:rPr>
                <w:i/>
              </w:rPr>
              <w:t xml:space="preserve"> </w:t>
            </w:r>
            <w:r w:rsidRPr="000E528C">
              <w:rPr>
                <w:i/>
              </w:rPr>
              <w:t>Forecasts provided in-confidence, privacy laws, taxpayer confidentiality laws, third party licensing or IP arrangements.</w:t>
            </w:r>
          </w:p>
        </w:tc>
      </w:tr>
      <w:tr w:rsidR="001F300D" w:rsidTr="00DC7D51">
        <w:tc>
          <w:tcPr>
            <w:tcW w:w="3828" w:type="dxa"/>
          </w:tcPr>
          <w:p w:rsidR="001F300D" w:rsidRPr="007D27C3" w:rsidRDefault="001F300D" w:rsidP="007D27C3">
            <w:pPr>
              <w:pStyle w:val="PBOtext"/>
            </w:pPr>
            <w:r w:rsidRPr="007D27C3">
              <w:t>Indicate currency of information and expiry date for information:</w:t>
            </w:r>
          </w:p>
        </w:tc>
        <w:tc>
          <w:tcPr>
            <w:tcW w:w="5811" w:type="dxa"/>
            <w:gridSpan w:val="2"/>
          </w:tcPr>
          <w:p w:rsidR="00E33717" w:rsidRDefault="00E33717" w:rsidP="00E33717">
            <w:pPr>
              <w:pStyle w:val="PBOtext"/>
            </w:pPr>
            <w:r>
              <w:t xml:space="preserve">This information is current at </w:t>
            </w:r>
            <w:r w:rsidR="001F300D"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300D" w:rsidRPr="007D27C3">
              <w:instrText xml:space="preserve"> FORMTEXT </w:instrText>
            </w:r>
            <w:r w:rsidR="001F300D" w:rsidRPr="007D27C3">
              <w:fldChar w:fldCharType="separate"/>
            </w:r>
            <w:r>
              <w:t>DD Month YYYY</w:t>
            </w:r>
            <w:r w:rsidR="001F300D" w:rsidRPr="007D27C3">
              <w:fldChar w:fldCharType="end"/>
            </w:r>
            <w:r w:rsidRPr="00E33717">
              <w:t>.</w:t>
            </w:r>
          </w:p>
          <w:p w:rsidR="00E33717" w:rsidRDefault="00E33717" w:rsidP="00E33717">
            <w:pPr>
              <w:pStyle w:val="PBOtext"/>
              <w:rPr>
                <w:highlight w:val="lightGray"/>
              </w:rPr>
            </w:pPr>
            <w:r w:rsidRPr="007D27C3"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27C3">
              <w:rPr>
                <w:highlight w:val="lightGray"/>
              </w:rPr>
              <w:instrText xml:space="preserve"> FORMTEXT </w:instrText>
            </w:r>
            <w:r w:rsidRPr="007D27C3">
              <w:rPr>
                <w:highlight w:val="lightGray"/>
              </w:rPr>
            </w:r>
            <w:r w:rsidRPr="007D27C3">
              <w:rPr>
                <w:highlight w:val="lightGray"/>
              </w:rPr>
              <w:fldChar w:fldCharType="separate"/>
            </w:r>
            <w:r w:rsidRPr="007D27C3">
              <w:rPr>
                <w:highlight w:val="lightGray"/>
              </w:rPr>
              <w:t xml:space="preserve">Insert </w:t>
            </w:r>
            <w:r>
              <w:rPr>
                <w:highlight w:val="lightGray"/>
              </w:rPr>
              <w:t>further detail</w:t>
            </w:r>
            <w:r w:rsidRPr="007D27C3">
              <w:rPr>
                <w:highlight w:val="lightGray"/>
              </w:rPr>
              <w:fldChar w:fldCharType="end"/>
            </w:r>
          </w:p>
          <w:p w:rsidR="00E33717" w:rsidRDefault="001F300D" w:rsidP="007D27C3">
            <w:pPr>
              <w:pStyle w:val="PBOtext"/>
              <w:rPr>
                <w:i/>
              </w:rPr>
            </w:pPr>
            <w:r w:rsidRPr="000E528C">
              <w:rPr>
                <w:i/>
              </w:rPr>
              <w:t>For example:</w:t>
            </w:r>
            <w:r w:rsidR="00E33717">
              <w:rPr>
                <w:i/>
              </w:rPr>
              <w:t xml:space="preserve">  The information is based on population for 2015–16.  The data is updated twice a year in July and January.  Projections rely on forecasts updated at budget and MYEFO.</w:t>
            </w:r>
          </w:p>
          <w:p w:rsidR="00E33717" w:rsidRDefault="00E33717" w:rsidP="007D27C3">
            <w:pPr>
              <w:pStyle w:val="PBOtext"/>
            </w:pPr>
            <w:r>
              <w:t xml:space="preserve">The expiry date for this information is </w:t>
            </w: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>
              <w:t>DD Month YYYY</w:t>
            </w:r>
            <w:r w:rsidRPr="007D27C3">
              <w:fldChar w:fldCharType="end"/>
            </w:r>
            <w:r w:rsidRPr="00E33717">
              <w:t>.</w:t>
            </w:r>
          </w:p>
          <w:p w:rsidR="00E33717" w:rsidRDefault="00E33717" w:rsidP="007D27C3">
            <w:pPr>
              <w:pStyle w:val="PBOtext"/>
            </w:pPr>
            <w:r>
              <w:t>This information is deemed suitable for use until the expiry date.</w:t>
            </w:r>
          </w:p>
          <w:p w:rsidR="00E33717" w:rsidRDefault="00E33717" w:rsidP="007D27C3">
            <w:pPr>
              <w:pStyle w:val="PBOtext"/>
            </w:pPr>
            <w:r>
              <w:t xml:space="preserve">Note:  </w:t>
            </w:r>
            <w:r w:rsidRPr="007D27C3"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27C3">
              <w:rPr>
                <w:highlight w:val="lightGray"/>
              </w:rPr>
              <w:instrText xml:space="preserve"> FORMTEXT </w:instrText>
            </w:r>
            <w:r w:rsidRPr="007D27C3">
              <w:rPr>
                <w:highlight w:val="lightGray"/>
              </w:rPr>
            </w:r>
            <w:r w:rsidRPr="007D27C3">
              <w:rPr>
                <w:highlight w:val="lightGray"/>
              </w:rPr>
              <w:fldChar w:fldCharType="separate"/>
            </w:r>
            <w:r w:rsidRPr="007D27C3">
              <w:rPr>
                <w:highlight w:val="lightGray"/>
              </w:rPr>
              <w:t xml:space="preserve">Insert </w:t>
            </w:r>
            <w:r>
              <w:rPr>
                <w:highlight w:val="lightGray"/>
              </w:rPr>
              <w:t>any further caveats to the expiry date.</w:t>
            </w:r>
            <w:r w:rsidRPr="007D27C3">
              <w:rPr>
                <w:highlight w:val="lightGray"/>
              </w:rPr>
              <w:fldChar w:fldCharType="end"/>
            </w:r>
          </w:p>
          <w:p w:rsidR="001F300D" w:rsidRPr="000613D2" w:rsidRDefault="00E33717" w:rsidP="00E33717">
            <w:pPr>
              <w:pStyle w:val="PBOtext"/>
              <w:rPr>
                <w:i/>
              </w:rPr>
            </w:pPr>
            <w:r>
              <w:rPr>
                <w:i/>
              </w:rPr>
              <w:t>For example:  Note:  The information may become unsuitable before the expiry date due to unexpected events such as changes in the economy.</w:t>
            </w:r>
          </w:p>
        </w:tc>
      </w:tr>
      <w:tr w:rsidR="001F300D" w:rsidTr="00DC7D51">
        <w:tc>
          <w:tcPr>
            <w:tcW w:w="3828" w:type="dxa"/>
          </w:tcPr>
          <w:p w:rsidR="001F300D" w:rsidRPr="007D27C3" w:rsidRDefault="001F300D" w:rsidP="007D27C3">
            <w:pPr>
              <w:pStyle w:val="PBOtext"/>
            </w:pPr>
            <w:r w:rsidRPr="007D27C3">
              <w:t>Are there any other notes, qualifiers or sensitivities associated with the information:</w:t>
            </w:r>
          </w:p>
        </w:tc>
        <w:tc>
          <w:tcPr>
            <w:tcW w:w="5811" w:type="dxa"/>
            <w:gridSpan w:val="2"/>
          </w:tcPr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text</w:t>
            </w:r>
            <w:r w:rsidRPr="007D27C3">
              <w:fldChar w:fldCharType="end"/>
            </w:r>
          </w:p>
          <w:p w:rsidR="001F300D" w:rsidRPr="000E528C" w:rsidRDefault="001F300D" w:rsidP="007D27C3">
            <w:pPr>
              <w:pStyle w:val="PBOtext"/>
              <w:rPr>
                <w:i/>
              </w:rPr>
            </w:pPr>
            <w:r w:rsidRPr="000E528C">
              <w:rPr>
                <w:i/>
              </w:rPr>
              <w:t xml:space="preserve">For example: </w:t>
            </w:r>
            <w:r w:rsidR="00E33717">
              <w:rPr>
                <w:i/>
              </w:rPr>
              <w:t xml:space="preserve"> </w:t>
            </w:r>
            <w:r w:rsidRPr="000E528C">
              <w:rPr>
                <w:i/>
              </w:rPr>
              <w:t>Reliability may be low due to volatility of input data; impact of behaviour changes; uncertainty over parameter forecasts, etc.</w:t>
            </w:r>
          </w:p>
        </w:tc>
      </w:tr>
      <w:tr w:rsidR="001F300D" w:rsidTr="00DC7D51">
        <w:tc>
          <w:tcPr>
            <w:tcW w:w="3828" w:type="dxa"/>
          </w:tcPr>
          <w:p w:rsidR="001F300D" w:rsidRPr="007D27C3" w:rsidRDefault="001F300D" w:rsidP="007D27C3">
            <w:pPr>
              <w:pStyle w:val="PBOtext"/>
            </w:pPr>
            <w:r w:rsidRPr="007D27C3">
              <w:t>Agency response contact officer:</w:t>
            </w:r>
          </w:p>
        </w:tc>
        <w:tc>
          <w:tcPr>
            <w:tcW w:w="5811" w:type="dxa"/>
            <w:gridSpan w:val="2"/>
          </w:tcPr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name</w:t>
            </w:r>
            <w:r w:rsidRPr="007D27C3">
              <w:fldChar w:fldCharType="end"/>
            </w:r>
          </w:p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agency name and section</w:t>
            </w:r>
            <w:r w:rsidRPr="007D27C3">
              <w:fldChar w:fldCharType="end"/>
            </w:r>
          </w:p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contact number</w:t>
            </w:r>
            <w:r w:rsidRPr="007D27C3">
              <w:fldChar w:fldCharType="end"/>
            </w:r>
          </w:p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email address</w:t>
            </w:r>
            <w:r w:rsidRPr="007D27C3">
              <w:fldChar w:fldCharType="end"/>
            </w:r>
          </w:p>
        </w:tc>
      </w:tr>
      <w:tr w:rsidR="001F300D" w:rsidTr="00DC7D51">
        <w:tc>
          <w:tcPr>
            <w:tcW w:w="3828" w:type="dxa"/>
          </w:tcPr>
          <w:p w:rsidR="001F300D" w:rsidRPr="007D27C3" w:rsidRDefault="001F300D" w:rsidP="007D27C3">
            <w:pPr>
              <w:pStyle w:val="PBOtext"/>
            </w:pPr>
            <w:r w:rsidRPr="007D27C3">
              <w:t>Agency response cleared by:</w:t>
            </w:r>
          </w:p>
        </w:tc>
        <w:tc>
          <w:tcPr>
            <w:tcW w:w="5811" w:type="dxa"/>
            <w:gridSpan w:val="2"/>
          </w:tcPr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name</w:t>
            </w:r>
            <w:r w:rsidRPr="007D27C3">
              <w:fldChar w:fldCharType="end"/>
            </w:r>
          </w:p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position title</w:t>
            </w:r>
            <w:r w:rsidRPr="007D27C3">
              <w:fldChar w:fldCharType="end"/>
            </w:r>
            <w:bookmarkEnd w:id="2"/>
          </w:p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contact number</w:t>
            </w:r>
            <w:r w:rsidRPr="007D27C3">
              <w:fldChar w:fldCharType="end"/>
            </w:r>
          </w:p>
          <w:p w:rsidR="001F300D" w:rsidRPr="007D27C3" w:rsidRDefault="001F300D" w:rsidP="007D27C3">
            <w:pPr>
              <w:pStyle w:val="PBOtext"/>
            </w:pPr>
            <w:r w:rsidRPr="007D27C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7C3">
              <w:instrText xml:space="preserve"> FORMTEXT </w:instrText>
            </w:r>
            <w:r w:rsidRPr="007D27C3">
              <w:fldChar w:fldCharType="separate"/>
            </w:r>
            <w:r w:rsidRPr="007D27C3">
              <w:t>Insert email address</w:t>
            </w:r>
            <w:r w:rsidRPr="007D27C3">
              <w:fldChar w:fldCharType="end"/>
            </w:r>
          </w:p>
        </w:tc>
      </w:tr>
    </w:tbl>
    <w:p w:rsidR="00DC7D51" w:rsidRPr="00DC7D51" w:rsidRDefault="00DC7D51" w:rsidP="00DC7D51">
      <w:pPr>
        <w:pStyle w:val="PBOtext"/>
        <w:rPr>
          <w:highlight w:val="yellow"/>
        </w:rPr>
      </w:pPr>
    </w:p>
    <w:sectPr w:rsidR="00DC7D51" w:rsidRPr="00DC7D51" w:rsidSect="000E528C">
      <w:type w:val="continuous"/>
      <w:pgSz w:w="11900" w:h="16840"/>
      <w:pgMar w:top="1361" w:right="1134" w:bottom="1474" w:left="1134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51" w:rsidRDefault="00743251">
      <w:pPr>
        <w:spacing w:before="0" w:after="0"/>
      </w:pPr>
      <w:r>
        <w:separator/>
      </w:r>
    </w:p>
  </w:endnote>
  <w:endnote w:type="continuationSeparator" w:id="0">
    <w:p w:rsidR="00743251" w:rsidRDefault="007432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color w:val="808080"/>
        <w:sz w:val="20"/>
      </w:rPr>
      <w:id w:val="767899399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0000"/>
        <w:sz w:val="28"/>
        <w:szCs w:val="28"/>
      </w:rPr>
    </w:sdtEndPr>
    <w:sdtContent>
      <w:tbl>
        <w:tblPr>
          <w:tblStyle w:val="TableGrid"/>
          <w:tblW w:w="95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543"/>
        </w:tblGrid>
        <w:tr w:rsidR="007F1C8A" w:rsidRPr="008F588A" w:rsidTr="00285B59">
          <w:tc>
            <w:tcPr>
              <w:tcW w:w="9543" w:type="dxa"/>
              <w:shd w:val="clear" w:color="auto" w:fill="auto"/>
            </w:tcPr>
            <w:p w:rsidR="007F1C8A" w:rsidRPr="008F588A" w:rsidRDefault="007F1C8A" w:rsidP="007F1C8A">
              <w:pPr>
                <w:pStyle w:val="Footer"/>
                <w:spacing w:after="0"/>
                <w:jc w:val="right"/>
                <w:rPr>
                  <w:color w:val="788184"/>
                </w:rPr>
              </w:pPr>
              <w:r w:rsidRPr="008F588A">
                <w:rPr>
                  <w:color w:val="788184"/>
                </w:rPr>
                <w:t xml:space="preserve">Page </w:t>
              </w:r>
              <w:r w:rsidRPr="008F588A">
                <w:rPr>
                  <w:color w:val="788184"/>
                </w:rPr>
                <w:fldChar w:fldCharType="begin"/>
              </w:r>
              <w:r w:rsidRPr="008F588A">
                <w:rPr>
                  <w:color w:val="788184"/>
                </w:rPr>
                <w:instrText xml:space="preserve"> PAGE  \* Arabic  \* MERGEFORMAT </w:instrText>
              </w:r>
              <w:r w:rsidRPr="008F588A">
                <w:rPr>
                  <w:color w:val="788184"/>
                </w:rPr>
                <w:fldChar w:fldCharType="separate"/>
              </w:r>
              <w:r w:rsidR="00113D82">
                <w:rPr>
                  <w:noProof/>
                  <w:color w:val="788184"/>
                </w:rPr>
                <w:t>2</w:t>
              </w:r>
              <w:r w:rsidRPr="008F588A">
                <w:rPr>
                  <w:color w:val="788184"/>
                </w:rPr>
                <w:fldChar w:fldCharType="end"/>
              </w:r>
              <w:r w:rsidRPr="008F588A">
                <w:rPr>
                  <w:color w:val="788184"/>
                </w:rPr>
                <w:t xml:space="preserve"> of </w:t>
              </w:r>
              <w:r w:rsidRPr="008F588A">
                <w:rPr>
                  <w:color w:val="788184"/>
                </w:rPr>
                <w:fldChar w:fldCharType="begin"/>
              </w:r>
              <w:r w:rsidRPr="008F588A">
                <w:rPr>
                  <w:color w:val="788184"/>
                </w:rPr>
                <w:instrText xml:space="preserve"> NUMPAGES  \* Arabic  \* MERGEFORMAT </w:instrText>
              </w:r>
              <w:r w:rsidRPr="008F588A">
                <w:rPr>
                  <w:color w:val="788184"/>
                </w:rPr>
                <w:fldChar w:fldCharType="separate"/>
              </w:r>
              <w:r w:rsidR="00113D82">
                <w:rPr>
                  <w:noProof/>
                  <w:color w:val="788184"/>
                </w:rPr>
                <w:t>2</w:t>
              </w:r>
              <w:r w:rsidRPr="008F588A">
                <w:rPr>
                  <w:color w:val="788184"/>
                </w:rPr>
                <w:fldChar w:fldCharType="end"/>
              </w:r>
            </w:p>
          </w:tc>
        </w:tr>
      </w:tbl>
      <w:p w:rsidR="00D0142F" w:rsidRPr="007F1C8A" w:rsidRDefault="007F1C8A" w:rsidP="00C73AB6">
        <w:pPr>
          <w:pStyle w:val="Footer"/>
          <w:spacing w:before="0" w:after="0"/>
          <w:rPr>
            <w:rFonts w:ascii="Arial" w:hAnsi="Arial" w:cs="Arial"/>
            <w:color w:val="FF0000"/>
            <w:sz w:val="28"/>
            <w:szCs w:val="28"/>
          </w:rPr>
        </w:pPr>
        <w:r w:rsidRPr="00C73AB6">
          <w:rPr>
            <w:rFonts w:cs="Arial"/>
            <w:color w:val="FF0000"/>
            <w:sz w:val="40"/>
            <w:szCs w:val="40"/>
          </w:rPr>
          <w:t>Sensitive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color w:val="808080"/>
        <w:sz w:val="20"/>
      </w:rPr>
      <w:id w:val="1173693528"/>
      <w:docPartObj>
        <w:docPartGallery w:val="Page Numbers (Bottom of Page)"/>
        <w:docPartUnique/>
      </w:docPartObj>
    </w:sdtPr>
    <w:sdtEndPr>
      <w:rPr>
        <w:rFonts w:cs="Arial"/>
        <w:b/>
        <w:color w:val="auto"/>
        <w:sz w:val="40"/>
        <w:szCs w:val="40"/>
      </w:rPr>
    </w:sdtEndPr>
    <w:sdtContent>
      <w:tbl>
        <w:tblPr>
          <w:tblStyle w:val="TableGrid"/>
          <w:tblW w:w="95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080"/>
          <w:gridCol w:w="1463"/>
        </w:tblGrid>
        <w:tr w:rsidR="007F1C8A" w:rsidRPr="008F588A" w:rsidTr="007F1C8A">
          <w:tc>
            <w:tcPr>
              <w:tcW w:w="8080" w:type="dxa"/>
              <w:shd w:val="clear" w:color="auto" w:fill="auto"/>
            </w:tcPr>
            <w:p w:rsidR="007F1C8A" w:rsidRDefault="007F1C8A" w:rsidP="007F1C8A">
              <w:pPr>
                <w:pStyle w:val="Footer"/>
                <w:spacing w:after="0"/>
              </w:pPr>
              <w:r>
                <w:rPr>
                  <w:color w:val="788184"/>
                </w:rPr>
                <w:t xml:space="preserve">Parliamentary Budget Office   </w:t>
              </w:r>
              <w:r w:rsidRPr="008F588A">
                <w:rPr>
                  <w:color w:val="788184"/>
                </w:rPr>
                <w:t>PO Box 6010</w:t>
              </w:r>
              <w:r>
                <w:rPr>
                  <w:color w:val="788184"/>
                </w:rPr>
                <w:t xml:space="preserve"> </w:t>
              </w:r>
              <w:r w:rsidRPr="008F588A">
                <w:rPr>
                  <w:color w:val="788184"/>
                </w:rPr>
                <w:t xml:space="preserve">  Parliament House </w:t>
              </w:r>
              <w:r>
                <w:rPr>
                  <w:color w:val="788184"/>
                </w:rPr>
                <w:t xml:space="preserve"> </w:t>
              </w:r>
              <w:r w:rsidRPr="008F588A">
                <w:rPr>
                  <w:color w:val="788184"/>
                </w:rPr>
                <w:t xml:space="preserve"> Canberra ACT 2600</w:t>
              </w:r>
              <w:r>
                <w:rPr>
                  <w:color w:val="788184"/>
                </w:rPr>
                <w:br/>
                <w:t xml:space="preserve">Tel: 02 6277 9500   Email: pbo@pbo.gov.au   </w:t>
              </w:r>
              <w:r w:rsidRPr="008F588A">
                <w:rPr>
                  <w:color w:val="788184"/>
                </w:rPr>
                <w:t>Web: www.pbo.gov.au</w:t>
              </w:r>
            </w:p>
          </w:tc>
          <w:tc>
            <w:tcPr>
              <w:tcW w:w="1463" w:type="dxa"/>
              <w:shd w:val="clear" w:color="auto" w:fill="auto"/>
            </w:tcPr>
            <w:p w:rsidR="007F1C8A" w:rsidRPr="008F588A" w:rsidRDefault="007F1C8A" w:rsidP="007F1C8A">
              <w:pPr>
                <w:pStyle w:val="Footer"/>
                <w:spacing w:after="0"/>
                <w:rPr>
                  <w:color w:val="788184"/>
                </w:rPr>
              </w:pPr>
              <w:r w:rsidRPr="008F588A">
                <w:rPr>
                  <w:color w:val="788184"/>
                </w:rPr>
                <w:t xml:space="preserve">Page </w:t>
              </w:r>
              <w:r w:rsidRPr="008F588A">
                <w:rPr>
                  <w:color w:val="788184"/>
                </w:rPr>
                <w:fldChar w:fldCharType="begin"/>
              </w:r>
              <w:r w:rsidRPr="008F588A">
                <w:rPr>
                  <w:color w:val="788184"/>
                </w:rPr>
                <w:instrText xml:space="preserve"> PAGE  \* Arabic  \* MERGEFORMAT </w:instrText>
              </w:r>
              <w:r w:rsidRPr="008F588A">
                <w:rPr>
                  <w:color w:val="788184"/>
                </w:rPr>
                <w:fldChar w:fldCharType="separate"/>
              </w:r>
              <w:r w:rsidR="00113D82">
                <w:rPr>
                  <w:noProof/>
                  <w:color w:val="788184"/>
                </w:rPr>
                <w:t>1</w:t>
              </w:r>
              <w:r w:rsidRPr="008F588A">
                <w:rPr>
                  <w:color w:val="788184"/>
                </w:rPr>
                <w:fldChar w:fldCharType="end"/>
              </w:r>
              <w:r w:rsidRPr="008F588A">
                <w:rPr>
                  <w:color w:val="788184"/>
                </w:rPr>
                <w:t xml:space="preserve"> of </w:t>
              </w:r>
              <w:r w:rsidRPr="008F588A">
                <w:rPr>
                  <w:color w:val="788184"/>
                </w:rPr>
                <w:fldChar w:fldCharType="begin"/>
              </w:r>
              <w:r w:rsidRPr="008F588A">
                <w:rPr>
                  <w:color w:val="788184"/>
                </w:rPr>
                <w:instrText xml:space="preserve"> NUMPAGES  \* Arabic  \* MERGEFORMAT </w:instrText>
              </w:r>
              <w:r w:rsidRPr="008F588A">
                <w:rPr>
                  <w:color w:val="788184"/>
                </w:rPr>
                <w:fldChar w:fldCharType="separate"/>
              </w:r>
              <w:r w:rsidR="00113D82">
                <w:rPr>
                  <w:noProof/>
                  <w:color w:val="788184"/>
                </w:rPr>
                <w:t>2</w:t>
              </w:r>
              <w:r w:rsidRPr="008F588A">
                <w:rPr>
                  <w:color w:val="788184"/>
                </w:rPr>
                <w:fldChar w:fldCharType="end"/>
              </w:r>
            </w:p>
          </w:tc>
        </w:tr>
      </w:tbl>
      <w:p w:rsidR="00BC3494" w:rsidRPr="00C73AB6" w:rsidRDefault="00BC3494" w:rsidP="00C73AB6">
        <w:pPr>
          <w:pStyle w:val="Footer"/>
          <w:spacing w:before="0" w:after="0"/>
          <w:rPr>
            <w:rFonts w:cs="Arial"/>
            <w:b w:val="0"/>
            <w:color w:val="FF0000"/>
            <w:sz w:val="40"/>
            <w:szCs w:val="40"/>
          </w:rPr>
        </w:pPr>
        <w:r w:rsidRPr="00C73AB6">
          <w:rPr>
            <w:rFonts w:cs="Arial"/>
            <w:color w:val="FF0000"/>
            <w:sz w:val="40"/>
            <w:szCs w:val="40"/>
          </w:rPr>
          <w:t>Sensitive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51" w:rsidRDefault="00743251">
      <w:pPr>
        <w:spacing w:before="0" w:after="0"/>
      </w:pPr>
      <w:r>
        <w:separator/>
      </w:r>
    </w:p>
  </w:footnote>
  <w:footnote w:type="continuationSeparator" w:id="0">
    <w:p w:rsidR="00743251" w:rsidRDefault="007432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2F" w:rsidRPr="00C73AB6" w:rsidRDefault="00D0142F" w:rsidP="00D0142F">
    <w:pPr>
      <w:pStyle w:val="Header"/>
      <w:spacing w:before="0" w:after="0"/>
      <w:jc w:val="center"/>
      <w:rPr>
        <w:rFonts w:cs="Arial"/>
        <w:b/>
        <w:color w:val="FF0000"/>
        <w:sz w:val="40"/>
        <w:szCs w:val="40"/>
      </w:rPr>
    </w:pPr>
    <w:r w:rsidRPr="00C73AB6">
      <w:rPr>
        <w:rFonts w:cs="Arial"/>
        <w:b/>
        <w:color w:val="FF0000"/>
        <w:sz w:val="40"/>
        <w:szCs w:val="40"/>
      </w:rPr>
      <w:t>Sensitive</w:t>
    </w:r>
  </w:p>
  <w:p w:rsidR="00D0142F" w:rsidRDefault="00D0142F" w:rsidP="00D0142F">
    <w:pPr>
      <w:pStyle w:val="Footer"/>
      <w:spacing w:after="240"/>
    </w:pPr>
    <w:r>
      <w:t>Provision of information by Commonwealth bodies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E" w:rsidRPr="00C73AB6" w:rsidRDefault="00DC7D51" w:rsidP="00D0142F">
    <w:pPr>
      <w:pStyle w:val="Header"/>
      <w:spacing w:before="0" w:after="0"/>
      <w:jc w:val="center"/>
      <w:rPr>
        <w:rFonts w:cs="Arial"/>
        <w:b/>
        <w:color w:val="FF0000"/>
        <w:sz w:val="40"/>
        <w:szCs w:val="40"/>
      </w:rPr>
    </w:pPr>
    <w:r w:rsidRPr="00C73AB6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3E0C2CEA" wp14:editId="7423F24F">
          <wp:simplePos x="0" y="0"/>
          <wp:positionH relativeFrom="column">
            <wp:posOffset>-105954</wp:posOffset>
          </wp:positionH>
          <wp:positionV relativeFrom="paragraph">
            <wp:posOffset>-58420</wp:posOffset>
          </wp:positionV>
          <wp:extent cx="2827655" cy="643255"/>
          <wp:effectExtent l="0" t="0" r="0" b="0"/>
          <wp:wrapNone/>
          <wp:docPr id="1" name="Picture 1" descr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4B1" w:rsidRPr="00C73AB6">
      <w:rPr>
        <w:rFonts w:cs="Arial"/>
        <w:b/>
        <w:color w:val="FF0000"/>
        <w:sz w:val="40"/>
        <w:szCs w:val="40"/>
      </w:rPr>
      <w:t>Sensitive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D67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C4A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CD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881C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>
    <w:nsid w:val="FFFFFF80"/>
    <w:multiLevelType w:val="singleLevel"/>
    <w:tmpl w:val="17C8C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DCE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25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A280A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224A76"/>
      </w:rPr>
    </w:lvl>
  </w:abstractNum>
  <w:abstractNum w:abstractNumId="8">
    <w:nsid w:val="FFFFFF88"/>
    <w:multiLevelType w:val="singleLevel"/>
    <w:tmpl w:val="C3320B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967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4A76"/>
      </w:rPr>
    </w:lvl>
  </w:abstractNum>
  <w:abstractNum w:abstractNumId="10">
    <w:nsid w:val="03A4660D"/>
    <w:multiLevelType w:val="hybridMultilevel"/>
    <w:tmpl w:val="A92C68F8"/>
    <w:lvl w:ilvl="0" w:tplc="B8924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31E1D"/>
    <w:multiLevelType w:val="hybridMultilevel"/>
    <w:tmpl w:val="00F87268"/>
    <w:lvl w:ilvl="0" w:tplc="DACA01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438A9"/>
    <w:multiLevelType w:val="hybridMultilevel"/>
    <w:tmpl w:val="B178C394"/>
    <w:lvl w:ilvl="0" w:tplc="423A0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73C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724833"/>
    <w:multiLevelType w:val="hybridMultilevel"/>
    <w:tmpl w:val="069AC4D2"/>
    <w:lvl w:ilvl="0" w:tplc="4A645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FA08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8324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2607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C72F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F56686"/>
    <w:multiLevelType w:val="hybridMultilevel"/>
    <w:tmpl w:val="C0589314"/>
    <w:lvl w:ilvl="0" w:tplc="F4200B9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B3B5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EC6D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2E19AC"/>
    <w:multiLevelType w:val="singleLevel"/>
    <w:tmpl w:val="B3705E3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  <w:vertAlign w:val="superscript"/>
      </w:rPr>
    </w:lvl>
  </w:abstractNum>
  <w:abstractNum w:abstractNumId="22">
    <w:nsid w:val="4166383F"/>
    <w:multiLevelType w:val="hybridMultilevel"/>
    <w:tmpl w:val="2E863C86"/>
    <w:lvl w:ilvl="0" w:tplc="69E61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242A"/>
    <w:multiLevelType w:val="hybridMultilevel"/>
    <w:tmpl w:val="4DEE3D14"/>
    <w:lvl w:ilvl="0" w:tplc="6C6A884E">
      <w:start w:val="1"/>
      <w:numFmt w:val="lowerRoman"/>
      <w:pStyle w:val="PBOlist2"/>
      <w:lvlText w:val="%1"/>
      <w:lvlJc w:val="righ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E601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6C0EE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5A796A"/>
    <w:multiLevelType w:val="multilevel"/>
    <w:tmpl w:val="C05C0D38"/>
    <w:numStyleLink w:val="Style1"/>
  </w:abstractNum>
  <w:abstractNum w:abstractNumId="27">
    <w:nsid w:val="61AF31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E37C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9511B2"/>
    <w:multiLevelType w:val="hybridMultilevel"/>
    <w:tmpl w:val="DD9E9CD0"/>
    <w:lvl w:ilvl="0" w:tplc="6DC0F1E2">
      <w:start w:val="1"/>
      <w:numFmt w:val="lowerLetter"/>
      <w:pStyle w:val="PBOlist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22655"/>
    <w:multiLevelType w:val="hybridMultilevel"/>
    <w:tmpl w:val="E416B122"/>
    <w:lvl w:ilvl="0" w:tplc="F4200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B3B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26E1C"/>
    <w:multiLevelType w:val="multilevel"/>
    <w:tmpl w:val="C05C0D38"/>
    <w:styleLink w:val="Style1"/>
    <w:lvl w:ilvl="0">
      <w:start w:val="1"/>
      <w:numFmt w:val="decimal"/>
      <w:isLgl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3">
    <w:nsid w:val="6A092B94"/>
    <w:multiLevelType w:val="hybridMultilevel"/>
    <w:tmpl w:val="F1E2F74A"/>
    <w:lvl w:ilvl="0" w:tplc="A3EE9482">
      <w:start w:val="2014"/>
      <w:numFmt w:val="bullet"/>
      <w:pStyle w:val="PBObullet2"/>
      <w:lvlText w:val="-"/>
      <w:lvlJc w:val="left"/>
      <w:pPr>
        <w:ind w:left="1287" w:hanging="360"/>
      </w:pPr>
      <w:rPr>
        <w:rFonts w:ascii="Calibri" w:hAnsi="Calibri" w:cstheme="minorBidi" w:hint="default"/>
        <w:b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19192B"/>
    <w:multiLevelType w:val="hybridMultilevel"/>
    <w:tmpl w:val="62F60522"/>
    <w:lvl w:ilvl="0" w:tplc="BD06174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30962"/>
    <w:multiLevelType w:val="hybridMultilevel"/>
    <w:tmpl w:val="95B27882"/>
    <w:lvl w:ilvl="0" w:tplc="DF9E4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A4C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211F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FF80ED8"/>
    <w:multiLevelType w:val="hybridMultilevel"/>
    <w:tmpl w:val="4EA6B88C"/>
    <w:lvl w:ilvl="0" w:tplc="58CE47BA">
      <w:start w:val="1"/>
      <w:numFmt w:val="bullet"/>
      <w:pStyle w:val="PBO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5"/>
  </w:num>
  <w:num w:numId="13">
    <w:abstractNumId w:val="13"/>
  </w:num>
  <w:num w:numId="14">
    <w:abstractNumId w:val="20"/>
  </w:num>
  <w:num w:numId="15">
    <w:abstractNumId w:val="24"/>
  </w:num>
  <w:num w:numId="16">
    <w:abstractNumId w:val="17"/>
  </w:num>
  <w:num w:numId="17">
    <w:abstractNumId w:val="18"/>
  </w:num>
  <w:num w:numId="18">
    <w:abstractNumId w:val="35"/>
  </w:num>
  <w:num w:numId="19">
    <w:abstractNumId w:val="30"/>
  </w:num>
  <w:num w:numId="20">
    <w:abstractNumId w:val="19"/>
  </w:num>
  <w:num w:numId="21">
    <w:abstractNumId w:val="14"/>
  </w:num>
  <w:num w:numId="22">
    <w:abstractNumId w:val="34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28"/>
  </w:num>
  <w:num w:numId="27">
    <w:abstractNumId w:val="16"/>
  </w:num>
  <w:num w:numId="28">
    <w:abstractNumId w:val="25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7"/>
  </w:num>
  <w:num w:numId="34">
    <w:abstractNumId w:val="33"/>
  </w:num>
  <w:num w:numId="35">
    <w:abstractNumId w:val="31"/>
  </w:num>
  <w:num w:numId="36">
    <w:abstractNumId w:val="29"/>
  </w:num>
  <w:num w:numId="37">
    <w:abstractNumId w:val="23"/>
  </w:num>
  <w:num w:numId="38">
    <w:abstractNumId w:val="12"/>
  </w:num>
  <w:num w:numId="39">
    <w:abstractNumId w:val="22"/>
  </w:num>
  <w:num w:numId="4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7UU8dRncAKcBfIn4w8ExDtO0Dg=" w:salt="jxXthDQp3g51gT1Pdbc/O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>
      <o:colormru v:ext="edit" colors="#c6d3e3,#d7d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1"/>
    <w:rsid w:val="00001ADD"/>
    <w:rsid w:val="00041D23"/>
    <w:rsid w:val="000613D2"/>
    <w:rsid w:val="0007302F"/>
    <w:rsid w:val="00077E20"/>
    <w:rsid w:val="000D026C"/>
    <w:rsid w:val="000D34FC"/>
    <w:rsid w:val="000E528C"/>
    <w:rsid w:val="000E7A44"/>
    <w:rsid w:val="00113D82"/>
    <w:rsid w:val="00120B88"/>
    <w:rsid w:val="00127D85"/>
    <w:rsid w:val="00131DDC"/>
    <w:rsid w:val="00137136"/>
    <w:rsid w:val="00142603"/>
    <w:rsid w:val="001604C4"/>
    <w:rsid w:val="0016655C"/>
    <w:rsid w:val="00190858"/>
    <w:rsid w:val="001A409F"/>
    <w:rsid w:val="001A522D"/>
    <w:rsid w:val="001C4536"/>
    <w:rsid w:val="001F300D"/>
    <w:rsid w:val="00233097"/>
    <w:rsid w:val="00266988"/>
    <w:rsid w:val="002A32B5"/>
    <w:rsid w:val="002B62E7"/>
    <w:rsid w:val="002C2B65"/>
    <w:rsid w:val="002C68CE"/>
    <w:rsid w:val="002D2904"/>
    <w:rsid w:val="0031037A"/>
    <w:rsid w:val="00322493"/>
    <w:rsid w:val="00337A4E"/>
    <w:rsid w:val="00363378"/>
    <w:rsid w:val="0037632A"/>
    <w:rsid w:val="00382474"/>
    <w:rsid w:val="003F3255"/>
    <w:rsid w:val="004767F5"/>
    <w:rsid w:val="004A3527"/>
    <w:rsid w:val="004C652D"/>
    <w:rsid w:val="005242EB"/>
    <w:rsid w:val="005603E1"/>
    <w:rsid w:val="0057578B"/>
    <w:rsid w:val="005A5AE3"/>
    <w:rsid w:val="0062644B"/>
    <w:rsid w:val="00653496"/>
    <w:rsid w:val="0069045C"/>
    <w:rsid w:val="006A0F04"/>
    <w:rsid w:val="00736DEC"/>
    <w:rsid w:val="00743251"/>
    <w:rsid w:val="0074650D"/>
    <w:rsid w:val="00752E21"/>
    <w:rsid w:val="0075400C"/>
    <w:rsid w:val="00781090"/>
    <w:rsid w:val="00785085"/>
    <w:rsid w:val="00785D72"/>
    <w:rsid w:val="007B79C8"/>
    <w:rsid w:val="007D27C3"/>
    <w:rsid w:val="007F1C8A"/>
    <w:rsid w:val="008116F6"/>
    <w:rsid w:val="00854277"/>
    <w:rsid w:val="0086285C"/>
    <w:rsid w:val="00872117"/>
    <w:rsid w:val="008937C7"/>
    <w:rsid w:val="008E74C2"/>
    <w:rsid w:val="0093397E"/>
    <w:rsid w:val="009530F3"/>
    <w:rsid w:val="0097473C"/>
    <w:rsid w:val="009B241E"/>
    <w:rsid w:val="009C4DAA"/>
    <w:rsid w:val="009C600F"/>
    <w:rsid w:val="00A0595D"/>
    <w:rsid w:val="00A138DA"/>
    <w:rsid w:val="00A72B61"/>
    <w:rsid w:val="00AA1C78"/>
    <w:rsid w:val="00AD116E"/>
    <w:rsid w:val="00AD596C"/>
    <w:rsid w:val="00AF3864"/>
    <w:rsid w:val="00B30BD3"/>
    <w:rsid w:val="00B3679D"/>
    <w:rsid w:val="00B771B1"/>
    <w:rsid w:val="00B81959"/>
    <w:rsid w:val="00BB74B1"/>
    <w:rsid w:val="00BC3494"/>
    <w:rsid w:val="00C27399"/>
    <w:rsid w:val="00C366EA"/>
    <w:rsid w:val="00C67A74"/>
    <w:rsid w:val="00C73AB6"/>
    <w:rsid w:val="00CA0DE9"/>
    <w:rsid w:val="00CA383B"/>
    <w:rsid w:val="00CD21A6"/>
    <w:rsid w:val="00D0142F"/>
    <w:rsid w:val="00D07BC8"/>
    <w:rsid w:val="00D57A0E"/>
    <w:rsid w:val="00D6433F"/>
    <w:rsid w:val="00D934BB"/>
    <w:rsid w:val="00DC6131"/>
    <w:rsid w:val="00DC7D51"/>
    <w:rsid w:val="00DE1D7D"/>
    <w:rsid w:val="00DE2273"/>
    <w:rsid w:val="00E17948"/>
    <w:rsid w:val="00E33717"/>
    <w:rsid w:val="00E74B13"/>
    <w:rsid w:val="00E976A2"/>
    <w:rsid w:val="00EC0892"/>
    <w:rsid w:val="00F93DAB"/>
    <w:rsid w:val="00FC4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c6d3e3,#d7dce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4"/>
    <w:lsdException w:name="toc 2" w:uiPriority="4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header" w:uiPriority="99"/>
    <w:lsdException w:name="footer" w:uiPriority="99"/>
    <w:lsdException w:name="index heading" w:locked="1" w:semiHidden="1" w:unhideWhenUsed="1"/>
    <w:lsdException w:name="caption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nhideWhenUsed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D57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locked/>
    <w:rsid w:val="00D57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D57A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Title"/>
    <w:rsid w:val="0097473C"/>
    <w:pPr>
      <w:spacing w:before="1080" w:after="1200"/>
    </w:pPr>
    <w:rPr>
      <w:rFonts w:ascii="Calibri" w:eastAsia="Times New Roman" w:hAnsi="Calibri" w:cs="Calibri"/>
      <w:bCs/>
      <w:caps/>
      <w:color w:val="auto"/>
      <w:sz w:val="96"/>
      <w:szCs w:val="96"/>
    </w:rPr>
  </w:style>
  <w:style w:type="paragraph" w:customStyle="1" w:styleId="PBOtext">
    <w:name w:val="PBO text"/>
    <w:basedOn w:val="Normal"/>
    <w:qFormat/>
    <w:rsid w:val="0074650D"/>
    <w:pPr>
      <w:ind w:left="57" w:right="57"/>
    </w:pPr>
    <w:rPr>
      <w:sz w:val="24"/>
    </w:rPr>
  </w:style>
  <w:style w:type="paragraph" w:customStyle="1" w:styleId="PBObullet1">
    <w:name w:val="PBO bullet 1"/>
    <w:basedOn w:val="PBOtext"/>
    <w:qFormat/>
    <w:rsid w:val="0074650D"/>
    <w:pPr>
      <w:numPr>
        <w:numId w:val="33"/>
      </w:numPr>
      <w:spacing w:before="60" w:after="60"/>
      <w:ind w:left="341" w:hanging="284"/>
    </w:pPr>
  </w:style>
  <w:style w:type="paragraph" w:customStyle="1" w:styleId="PBOheading1">
    <w:name w:val="PBO heading 1"/>
    <w:basedOn w:val="Heading1"/>
    <w:next w:val="PBOtext"/>
    <w:uiPriority w:val="1"/>
    <w:qFormat/>
    <w:rsid w:val="007D27C3"/>
    <w:pPr>
      <w:spacing w:before="480" w:after="340"/>
    </w:pPr>
    <w:rPr>
      <w:rFonts w:ascii="Georgia" w:hAnsi="Georgia"/>
      <w:b w:val="0"/>
      <w:color w:val="2B3B5F"/>
      <w:szCs w:val="24"/>
      <w:lang w:eastAsia="en-US"/>
    </w:rPr>
  </w:style>
  <w:style w:type="paragraph" w:customStyle="1" w:styleId="PBOheading2">
    <w:name w:val="PBO heading 2"/>
    <w:basedOn w:val="Heading2"/>
    <w:uiPriority w:val="1"/>
    <w:rsid w:val="007D27C3"/>
    <w:pPr>
      <w:spacing w:before="320" w:after="170" w:line="288" w:lineRule="auto"/>
    </w:pPr>
    <w:rPr>
      <w:rFonts w:ascii="Georgia" w:hAnsi="Georgia"/>
      <w:b w:val="0"/>
      <w:color w:val="2B3B5F"/>
      <w:sz w:val="30"/>
    </w:rPr>
  </w:style>
  <w:style w:type="paragraph" w:customStyle="1" w:styleId="PBOfiguretableheading">
    <w:name w:val="PBO figure/table heading"/>
    <w:uiPriority w:val="2"/>
    <w:rsid w:val="00337A4E"/>
    <w:pPr>
      <w:spacing w:before="360" w:after="113" w:line="288" w:lineRule="auto"/>
    </w:pPr>
    <w:rPr>
      <w:b/>
      <w:i/>
      <w:color w:val="2B3B5F"/>
      <w:szCs w:val="24"/>
      <w:lang w:eastAsia="en-US"/>
    </w:rPr>
  </w:style>
  <w:style w:type="paragraph" w:customStyle="1" w:styleId="PBOheading3">
    <w:name w:val="PBO heading 3"/>
    <w:basedOn w:val="Heading3"/>
    <w:uiPriority w:val="1"/>
    <w:rsid w:val="007D27C3"/>
    <w:pPr>
      <w:spacing w:after="200"/>
    </w:pPr>
    <w:rPr>
      <w:rFonts w:ascii="Calibri" w:hAnsi="Calibri"/>
      <w:color w:val="2B3B5F"/>
      <w:sz w:val="26"/>
    </w:rPr>
  </w:style>
  <w:style w:type="paragraph" w:styleId="Title">
    <w:name w:val="Title"/>
    <w:aliases w:val="PBO Title"/>
    <w:basedOn w:val="Normal"/>
    <w:next w:val="Subtitle"/>
    <w:link w:val="TitleChar"/>
    <w:rsid w:val="007D27C3"/>
    <w:pPr>
      <w:spacing w:before="4300"/>
      <w:jc w:val="center"/>
    </w:pPr>
    <w:rPr>
      <w:rFonts w:ascii="Georgia" w:hAnsi="Georgia"/>
      <w:color w:val="2B3B5F"/>
      <w:sz w:val="50"/>
    </w:rPr>
  </w:style>
  <w:style w:type="character" w:customStyle="1" w:styleId="TitleChar">
    <w:name w:val="Title Char"/>
    <w:aliases w:val="PBO Title Char"/>
    <w:link w:val="Title"/>
    <w:rsid w:val="007D27C3"/>
    <w:rPr>
      <w:rFonts w:ascii="Georgia" w:hAnsi="Georgia"/>
      <w:color w:val="2B3B5F"/>
      <w:sz w:val="50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7D27C3"/>
    <w:pPr>
      <w:spacing w:before="480"/>
      <w:jc w:val="center"/>
    </w:pPr>
    <w:rPr>
      <w:rFonts w:ascii="Georgia" w:hAnsi="Georgia"/>
      <w:color w:val="2B3B5F"/>
      <w:sz w:val="36"/>
    </w:rPr>
  </w:style>
  <w:style w:type="character" w:customStyle="1" w:styleId="SubtitleChar">
    <w:name w:val="Subtitle Char"/>
    <w:aliases w:val="PBO Subtitle Char"/>
    <w:link w:val="Subtitle"/>
    <w:uiPriority w:val="2"/>
    <w:rsid w:val="007D27C3"/>
    <w:rPr>
      <w:rFonts w:ascii="Georgia" w:hAnsi="Georgia"/>
      <w:color w:val="2B3B5F"/>
      <w:sz w:val="36"/>
    </w:rPr>
  </w:style>
  <w:style w:type="paragraph" w:styleId="Header">
    <w:name w:val="header"/>
    <w:basedOn w:val="Normal"/>
    <w:link w:val="HeaderChar"/>
    <w:uiPriority w:val="99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99"/>
    <w:rsid w:val="00CD21A6"/>
    <w:rPr>
      <w:color w:val="808080"/>
    </w:rPr>
  </w:style>
  <w:style w:type="paragraph" w:styleId="Footer">
    <w:name w:val="footer"/>
    <w:aliases w:val="PBO HeaderFooter"/>
    <w:basedOn w:val="Normal"/>
    <w:link w:val="FooterChar"/>
    <w:uiPriority w:val="99"/>
    <w:rsid w:val="00BC3494"/>
    <w:pPr>
      <w:jc w:val="center"/>
    </w:pPr>
    <w:rPr>
      <w:b/>
      <w:sz w:val="18"/>
    </w:rPr>
  </w:style>
  <w:style w:type="character" w:customStyle="1" w:styleId="FooterChar">
    <w:name w:val="Footer Char"/>
    <w:aliases w:val="PBO HeaderFooter Char"/>
    <w:link w:val="Footer"/>
    <w:uiPriority w:val="99"/>
    <w:rsid w:val="00BC3494"/>
    <w:rPr>
      <w:b/>
      <w:sz w:val="18"/>
    </w:rPr>
  </w:style>
  <w:style w:type="character" w:styleId="PageNumber">
    <w:name w:val="page number"/>
    <w:uiPriority w:val="4"/>
    <w:unhideWhenUsed/>
    <w:locked/>
    <w:rsid w:val="00120B88"/>
    <w:rPr>
      <w:rFonts w:ascii="Calibri" w:hAnsi="Calibri"/>
      <w:b/>
      <w:color w:val="2B3B5F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Heading4"/>
    <w:next w:val="PBOtext"/>
    <w:uiPriority w:val="1"/>
    <w:rsid w:val="007D27C3"/>
    <w:rPr>
      <w:rFonts w:ascii="Calibri" w:hAnsi="Calibri"/>
      <w:b w:val="0"/>
      <w:color w:val="2B3B5F"/>
      <w:sz w:val="26"/>
    </w:rPr>
  </w:style>
  <w:style w:type="paragraph" w:styleId="Quote">
    <w:name w:val="Quote"/>
    <w:basedOn w:val="Normal"/>
    <w:next w:val="Normal"/>
    <w:link w:val="QuoteChar"/>
    <w:uiPriority w:val="5"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/>
      <w:ind w:firstLine="210"/>
    </w:pPr>
    <w:rPr>
      <w:rFonts w:ascii="Cambria" w:hAnsi="Cambria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rsid w:val="00120B88"/>
    <w:rPr>
      <w:rFonts w:ascii="Cambria" w:hAnsi="Cambria"/>
      <w:b/>
      <w:bCs/>
      <w:color w:val="2B3B5F"/>
    </w:rPr>
  </w:style>
  <w:style w:type="character" w:styleId="Emphasis">
    <w:name w:val="Emphasis"/>
    <w:uiPriority w:val="2"/>
    <w:rsid w:val="00B771B1"/>
    <w:rPr>
      <w:i/>
      <w:iCs/>
    </w:rPr>
  </w:style>
  <w:style w:type="character" w:styleId="SubtleEmphasis">
    <w:name w:val="Subtle Emphasis"/>
    <w:uiPriority w:val="2"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1"/>
    <w:uiPriority w:val="3"/>
    <w:rsid w:val="009C4DAA"/>
    <w:pPr>
      <w:numPr>
        <w:numId w:val="20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rsid w:val="00120B88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B3B5F"/>
      <w:sz w:val="22"/>
    </w:rPr>
  </w:style>
  <w:style w:type="character" w:customStyle="1" w:styleId="IntenseQuoteChar">
    <w:name w:val="Intense Quote Char"/>
    <w:link w:val="IntenseQuote"/>
    <w:uiPriority w:val="5"/>
    <w:rsid w:val="00120B88"/>
    <w:rPr>
      <w:rFonts w:ascii="Cambria" w:hAnsi="Cambria"/>
      <w:b/>
      <w:bCs/>
      <w:i/>
      <w:iCs/>
      <w:color w:val="2B3B5F"/>
      <w:sz w:val="22"/>
    </w:rPr>
  </w:style>
  <w:style w:type="table" w:customStyle="1" w:styleId="PBOtable">
    <w:name w:val="PBO table"/>
    <w:basedOn w:val="TableNormal"/>
    <w:qFormat/>
    <w:rsid w:val="007D27C3"/>
    <w:rPr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semiHidden/>
    <w:unhideWhenUsed/>
    <w:rsid w:val="001371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7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nhideWhenUsed/>
    <w:locked/>
    <w:rsid w:val="00363378"/>
    <w:rPr>
      <w:color w:val="808080"/>
    </w:rPr>
  </w:style>
  <w:style w:type="numbering" w:customStyle="1" w:styleId="Style1">
    <w:name w:val="Style1"/>
    <w:uiPriority w:val="99"/>
    <w:rsid w:val="00127D85"/>
    <w:pPr>
      <w:numPr>
        <w:numId w:val="29"/>
      </w:numPr>
    </w:pPr>
  </w:style>
  <w:style w:type="paragraph" w:customStyle="1" w:styleId="PBObullet2">
    <w:name w:val="PBO bullet 2"/>
    <w:basedOn w:val="PBObullet1"/>
    <w:qFormat/>
    <w:rsid w:val="0074650D"/>
    <w:pPr>
      <w:numPr>
        <w:numId w:val="34"/>
      </w:numPr>
      <w:ind w:left="624" w:hanging="284"/>
    </w:pPr>
  </w:style>
  <w:style w:type="table" w:customStyle="1" w:styleId="PBOtable2">
    <w:name w:val="PBO table 2"/>
    <w:basedOn w:val="TableNormal"/>
    <w:uiPriority w:val="99"/>
    <w:rsid w:val="0074650D"/>
    <w:pPr>
      <w:spacing w:before="120" w:after="114"/>
      <w:ind w:left="57" w:right="57"/>
    </w:pPr>
    <w:rPr>
      <w:sz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left"/>
      </w:pPr>
      <w:rPr>
        <w:rFonts w:ascii="Calibri" w:hAnsi="Calibri"/>
        <w:b/>
        <w:sz w:val="24"/>
      </w:rPr>
      <w:tblPr/>
      <w:tcPr>
        <w:tcBorders>
          <w:top w:val="single" w:sz="4" w:space="0" w:color="788184"/>
          <w:left w:val="single" w:sz="4" w:space="0" w:color="788184"/>
          <w:bottom w:val="single" w:sz="4" w:space="0" w:color="788184"/>
          <w:right w:val="single" w:sz="4" w:space="0" w:color="788184"/>
          <w:insideH w:val="single" w:sz="4" w:space="0" w:color="788184"/>
          <w:insideV w:val="single" w:sz="4" w:space="0" w:color="788184"/>
        </w:tcBorders>
        <w:shd w:val="clear" w:color="auto" w:fill="D7DDE9"/>
      </w:tcPr>
    </w:tblStylePr>
  </w:style>
  <w:style w:type="table" w:customStyle="1" w:styleId="PBOdialoguebox">
    <w:name w:val="PBO dialogue box"/>
    <w:basedOn w:val="PBOtable2"/>
    <w:uiPriority w:val="99"/>
    <w:rsid w:val="00752E21"/>
    <w:tblPr/>
    <w:tcPr>
      <w:shd w:val="clear" w:color="auto" w:fill="D8DCE5"/>
    </w:tcPr>
    <w:tblStylePr w:type="firstRow">
      <w:pPr>
        <w:jc w:val="left"/>
      </w:pPr>
      <w:rPr>
        <w:rFonts w:ascii="Calibri" w:hAnsi="Calibri"/>
        <w:b/>
        <w:sz w:val="24"/>
      </w:rPr>
      <w:tblPr/>
      <w:tcPr>
        <w:tcBorders>
          <w:top w:val="single" w:sz="4" w:space="0" w:color="788184"/>
          <w:left w:val="single" w:sz="4" w:space="0" w:color="788184"/>
          <w:bottom w:val="single" w:sz="4" w:space="0" w:color="788184"/>
          <w:right w:val="single" w:sz="4" w:space="0" w:color="788184"/>
          <w:insideH w:val="single" w:sz="4" w:space="0" w:color="788184"/>
          <w:insideV w:val="single" w:sz="4" w:space="0" w:color="788184"/>
        </w:tcBorders>
        <w:shd w:val="clear" w:color="auto" w:fill="D7DDE9"/>
      </w:tcPr>
    </w:tblStylePr>
  </w:style>
  <w:style w:type="paragraph" w:styleId="ListParagraph">
    <w:name w:val="List Paragraph"/>
    <w:basedOn w:val="Normal"/>
    <w:uiPriority w:val="3"/>
    <w:rsid w:val="00190858"/>
    <w:pPr>
      <w:ind w:left="720"/>
      <w:contextualSpacing/>
    </w:pPr>
  </w:style>
  <w:style w:type="paragraph" w:customStyle="1" w:styleId="PBOlist1">
    <w:name w:val="PBO list 1"/>
    <w:basedOn w:val="PBOtext"/>
    <w:qFormat/>
    <w:rsid w:val="0074650D"/>
    <w:pPr>
      <w:numPr>
        <w:numId w:val="36"/>
      </w:numPr>
      <w:spacing w:before="60" w:after="60"/>
      <w:ind w:left="341" w:hanging="284"/>
    </w:pPr>
  </w:style>
  <w:style w:type="paragraph" w:customStyle="1" w:styleId="PBOlist2">
    <w:name w:val="PBO list 2"/>
    <w:basedOn w:val="PBOlist1"/>
    <w:qFormat/>
    <w:rsid w:val="0074650D"/>
    <w:pPr>
      <w:numPr>
        <w:numId w:val="37"/>
      </w:numPr>
      <w:ind w:left="794" w:hanging="284"/>
    </w:pPr>
  </w:style>
  <w:style w:type="paragraph" w:customStyle="1" w:styleId="ChartandTableFootnoteAlpha">
    <w:name w:val="Chart and Table Footnote Alpha"/>
    <w:basedOn w:val="Normal"/>
    <w:next w:val="Normal"/>
    <w:rsid w:val="00337A4E"/>
    <w:pPr>
      <w:keepLines/>
      <w:numPr>
        <w:numId w:val="40"/>
      </w:numPr>
      <w:spacing w:before="240" w:after="0"/>
      <w:jc w:val="both"/>
    </w:pPr>
    <w:rPr>
      <w:rFonts w:ascii="Arial" w:eastAsia="Times New Roman" w:hAnsi="Arial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D57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57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57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footnote">
    <w:name w:val="Table footnote"/>
    <w:basedOn w:val="ChartandTableFootnoteAlpha"/>
    <w:link w:val="TablefootnoteChar"/>
    <w:rsid w:val="00337A4E"/>
  </w:style>
  <w:style w:type="character" w:customStyle="1" w:styleId="TablefootnoteChar">
    <w:name w:val="Table footnote Char"/>
    <w:basedOn w:val="DefaultParagraphFont"/>
    <w:link w:val="Tablefootnote"/>
    <w:rsid w:val="00337A4E"/>
    <w:rPr>
      <w:rFonts w:ascii="Arial" w:eastAsia="Times New Roman" w:hAnsi="Arial"/>
      <w:sz w:val="16"/>
    </w:rPr>
  </w:style>
  <w:style w:type="paragraph" w:customStyle="1" w:styleId="PullOutBoxBodyText">
    <w:name w:val="Pull Out Box Body Text"/>
    <w:basedOn w:val="Normal"/>
    <w:uiPriority w:val="24"/>
    <w:rsid w:val="007D27C3"/>
    <w:pPr>
      <w:spacing w:after="120" w:line="300" w:lineRule="atLeast"/>
      <w:ind w:left="57" w:right="57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table" w:customStyle="1" w:styleId="Style2">
    <w:name w:val="Style2"/>
    <w:basedOn w:val="TableNormal"/>
    <w:uiPriority w:val="99"/>
    <w:rsid w:val="007D27C3"/>
    <w:rPr>
      <w:sz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left"/>
      </w:pPr>
      <w:rPr>
        <w:rFonts w:ascii="Calibri" w:hAnsi="Calibri"/>
        <w:b/>
        <w:sz w:val="24"/>
      </w:rPr>
      <w:tblPr/>
      <w:tcPr>
        <w:shd w:val="clear" w:color="auto" w:fill="DBE5F1" w:themeFill="accent1" w:themeFillTint="33"/>
      </w:tcPr>
    </w:tblStylePr>
  </w:style>
  <w:style w:type="character" w:customStyle="1" w:styleId="StyleSubtleEmphasis12ptCustomColorRGB120129132">
    <w:name w:val="Style Subtle Emphasis + 12 pt Custom Color(RGB(120129132))"/>
    <w:basedOn w:val="SubtleEmphasis"/>
    <w:rsid w:val="001F300D"/>
    <w:rPr>
      <w:i/>
      <w:iCs/>
      <w:color w:val="78818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4"/>
    <w:lsdException w:name="toc 2" w:uiPriority="4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header" w:uiPriority="99"/>
    <w:lsdException w:name="footer" w:uiPriority="99"/>
    <w:lsdException w:name="index heading" w:locked="1" w:semiHidden="1" w:unhideWhenUsed="1"/>
    <w:lsdException w:name="caption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nhideWhenUsed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D57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locked/>
    <w:rsid w:val="00D57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D57A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Title"/>
    <w:rsid w:val="0097473C"/>
    <w:pPr>
      <w:spacing w:before="1080" w:after="1200"/>
    </w:pPr>
    <w:rPr>
      <w:rFonts w:ascii="Calibri" w:eastAsia="Times New Roman" w:hAnsi="Calibri" w:cs="Calibri"/>
      <w:bCs/>
      <w:caps/>
      <w:color w:val="auto"/>
      <w:sz w:val="96"/>
      <w:szCs w:val="96"/>
    </w:rPr>
  </w:style>
  <w:style w:type="paragraph" w:customStyle="1" w:styleId="PBOtext">
    <w:name w:val="PBO text"/>
    <w:basedOn w:val="Normal"/>
    <w:qFormat/>
    <w:rsid w:val="0074650D"/>
    <w:pPr>
      <w:ind w:left="57" w:right="57"/>
    </w:pPr>
    <w:rPr>
      <w:sz w:val="24"/>
    </w:rPr>
  </w:style>
  <w:style w:type="paragraph" w:customStyle="1" w:styleId="PBObullet1">
    <w:name w:val="PBO bullet 1"/>
    <w:basedOn w:val="PBOtext"/>
    <w:qFormat/>
    <w:rsid w:val="0074650D"/>
    <w:pPr>
      <w:numPr>
        <w:numId w:val="33"/>
      </w:numPr>
      <w:spacing w:before="60" w:after="60"/>
      <w:ind w:left="341" w:hanging="284"/>
    </w:pPr>
  </w:style>
  <w:style w:type="paragraph" w:customStyle="1" w:styleId="PBOheading1">
    <w:name w:val="PBO heading 1"/>
    <w:basedOn w:val="Heading1"/>
    <w:next w:val="PBOtext"/>
    <w:uiPriority w:val="1"/>
    <w:qFormat/>
    <w:rsid w:val="007D27C3"/>
    <w:pPr>
      <w:spacing w:before="480" w:after="340"/>
    </w:pPr>
    <w:rPr>
      <w:rFonts w:ascii="Georgia" w:hAnsi="Georgia"/>
      <w:b w:val="0"/>
      <w:color w:val="2B3B5F"/>
      <w:szCs w:val="24"/>
      <w:lang w:eastAsia="en-US"/>
    </w:rPr>
  </w:style>
  <w:style w:type="paragraph" w:customStyle="1" w:styleId="PBOheading2">
    <w:name w:val="PBO heading 2"/>
    <w:basedOn w:val="Heading2"/>
    <w:uiPriority w:val="1"/>
    <w:rsid w:val="007D27C3"/>
    <w:pPr>
      <w:spacing w:before="320" w:after="170" w:line="288" w:lineRule="auto"/>
    </w:pPr>
    <w:rPr>
      <w:rFonts w:ascii="Georgia" w:hAnsi="Georgia"/>
      <w:b w:val="0"/>
      <w:color w:val="2B3B5F"/>
      <w:sz w:val="30"/>
    </w:rPr>
  </w:style>
  <w:style w:type="paragraph" w:customStyle="1" w:styleId="PBOfiguretableheading">
    <w:name w:val="PBO figure/table heading"/>
    <w:uiPriority w:val="2"/>
    <w:rsid w:val="00337A4E"/>
    <w:pPr>
      <w:spacing w:before="360" w:after="113" w:line="288" w:lineRule="auto"/>
    </w:pPr>
    <w:rPr>
      <w:b/>
      <w:i/>
      <w:color w:val="2B3B5F"/>
      <w:szCs w:val="24"/>
      <w:lang w:eastAsia="en-US"/>
    </w:rPr>
  </w:style>
  <w:style w:type="paragraph" w:customStyle="1" w:styleId="PBOheading3">
    <w:name w:val="PBO heading 3"/>
    <w:basedOn w:val="Heading3"/>
    <w:uiPriority w:val="1"/>
    <w:rsid w:val="007D27C3"/>
    <w:pPr>
      <w:spacing w:after="200"/>
    </w:pPr>
    <w:rPr>
      <w:rFonts w:ascii="Calibri" w:hAnsi="Calibri"/>
      <w:color w:val="2B3B5F"/>
      <w:sz w:val="26"/>
    </w:rPr>
  </w:style>
  <w:style w:type="paragraph" w:styleId="Title">
    <w:name w:val="Title"/>
    <w:aliases w:val="PBO Title"/>
    <w:basedOn w:val="Normal"/>
    <w:next w:val="Subtitle"/>
    <w:link w:val="TitleChar"/>
    <w:rsid w:val="007D27C3"/>
    <w:pPr>
      <w:spacing w:before="4300"/>
      <w:jc w:val="center"/>
    </w:pPr>
    <w:rPr>
      <w:rFonts w:ascii="Georgia" w:hAnsi="Georgia"/>
      <w:color w:val="2B3B5F"/>
      <w:sz w:val="50"/>
    </w:rPr>
  </w:style>
  <w:style w:type="character" w:customStyle="1" w:styleId="TitleChar">
    <w:name w:val="Title Char"/>
    <w:aliases w:val="PBO Title Char"/>
    <w:link w:val="Title"/>
    <w:rsid w:val="007D27C3"/>
    <w:rPr>
      <w:rFonts w:ascii="Georgia" w:hAnsi="Georgia"/>
      <w:color w:val="2B3B5F"/>
      <w:sz w:val="50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7D27C3"/>
    <w:pPr>
      <w:spacing w:before="480"/>
      <w:jc w:val="center"/>
    </w:pPr>
    <w:rPr>
      <w:rFonts w:ascii="Georgia" w:hAnsi="Georgia"/>
      <w:color w:val="2B3B5F"/>
      <w:sz w:val="36"/>
    </w:rPr>
  </w:style>
  <w:style w:type="character" w:customStyle="1" w:styleId="SubtitleChar">
    <w:name w:val="Subtitle Char"/>
    <w:aliases w:val="PBO Subtitle Char"/>
    <w:link w:val="Subtitle"/>
    <w:uiPriority w:val="2"/>
    <w:rsid w:val="007D27C3"/>
    <w:rPr>
      <w:rFonts w:ascii="Georgia" w:hAnsi="Georgia"/>
      <w:color w:val="2B3B5F"/>
      <w:sz w:val="36"/>
    </w:rPr>
  </w:style>
  <w:style w:type="paragraph" w:styleId="Header">
    <w:name w:val="header"/>
    <w:basedOn w:val="Normal"/>
    <w:link w:val="HeaderChar"/>
    <w:uiPriority w:val="99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99"/>
    <w:rsid w:val="00CD21A6"/>
    <w:rPr>
      <w:color w:val="808080"/>
    </w:rPr>
  </w:style>
  <w:style w:type="paragraph" w:styleId="Footer">
    <w:name w:val="footer"/>
    <w:aliases w:val="PBO HeaderFooter"/>
    <w:basedOn w:val="Normal"/>
    <w:link w:val="FooterChar"/>
    <w:uiPriority w:val="99"/>
    <w:rsid w:val="00BC3494"/>
    <w:pPr>
      <w:jc w:val="center"/>
    </w:pPr>
    <w:rPr>
      <w:b/>
      <w:sz w:val="18"/>
    </w:rPr>
  </w:style>
  <w:style w:type="character" w:customStyle="1" w:styleId="FooterChar">
    <w:name w:val="Footer Char"/>
    <w:aliases w:val="PBO HeaderFooter Char"/>
    <w:link w:val="Footer"/>
    <w:uiPriority w:val="99"/>
    <w:rsid w:val="00BC3494"/>
    <w:rPr>
      <w:b/>
      <w:sz w:val="18"/>
    </w:rPr>
  </w:style>
  <w:style w:type="character" w:styleId="PageNumber">
    <w:name w:val="page number"/>
    <w:uiPriority w:val="4"/>
    <w:unhideWhenUsed/>
    <w:locked/>
    <w:rsid w:val="00120B88"/>
    <w:rPr>
      <w:rFonts w:ascii="Calibri" w:hAnsi="Calibri"/>
      <w:b/>
      <w:color w:val="2B3B5F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Heading4"/>
    <w:next w:val="PBOtext"/>
    <w:uiPriority w:val="1"/>
    <w:rsid w:val="007D27C3"/>
    <w:rPr>
      <w:rFonts w:ascii="Calibri" w:hAnsi="Calibri"/>
      <w:b w:val="0"/>
      <w:color w:val="2B3B5F"/>
      <w:sz w:val="26"/>
    </w:rPr>
  </w:style>
  <w:style w:type="paragraph" w:styleId="Quote">
    <w:name w:val="Quote"/>
    <w:basedOn w:val="Normal"/>
    <w:next w:val="Normal"/>
    <w:link w:val="QuoteChar"/>
    <w:uiPriority w:val="5"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/>
      <w:ind w:firstLine="210"/>
    </w:pPr>
    <w:rPr>
      <w:rFonts w:ascii="Cambria" w:hAnsi="Cambria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rsid w:val="00120B88"/>
    <w:rPr>
      <w:rFonts w:ascii="Cambria" w:hAnsi="Cambria"/>
      <w:b/>
      <w:bCs/>
      <w:color w:val="2B3B5F"/>
    </w:rPr>
  </w:style>
  <w:style w:type="character" w:styleId="Emphasis">
    <w:name w:val="Emphasis"/>
    <w:uiPriority w:val="2"/>
    <w:rsid w:val="00B771B1"/>
    <w:rPr>
      <w:i/>
      <w:iCs/>
    </w:rPr>
  </w:style>
  <w:style w:type="character" w:styleId="SubtleEmphasis">
    <w:name w:val="Subtle Emphasis"/>
    <w:uiPriority w:val="2"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1"/>
    <w:uiPriority w:val="3"/>
    <w:rsid w:val="009C4DAA"/>
    <w:pPr>
      <w:numPr>
        <w:numId w:val="20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rsid w:val="00120B88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B3B5F"/>
      <w:sz w:val="22"/>
    </w:rPr>
  </w:style>
  <w:style w:type="character" w:customStyle="1" w:styleId="IntenseQuoteChar">
    <w:name w:val="Intense Quote Char"/>
    <w:link w:val="IntenseQuote"/>
    <w:uiPriority w:val="5"/>
    <w:rsid w:val="00120B88"/>
    <w:rPr>
      <w:rFonts w:ascii="Cambria" w:hAnsi="Cambria"/>
      <w:b/>
      <w:bCs/>
      <w:i/>
      <w:iCs/>
      <w:color w:val="2B3B5F"/>
      <w:sz w:val="22"/>
    </w:rPr>
  </w:style>
  <w:style w:type="table" w:customStyle="1" w:styleId="PBOtable">
    <w:name w:val="PBO table"/>
    <w:basedOn w:val="TableNormal"/>
    <w:qFormat/>
    <w:rsid w:val="007D27C3"/>
    <w:rPr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semiHidden/>
    <w:unhideWhenUsed/>
    <w:rsid w:val="001371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7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nhideWhenUsed/>
    <w:locked/>
    <w:rsid w:val="00363378"/>
    <w:rPr>
      <w:color w:val="808080"/>
    </w:rPr>
  </w:style>
  <w:style w:type="numbering" w:customStyle="1" w:styleId="Style1">
    <w:name w:val="Style1"/>
    <w:uiPriority w:val="99"/>
    <w:rsid w:val="00127D85"/>
    <w:pPr>
      <w:numPr>
        <w:numId w:val="29"/>
      </w:numPr>
    </w:pPr>
  </w:style>
  <w:style w:type="paragraph" w:customStyle="1" w:styleId="PBObullet2">
    <w:name w:val="PBO bullet 2"/>
    <w:basedOn w:val="PBObullet1"/>
    <w:qFormat/>
    <w:rsid w:val="0074650D"/>
    <w:pPr>
      <w:numPr>
        <w:numId w:val="34"/>
      </w:numPr>
      <w:ind w:left="624" w:hanging="284"/>
    </w:pPr>
  </w:style>
  <w:style w:type="table" w:customStyle="1" w:styleId="PBOtable2">
    <w:name w:val="PBO table 2"/>
    <w:basedOn w:val="TableNormal"/>
    <w:uiPriority w:val="99"/>
    <w:rsid w:val="0074650D"/>
    <w:pPr>
      <w:spacing w:before="120" w:after="114"/>
      <w:ind w:left="57" w:right="57"/>
    </w:pPr>
    <w:rPr>
      <w:sz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left"/>
      </w:pPr>
      <w:rPr>
        <w:rFonts w:ascii="Calibri" w:hAnsi="Calibri"/>
        <w:b/>
        <w:sz w:val="24"/>
      </w:rPr>
      <w:tblPr/>
      <w:tcPr>
        <w:tcBorders>
          <w:top w:val="single" w:sz="4" w:space="0" w:color="788184"/>
          <w:left w:val="single" w:sz="4" w:space="0" w:color="788184"/>
          <w:bottom w:val="single" w:sz="4" w:space="0" w:color="788184"/>
          <w:right w:val="single" w:sz="4" w:space="0" w:color="788184"/>
          <w:insideH w:val="single" w:sz="4" w:space="0" w:color="788184"/>
          <w:insideV w:val="single" w:sz="4" w:space="0" w:color="788184"/>
        </w:tcBorders>
        <w:shd w:val="clear" w:color="auto" w:fill="D7DDE9"/>
      </w:tcPr>
    </w:tblStylePr>
  </w:style>
  <w:style w:type="table" w:customStyle="1" w:styleId="PBOdialoguebox">
    <w:name w:val="PBO dialogue box"/>
    <w:basedOn w:val="PBOtable2"/>
    <w:uiPriority w:val="99"/>
    <w:rsid w:val="00752E21"/>
    <w:tblPr/>
    <w:tcPr>
      <w:shd w:val="clear" w:color="auto" w:fill="D8DCE5"/>
    </w:tcPr>
    <w:tblStylePr w:type="firstRow">
      <w:pPr>
        <w:jc w:val="left"/>
      </w:pPr>
      <w:rPr>
        <w:rFonts w:ascii="Calibri" w:hAnsi="Calibri"/>
        <w:b/>
        <w:sz w:val="24"/>
      </w:rPr>
      <w:tblPr/>
      <w:tcPr>
        <w:tcBorders>
          <w:top w:val="single" w:sz="4" w:space="0" w:color="788184"/>
          <w:left w:val="single" w:sz="4" w:space="0" w:color="788184"/>
          <w:bottom w:val="single" w:sz="4" w:space="0" w:color="788184"/>
          <w:right w:val="single" w:sz="4" w:space="0" w:color="788184"/>
          <w:insideH w:val="single" w:sz="4" w:space="0" w:color="788184"/>
          <w:insideV w:val="single" w:sz="4" w:space="0" w:color="788184"/>
        </w:tcBorders>
        <w:shd w:val="clear" w:color="auto" w:fill="D7DDE9"/>
      </w:tcPr>
    </w:tblStylePr>
  </w:style>
  <w:style w:type="paragraph" w:styleId="ListParagraph">
    <w:name w:val="List Paragraph"/>
    <w:basedOn w:val="Normal"/>
    <w:uiPriority w:val="3"/>
    <w:rsid w:val="00190858"/>
    <w:pPr>
      <w:ind w:left="720"/>
      <w:contextualSpacing/>
    </w:pPr>
  </w:style>
  <w:style w:type="paragraph" w:customStyle="1" w:styleId="PBOlist1">
    <w:name w:val="PBO list 1"/>
    <w:basedOn w:val="PBOtext"/>
    <w:qFormat/>
    <w:rsid w:val="0074650D"/>
    <w:pPr>
      <w:numPr>
        <w:numId w:val="36"/>
      </w:numPr>
      <w:spacing w:before="60" w:after="60"/>
      <w:ind w:left="341" w:hanging="284"/>
    </w:pPr>
  </w:style>
  <w:style w:type="paragraph" w:customStyle="1" w:styleId="PBOlist2">
    <w:name w:val="PBO list 2"/>
    <w:basedOn w:val="PBOlist1"/>
    <w:qFormat/>
    <w:rsid w:val="0074650D"/>
    <w:pPr>
      <w:numPr>
        <w:numId w:val="37"/>
      </w:numPr>
      <w:ind w:left="794" w:hanging="284"/>
    </w:pPr>
  </w:style>
  <w:style w:type="paragraph" w:customStyle="1" w:styleId="ChartandTableFootnoteAlpha">
    <w:name w:val="Chart and Table Footnote Alpha"/>
    <w:basedOn w:val="Normal"/>
    <w:next w:val="Normal"/>
    <w:rsid w:val="00337A4E"/>
    <w:pPr>
      <w:keepLines/>
      <w:numPr>
        <w:numId w:val="40"/>
      </w:numPr>
      <w:spacing w:before="240" w:after="0"/>
      <w:jc w:val="both"/>
    </w:pPr>
    <w:rPr>
      <w:rFonts w:ascii="Arial" w:eastAsia="Times New Roman" w:hAnsi="Arial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D57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57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57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footnote">
    <w:name w:val="Table footnote"/>
    <w:basedOn w:val="ChartandTableFootnoteAlpha"/>
    <w:link w:val="TablefootnoteChar"/>
    <w:rsid w:val="00337A4E"/>
  </w:style>
  <w:style w:type="character" w:customStyle="1" w:styleId="TablefootnoteChar">
    <w:name w:val="Table footnote Char"/>
    <w:basedOn w:val="DefaultParagraphFont"/>
    <w:link w:val="Tablefootnote"/>
    <w:rsid w:val="00337A4E"/>
    <w:rPr>
      <w:rFonts w:ascii="Arial" w:eastAsia="Times New Roman" w:hAnsi="Arial"/>
      <w:sz w:val="16"/>
    </w:rPr>
  </w:style>
  <w:style w:type="paragraph" w:customStyle="1" w:styleId="PullOutBoxBodyText">
    <w:name w:val="Pull Out Box Body Text"/>
    <w:basedOn w:val="Normal"/>
    <w:uiPriority w:val="24"/>
    <w:rsid w:val="007D27C3"/>
    <w:pPr>
      <w:spacing w:after="120" w:line="300" w:lineRule="atLeast"/>
      <w:ind w:left="57" w:right="57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table" w:customStyle="1" w:styleId="Style2">
    <w:name w:val="Style2"/>
    <w:basedOn w:val="TableNormal"/>
    <w:uiPriority w:val="99"/>
    <w:rsid w:val="007D27C3"/>
    <w:rPr>
      <w:sz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left"/>
      </w:pPr>
      <w:rPr>
        <w:rFonts w:ascii="Calibri" w:hAnsi="Calibri"/>
        <w:b/>
        <w:sz w:val="24"/>
      </w:rPr>
      <w:tblPr/>
      <w:tcPr>
        <w:shd w:val="clear" w:color="auto" w:fill="DBE5F1" w:themeFill="accent1" w:themeFillTint="33"/>
      </w:tcPr>
    </w:tblStylePr>
  </w:style>
  <w:style w:type="character" w:customStyle="1" w:styleId="StyleSubtleEmphasis12ptCustomColorRGB120129132">
    <w:name w:val="Style Subtle Emphasis + 12 pt Custom Color(RGB(120129132))"/>
    <w:basedOn w:val="SubtleEmphasis"/>
    <w:rsid w:val="001F300D"/>
    <w:rPr>
      <w:i/>
      <w:iCs/>
      <w:color w:val="78818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A0D4-338E-4F90-88AB-844A1E14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Provision of information by Commonwealth bodies.DOTX</Template>
  <TotalTime>2</TotalTime>
  <Pages>2</Pages>
  <Words>370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policy template</vt:lpstr>
    </vt:vector>
  </TitlesOfParts>
  <Company>Kylie Smith Design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 of information by Commonwealth bodies</dc:title>
  <dc:creator>PBO@pbo.gov.au</dc:creator>
  <cp:lastModifiedBy>Milligan, Louise (PBO)</cp:lastModifiedBy>
  <cp:revision>7</cp:revision>
  <cp:lastPrinted>2013-09-11T03:39:00Z</cp:lastPrinted>
  <dcterms:created xsi:type="dcterms:W3CDTF">2016-12-06T04:46:00Z</dcterms:created>
  <dcterms:modified xsi:type="dcterms:W3CDTF">2016-12-15T02:15:00Z</dcterms:modified>
</cp:coreProperties>
</file>