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773CB3" w:rsidP="001A1F59">
      <w:pPr>
        <w:pStyle w:val="Lettertext"/>
        <w:spacing w:before="1560"/>
      </w:pPr>
      <w:r>
        <w:t>Senator Richard Di Natale</w:t>
      </w:r>
    </w:p>
    <w:p w:rsidR="00040DCE" w:rsidRPr="00002D5D" w:rsidRDefault="009A7D85" w:rsidP="001A1F59">
      <w:pPr>
        <w:pStyle w:val="Lettertext"/>
        <w:spacing w:before="0"/>
      </w:pPr>
      <w:r>
        <w:t>Leader of the Australian Greens</w:t>
      </w:r>
    </w:p>
    <w:p w:rsidR="00040DCE" w:rsidRPr="00002D5D" w:rsidRDefault="005C6967" w:rsidP="001A1F59">
      <w:pPr>
        <w:pStyle w:val="Lettertext"/>
        <w:spacing w:before="0"/>
      </w:pPr>
      <w:r>
        <w:t>Parliament House</w:t>
      </w:r>
    </w:p>
    <w:p w:rsidR="00040DCE" w:rsidRPr="00002D5D" w:rsidRDefault="005C6967" w:rsidP="001A1F59">
      <w:pPr>
        <w:pStyle w:val="Lettertext"/>
        <w:spacing w:before="0"/>
      </w:pPr>
      <w:r>
        <w:t>CANBERRA  ACT  2600</w:t>
      </w:r>
    </w:p>
    <w:p w:rsidR="00040DCE" w:rsidRPr="00002D5D" w:rsidRDefault="00040DCE" w:rsidP="001A1F59">
      <w:pPr>
        <w:pStyle w:val="Lettertext"/>
        <w:spacing w:before="480"/>
      </w:pPr>
      <w:r w:rsidRPr="00002D5D">
        <w:t xml:space="preserve">Dear </w:t>
      </w:r>
      <w:r w:rsidR="009A7D85">
        <w:t>Senator Di Natale</w:t>
      </w:r>
    </w:p>
    <w:p w:rsidR="00040DCE" w:rsidRPr="00002D5D" w:rsidRDefault="00040DCE" w:rsidP="001A1F59">
      <w:pPr>
        <w:pStyle w:val="Lettertext"/>
      </w:pPr>
      <w:r w:rsidRPr="00002D5D">
        <w:t xml:space="preserve">Please find attached a response to your costing request, </w:t>
      </w:r>
      <w:r w:rsidR="009A7D85">
        <w:rPr>
          <w:i/>
        </w:rPr>
        <w:t>Political D</w:t>
      </w:r>
      <w:r w:rsidR="00211F79">
        <w:rPr>
          <w:i/>
        </w:rPr>
        <w:t>onation and Lobbyist Reforms: Upgrade</w:t>
      </w:r>
      <w:r w:rsidR="009A7D85">
        <w:rPr>
          <w:i/>
        </w:rPr>
        <w:t xml:space="preserve"> Websites</w:t>
      </w:r>
      <w:r w:rsidRPr="00002D5D">
        <w:t xml:space="preserve"> (letter of </w:t>
      </w:r>
      <w:r w:rsidR="00211F79">
        <w:t>24</w:t>
      </w:r>
      <w:r w:rsidR="009A7D85">
        <w:t xml:space="preserve"> June</w:t>
      </w:r>
      <w:r w:rsidRPr="00002D5D">
        <w:t xml:space="preserve"> 2016).</w:t>
      </w:r>
    </w:p>
    <w:p w:rsidR="00040DCE" w:rsidRPr="00002D5D" w:rsidRDefault="00040DCE" w:rsidP="001A1F59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1A1F59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1A1F59">
      <w:pPr>
        <w:pStyle w:val="Lettertext"/>
      </w:pPr>
      <w:r w:rsidRPr="00002D5D">
        <w:t>Yours sincerely</w:t>
      </w:r>
    </w:p>
    <w:p w:rsidR="00040DCE" w:rsidRPr="00002D5D" w:rsidRDefault="00DA1C8A" w:rsidP="001A1F59">
      <w:pPr>
        <w:pStyle w:val="Lettertext"/>
        <w:spacing w:before="960"/>
      </w:pPr>
      <w:r w:rsidRPr="00002D5D">
        <w:t>Phil Bowen</w:t>
      </w:r>
    </w:p>
    <w:p w:rsidR="00096F3A" w:rsidRPr="00002D5D" w:rsidRDefault="006D72A6" w:rsidP="006D72A6">
      <w:pPr>
        <w:pStyle w:val="Lettertext"/>
        <w:spacing w:before="120"/>
      </w:pPr>
      <w:r>
        <w:t xml:space="preserve">25 </w:t>
      </w:r>
      <w:bookmarkStart w:id="0" w:name="_GoBack"/>
      <w:bookmarkEnd w:id="0"/>
      <w:r w:rsidR="009A7D85">
        <w:t>June</w:t>
      </w:r>
      <w:r w:rsidR="00040DCE" w:rsidRPr="00002D5D">
        <w:t xml:space="preserve"> </w:t>
      </w:r>
      <w:r w:rsidR="00DA1C8A" w:rsidRPr="00002D5D"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E97672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E97672" w:rsidRDefault="004D5525" w:rsidP="00E97672">
            <w:pPr>
              <w:rPr>
                <w:sz w:val="22"/>
              </w:rPr>
            </w:pPr>
            <w:r w:rsidRPr="00E97672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E97672" w:rsidRDefault="00211F79" w:rsidP="00E97672">
            <w:pPr>
              <w:rPr>
                <w:sz w:val="22"/>
              </w:rPr>
            </w:pPr>
            <w:r w:rsidRPr="00E97672">
              <w:rPr>
                <w:sz w:val="22"/>
              </w:rPr>
              <w:t>Political Donatio</w:t>
            </w:r>
            <w:r w:rsidR="00E97672">
              <w:rPr>
                <w:sz w:val="22"/>
              </w:rPr>
              <w:t>n and Lobbyist Reforms: Upgrade </w:t>
            </w:r>
            <w:r w:rsidR="009A7D85" w:rsidRPr="00E97672">
              <w:rPr>
                <w:sz w:val="22"/>
              </w:rPr>
              <w:t>Websites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4D5525" w:rsidRDefault="004D5525" w:rsidP="004D5525">
            <w:r w:rsidRPr="009A7D85">
              <w:t xml:space="preserve">The proposal would </w:t>
            </w:r>
            <w:r w:rsidR="009A7D85" w:rsidRPr="009A7D85">
              <w:t>provide</w:t>
            </w:r>
            <w:r w:rsidR="009A7D85">
              <w:t xml:space="preserve"> the Australian Electoral Commission and Department of </w:t>
            </w:r>
            <w:r w:rsidR="00962C11">
              <w:t xml:space="preserve">the </w:t>
            </w:r>
            <w:r w:rsidR="009A7D85">
              <w:t>Prime Minister and Cabinet with $1.7 million over two years to implement refreshed websites with real time donations disclosure, members of parliament register of interests and the lobbyists register</w:t>
            </w:r>
            <w:r w:rsidR="00962C11">
              <w:t>,</w:t>
            </w:r>
            <w:r w:rsidR="009A7D85">
              <w:t xml:space="preserve"> and make their websites generally more user friendly.</w:t>
            </w:r>
          </w:p>
          <w:p w:rsidR="009A7D85" w:rsidRPr="00C17112" w:rsidRDefault="009A7D85" w:rsidP="004D5525">
            <w:r>
              <w:t>The program would provide $1 million in the first year and $0.7 million in the second year.</w:t>
            </w:r>
          </w:p>
          <w:p w:rsidR="004D5525" w:rsidRDefault="004D5525" w:rsidP="009A7D85">
            <w:pPr>
              <w:pStyle w:val="BodyText"/>
            </w:pPr>
            <w:r w:rsidRPr="009A7D85">
              <w:t xml:space="preserve">The proposal would have effect from </w:t>
            </w:r>
            <w:r w:rsidR="009A7D85" w:rsidRPr="009A7D85">
              <w:t>1 July 2017</w:t>
            </w:r>
            <w:r w:rsidRPr="009A7D85"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9A7D85" w:rsidP="004D5525">
            <w:pPr>
              <w:pStyle w:val="BodyText"/>
            </w:pPr>
            <w:r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D3577" w:rsidRDefault="00211F79" w:rsidP="00211F79">
            <w:pPr>
              <w:pStyle w:val="BodyText"/>
            </w:pPr>
            <w:r>
              <w:t>24 June 2016</w:t>
            </w:r>
          </w:p>
          <w:p w:rsidR="00211F79" w:rsidRPr="00C17112" w:rsidRDefault="006D72A6" w:rsidP="00211F79">
            <w:pPr>
              <w:pStyle w:val="BodyText"/>
            </w:pPr>
            <w:hyperlink r:id="rId14" w:history="1">
              <w:r w:rsidR="00211F79" w:rsidRPr="00805EE4">
                <w:rPr>
                  <w:rStyle w:val="Hyperlink"/>
                </w:rPr>
                <w:t>http://lee-rhiannon.greensmps.org.au/content/blog/national-icac-initiative</w:t>
              </w:r>
            </w:hyperlink>
            <w:r w:rsidR="00211F79">
              <w:t xml:space="preserve"> 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211F79" w:rsidP="004D5525">
            <w:pPr>
              <w:pStyle w:val="BodyText"/>
            </w:pPr>
            <w:r>
              <w:t>24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</w:p>
        </w:tc>
        <w:tc>
          <w:tcPr>
            <w:tcW w:w="5335" w:type="dxa"/>
          </w:tcPr>
          <w:p w:rsidR="004D5525" w:rsidRPr="00C17112" w:rsidRDefault="002F0171" w:rsidP="002F0171">
            <w:pPr>
              <w:pStyle w:val="BodyText"/>
            </w:pPr>
            <w:r>
              <w:t>25</w:t>
            </w:r>
            <w:r w:rsidR="00211F79">
              <w:t xml:space="preserve">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8030EC" w:rsidRPr="0066757B" w:rsidRDefault="0066757B" w:rsidP="00FC6579">
      <w:pPr>
        <w:keepNext/>
        <w:keepLines/>
      </w:pPr>
      <w:r w:rsidRPr="0066757B">
        <w:t>This proposal would be</w:t>
      </w:r>
      <w:r w:rsidR="008030EC" w:rsidRPr="0066757B">
        <w:t xml:space="preserve"> expected to decrease </w:t>
      </w:r>
      <w:r w:rsidRPr="0066757B">
        <w:t xml:space="preserve">both </w:t>
      </w:r>
      <w:r w:rsidR="008030EC" w:rsidRPr="0066757B">
        <w:t xml:space="preserve">the </w:t>
      </w:r>
      <w:r w:rsidR="005035DA" w:rsidRPr="0066757B">
        <w:t xml:space="preserve">fiscal </w:t>
      </w:r>
      <w:r w:rsidRPr="0066757B">
        <w:t xml:space="preserve">and underlying cash </w:t>
      </w:r>
      <w:r w:rsidR="005035DA" w:rsidRPr="0066757B">
        <w:t>balance</w:t>
      </w:r>
      <w:r w:rsidRPr="0066757B">
        <w:t>s</w:t>
      </w:r>
      <w:r w:rsidR="008030EC" w:rsidRPr="0066757B">
        <w:t xml:space="preserve"> by </w:t>
      </w:r>
      <w:r w:rsidRPr="0066757B">
        <w:t>$1.7</w:t>
      </w:r>
      <w:r w:rsidR="008030EC" w:rsidRPr="0066757B">
        <w:t> </w:t>
      </w:r>
      <w:r w:rsidR="00DD3E18" w:rsidRPr="0066757B">
        <w:t>million</w:t>
      </w:r>
      <w:r w:rsidR="008030EC" w:rsidRPr="0066757B">
        <w:t xml:space="preserve"> over the 201</w:t>
      </w:r>
      <w:r w:rsidRPr="0066757B">
        <w:t>6</w:t>
      </w:r>
      <w:r w:rsidR="00962C11">
        <w:t>-</w:t>
      </w:r>
      <w:r w:rsidRPr="0066757B">
        <w:t>17</w:t>
      </w:r>
      <w:r w:rsidR="008030EC" w:rsidRPr="0066757B">
        <w:t xml:space="preserve"> Budget forward estimates period.  This impact</w:t>
      </w:r>
      <w:r w:rsidRPr="0066757B">
        <w:t xml:space="preserve"> is entirely</w:t>
      </w:r>
      <w:r>
        <w:t xml:space="preserve"> due to an increase in </w:t>
      </w:r>
      <w:r w:rsidRPr="0066757B">
        <w:t xml:space="preserve">departmental </w:t>
      </w:r>
      <w:r w:rsidR="00D27126">
        <w:t>expense</w:t>
      </w:r>
      <w:r w:rsidRPr="0066757B">
        <w:t>s.</w:t>
      </w:r>
    </w:p>
    <w:p w:rsidR="008D3909" w:rsidRDefault="008D3909" w:rsidP="00002D5D">
      <w:r w:rsidRPr="0066757B">
        <w:t xml:space="preserve">This proposal </w:t>
      </w:r>
      <w:r w:rsidR="0066757B" w:rsidRPr="0066757B">
        <w:t>would not be expected to</w:t>
      </w:r>
      <w:r w:rsidRPr="0066757B">
        <w:t xml:space="preserve"> have impact</w:t>
      </w:r>
      <w:r w:rsidR="0066757B" w:rsidRPr="0066757B">
        <w:t>s</w:t>
      </w:r>
      <w:r w:rsidRPr="0066757B">
        <w:t xml:space="preserve"> beyond the forward estimates period</w:t>
      </w:r>
      <w:r w:rsidR="0066757B" w:rsidRPr="0066757B">
        <w:t xml:space="preserve"> as it terminates </w:t>
      </w:r>
      <w:r w:rsidR="0066757B" w:rsidRPr="00446E0D">
        <w:t>in 2018</w:t>
      </w:r>
      <w:r w:rsidR="00141F7E">
        <w:noBreakHyphen/>
      </w:r>
      <w:r w:rsidR="0066757B" w:rsidRPr="00446E0D">
        <w:t>19.</w:t>
      </w:r>
    </w:p>
    <w:p w:rsidR="003263BF" w:rsidRPr="00446E0D" w:rsidRDefault="003263BF" w:rsidP="00002D5D">
      <w:r>
        <w:t xml:space="preserve">No analysis has been undertaken to determine the adequacy of the prescribed funding amounts to achieve the </w:t>
      </w:r>
      <w:r w:rsidR="006D438A">
        <w:t xml:space="preserve">objective of the </w:t>
      </w:r>
      <w:r>
        <w:t>propos</w:t>
      </w:r>
      <w:r w:rsidR="006D438A">
        <w:t>al</w:t>
      </w:r>
      <w:r>
        <w:t>.</w:t>
      </w:r>
    </w:p>
    <w:p w:rsidR="008D3909" w:rsidRPr="00446E0D" w:rsidRDefault="008D3909" w:rsidP="00002D5D">
      <w:r w:rsidRPr="00446E0D">
        <w:t xml:space="preserve">This costing is considered to be of </w:t>
      </w:r>
      <w:r w:rsidR="00446E0D" w:rsidRPr="00446E0D">
        <w:t>high</w:t>
      </w:r>
      <w:r w:rsidRPr="00446E0D">
        <w:t xml:space="preserve"> reliability</w:t>
      </w:r>
      <w:r w:rsidR="00446E0D" w:rsidRPr="00446E0D">
        <w:t xml:space="preserve"> as it is based on specified capped amounts</w:t>
      </w:r>
      <w:r w:rsidRPr="00446E0D">
        <w:t>.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  <w:r w:rsidR="00141F7E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CF7D9A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CF7D9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A265F" w:rsidRPr="00B73AC8" w:rsidTr="00EA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A265F" w:rsidRPr="00B73AC8" w:rsidRDefault="00EA265F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A265F" w:rsidRPr="00B73AC8" w:rsidRDefault="00446E0D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EA265F" w:rsidRPr="00B73AC8" w:rsidRDefault="00446E0D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-1.0</w:t>
            </w:r>
          </w:p>
        </w:tc>
        <w:tc>
          <w:tcPr>
            <w:tcW w:w="682" w:type="pct"/>
          </w:tcPr>
          <w:p w:rsidR="00EA265F" w:rsidRPr="00B73AC8" w:rsidRDefault="00446E0D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-0.7</w:t>
            </w:r>
          </w:p>
        </w:tc>
        <w:tc>
          <w:tcPr>
            <w:tcW w:w="682" w:type="pct"/>
          </w:tcPr>
          <w:p w:rsidR="00EA265F" w:rsidRPr="00B73AC8" w:rsidRDefault="00446E0D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1" w:type="pct"/>
          </w:tcPr>
          <w:p w:rsidR="00EA265F" w:rsidRPr="00F97DFF" w:rsidRDefault="00446E0D" w:rsidP="00CF7D9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-1.7</w:t>
            </w:r>
          </w:p>
        </w:tc>
      </w:tr>
      <w:tr w:rsidR="00692DD8" w:rsidRPr="00B73AC8" w:rsidTr="00EA2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CA5D42" w:rsidRPr="00B73AC8" w:rsidRDefault="00CA5D42" w:rsidP="00CF7D9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CA5D42" w:rsidRPr="00B73AC8" w:rsidRDefault="00446E0D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CA5D42" w:rsidRPr="00B73AC8" w:rsidRDefault="00446E0D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-1.0</w:t>
            </w:r>
          </w:p>
        </w:tc>
        <w:tc>
          <w:tcPr>
            <w:tcW w:w="682" w:type="pct"/>
          </w:tcPr>
          <w:p w:rsidR="00CA5D42" w:rsidRPr="00B73AC8" w:rsidRDefault="00446E0D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-0.7</w:t>
            </w:r>
          </w:p>
        </w:tc>
        <w:tc>
          <w:tcPr>
            <w:tcW w:w="682" w:type="pct"/>
          </w:tcPr>
          <w:p w:rsidR="00CA5D42" w:rsidRPr="00B73AC8" w:rsidRDefault="00446E0D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1" w:type="pct"/>
          </w:tcPr>
          <w:p w:rsidR="00CA5D42" w:rsidRPr="00F97DFF" w:rsidRDefault="00446E0D" w:rsidP="00CF7D9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-1.7</w:t>
            </w:r>
          </w:p>
        </w:tc>
      </w:tr>
    </w:tbl>
    <w:p w:rsidR="009D4063" w:rsidRPr="00962C11" w:rsidRDefault="00D805AE" w:rsidP="00E97672">
      <w:pPr>
        <w:pStyle w:val="Footnotes"/>
        <w:numPr>
          <w:ilvl w:val="0"/>
          <w:numId w:val="7"/>
        </w:numPr>
        <w:ind w:left="284" w:hanging="284"/>
      </w:pPr>
      <w:r w:rsidRPr="00141F7E">
        <w:t xml:space="preserve">A positive </w:t>
      </w:r>
      <w:r w:rsidRPr="00962C11">
        <w:t>number represents an increase in the relevant budget balance, a negative number represents a decrease.</w:t>
      </w:r>
    </w:p>
    <w:p w:rsidR="00D747D2" w:rsidRPr="00A951C4" w:rsidRDefault="00D747D2" w:rsidP="00E97672">
      <w:pPr>
        <w:pStyle w:val="Footnotes"/>
        <w:ind w:left="284" w:hanging="284"/>
      </w:pPr>
      <w:r w:rsidRPr="00962C11">
        <w:t>Figures may</w:t>
      </w:r>
      <w:r w:rsidRPr="00A951C4">
        <w:t xml:space="preserve"> not sum to totals due to rounding.</w:t>
      </w:r>
    </w:p>
    <w:sectPr w:rsidR="00D747D2" w:rsidRPr="00A951C4" w:rsidSect="0066757B">
      <w:headerReference w:type="first" r:id="rId15"/>
      <w:footerReference w:type="first" r:id="rId16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B3" w:rsidRDefault="00773CB3" w:rsidP="008F588A">
      <w:pPr>
        <w:spacing w:line="240" w:lineRule="auto"/>
      </w:pPr>
      <w:r>
        <w:separator/>
      </w:r>
    </w:p>
    <w:p w:rsidR="00773CB3" w:rsidRDefault="00773CB3"/>
  </w:endnote>
  <w:endnote w:type="continuationSeparator" w:id="0">
    <w:p w:rsidR="00773CB3" w:rsidRDefault="00773CB3" w:rsidP="008F588A">
      <w:pPr>
        <w:spacing w:line="240" w:lineRule="auto"/>
      </w:pPr>
      <w:r>
        <w:continuationSeparator/>
      </w:r>
    </w:p>
    <w:p w:rsidR="00773CB3" w:rsidRDefault="00773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6D72A6">
      <w:rPr>
        <w:noProof/>
      </w:rPr>
      <w:t>3</w:t>
    </w:r>
    <w:r w:rsidRPr="00C24267">
      <w:fldChar w:fldCharType="end"/>
    </w:r>
    <w:r w:rsidRPr="00C24267">
      <w:t xml:space="preserve"> of </w:t>
    </w:r>
    <w:r w:rsidR="006D72A6">
      <w:fldChar w:fldCharType="begin"/>
    </w:r>
    <w:r w:rsidR="006D72A6">
      <w:instrText xml:space="preserve"> NUMPAGES  \* Arabic  \* MERGEFORMAT </w:instrText>
    </w:r>
    <w:r w:rsidR="006D72A6">
      <w:fldChar w:fldCharType="separate"/>
    </w:r>
    <w:r w:rsidR="006D72A6">
      <w:rPr>
        <w:noProof/>
      </w:rPr>
      <w:t>3</w:t>
    </w:r>
    <w:r w:rsidR="006D72A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Letterfooter"/>
    </w:pPr>
    <w:r w:rsidRPr="00C24267">
      <w:t>Parliamentary Budget Office   PO Box 6010   Parliament House   Canberra ACT 2600</w:t>
    </w:r>
  </w:p>
  <w:p w:rsidR="00060F22" w:rsidRPr="00C24267" w:rsidRDefault="00060F22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C24267" w:rsidRDefault="005B7B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6D72A6">
      <w:rPr>
        <w:noProof/>
      </w:rPr>
      <w:t>2</w:t>
    </w:r>
    <w:r w:rsidRPr="00C24267">
      <w:fldChar w:fldCharType="end"/>
    </w:r>
    <w:r w:rsidRPr="00C24267">
      <w:t xml:space="preserve"> of </w:t>
    </w:r>
    <w:r w:rsidR="006D72A6">
      <w:fldChar w:fldCharType="begin"/>
    </w:r>
    <w:r w:rsidR="006D72A6">
      <w:instrText xml:space="preserve"> NUMPAGES  \* Arabic  \* MERGEFORMAT </w:instrText>
    </w:r>
    <w:r w:rsidR="006D72A6">
      <w:fldChar w:fldCharType="separate"/>
    </w:r>
    <w:r w:rsidR="006D72A6">
      <w:rPr>
        <w:noProof/>
      </w:rPr>
      <w:t>2</w:t>
    </w:r>
    <w:r w:rsidR="006D72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B3" w:rsidRDefault="00773CB3" w:rsidP="008F588A">
      <w:pPr>
        <w:spacing w:line="240" w:lineRule="auto"/>
      </w:pPr>
      <w:r>
        <w:separator/>
      </w:r>
    </w:p>
    <w:p w:rsidR="00773CB3" w:rsidRDefault="00773CB3"/>
  </w:footnote>
  <w:footnote w:type="continuationSeparator" w:id="0">
    <w:p w:rsidR="00773CB3" w:rsidRDefault="00773CB3" w:rsidP="008F588A">
      <w:pPr>
        <w:spacing w:line="240" w:lineRule="auto"/>
      </w:pPr>
      <w:r>
        <w:continuationSeparator/>
      </w:r>
    </w:p>
    <w:p w:rsidR="00773CB3" w:rsidRDefault="00773C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E97672" w:rsidRDefault="00060F22" w:rsidP="00C17112">
    <w:pPr>
      <w:pStyle w:val="Header"/>
      <w:spacing w:before="0" w:after="0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Default="00060F22" w:rsidP="00CB40E1">
    <w:pPr>
      <w:pStyle w:val="Header"/>
    </w:pPr>
    <w:r>
      <w:rPr>
        <w:noProof/>
        <w:lang w:eastAsia="en-AU"/>
      </w:rPr>
      <w:drawing>
        <wp:inline distT="0" distB="0" distL="0" distR="0" wp14:anchorId="166CC723" wp14:editId="662056F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F22" w:rsidRPr="00DA1C8A" w:rsidRDefault="00060F22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E97672" w:rsidRDefault="00962C11" w:rsidP="00E97672">
    <w:pPr>
      <w:pStyle w:val="Header"/>
      <w:spacing w:before="0" w:after="0"/>
      <w:rPr>
        <w:b/>
        <w:sz w:val="28"/>
        <w:szCs w:val="28"/>
      </w:rPr>
    </w:pPr>
    <w:r w:rsidRPr="00E97672">
      <w:rPr>
        <w:noProof/>
        <w:lang w:eastAsia="en-AU"/>
      </w:rPr>
      <w:drawing>
        <wp:inline distT="0" distB="0" distL="0" distR="0" wp14:anchorId="093B2DAF" wp14:editId="3E5448F9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3"/>
    <w:rsid w:val="00002D5D"/>
    <w:rsid w:val="00015FB2"/>
    <w:rsid w:val="00024933"/>
    <w:rsid w:val="00040DCE"/>
    <w:rsid w:val="00060F22"/>
    <w:rsid w:val="00091B9D"/>
    <w:rsid w:val="00096F3A"/>
    <w:rsid w:val="000C1A75"/>
    <w:rsid w:val="001278D0"/>
    <w:rsid w:val="00141F7E"/>
    <w:rsid w:val="0014239B"/>
    <w:rsid w:val="001A02D1"/>
    <w:rsid w:val="001A1F59"/>
    <w:rsid w:val="001F7D6A"/>
    <w:rsid w:val="00211F79"/>
    <w:rsid w:val="00220BE5"/>
    <w:rsid w:val="002422A3"/>
    <w:rsid w:val="002F0171"/>
    <w:rsid w:val="00315E34"/>
    <w:rsid w:val="003263BF"/>
    <w:rsid w:val="00326DE2"/>
    <w:rsid w:val="00373CD6"/>
    <w:rsid w:val="003B474B"/>
    <w:rsid w:val="003D7744"/>
    <w:rsid w:val="003E4F5F"/>
    <w:rsid w:val="003F73CA"/>
    <w:rsid w:val="00410A2C"/>
    <w:rsid w:val="00440BFD"/>
    <w:rsid w:val="00440E32"/>
    <w:rsid w:val="00446E0D"/>
    <w:rsid w:val="00461597"/>
    <w:rsid w:val="00462971"/>
    <w:rsid w:val="00485374"/>
    <w:rsid w:val="004C283B"/>
    <w:rsid w:val="004D13ED"/>
    <w:rsid w:val="004D5525"/>
    <w:rsid w:val="005035DA"/>
    <w:rsid w:val="00507897"/>
    <w:rsid w:val="00515A85"/>
    <w:rsid w:val="00545F24"/>
    <w:rsid w:val="0055581F"/>
    <w:rsid w:val="0056229A"/>
    <w:rsid w:val="00570154"/>
    <w:rsid w:val="00570B5A"/>
    <w:rsid w:val="00587422"/>
    <w:rsid w:val="005B1A4A"/>
    <w:rsid w:val="005B7B75"/>
    <w:rsid w:val="005C6967"/>
    <w:rsid w:val="005E3562"/>
    <w:rsid w:val="005F7DE0"/>
    <w:rsid w:val="00640346"/>
    <w:rsid w:val="00660385"/>
    <w:rsid w:val="00662E65"/>
    <w:rsid w:val="0066665A"/>
    <w:rsid w:val="0066757B"/>
    <w:rsid w:val="00692DD8"/>
    <w:rsid w:val="006D438A"/>
    <w:rsid w:val="006D72A6"/>
    <w:rsid w:val="006F0CE9"/>
    <w:rsid w:val="007202A8"/>
    <w:rsid w:val="007229A9"/>
    <w:rsid w:val="00773CB3"/>
    <w:rsid w:val="007B029A"/>
    <w:rsid w:val="007D33AA"/>
    <w:rsid w:val="007D3577"/>
    <w:rsid w:val="007D64CD"/>
    <w:rsid w:val="007F7BCF"/>
    <w:rsid w:val="008030EC"/>
    <w:rsid w:val="00811D6D"/>
    <w:rsid w:val="00817E8E"/>
    <w:rsid w:val="00841C3A"/>
    <w:rsid w:val="00844776"/>
    <w:rsid w:val="008646B0"/>
    <w:rsid w:val="008850D9"/>
    <w:rsid w:val="008908AF"/>
    <w:rsid w:val="008A4578"/>
    <w:rsid w:val="008C03C3"/>
    <w:rsid w:val="008C2954"/>
    <w:rsid w:val="008D3909"/>
    <w:rsid w:val="008D6ECA"/>
    <w:rsid w:val="008F588A"/>
    <w:rsid w:val="00902D2D"/>
    <w:rsid w:val="009074EA"/>
    <w:rsid w:val="00915804"/>
    <w:rsid w:val="00957285"/>
    <w:rsid w:val="009573AF"/>
    <w:rsid w:val="00962C11"/>
    <w:rsid w:val="00970000"/>
    <w:rsid w:val="00977D7B"/>
    <w:rsid w:val="009963ED"/>
    <w:rsid w:val="009A7D85"/>
    <w:rsid w:val="009D4063"/>
    <w:rsid w:val="00A1292C"/>
    <w:rsid w:val="00A17AA5"/>
    <w:rsid w:val="00A41BD3"/>
    <w:rsid w:val="00A449C2"/>
    <w:rsid w:val="00A65EA3"/>
    <w:rsid w:val="00A7322F"/>
    <w:rsid w:val="00A951C4"/>
    <w:rsid w:val="00AA3D6F"/>
    <w:rsid w:val="00AB55AE"/>
    <w:rsid w:val="00AB6F7D"/>
    <w:rsid w:val="00AC7878"/>
    <w:rsid w:val="00AD493E"/>
    <w:rsid w:val="00AD5692"/>
    <w:rsid w:val="00AE30B5"/>
    <w:rsid w:val="00AE5755"/>
    <w:rsid w:val="00B03A8F"/>
    <w:rsid w:val="00B06055"/>
    <w:rsid w:val="00B44D8A"/>
    <w:rsid w:val="00B73AC8"/>
    <w:rsid w:val="00B747A7"/>
    <w:rsid w:val="00BA2BBF"/>
    <w:rsid w:val="00BB01AA"/>
    <w:rsid w:val="00BC559C"/>
    <w:rsid w:val="00C17112"/>
    <w:rsid w:val="00C24267"/>
    <w:rsid w:val="00CA12A0"/>
    <w:rsid w:val="00CA5D42"/>
    <w:rsid w:val="00CB40E1"/>
    <w:rsid w:val="00CF6DB6"/>
    <w:rsid w:val="00CF7D9A"/>
    <w:rsid w:val="00D134CA"/>
    <w:rsid w:val="00D27126"/>
    <w:rsid w:val="00D52D5F"/>
    <w:rsid w:val="00D747D2"/>
    <w:rsid w:val="00D805AE"/>
    <w:rsid w:val="00D949A3"/>
    <w:rsid w:val="00DA1506"/>
    <w:rsid w:val="00DA1C8A"/>
    <w:rsid w:val="00DA3B55"/>
    <w:rsid w:val="00DB44F0"/>
    <w:rsid w:val="00DD109E"/>
    <w:rsid w:val="00DD3E18"/>
    <w:rsid w:val="00E12103"/>
    <w:rsid w:val="00E12706"/>
    <w:rsid w:val="00E15AAE"/>
    <w:rsid w:val="00E21184"/>
    <w:rsid w:val="00E40B8B"/>
    <w:rsid w:val="00E5742E"/>
    <w:rsid w:val="00E97672"/>
    <w:rsid w:val="00EA265F"/>
    <w:rsid w:val="00EA5685"/>
    <w:rsid w:val="00ED43FF"/>
    <w:rsid w:val="00EE6600"/>
    <w:rsid w:val="00EF1D6A"/>
    <w:rsid w:val="00EF2E51"/>
    <w:rsid w:val="00F21865"/>
    <w:rsid w:val="00F31E24"/>
    <w:rsid w:val="00F4535C"/>
    <w:rsid w:val="00F52474"/>
    <w:rsid w:val="00F5529D"/>
    <w:rsid w:val="00F5669E"/>
    <w:rsid w:val="00F75D33"/>
    <w:rsid w:val="00F954CF"/>
    <w:rsid w:val="00F97DFF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F01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3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F01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3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yperlink" Target="http://lee-rhiannon.greensmps.org.au/content/blog/national-icac-initiativ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F6F1E0F-004C-4306-B8EA-7CD2617C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6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GRN019 - Political Donation and Lobbyist Reforms: Upgrade Website - 25 June 2016</vt:lpstr>
    </vt:vector>
  </TitlesOfParts>
  <Company>Parliament of Australia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GRN019 - Political Donation and Lobbyist Reforms: Upgrade Website - 25 June 2016</dc:title>
  <dc:creator>Parliamentary Budget Office</dc:creator>
  <cp:lastModifiedBy>Milligan, Louise (PBO)</cp:lastModifiedBy>
  <cp:revision>7</cp:revision>
  <cp:lastPrinted>2016-06-25T04:09:00Z</cp:lastPrinted>
  <dcterms:created xsi:type="dcterms:W3CDTF">2016-06-25T08:08:00Z</dcterms:created>
  <dcterms:modified xsi:type="dcterms:W3CDTF">2016-06-27T01:43:00Z</dcterms:modified>
  <cp:contentStatus/>
</cp:coreProperties>
</file>