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5638D0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1DBB">
              <w:rPr>
                <w:b/>
                <w:lang w:val="en-US"/>
              </w:rPr>
              <w:t>A Royal Commission into Children in Detention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638D0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C1DBB">
              <w:t>Senator Richard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5638D0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638D0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DB6414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AB656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Monday 20 June 2016</w:t>
            </w:r>
          </w:p>
          <w:p w:rsidR="00AB6564" w:rsidRDefault="00AB656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Sarah Hanson-Young</w:t>
            </w:r>
          </w:p>
          <w:p w:rsidR="00AB6564" w:rsidRPr="00CB40E1" w:rsidRDefault="008D723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AB6564" w:rsidRPr="00D35C95">
                <w:rPr>
                  <w:rStyle w:val="Hyperlink"/>
                  <w:sz w:val="22"/>
                </w:rPr>
                <w:t>http://greens.org.au/news/sa/world-refugee-day-greens-push-royal-commission-children-detention</w:t>
              </w:r>
            </w:hyperlink>
            <w:r w:rsidR="00AB6564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97D0F" w:rsidRDefault="00D97D0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7D0F">
              <w:t>A Royal Commission into the mandatory detention of children seeking asylum in Australia.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D97D0F" w:rsidRPr="002C1DBB" w:rsidRDefault="00D97D0F" w:rsidP="00D97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DBB">
              <w:t>This initiative is aimed at:</w:t>
            </w:r>
          </w:p>
          <w:p w:rsidR="00D97D0F" w:rsidRPr="002C1DBB" w:rsidRDefault="00D97D0F" w:rsidP="00D97D0F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DBB">
              <w:t>inquiring into the impacts of onshore and offshore immigration detention on the physical and mental health of children; and</w:t>
            </w:r>
          </w:p>
          <w:p w:rsidR="00D97D0F" w:rsidRPr="002C1DBB" w:rsidRDefault="00D97D0F" w:rsidP="00D97D0F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DBB">
              <w:t xml:space="preserve">Investigating allegations and incidents of sexual abuse and any related unlawful or improper treatment of children in immigration detention; and </w:t>
            </w:r>
          </w:p>
          <w:p w:rsidR="00D97D0F" w:rsidRPr="002C1DBB" w:rsidRDefault="00D97D0F" w:rsidP="00D97D0F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DBB">
              <w:t>Exposing breaches of the Commonwealth’s duty of care to children detained; and</w:t>
            </w:r>
          </w:p>
          <w:p w:rsidR="00640346" w:rsidRPr="00AE3420" w:rsidRDefault="00D97D0F" w:rsidP="00AE342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DBB">
              <w:t>Exposing breaches of international and domestic law in relation to children detained in immigration detention.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AE342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E3420" w:rsidRPr="002C1DBB" w:rsidRDefault="00DB6414" w:rsidP="00AE3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Capped</w:t>
            </w:r>
            <w:r w:rsidR="00AE3420" w:rsidRPr="002C1DBB">
              <w:t xml:space="preserve"> based on</w:t>
            </w:r>
            <w:r>
              <w:t xml:space="preserve"> estimated</w:t>
            </w:r>
            <w:r w:rsidR="00AE3420" w:rsidRPr="002C1DBB">
              <w:t xml:space="preserve"> time and workload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E7A8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C1DBB"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E7A8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E7A8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E7A8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B641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84D4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84D4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-61.2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84D4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84D4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84D4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84D4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-61.2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84D4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84D4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B6414" w:rsidRPr="002C1DBB" w:rsidRDefault="00DB6414" w:rsidP="00D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Capped</w:t>
            </w:r>
            <w:r w:rsidRPr="002C1DBB">
              <w:t xml:space="preserve"> based on</w:t>
            </w:r>
            <w:r>
              <w:t xml:space="preserve"> estimated</w:t>
            </w:r>
            <w:r w:rsidRPr="002C1DBB">
              <w:t xml:space="preserve"> time and workload</w:t>
            </w:r>
            <w:r>
              <w:t xml:space="preserve"> to investigate the mandatory detention of children seeking Australia’s protection and the damage caused by this policy.</w:t>
            </w:r>
          </w:p>
          <w:p w:rsidR="00BC4D28" w:rsidRPr="00CB40E1" w:rsidRDefault="00BC4D2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E7A8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93664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C1DBB">
              <w:t>Department of Prime Minister &amp; Cabinet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9366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93664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9366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9366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82" w:rsidRDefault="00130582" w:rsidP="008F588A">
      <w:pPr>
        <w:spacing w:line="240" w:lineRule="auto"/>
      </w:pPr>
      <w:r>
        <w:separator/>
      </w:r>
    </w:p>
  </w:endnote>
  <w:endnote w:type="continuationSeparator" w:id="0">
    <w:p w:rsidR="00130582" w:rsidRDefault="00130582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D723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D723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D7237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D723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82" w:rsidRDefault="00130582" w:rsidP="008F588A">
      <w:pPr>
        <w:spacing w:line="240" w:lineRule="auto"/>
      </w:pPr>
      <w:r>
        <w:separator/>
      </w:r>
    </w:p>
  </w:footnote>
  <w:footnote w:type="continuationSeparator" w:id="0">
    <w:p w:rsidR="00130582" w:rsidRDefault="00130582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42F02838"/>
    <w:multiLevelType w:val="hybridMultilevel"/>
    <w:tmpl w:val="6068D85E"/>
    <w:lvl w:ilvl="0" w:tplc="C31CA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30582"/>
    <w:rsid w:val="0014239B"/>
    <w:rsid w:val="00284D48"/>
    <w:rsid w:val="00515A85"/>
    <w:rsid w:val="0055581F"/>
    <w:rsid w:val="005638D0"/>
    <w:rsid w:val="005F7DE0"/>
    <w:rsid w:val="00640346"/>
    <w:rsid w:val="00660385"/>
    <w:rsid w:val="007202A8"/>
    <w:rsid w:val="00741078"/>
    <w:rsid w:val="00790D40"/>
    <w:rsid w:val="007B029A"/>
    <w:rsid w:val="00893664"/>
    <w:rsid w:val="008D7237"/>
    <w:rsid w:val="008E7534"/>
    <w:rsid w:val="008F588A"/>
    <w:rsid w:val="00902D2D"/>
    <w:rsid w:val="00922DDE"/>
    <w:rsid w:val="00AB6564"/>
    <w:rsid w:val="00AE3420"/>
    <w:rsid w:val="00BC4D28"/>
    <w:rsid w:val="00BC559C"/>
    <w:rsid w:val="00CB40E1"/>
    <w:rsid w:val="00CF6DB6"/>
    <w:rsid w:val="00D134CA"/>
    <w:rsid w:val="00D97D0F"/>
    <w:rsid w:val="00DB6414"/>
    <w:rsid w:val="00DE7A8B"/>
    <w:rsid w:val="00E15AAE"/>
    <w:rsid w:val="00E37AF8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D97D0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D97D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sa/world-refugee-day-greens-push-royal-commission-children-detent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0</TotalTime>
  <Pages>3</Pages>
  <Words>797</Words>
  <Characters>4310</Characters>
  <Application>Microsoft Office Word</Application>
  <DocSecurity>0</DocSecurity>
  <Lines>165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GRN058 - Policy costing request - 29 June 2016</vt:lpstr>
    </vt:vector>
  </TitlesOfParts>
  <Company>Parliament of Australia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GRN058 - Policy costing request - 29 June 2016</dc:title>
  <dc:creator>Australian Greens</dc:creator>
  <cp:lastModifiedBy>Milligan, Louise (PBO)</cp:lastModifiedBy>
  <cp:revision>3</cp:revision>
  <cp:lastPrinted>2016-04-20T06:27:00Z</cp:lastPrinted>
  <dcterms:created xsi:type="dcterms:W3CDTF">2016-06-29T13:29:00Z</dcterms:created>
  <dcterms:modified xsi:type="dcterms:W3CDTF">2016-06-29T13:29:00Z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