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88A" w:rsidRPr="00BC559C" w:rsidRDefault="008F588A" w:rsidP="00BC559C">
      <w:pPr>
        <w:pStyle w:val="Heading1"/>
      </w:pPr>
      <w:bookmarkStart w:id="0" w:name="_GoBack"/>
      <w:bookmarkEnd w:id="0"/>
      <w:r w:rsidRPr="00BC559C">
        <w:t>Policy costing request—during the caretaker period for a general election</w:t>
      </w:r>
    </w:p>
    <w:tbl>
      <w:tblPr>
        <w:tblStyle w:val="TableGrid"/>
        <w:tblW w:w="5000" w:type="pct"/>
        <w:tblBorders>
          <w:top w:val="single" w:sz="4" w:space="0" w:color="D7DDE9"/>
          <w:left w:val="single" w:sz="4" w:space="0" w:color="D7DDE9"/>
          <w:bottom w:val="single" w:sz="4" w:space="0" w:color="D7DDE9"/>
          <w:right w:val="single" w:sz="4" w:space="0" w:color="D7DDE9"/>
          <w:insideH w:val="single" w:sz="4" w:space="0" w:color="D7DDE9"/>
          <w:insideV w:val="single" w:sz="4" w:space="0" w:color="D7DDE9"/>
        </w:tblBorders>
        <w:tblLook w:val="04A0" w:firstRow="1" w:lastRow="0" w:firstColumn="1" w:lastColumn="0" w:noHBand="0" w:noVBand="1"/>
      </w:tblPr>
      <w:tblGrid>
        <w:gridCol w:w="3128"/>
        <w:gridCol w:w="656"/>
        <w:gridCol w:w="1180"/>
        <w:gridCol w:w="1837"/>
        <w:gridCol w:w="1835"/>
        <w:gridCol w:w="1840"/>
      </w:tblGrid>
      <w:tr w:rsidR="008F588A" w:rsidRPr="00515A85" w:rsidTr="00640346">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tcPr>
          <w:p w:rsidR="008F588A" w:rsidRPr="00515A85" w:rsidRDefault="008F588A" w:rsidP="008B2B99">
            <w:pPr>
              <w:pStyle w:val="TableHeading"/>
              <w:rPr>
                <w:b/>
                <w:color w:val="auto"/>
                <w:sz w:val="22"/>
              </w:rPr>
            </w:pPr>
            <w:r w:rsidRPr="00515A85">
              <w:rPr>
                <w:b/>
                <w:color w:val="auto"/>
                <w:sz w:val="22"/>
              </w:rPr>
              <w:t>Name of policy:</w:t>
            </w:r>
          </w:p>
        </w:tc>
        <w:tc>
          <w:tcPr>
            <w:tcW w:w="3194" w:type="pct"/>
            <w:gridSpan w:val="4"/>
            <w:tcBorders>
              <w:top w:val="single" w:sz="4" w:space="0" w:color="788184"/>
              <w:left w:val="single" w:sz="4" w:space="0" w:color="788184"/>
              <w:bottom w:val="single" w:sz="4" w:space="0" w:color="788184"/>
              <w:right w:val="single" w:sz="4" w:space="0" w:color="788184"/>
            </w:tcBorders>
          </w:tcPr>
          <w:p w:rsidR="008F588A" w:rsidRPr="00515A85" w:rsidRDefault="00061677" w:rsidP="00640346">
            <w:pPr>
              <w:pStyle w:val="TableHeadingCentred"/>
              <w:jc w:val="left"/>
              <w:cnfStyle w:val="100000000000" w:firstRow="1" w:lastRow="0" w:firstColumn="0" w:lastColumn="0" w:oddVBand="0" w:evenVBand="0" w:oddHBand="0" w:evenHBand="0" w:firstRowFirstColumn="0" w:firstRowLastColumn="0" w:lastRowFirstColumn="0" w:lastRowLastColumn="0"/>
              <w:rPr>
                <w:b/>
                <w:sz w:val="22"/>
              </w:rPr>
            </w:pPr>
            <w:r>
              <w:rPr>
                <w:sz w:val="22"/>
              </w:rPr>
              <w:t>Expanding</w:t>
            </w:r>
            <w:r w:rsidR="00B37FBF">
              <w:rPr>
                <w:sz w:val="22"/>
              </w:rPr>
              <w:t xml:space="preserve"> Denticare</w:t>
            </w:r>
          </w:p>
        </w:tc>
      </w:tr>
      <w:tr w:rsidR="008F588A"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8F588A" w:rsidRPr="00CB40E1" w:rsidRDefault="008F588A" w:rsidP="008B2B99">
            <w:pPr>
              <w:pStyle w:val="TableText"/>
              <w:rPr>
                <w:sz w:val="22"/>
              </w:rPr>
            </w:pPr>
            <w:r w:rsidRPr="00CB40E1">
              <w:rPr>
                <w:sz w:val="22"/>
              </w:rPr>
              <w:t>Person requesting costing:</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8F588A" w:rsidRPr="00CB40E1" w:rsidRDefault="00B37FBF" w:rsidP="00F954CF">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Senator Richard Di Natale</w:t>
            </w:r>
          </w:p>
        </w:tc>
      </w:tr>
      <w:tr w:rsidR="00F954CF"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F954CF" w:rsidRPr="00CB40E1" w:rsidRDefault="00F954CF" w:rsidP="008B2B99">
            <w:pPr>
              <w:pStyle w:val="TableText"/>
              <w:rPr>
                <w:sz w:val="22"/>
              </w:rPr>
            </w:pPr>
            <w:r>
              <w:rPr>
                <w:sz w:val="22"/>
              </w:rPr>
              <w:t>P</w:t>
            </w:r>
            <w:r w:rsidR="00515A85">
              <w:rPr>
                <w:sz w:val="22"/>
              </w:rPr>
              <w:t>arliamentary p</w:t>
            </w:r>
            <w:r>
              <w:rPr>
                <w:sz w:val="22"/>
              </w:rPr>
              <w:t>arty</w:t>
            </w:r>
            <w:r w:rsidR="00515A85">
              <w:rPr>
                <w:sz w:val="22"/>
              </w:rPr>
              <w:t>:</w:t>
            </w:r>
            <w:r>
              <w:rPr>
                <w:sz w:val="22"/>
              </w:rPr>
              <w:t xml:space="preserve"> </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F954CF" w:rsidRPr="00CB40E1" w:rsidRDefault="00B37FBF" w:rsidP="00F954CF">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Pr>
                <w:sz w:val="22"/>
              </w:rPr>
              <w:t>Australian Greens</w:t>
            </w:r>
          </w:p>
        </w:tc>
      </w:tr>
      <w:tr w:rsidR="008F588A"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8F588A" w:rsidRPr="00CB40E1" w:rsidRDefault="008F588A" w:rsidP="008B2B99">
            <w:pPr>
              <w:pStyle w:val="TableText"/>
              <w:rPr>
                <w:sz w:val="22"/>
              </w:rPr>
            </w:pPr>
            <w:r w:rsidRPr="00CB40E1">
              <w:rPr>
                <w:sz w:val="22"/>
              </w:rPr>
              <w:t>Date of request to cost the policy:</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8F588A" w:rsidRPr="00CB40E1" w:rsidRDefault="00B37FBF" w:rsidP="00902D2D">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24 June 2016</w:t>
            </w:r>
          </w:p>
        </w:tc>
      </w:tr>
      <w:tr w:rsidR="008F588A" w:rsidRPr="00340498"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auto"/>
            <w:vAlign w:val="top"/>
          </w:tcPr>
          <w:p w:rsidR="008F588A" w:rsidRPr="00CB40E1" w:rsidRDefault="008F588A" w:rsidP="0014239B">
            <w:pPr>
              <w:pStyle w:val="TableTextCentred"/>
              <w:jc w:val="left"/>
              <w:rPr>
                <w:i/>
                <w:sz w:val="22"/>
              </w:rPr>
            </w:pPr>
            <w:r w:rsidRPr="00CB40E1">
              <w:rPr>
                <w:i/>
                <w:sz w:val="22"/>
              </w:rPr>
              <w:t>Note:  This policy costing request and the response to this request will be made publicly available.</w:t>
            </w:r>
          </w:p>
        </w:tc>
      </w:tr>
      <w:tr w:rsidR="008F588A"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8F588A" w:rsidRPr="00CB40E1" w:rsidRDefault="00640346" w:rsidP="008B2B99">
            <w:pPr>
              <w:pStyle w:val="TableText"/>
              <w:rPr>
                <w:sz w:val="22"/>
              </w:rPr>
            </w:pPr>
            <w:r w:rsidRPr="00CB40E1">
              <w:rPr>
                <w:sz w:val="22"/>
              </w:rPr>
              <w:t>Has a costing of this policy been requested under Section 29 of the Charter of Budget Honesty (ie from the Treasury or the Department of Finance)?</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8F588A" w:rsidRPr="00CB40E1" w:rsidRDefault="006447FD" w:rsidP="00640346">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No</w:t>
            </w:r>
          </w:p>
        </w:tc>
      </w:tr>
      <w:tr w:rsidR="00640346"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8B2B99">
            <w:pPr>
              <w:pStyle w:val="TableText"/>
              <w:rPr>
                <w:sz w:val="22"/>
              </w:rPr>
            </w:pPr>
            <w:r w:rsidRPr="00CB40E1">
              <w:rPr>
                <w:sz w:val="22"/>
              </w:rPr>
              <w:t>Details of the public release of this policy (Date, by whom and a reference to that release):</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B37FBF" w:rsidP="00B37FBF">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Pr>
                <w:sz w:val="22"/>
              </w:rPr>
              <w:t xml:space="preserve">15 June 2016; Senator Richard Di Natale; </w:t>
            </w:r>
            <w:hyperlink r:id="rId8" w:history="1">
              <w:r w:rsidRPr="00A0190E">
                <w:rPr>
                  <w:rStyle w:val="Hyperlink"/>
                  <w:sz w:val="22"/>
                </w:rPr>
                <w:t>http://greens.org.au/denticare</w:t>
              </w:r>
            </w:hyperlink>
            <w:r>
              <w:rPr>
                <w:sz w:val="22"/>
              </w:rPr>
              <w:t xml:space="preserve"> </w:t>
            </w:r>
          </w:p>
        </w:tc>
      </w:tr>
      <w:tr w:rsidR="008F588A" w:rsidRPr="00903231"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D7DDE9"/>
            <w:vAlign w:val="top"/>
          </w:tcPr>
          <w:p w:rsidR="008F588A" w:rsidRPr="00CB40E1" w:rsidRDefault="008F588A" w:rsidP="0014239B">
            <w:pPr>
              <w:pStyle w:val="TableTextCentred"/>
              <w:jc w:val="left"/>
              <w:rPr>
                <w:sz w:val="22"/>
              </w:rPr>
            </w:pPr>
            <w:r w:rsidRPr="00CB40E1">
              <w:rPr>
                <w:b/>
                <w:sz w:val="22"/>
              </w:rPr>
              <w:t>Description of policy</w:t>
            </w:r>
          </w:p>
        </w:tc>
      </w:tr>
      <w:tr w:rsidR="00640346"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8B2B99">
            <w:pPr>
              <w:pStyle w:val="TableText"/>
              <w:rPr>
                <w:sz w:val="22"/>
              </w:rPr>
            </w:pPr>
            <w:r w:rsidRPr="00CB40E1">
              <w:rPr>
                <w:sz w:val="22"/>
              </w:rPr>
              <w:t>Summary of policy (as applicable, please attach copies of relevant policy documents):</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B37FBF" w:rsidRDefault="00B37FBF" w:rsidP="00B37FBF">
            <w:pPr>
              <w:pStyle w:val="TableTextCentred"/>
              <w:ind w:left="0"/>
              <w:jc w:val="left"/>
              <w:cnfStyle w:val="000000000000" w:firstRow="0" w:lastRow="0" w:firstColumn="0" w:lastColumn="0" w:oddVBand="0" w:evenVBand="0" w:oddHBand="0" w:evenHBand="0" w:firstRowFirstColumn="0" w:firstRowLastColumn="0" w:lastRowFirstColumn="0" w:lastRowLastColumn="0"/>
              <w:rPr>
                <w:sz w:val="22"/>
              </w:rPr>
            </w:pPr>
            <w:r>
              <w:rPr>
                <w:sz w:val="22"/>
              </w:rPr>
              <w:t xml:space="preserve">Retain the Child Dental Benefits Scheme (CDBS) which provides access to </w:t>
            </w:r>
            <w:r w:rsidRPr="00B37FBF">
              <w:rPr>
                <w:sz w:val="22"/>
              </w:rPr>
              <w:t>$1000 for essential dental care every two years</w:t>
            </w:r>
            <w:r>
              <w:rPr>
                <w:sz w:val="22"/>
              </w:rPr>
              <w:t xml:space="preserve"> for children in families eligible for Family Tax Benefit-A and extend eligibility over the forward estimates as follows:</w:t>
            </w:r>
          </w:p>
          <w:p w:rsidR="00B37FBF" w:rsidRPr="00B37FBF" w:rsidRDefault="00864AD0" w:rsidP="00B37FBF">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Pr>
                <w:sz w:val="22"/>
              </w:rPr>
              <w:t xml:space="preserve">1 July </w:t>
            </w:r>
            <w:r w:rsidR="00B37FBF" w:rsidRPr="00B37FBF">
              <w:rPr>
                <w:sz w:val="22"/>
              </w:rPr>
              <w:t>2016</w:t>
            </w:r>
            <w:r w:rsidR="00B37FBF">
              <w:rPr>
                <w:sz w:val="22"/>
              </w:rPr>
              <w:t xml:space="preserve"> - </w:t>
            </w:r>
            <w:r w:rsidR="00B37FBF" w:rsidRPr="00B37FBF">
              <w:rPr>
                <w:sz w:val="22"/>
              </w:rPr>
              <w:t>Children in Family Tax Benefit A families</w:t>
            </w:r>
            <w:r w:rsidR="00B37FBF">
              <w:rPr>
                <w:sz w:val="22"/>
              </w:rPr>
              <w:t xml:space="preserve"> (retain CDBS)</w:t>
            </w:r>
          </w:p>
          <w:p w:rsidR="00B37FBF" w:rsidRPr="00B37FBF" w:rsidRDefault="00864AD0" w:rsidP="00B37FBF">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Pr>
                <w:sz w:val="22"/>
              </w:rPr>
              <w:t xml:space="preserve">1 July </w:t>
            </w:r>
            <w:r w:rsidR="00B37FBF" w:rsidRPr="00B37FBF">
              <w:rPr>
                <w:sz w:val="22"/>
              </w:rPr>
              <w:t>2017</w:t>
            </w:r>
            <w:r w:rsidR="00B37FBF">
              <w:rPr>
                <w:sz w:val="22"/>
              </w:rPr>
              <w:t xml:space="preserve"> - </w:t>
            </w:r>
            <w:r w:rsidR="00B37FBF" w:rsidRPr="00B37FBF">
              <w:rPr>
                <w:sz w:val="22"/>
              </w:rPr>
              <w:t>Add aged pension recipients and full benefit income support recipients</w:t>
            </w:r>
          </w:p>
          <w:p w:rsidR="00B37FBF" w:rsidRDefault="00864AD0" w:rsidP="00B37FBF">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Pr>
                <w:sz w:val="22"/>
              </w:rPr>
              <w:t xml:space="preserve">1 July </w:t>
            </w:r>
            <w:r w:rsidR="00B37FBF" w:rsidRPr="00B37FBF">
              <w:rPr>
                <w:sz w:val="22"/>
              </w:rPr>
              <w:t>2018</w:t>
            </w:r>
            <w:r w:rsidR="00B37FBF">
              <w:rPr>
                <w:sz w:val="22"/>
              </w:rPr>
              <w:t xml:space="preserve"> - </w:t>
            </w:r>
            <w:r w:rsidR="00B37FBF" w:rsidRPr="00B37FBF">
              <w:rPr>
                <w:sz w:val="22"/>
              </w:rPr>
              <w:t>Add Commonwealth Seniors Card Holders and all other Concession Card holders</w:t>
            </w:r>
          </w:p>
          <w:p w:rsidR="00864AD0" w:rsidRDefault="00864AD0" w:rsidP="00B37FBF">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p>
          <w:p w:rsidR="00B37FBF" w:rsidRPr="00CB40E1" w:rsidRDefault="00864AD0" w:rsidP="00864AD0">
            <w:pPr>
              <w:pStyle w:val="TableTextCentred"/>
              <w:ind w:left="0"/>
              <w:jc w:val="left"/>
              <w:cnfStyle w:val="000000000000" w:firstRow="0" w:lastRow="0" w:firstColumn="0" w:lastColumn="0" w:oddVBand="0" w:evenVBand="0" w:oddHBand="0" w:evenHBand="0" w:firstRowFirstColumn="0" w:firstRowLastColumn="0" w:lastRowFirstColumn="0" w:lastRowLastColumn="0"/>
              <w:rPr>
                <w:sz w:val="22"/>
              </w:rPr>
            </w:pPr>
            <w:r>
              <w:rPr>
                <w:sz w:val="22"/>
              </w:rPr>
              <w:t>A</w:t>
            </w:r>
            <w:r w:rsidRPr="00864AD0">
              <w:rPr>
                <w:sz w:val="22"/>
              </w:rPr>
              <w:t>ssume recuperation of all Commonwealth funding for the recently announced national Child and Adult Public Dental Scheme (caPDS)</w:t>
            </w:r>
          </w:p>
        </w:tc>
      </w:tr>
      <w:tr w:rsidR="00640346" w:rsidTr="00515A8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tcPr>
          <w:p w:rsidR="00640346" w:rsidRPr="00CB40E1" w:rsidRDefault="00640346" w:rsidP="008B2B99">
            <w:pPr>
              <w:pStyle w:val="TableText"/>
              <w:rPr>
                <w:sz w:val="22"/>
              </w:rPr>
            </w:pPr>
            <w:r w:rsidRPr="00CB40E1">
              <w:rPr>
                <w:sz w:val="22"/>
              </w:rPr>
              <w:t>What is the purpose or intention of the policy?</w:t>
            </w:r>
          </w:p>
        </w:tc>
        <w:tc>
          <w:tcPr>
            <w:tcW w:w="3194" w:type="pct"/>
            <w:gridSpan w:val="4"/>
            <w:tcBorders>
              <w:top w:val="single" w:sz="4" w:space="0" w:color="788184"/>
              <w:left w:val="single" w:sz="4" w:space="0" w:color="788184"/>
              <w:bottom w:val="single" w:sz="4" w:space="0" w:color="788184"/>
              <w:right w:val="single" w:sz="4" w:space="0" w:color="788184"/>
            </w:tcBorders>
            <w:vAlign w:val="top"/>
          </w:tcPr>
          <w:p w:rsidR="00640346" w:rsidRPr="00CB40E1" w:rsidRDefault="00B37FBF" w:rsidP="00B37FBF">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sidRPr="00B37FBF">
              <w:rPr>
                <w:sz w:val="22"/>
              </w:rPr>
              <w:t xml:space="preserve">A dental </w:t>
            </w:r>
            <w:r>
              <w:rPr>
                <w:sz w:val="22"/>
              </w:rPr>
              <w:t>benefits schedule accessible to more</w:t>
            </w:r>
            <w:r w:rsidRPr="00B37FBF">
              <w:rPr>
                <w:sz w:val="22"/>
              </w:rPr>
              <w:t xml:space="preserve"> Australians that provides for adequate </w:t>
            </w:r>
            <w:r>
              <w:rPr>
                <w:sz w:val="22"/>
              </w:rPr>
              <w:t>access to</w:t>
            </w:r>
            <w:r w:rsidRPr="00B37FBF">
              <w:rPr>
                <w:sz w:val="22"/>
              </w:rPr>
              <w:t xml:space="preserve"> all routine and therapeutically necessary dental care; to make access to dental care as affordable and accessible as general primary health care</w:t>
            </w:r>
            <w:r>
              <w:rPr>
                <w:sz w:val="22"/>
              </w:rPr>
              <w:t xml:space="preserve"> for those who need it most</w:t>
            </w:r>
            <w:r w:rsidRPr="00B37FBF">
              <w:rPr>
                <w:sz w:val="22"/>
              </w:rPr>
              <w:t>.</w:t>
            </w:r>
          </w:p>
        </w:tc>
      </w:tr>
      <w:tr w:rsidR="008F588A" w:rsidRPr="00903231"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D7DDE9"/>
            <w:vAlign w:val="top"/>
          </w:tcPr>
          <w:p w:rsidR="008F588A" w:rsidRPr="00CB40E1" w:rsidRDefault="00640346" w:rsidP="0014239B">
            <w:pPr>
              <w:pStyle w:val="TableTextCentred"/>
              <w:jc w:val="left"/>
              <w:rPr>
                <w:sz w:val="22"/>
              </w:rPr>
            </w:pPr>
            <w:r w:rsidRPr="00CB40E1">
              <w:rPr>
                <w:b/>
                <w:sz w:val="22"/>
              </w:rPr>
              <w:t>What are the key assumptions that have been made in the policy, including:</w:t>
            </w:r>
          </w:p>
        </w:tc>
      </w:tr>
      <w:tr w:rsidR="00640346" w:rsidTr="00515A8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tcPr>
          <w:p w:rsidR="00640346" w:rsidRPr="00CB40E1" w:rsidRDefault="00640346" w:rsidP="00640346">
            <w:pPr>
              <w:pStyle w:val="TableText"/>
              <w:rPr>
                <w:sz w:val="22"/>
              </w:rPr>
            </w:pPr>
            <w:r w:rsidRPr="00CB40E1">
              <w:rPr>
                <w:sz w:val="22"/>
              </w:rPr>
              <w:t>Is the policy part of a package?</w:t>
            </w:r>
          </w:p>
          <w:p w:rsidR="00640346" w:rsidRPr="00CB40E1" w:rsidRDefault="00640346" w:rsidP="00640346">
            <w:pPr>
              <w:pStyle w:val="TableText"/>
              <w:rPr>
                <w:sz w:val="22"/>
              </w:rPr>
            </w:pPr>
            <w:r w:rsidRPr="00CB40E1">
              <w:rPr>
                <w:sz w:val="22"/>
              </w:rPr>
              <w:t>If yes, list the components and interactions with proposed or existing policies.</w:t>
            </w:r>
          </w:p>
        </w:tc>
        <w:tc>
          <w:tcPr>
            <w:tcW w:w="3194" w:type="pct"/>
            <w:gridSpan w:val="4"/>
            <w:tcBorders>
              <w:top w:val="single" w:sz="4" w:space="0" w:color="788184"/>
              <w:left w:val="single" w:sz="4" w:space="0" w:color="788184"/>
              <w:bottom w:val="single" w:sz="4" w:space="0" w:color="788184"/>
              <w:right w:val="single" w:sz="4" w:space="0" w:color="788184"/>
            </w:tcBorders>
            <w:vAlign w:val="top"/>
          </w:tcPr>
          <w:p w:rsidR="00640346" w:rsidRPr="00CB40E1" w:rsidRDefault="00B37FBF" w:rsidP="004F75B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No</w:t>
            </w:r>
          </w:p>
        </w:tc>
      </w:tr>
      <w:tr w:rsidR="00640346"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8B2B99">
            <w:pPr>
              <w:pStyle w:val="TableText"/>
              <w:rPr>
                <w:sz w:val="22"/>
              </w:rPr>
            </w:pPr>
            <w:r w:rsidRPr="00CB40E1">
              <w:rPr>
                <w:sz w:val="22"/>
              </w:rPr>
              <w:lastRenderedPageBreak/>
              <w:t>Where relevant, is funding for the policy to be demand driven or a capped amount? If a capped amount, are the costs of administering the policy to be included within the capped amount or additional to the capped amount?</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B37FBF" w:rsidP="004F75B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sidRPr="00B37FBF">
              <w:rPr>
                <w:sz w:val="22"/>
              </w:rPr>
              <w:t>Demand driven, however benefits are capped per person over a 2-year period.</w:t>
            </w:r>
          </w:p>
        </w:tc>
      </w:tr>
      <w:tr w:rsidR="00640346" w:rsidTr="00515A8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tcPr>
          <w:p w:rsidR="00640346" w:rsidRPr="00CB40E1" w:rsidRDefault="00640346" w:rsidP="00640346">
            <w:pPr>
              <w:pStyle w:val="TableText"/>
              <w:rPr>
                <w:sz w:val="22"/>
              </w:rPr>
            </w:pPr>
            <w:r w:rsidRPr="00CB40E1">
              <w:rPr>
                <w:sz w:val="22"/>
              </w:rPr>
              <w:t>Will third parties (for instance the States/Territories) have a role in funding or delivering the policy?</w:t>
            </w:r>
          </w:p>
          <w:p w:rsidR="00640346" w:rsidRPr="00CB40E1" w:rsidRDefault="00640346" w:rsidP="00640346">
            <w:pPr>
              <w:pStyle w:val="TableText"/>
              <w:rPr>
                <w:sz w:val="22"/>
              </w:rPr>
            </w:pPr>
            <w:r w:rsidRPr="00CB40E1">
              <w:rPr>
                <w:sz w:val="22"/>
              </w:rPr>
              <w:t>If yes, is the Australian Government contribution capped, with additional costs to be met by third parties, or is another funding formula envisaged?</w:t>
            </w:r>
          </w:p>
        </w:tc>
        <w:tc>
          <w:tcPr>
            <w:tcW w:w="3194" w:type="pct"/>
            <w:gridSpan w:val="4"/>
            <w:tcBorders>
              <w:top w:val="single" w:sz="4" w:space="0" w:color="788184"/>
              <w:left w:val="single" w:sz="4" w:space="0" w:color="788184"/>
              <w:bottom w:val="single" w:sz="4" w:space="0" w:color="788184"/>
              <w:right w:val="single" w:sz="4" w:space="0" w:color="788184"/>
            </w:tcBorders>
            <w:vAlign w:val="top"/>
          </w:tcPr>
          <w:p w:rsidR="00640346" w:rsidRPr="00CB40E1" w:rsidRDefault="00B37FBF" w:rsidP="004F75B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sidRPr="00B37FBF">
              <w:rPr>
                <w:sz w:val="22"/>
              </w:rPr>
              <w:t>We propose to keep the approximately $300m annual funding going to public dental clinics reducing incrementally to 2018-19..</w:t>
            </w:r>
          </w:p>
        </w:tc>
      </w:tr>
      <w:tr w:rsidR="00640346"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640346">
            <w:pPr>
              <w:pStyle w:val="TableText"/>
              <w:rPr>
                <w:sz w:val="22"/>
              </w:rPr>
            </w:pPr>
            <w:r w:rsidRPr="00CB40E1">
              <w:rPr>
                <w:sz w:val="22"/>
              </w:rPr>
              <w:t>Are there associated savings, offsets or expenses?</w:t>
            </w:r>
          </w:p>
          <w:p w:rsidR="00640346" w:rsidRPr="00CB40E1" w:rsidRDefault="00640346" w:rsidP="00640346">
            <w:pPr>
              <w:pStyle w:val="TableText"/>
              <w:rPr>
                <w:sz w:val="22"/>
              </w:rPr>
            </w:pPr>
            <w:r w:rsidRPr="00CB40E1">
              <w:rPr>
                <w:sz w:val="22"/>
              </w:rPr>
              <w:t>If yes, please provide details.</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B37FBF" w:rsidRPr="00B37FBF" w:rsidRDefault="00B37FBF" w:rsidP="00B37FBF">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sidRPr="00B37FBF">
              <w:rPr>
                <w:sz w:val="22"/>
              </w:rPr>
              <w:t>The costs to the public health system of untreated dental disease include over 60,000 potentially preventable hospitalisations per year. The cost savings have been estimated in hundreds of millions (Rogers, JG 2011, Evidence-based oral health promotion resource, Prevention and Population Health Branch, Department of Health, Melbourne).</w:t>
            </w:r>
          </w:p>
          <w:p w:rsidR="00640346" w:rsidRPr="00CB40E1" w:rsidRDefault="00640346" w:rsidP="00B37FBF">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p>
        </w:tc>
      </w:tr>
      <w:tr w:rsidR="00640346"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640346">
            <w:pPr>
              <w:pStyle w:val="TableText"/>
              <w:rPr>
                <w:sz w:val="22"/>
              </w:rPr>
            </w:pPr>
            <w:r w:rsidRPr="00CB40E1">
              <w:rPr>
                <w:sz w:val="22"/>
              </w:rPr>
              <w:t xml:space="preserve">Does the policy relate to a previous budget measure? </w:t>
            </w:r>
          </w:p>
          <w:p w:rsidR="00640346" w:rsidRPr="00CB40E1" w:rsidRDefault="00640346" w:rsidP="00640346">
            <w:pPr>
              <w:pStyle w:val="TableText"/>
              <w:rPr>
                <w:sz w:val="22"/>
              </w:rPr>
            </w:pPr>
            <w:r w:rsidRPr="00CB40E1">
              <w:rPr>
                <w:sz w:val="22"/>
              </w:rPr>
              <w:t>If yes, which measure?</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B37FBF" w:rsidRPr="00B37FBF" w:rsidRDefault="00B37FBF" w:rsidP="00B37FBF">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sidRPr="00B37FBF">
              <w:rPr>
                <w:sz w:val="22"/>
              </w:rPr>
              <w:t>It builds on the dental reform package announced on 29 August 2012.</w:t>
            </w:r>
          </w:p>
          <w:p w:rsidR="00640346" w:rsidRPr="00CB40E1" w:rsidRDefault="00640346" w:rsidP="004F75B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p>
        </w:tc>
      </w:tr>
      <w:tr w:rsidR="00640346"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8B2B99">
            <w:pPr>
              <w:pStyle w:val="TableText"/>
              <w:rPr>
                <w:sz w:val="22"/>
              </w:rPr>
            </w:pPr>
            <w:r w:rsidRPr="00CB40E1">
              <w:rPr>
                <w:sz w:val="22"/>
              </w:rPr>
              <w:t>If the proposal would change an existing measure, are savings expected from the departmental costs of implementing the program?</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B37FBF" w:rsidP="004F75B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Pr>
                <w:sz w:val="22"/>
              </w:rPr>
              <w:t>N/A</w:t>
            </w:r>
          </w:p>
        </w:tc>
      </w:tr>
      <w:tr w:rsidR="00640346"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640346">
            <w:pPr>
              <w:pStyle w:val="TableText"/>
              <w:rPr>
                <w:sz w:val="22"/>
              </w:rPr>
            </w:pPr>
            <w:r w:rsidRPr="00CB40E1">
              <w:rPr>
                <w:sz w:val="22"/>
              </w:rPr>
              <w:t>Will the funding/program cost require indexation?</w:t>
            </w:r>
          </w:p>
          <w:p w:rsidR="00640346" w:rsidRPr="00CB40E1" w:rsidRDefault="00640346" w:rsidP="00640346">
            <w:pPr>
              <w:pStyle w:val="TableText"/>
              <w:rPr>
                <w:sz w:val="22"/>
              </w:rPr>
            </w:pPr>
            <w:r w:rsidRPr="00CB40E1">
              <w:rPr>
                <w:sz w:val="22"/>
              </w:rPr>
              <w:t>If yes, list factors to be used.</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Default="00B37FBF" w:rsidP="004F75B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No</w:t>
            </w:r>
          </w:p>
          <w:p w:rsidR="00E22F3F" w:rsidRPr="00CB40E1" w:rsidRDefault="00E22F3F" w:rsidP="00864AD0">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p>
        </w:tc>
      </w:tr>
      <w:tr w:rsidR="008F588A"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D7DDE9"/>
            <w:vAlign w:val="top"/>
          </w:tcPr>
          <w:p w:rsidR="008F588A" w:rsidRPr="00CB40E1" w:rsidRDefault="008F588A" w:rsidP="00660385">
            <w:pPr>
              <w:pStyle w:val="TableTextCentred"/>
              <w:keepNext/>
              <w:keepLines/>
              <w:jc w:val="left"/>
              <w:rPr>
                <w:sz w:val="22"/>
              </w:rPr>
            </w:pPr>
            <w:r w:rsidRPr="00CB40E1">
              <w:rPr>
                <w:b/>
                <w:sz w:val="22"/>
              </w:rPr>
              <w:lastRenderedPageBreak/>
              <w:t>Expected impacts of the proposal</w:t>
            </w:r>
          </w:p>
        </w:tc>
      </w:tr>
      <w:tr w:rsidR="008F588A"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auto"/>
            <w:vAlign w:val="top"/>
          </w:tcPr>
          <w:p w:rsidR="008F588A" w:rsidRPr="00CB40E1" w:rsidRDefault="00640346" w:rsidP="00660385">
            <w:pPr>
              <w:pStyle w:val="TableTextCentred"/>
              <w:keepNext/>
              <w:keepLines/>
              <w:jc w:val="left"/>
              <w:rPr>
                <w:sz w:val="22"/>
              </w:rPr>
            </w:pPr>
            <w:r w:rsidRPr="00CB40E1">
              <w:rPr>
                <w:sz w:val="22"/>
              </w:rPr>
              <w:t>If applicable, what are the estimated costs each year? If available, please provide details in the table below.  Are these provided on an underlying cash balance or fiscal balance basis?</w:t>
            </w:r>
          </w:p>
        </w:tc>
      </w:tr>
      <w:tr w:rsidR="00640346" w:rsidRPr="00640346"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auto"/>
            <w:vAlign w:val="top"/>
          </w:tcPr>
          <w:p w:rsidR="008F588A" w:rsidRPr="00CB40E1" w:rsidRDefault="008F588A" w:rsidP="00660385">
            <w:pPr>
              <w:pStyle w:val="TableTextCentred"/>
              <w:keepNext/>
              <w:keepLines/>
              <w:jc w:val="left"/>
              <w:rPr>
                <w:b/>
                <w:sz w:val="22"/>
                <w:vertAlign w:val="superscript"/>
              </w:rPr>
            </w:pPr>
            <w:r w:rsidRPr="00CB40E1">
              <w:rPr>
                <w:b/>
                <w:sz w:val="22"/>
              </w:rPr>
              <w:t>Estimated financial implications (outturn prices)</w:t>
            </w:r>
            <w:r w:rsidRPr="00CB40E1">
              <w:rPr>
                <w:b/>
                <w:sz w:val="22"/>
                <w:vertAlign w:val="superscript"/>
              </w:rPr>
              <w:t>(a)</w:t>
            </w:r>
          </w:p>
        </w:tc>
      </w:tr>
      <w:tr w:rsidR="00640346" w:rsidTr="00BE7C7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93" w:type="pct"/>
            <w:tcBorders>
              <w:top w:val="single" w:sz="4" w:space="0" w:color="788184"/>
              <w:left w:val="single" w:sz="4" w:space="0" w:color="788184"/>
              <w:bottom w:val="single" w:sz="4" w:space="0" w:color="788184"/>
              <w:right w:val="single" w:sz="4" w:space="0" w:color="788184"/>
            </w:tcBorders>
            <w:shd w:val="clear" w:color="auto" w:fill="D7DDE9"/>
          </w:tcPr>
          <w:p w:rsidR="00640346" w:rsidRPr="00CB40E1" w:rsidRDefault="00640346" w:rsidP="00660385">
            <w:pPr>
              <w:pStyle w:val="TableText"/>
              <w:keepNext/>
              <w:keepLines/>
              <w:rPr>
                <w:sz w:val="22"/>
              </w:rPr>
            </w:pPr>
          </w:p>
        </w:tc>
        <w:tc>
          <w:tcPr>
            <w:tcW w:w="876" w:type="pct"/>
            <w:gridSpan w:val="2"/>
            <w:tcBorders>
              <w:top w:val="single" w:sz="4" w:space="0" w:color="788184"/>
              <w:left w:val="single" w:sz="4" w:space="0" w:color="788184"/>
              <w:bottom w:val="single" w:sz="4" w:space="0" w:color="788184"/>
              <w:right w:val="single" w:sz="4" w:space="0" w:color="788184"/>
            </w:tcBorders>
            <w:shd w:val="clear" w:color="auto" w:fill="D7DDE9"/>
            <w:vAlign w:val="top"/>
          </w:tcPr>
          <w:p w:rsidR="00640346" w:rsidRPr="00CB40E1" w:rsidRDefault="00640346" w:rsidP="00660385">
            <w:pPr>
              <w:keepNext/>
              <w:keepLines/>
              <w:jc w:val="right"/>
              <w:cnfStyle w:val="000000100000" w:firstRow="0" w:lastRow="0" w:firstColumn="0" w:lastColumn="0" w:oddVBand="0" w:evenVBand="0" w:oddHBand="1" w:evenHBand="0" w:firstRowFirstColumn="0" w:firstRowLastColumn="0" w:lastRowFirstColumn="0" w:lastRowLastColumn="0"/>
              <w:rPr>
                <w:sz w:val="22"/>
              </w:rPr>
            </w:pPr>
            <w:r w:rsidRPr="00CB40E1">
              <w:rPr>
                <w:sz w:val="22"/>
              </w:rPr>
              <w:t>2016–17</w:t>
            </w:r>
          </w:p>
        </w:tc>
        <w:tc>
          <w:tcPr>
            <w:tcW w:w="877" w:type="pct"/>
            <w:tcBorders>
              <w:top w:val="single" w:sz="4" w:space="0" w:color="788184"/>
              <w:left w:val="single" w:sz="4" w:space="0" w:color="788184"/>
              <w:bottom w:val="single" w:sz="4" w:space="0" w:color="788184"/>
              <w:right w:val="single" w:sz="4" w:space="0" w:color="788184"/>
            </w:tcBorders>
            <w:shd w:val="clear" w:color="auto" w:fill="D7DDE9"/>
            <w:vAlign w:val="top"/>
          </w:tcPr>
          <w:p w:rsidR="00640346" w:rsidRPr="00CB40E1" w:rsidRDefault="00640346" w:rsidP="00660385">
            <w:pPr>
              <w:keepNext/>
              <w:keepLines/>
              <w:jc w:val="right"/>
              <w:cnfStyle w:val="000000100000" w:firstRow="0" w:lastRow="0" w:firstColumn="0" w:lastColumn="0" w:oddVBand="0" w:evenVBand="0" w:oddHBand="1" w:evenHBand="0" w:firstRowFirstColumn="0" w:firstRowLastColumn="0" w:lastRowFirstColumn="0" w:lastRowLastColumn="0"/>
              <w:rPr>
                <w:sz w:val="22"/>
              </w:rPr>
            </w:pPr>
            <w:r w:rsidRPr="00CB40E1">
              <w:rPr>
                <w:sz w:val="22"/>
              </w:rPr>
              <w:t>2017–18</w:t>
            </w:r>
          </w:p>
        </w:tc>
        <w:tc>
          <w:tcPr>
            <w:tcW w:w="876" w:type="pct"/>
            <w:tcBorders>
              <w:top w:val="single" w:sz="4" w:space="0" w:color="788184"/>
              <w:left w:val="single" w:sz="4" w:space="0" w:color="788184"/>
              <w:bottom w:val="single" w:sz="4" w:space="0" w:color="788184"/>
              <w:right w:val="single" w:sz="4" w:space="0" w:color="788184"/>
            </w:tcBorders>
            <w:shd w:val="clear" w:color="auto" w:fill="D7DDE9"/>
            <w:vAlign w:val="top"/>
          </w:tcPr>
          <w:p w:rsidR="00640346" w:rsidRPr="00CB40E1" w:rsidRDefault="00640346" w:rsidP="00660385">
            <w:pPr>
              <w:keepNext/>
              <w:keepLines/>
              <w:jc w:val="right"/>
              <w:cnfStyle w:val="000000100000" w:firstRow="0" w:lastRow="0" w:firstColumn="0" w:lastColumn="0" w:oddVBand="0" w:evenVBand="0" w:oddHBand="1" w:evenHBand="0" w:firstRowFirstColumn="0" w:firstRowLastColumn="0" w:lastRowFirstColumn="0" w:lastRowLastColumn="0"/>
              <w:rPr>
                <w:sz w:val="22"/>
              </w:rPr>
            </w:pPr>
            <w:r w:rsidRPr="00CB40E1">
              <w:rPr>
                <w:sz w:val="22"/>
              </w:rPr>
              <w:t>2018–19</w:t>
            </w:r>
          </w:p>
        </w:tc>
        <w:tc>
          <w:tcPr>
            <w:tcW w:w="878" w:type="pct"/>
            <w:tcBorders>
              <w:top w:val="single" w:sz="4" w:space="0" w:color="788184"/>
              <w:left w:val="single" w:sz="4" w:space="0" w:color="788184"/>
              <w:bottom w:val="single" w:sz="4" w:space="0" w:color="788184"/>
              <w:right w:val="single" w:sz="4" w:space="0" w:color="788184"/>
            </w:tcBorders>
            <w:shd w:val="clear" w:color="auto" w:fill="D7DDE9"/>
            <w:vAlign w:val="top"/>
          </w:tcPr>
          <w:p w:rsidR="00640346" w:rsidRPr="00CB40E1" w:rsidRDefault="00640346" w:rsidP="00660385">
            <w:pPr>
              <w:keepNext/>
              <w:keepLines/>
              <w:jc w:val="right"/>
              <w:cnfStyle w:val="000000100000" w:firstRow="0" w:lastRow="0" w:firstColumn="0" w:lastColumn="0" w:oddVBand="0" w:evenVBand="0" w:oddHBand="1" w:evenHBand="0" w:firstRowFirstColumn="0" w:firstRowLastColumn="0" w:lastRowFirstColumn="0" w:lastRowLastColumn="0"/>
              <w:rPr>
                <w:sz w:val="22"/>
              </w:rPr>
            </w:pPr>
            <w:r w:rsidRPr="00CB40E1">
              <w:rPr>
                <w:sz w:val="22"/>
              </w:rPr>
              <w:t>2019–20</w:t>
            </w:r>
          </w:p>
        </w:tc>
      </w:tr>
      <w:tr w:rsidR="00CF6DB6" w:rsidTr="00640346">
        <w:trPr>
          <w:cantSplit/>
        </w:trPr>
        <w:tc>
          <w:tcPr>
            <w:cnfStyle w:val="001000000000" w:firstRow="0" w:lastRow="0" w:firstColumn="1" w:lastColumn="0" w:oddVBand="0" w:evenVBand="0" w:oddHBand="0" w:evenHBand="0" w:firstRowFirstColumn="0" w:firstRowLastColumn="0" w:lastRowFirstColumn="0" w:lastRowLastColumn="0"/>
            <w:tcW w:w="1493" w:type="pct"/>
            <w:tcBorders>
              <w:top w:val="single" w:sz="4" w:space="0" w:color="788184"/>
              <w:left w:val="single" w:sz="4" w:space="0" w:color="788184"/>
              <w:bottom w:val="single" w:sz="4" w:space="0" w:color="788184"/>
              <w:right w:val="single" w:sz="4" w:space="0" w:color="788184"/>
            </w:tcBorders>
            <w:shd w:val="clear" w:color="auto" w:fill="auto"/>
          </w:tcPr>
          <w:p w:rsidR="00CF6DB6" w:rsidRPr="00CB40E1" w:rsidRDefault="00CF6DB6" w:rsidP="00660385">
            <w:pPr>
              <w:pStyle w:val="TableTextCentred"/>
              <w:keepNext/>
              <w:keepLines/>
              <w:jc w:val="left"/>
              <w:rPr>
                <w:sz w:val="22"/>
              </w:rPr>
            </w:pPr>
            <w:r w:rsidRPr="00CB40E1">
              <w:rPr>
                <w:sz w:val="22"/>
              </w:rPr>
              <w:t>Underlying cash balance ($m)</w:t>
            </w:r>
          </w:p>
        </w:tc>
        <w:tc>
          <w:tcPr>
            <w:tcW w:w="876" w:type="pct"/>
            <w:gridSpan w:val="2"/>
            <w:tcBorders>
              <w:top w:val="single" w:sz="4" w:space="0" w:color="788184"/>
              <w:left w:val="single" w:sz="4" w:space="0" w:color="788184"/>
              <w:bottom w:val="single" w:sz="4" w:space="0" w:color="788184"/>
              <w:right w:val="single" w:sz="4" w:space="0" w:color="788184"/>
            </w:tcBorders>
            <w:shd w:val="clear" w:color="auto" w:fill="auto"/>
          </w:tcPr>
          <w:p w:rsidR="00CF6DB6" w:rsidRPr="00CB40E1" w:rsidRDefault="00B37FBF" w:rsidP="00660385">
            <w:pPr>
              <w:pStyle w:val="TableTextCentred"/>
              <w:keepNext/>
              <w:keepLines/>
              <w:jc w:val="right"/>
              <w:cnfStyle w:val="000000000000" w:firstRow="0" w:lastRow="0" w:firstColumn="0" w:lastColumn="0" w:oddVBand="0" w:evenVBand="0" w:oddHBand="0" w:evenHBand="0" w:firstRowFirstColumn="0" w:firstRowLastColumn="0" w:lastRowFirstColumn="0" w:lastRowLastColumn="0"/>
              <w:rPr>
                <w:sz w:val="22"/>
              </w:rPr>
            </w:pPr>
            <w:r>
              <w:rPr>
                <w:sz w:val="22"/>
              </w:rPr>
              <w:t>-315</w:t>
            </w:r>
          </w:p>
        </w:tc>
        <w:tc>
          <w:tcPr>
            <w:tcW w:w="877" w:type="pct"/>
            <w:tcBorders>
              <w:top w:val="single" w:sz="4" w:space="0" w:color="788184"/>
              <w:left w:val="single" w:sz="4" w:space="0" w:color="788184"/>
              <w:bottom w:val="single" w:sz="4" w:space="0" w:color="788184"/>
              <w:right w:val="single" w:sz="4" w:space="0" w:color="788184"/>
            </w:tcBorders>
            <w:shd w:val="clear" w:color="auto" w:fill="auto"/>
          </w:tcPr>
          <w:p w:rsidR="00CF6DB6" w:rsidRPr="00CB40E1" w:rsidRDefault="00E22F3F" w:rsidP="00E22F3F">
            <w:pPr>
              <w:pStyle w:val="TableTextCentred"/>
              <w:keepNext/>
              <w:keepLines/>
              <w:jc w:val="right"/>
              <w:cnfStyle w:val="000000000000" w:firstRow="0" w:lastRow="0" w:firstColumn="0" w:lastColumn="0" w:oddVBand="0" w:evenVBand="0" w:oddHBand="0" w:evenHBand="0" w:firstRowFirstColumn="0" w:firstRowLastColumn="0" w:lastRowFirstColumn="0" w:lastRowLastColumn="0"/>
              <w:rPr>
                <w:sz w:val="22"/>
              </w:rPr>
            </w:pPr>
            <w:r>
              <w:rPr>
                <w:sz w:val="22"/>
              </w:rPr>
              <w:t>-1791.3</w:t>
            </w:r>
          </w:p>
        </w:tc>
        <w:tc>
          <w:tcPr>
            <w:tcW w:w="876" w:type="pct"/>
            <w:tcBorders>
              <w:top w:val="single" w:sz="4" w:space="0" w:color="788184"/>
              <w:left w:val="single" w:sz="4" w:space="0" w:color="788184"/>
              <w:bottom w:val="single" w:sz="4" w:space="0" w:color="788184"/>
              <w:right w:val="single" w:sz="4" w:space="0" w:color="788184"/>
            </w:tcBorders>
            <w:shd w:val="clear" w:color="auto" w:fill="auto"/>
          </w:tcPr>
          <w:p w:rsidR="00CF6DB6" w:rsidRPr="00CB40E1" w:rsidRDefault="00E22F3F" w:rsidP="00660385">
            <w:pPr>
              <w:pStyle w:val="TableTextCentred"/>
              <w:keepNext/>
              <w:keepLines/>
              <w:jc w:val="right"/>
              <w:cnfStyle w:val="000000000000" w:firstRow="0" w:lastRow="0" w:firstColumn="0" w:lastColumn="0" w:oddVBand="0" w:evenVBand="0" w:oddHBand="0" w:evenHBand="0" w:firstRowFirstColumn="0" w:firstRowLastColumn="0" w:lastRowFirstColumn="0" w:lastRowLastColumn="0"/>
              <w:rPr>
                <w:sz w:val="22"/>
              </w:rPr>
            </w:pPr>
            <w:r>
              <w:rPr>
                <w:sz w:val="22"/>
              </w:rPr>
              <w:t>-2218.9</w:t>
            </w:r>
          </w:p>
        </w:tc>
        <w:tc>
          <w:tcPr>
            <w:tcW w:w="878" w:type="pct"/>
            <w:tcBorders>
              <w:top w:val="single" w:sz="4" w:space="0" w:color="788184"/>
              <w:left w:val="single" w:sz="4" w:space="0" w:color="788184"/>
              <w:bottom w:val="single" w:sz="4" w:space="0" w:color="788184"/>
              <w:right w:val="single" w:sz="4" w:space="0" w:color="788184"/>
            </w:tcBorders>
            <w:shd w:val="clear" w:color="auto" w:fill="auto"/>
          </w:tcPr>
          <w:p w:rsidR="00CF6DB6" w:rsidRPr="00CB40E1" w:rsidRDefault="00E22F3F" w:rsidP="00660385">
            <w:pPr>
              <w:pStyle w:val="TableTextCentred"/>
              <w:keepNext/>
              <w:keepLines/>
              <w:jc w:val="right"/>
              <w:cnfStyle w:val="000000000000" w:firstRow="0" w:lastRow="0" w:firstColumn="0" w:lastColumn="0" w:oddVBand="0" w:evenVBand="0" w:oddHBand="0" w:evenHBand="0" w:firstRowFirstColumn="0" w:firstRowLastColumn="0" w:lastRowFirstColumn="0" w:lastRowLastColumn="0"/>
              <w:rPr>
                <w:sz w:val="22"/>
              </w:rPr>
            </w:pPr>
            <w:r>
              <w:rPr>
                <w:sz w:val="22"/>
              </w:rPr>
              <w:t>-2282.6</w:t>
            </w:r>
          </w:p>
        </w:tc>
      </w:tr>
      <w:tr w:rsidR="00CF6DB6"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93" w:type="pct"/>
            <w:tcBorders>
              <w:top w:val="single" w:sz="4" w:space="0" w:color="788184"/>
              <w:left w:val="single" w:sz="4" w:space="0" w:color="788184"/>
              <w:bottom w:val="single" w:sz="4" w:space="0" w:color="788184"/>
              <w:right w:val="single" w:sz="4" w:space="0" w:color="788184"/>
            </w:tcBorders>
            <w:shd w:val="clear" w:color="auto" w:fill="auto"/>
          </w:tcPr>
          <w:p w:rsidR="00CF6DB6" w:rsidRPr="00CB40E1" w:rsidRDefault="00CF6DB6" w:rsidP="00660385">
            <w:pPr>
              <w:pStyle w:val="TableTextCentred"/>
              <w:keepNext/>
              <w:keepLines/>
              <w:jc w:val="left"/>
              <w:rPr>
                <w:sz w:val="22"/>
              </w:rPr>
            </w:pPr>
            <w:r w:rsidRPr="00CB40E1">
              <w:rPr>
                <w:sz w:val="22"/>
              </w:rPr>
              <w:t>Fiscal balance ($m)</w:t>
            </w:r>
          </w:p>
        </w:tc>
        <w:tc>
          <w:tcPr>
            <w:tcW w:w="876" w:type="pct"/>
            <w:gridSpan w:val="2"/>
            <w:tcBorders>
              <w:top w:val="single" w:sz="4" w:space="0" w:color="788184"/>
              <w:left w:val="single" w:sz="4" w:space="0" w:color="788184"/>
              <w:bottom w:val="single" w:sz="4" w:space="0" w:color="788184"/>
              <w:right w:val="single" w:sz="4" w:space="0" w:color="788184"/>
            </w:tcBorders>
            <w:shd w:val="clear" w:color="auto" w:fill="auto"/>
          </w:tcPr>
          <w:p w:rsidR="00CF6DB6" w:rsidRPr="00CB40E1" w:rsidRDefault="00B37FBF" w:rsidP="00660385">
            <w:pPr>
              <w:pStyle w:val="TableTextCentred"/>
              <w:keepNext/>
              <w:keepLines/>
              <w:jc w:val="right"/>
              <w:cnfStyle w:val="000000100000" w:firstRow="0" w:lastRow="0" w:firstColumn="0" w:lastColumn="0" w:oddVBand="0" w:evenVBand="0" w:oddHBand="1" w:evenHBand="0" w:firstRowFirstColumn="0" w:firstRowLastColumn="0" w:lastRowFirstColumn="0" w:lastRowLastColumn="0"/>
              <w:rPr>
                <w:sz w:val="22"/>
              </w:rPr>
            </w:pPr>
            <w:r>
              <w:rPr>
                <w:sz w:val="22"/>
              </w:rPr>
              <w:t>-315</w:t>
            </w:r>
          </w:p>
        </w:tc>
        <w:tc>
          <w:tcPr>
            <w:tcW w:w="877" w:type="pct"/>
            <w:tcBorders>
              <w:top w:val="single" w:sz="4" w:space="0" w:color="788184"/>
              <w:left w:val="single" w:sz="4" w:space="0" w:color="788184"/>
              <w:bottom w:val="single" w:sz="4" w:space="0" w:color="788184"/>
              <w:right w:val="single" w:sz="4" w:space="0" w:color="788184"/>
            </w:tcBorders>
            <w:shd w:val="clear" w:color="auto" w:fill="auto"/>
          </w:tcPr>
          <w:p w:rsidR="00CF6DB6" w:rsidRPr="00CB40E1" w:rsidRDefault="00E22F3F" w:rsidP="00E22F3F">
            <w:pPr>
              <w:pStyle w:val="TableTextCentred"/>
              <w:keepNext/>
              <w:keepLines/>
              <w:jc w:val="right"/>
              <w:cnfStyle w:val="000000100000" w:firstRow="0" w:lastRow="0" w:firstColumn="0" w:lastColumn="0" w:oddVBand="0" w:evenVBand="0" w:oddHBand="1" w:evenHBand="0" w:firstRowFirstColumn="0" w:firstRowLastColumn="0" w:lastRowFirstColumn="0" w:lastRowLastColumn="0"/>
              <w:rPr>
                <w:sz w:val="22"/>
              </w:rPr>
            </w:pPr>
            <w:r>
              <w:rPr>
                <w:sz w:val="22"/>
              </w:rPr>
              <w:t>-1791.3</w:t>
            </w:r>
          </w:p>
        </w:tc>
        <w:tc>
          <w:tcPr>
            <w:tcW w:w="876" w:type="pct"/>
            <w:tcBorders>
              <w:top w:val="single" w:sz="4" w:space="0" w:color="788184"/>
              <w:left w:val="single" w:sz="4" w:space="0" w:color="788184"/>
              <w:bottom w:val="single" w:sz="4" w:space="0" w:color="788184"/>
              <w:right w:val="single" w:sz="4" w:space="0" w:color="788184"/>
            </w:tcBorders>
            <w:shd w:val="clear" w:color="auto" w:fill="auto"/>
          </w:tcPr>
          <w:p w:rsidR="00CF6DB6" w:rsidRPr="00CB40E1" w:rsidRDefault="00E22F3F" w:rsidP="00660385">
            <w:pPr>
              <w:pStyle w:val="TableTextCentred"/>
              <w:keepNext/>
              <w:keepLines/>
              <w:jc w:val="right"/>
              <w:cnfStyle w:val="000000100000" w:firstRow="0" w:lastRow="0" w:firstColumn="0" w:lastColumn="0" w:oddVBand="0" w:evenVBand="0" w:oddHBand="1" w:evenHBand="0" w:firstRowFirstColumn="0" w:firstRowLastColumn="0" w:lastRowFirstColumn="0" w:lastRowLastColumn="0"/>
              <w:rPr>
                <w:sz w:val="22"/>
              </w:rPr>
            </w:pPr>
            <w:r>
              <w:rPr>
                <w:sz w:val="22"/>
              </w:rPr>
              <w:t>-2218.9</w:t>
            </w:r>
          </w:p>
        </w:tc>
        <w:tc>
          <w:tcPr>
            <w:tcW w:w="878" w:type="pct"/>
            <w:tcBorders>
              <w:top w:val="single" w:sz="4" w:space="0" w:color="788184"/>
              <w:left w:val="single" w:sz="4" w:space="0" w:color="788184"/>
              <w:bottom w:val="single" w:sz="4" w:space="0" w:color="788184"/>
              <w:right w:val="single" w:sz="4" w:space="0" w:color="788184"/>
            </w:tcBorders>
            <w:shd w:val="clear" w:color="auto" w:fill="auto"/>
          </w:tcPr>
          <w:p w:rsidR="00CF6DB6" w:rsidRPr="00CB40E1" w:rsidRDefault="00E22F3F" w:rsidP="00660385">
            <w:pPr>
              <w:pStyle w:val="TableTextCentred"/>
              <w:keepNext/>
              <w:keepLines/>
              <w:jc w:val="right"/>
              <w:cnfStyle w:val="000000100000" w:firstRow="0" w:lastRow="0" w:firstColumn="0" w:lastColumn="0" w:oddVBand="0" w:evenVBand="0" w:oddHBand="1" w:evenHBand="0" w:firstRowFirstColumn="0" w:firstRowLastColumn="0" w:lastRowFirstColumn="0" w:lastRowLastColumn="0"/>
              <w:rPr>
                <w:sz w:val="22"/>
              </w:rPr>
            </w:pPr>
            <w:r>
              <w:rPr>
                <w:sz w:val="22"/>
              </w:rPr>
              <w:t>-2282.6</w:t>
            </w:r>
          </w:p>
        </w:tc>
      </w:tr>
      <w:tr w:rsidR="00CF6DB6"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auto"/>
            <w:vAlign w:val="top"/>
          </w:tcPr>
          <w:p w:rsidR="00CF6DB6" w:rsidRPr="00CB40E1" w:rsidRDefault="007202A8" w:rsidP="00660385">
            <w:pPr>
              <w:pStyle w:val="TableTextCentred"/>
              <w:keepNext/>
              <w:keepLines/>
              <w:numPr>
                <w:ilvl w:val="0"/>
                <w:numId w:val="4"/>
              </w:numPr>
              <w:ind w:left="284" w:hanging="284"/>
              <w:jc w:val="left"/>
              <w:rPr>
                <w:sz w:val="22"/>
              </w:rPr>
            </w:pPr>
            <w:r w:rsidRPr="00CB40E1">
              <w:rPr>
                <w:sz w:val="22"/>
              </w:rPr>
              <w:t>A positive number for the fiscal balance indicates an increase in revenue or a decrease in expenses or net capital investment in accrual terms.  A positive number in the underlying cash balance indicates an increase in revenue or a decrease in expenses or net capital investment in cash terms.</w:t>
            </w:r>
          </w:p>
        </w:tc>
      </w:tr>
      <w:tr w:rsidR="00640346"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E15AAE" w:rsidP="008B2B99">
            <w:pPr>
              <w:pStyle w:val="TableText"/>
              <w:rPr>
                <w:sz w:val="22"/>
              </w:rPr>
            </w:pPr>
            <w:r w:rsidRPr="00CB40E1">
              <w:rPr>
                <w:sz w:val="22"/>
              </w:rPr>
              <w:t>What assumptions have been made in deriving the expected financial impact in the party costing (please provide information on the data sources used to develop the policy)?</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640346" w:rsidP="004F75B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p>
        </w:tc>
      </w:tr>
      <w:tr w:rsidR="00640346"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E15AAE" w:rsidRPr="00CB40E1" w:rsidRDefault="00E15AAE" w:rsidP="00E15AAE">
            <w:pPr>
              <w:pStyle w:val="TableText"/>
              <w:rPr>
                <w:sz w:val="22"/>
              </w:rPr>
            </w:pPr>
            <w:r w:rsidRPr="00CB40E1">
              <w:rPr>
                <w:sz w:val="22"/>
              </w:rPr>
              <w:t>Has the policy been costed by a third party?</w:t>
            </w:r>
          </w:p>
          <w:p w:rsidR="00640346" w:rsidRPr="00CB40E1" w:rsidRDefault="00E15AAE" w:rsidP="00E15AAE">
            <w:pPr>
              <w:pStyle w:val="TableText"/>
              <w:rPr>
                <w:sz w:val="22"/>
              </w:rPr>
            </w:pPr>
            <w:r w:rsidRPr="00CB40E1">
              <w:rPr>
                <w:sz w:val="22"/>
              </w:rPr>
              <w:t>If yes, can you provide a copy of this costing and its assumptions?</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864AD0" w:rsidP="004F75B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Pr>
                <w:sz w:val="22"/>
              </w:rPr>
              <w:t>No</w:t>
            </w:r>
          </w:p>
        </w:tc>
      </w:tr>
      <w:tr w:rsidR="00640346"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E15AAE" w:rsidRPr="00CB40E1" w:rsidRDefault="00E15AAE" w:rsidP="00E15AAE">
            <w:pPr>
              <w:pStyle w:val="TableText"/>
              <w:rPr>
                <w:sz w:val="22"/>
              </w:rPr>
            </w:pPr>
            <w:r w:rsidRPr="00CB40E1">
              <w:rPr>
                <w:sz w:val="22"/>
              </w:rPr>
              <w:t>What is the expected community impact of the policy?</w:t>
            </w:r>
          </w:p>
          <w:p w:rsidR="00E15AAE" w:rsidRPr="00CB40E1" w:rsidRDefault="00E15AAE" w:rsidP="00E15AAE">
            <w:pPr>
              <w:pStyle w:val="TableText"/>
              <w:rPr>
                <w:sz w:val="22"/>
              </w:rPr>
            </w:pPr>
            <w:r w:rsidRPr="00CB40E1">
              <w:rPr>
                <w:sz w:val="22"/>
              </w:rPr>
              <w:t>How many people will be affected by the policy?</w:t>
            </w:r>
          </w:p>
          <w:p w:rsidR="00E15AAE" w:rsidRPr="00CB40E1" w:rsidRDefault="00E15AAE" w:rsidP="00E15AAE">
            <w:pPr>
              <w:pStyle w:val="TableText"/>
              <w:rPr>
                <w:sz w:val="22"/>
              </w:rPr>
            </w:pPr>
            <w:r w:rsidRPr="00CB40E1">
              <w:rPr>
                <w:sz w:val="22"/>
              </w:rPr>
              <w:t>What is the likely take up?</w:t>
            </w:r>
          </w:p>
          <w:p w:rsidR="00640346" w:rsidRPr="00CB40E1" w:rsidRDefault="00E15AAE" w:rsidP="00E15AAE">
            <w:pPr>
              <w:pStyle w:val="TableText"/>
              <w:rPr>
                <w:sz w:val="22"/>
              </w:rPr>
            </w:pPr>
            <w:r w:rsidRPr="00CB40E1">
              <w:rPr>
                <w:sz w:val="22"/>
              </w:rPr>
              <w:t>What is the basis for these impact assessments/assumptions?</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Default="00864AD0" w:rsidP="004F75B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The policy will provide $1000 over 2 years for access to essential and routine dental treatment to more Australians in need of this access.</w:t>
            </w:r>
          </w:p>
          <w:p w:rsidR="00864AD0" w:rsidRDefault="00864AD0" w:rsidP="004F75B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It will affect those in the categories to whom this benefit will be extended.</w:t>
            </w:r>
          </w:p>
          <w:p w:rsidR="00864AD0" w:rsidRPr="00CB40E1" w:rsidRDefault="00864AD0" w:rsidP="004F75B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p>
        </w:tc>
      </w:tr>
      <w:tr w:rsidR="00CF6DB6"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D7DDE9"/>
            <w:vAlign w:val="top"/>
          </w:tcPr>
          <w:p w:rsidR="00CF6DB6" w:rsidRPr="00CB40E1" w:rsidRDefault="00CF6DB6" w:rsidP="00660385">
            <w:pPr>
              <w:pStyle w:val="TableTextCentred"/>
              <w:keepNext/>
              <w:keepLines/>
              <w:jc w:val="left"/>
              <w:rPr>
                <w:sz w:val="22"/>
              </w:rPr>
            </w:pPr>
            <w:r w:rsidRPr="00CB40E1">
              <w:rPr>
                <w:b/>
                <w:sz w:val="22"/>
              </w:rPr>
              <w:t>Administration of policy:</w:t>
            </w:r>
          </w:p>
        </w:tc>
      </w:tr>
      <w:tr w:rsidR="00640346"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CB40E1" w:rsidP="00660385">
            <w:pPr>
              <w:pStyle w:val="TableText"/>
              <w:keepNext/>
              <w:keepLines/>
              <w:rPr>
                <w:sz w:val="22"/>
              </w:rPr>
            </w:pPr>
            <w:r w:rsidRPr="00CB40E1">
              <w:rPr>
                <w:sz w:val="22"/>
              </w:rPr>
              <w:t>Who will administer the policy (for example, Australian Government entity, the States, non</w:t>
            </w:r>
            <w:r w:rsidRPr="00CB40E1">
              <w:rPr>
                <w:sz w:val="22"/>
              </w:rPr>
              <w:noBreakHyphen/>
              <w:t>government organisation, etc)?</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864AD0" w:rsidP="00660385">
            <w:pPr>
              <w:pStyle w:val="TableTextCentred"/>
              <w:keepNext/>
              <w:keepLines/>
              <w:jc w:val="left"/>
              <w:cnfStyle w:val="000000100000" w:firstRow="0" w:lastRow="0" w:firstColumn="0" w:lastColumn="0" w:oddVBand="0" w:evenVBand="0" w:oddHBand="1" w:evenHBand="0" w:firstRowFirstColumn="0" w:firstRowLastColumn="0" w:lastRowFirstColumn="0" w:lastRowLastColumn="0"/>
              <w:rPr>
                <w:sz w:val="22"/>
              </w:rPr>
            </w:pPr>
            <w:r w:rsidRPr="00864AD0">
              <w:rPr>
                <w:sz w:val="22"/>
              </w:rPr>
              <w:t>Medicare and the Department of Health and Ageing</w:t>
            </w:r>
          </w:p>
        </w:tc>
      </w:tr>
      <w:tr w:rsidR="00640346"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CB40E1" w:rsidP="00660385">
            <w:pPr>
              <w:pStyle w:val="TableText"/>
              <w:keepNext/>
              <w:keepLines/>
              <w:rPr>
                <w:sz w:val="22"/>
              </w:rPr>
            </w:pPr>
            <w:r w:rsidRPr="00CB40E1">
              <w:rPr>
                <w:sz w:val="22"/>
              </w:rPr>
              <w:t>Please specify whether any special administrative arrangements are proposed for the policy and whether these are expected to involve additional transactions/processing (by service delivery agencies).</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864AD0" w:rsidP="00660385">
            <w:pPr>
              <w:pStyle w:val="TableTextCentred"/>
              <w:keepNext/>
              <w:keepLines/>
              <w:jc w:val="left"/>
              <w:cnfStyle w:val="000000000000" w:firstRow="0" w:lastRow="0" w:firstColumn="0" w:lastColumn="0" w:oddVBand="0" w:evenVBand="0" w:oddHBand="0" w:evenHBand="0" w:firstRowFirstColumn="0" w:firstRowLastColumn="0" w:lastRowFirstColumn="0" w:lastRowLastColumn="0"/>
              <w:rPr>
                <w:sz w:val="22"/>
              </w:rPr>
            </w:pPr>
            <w:r w:rsidRPr="00864AD0">
              <w:rPr>
                <w:sz w:val="22"/>
              </w:rPr>
              <w:t>Yes – assumption is that it is an incremental expansion of existing Medicare system.</w:t>
            </w:r>
          </w:p>
        </w:tc>
      </w:tr>
      <w:tr w:rsidR="00640346"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CB40E1" w:rsidP="00660385">
            <w:pPr>
              <w:pStyle w:val="TableText"/>
              <w:rPr>
                <w:sz w:val="22"/>
              </w:rPr>
            </w:pPr>
            <w:r w:rsidRPr="00CB40E1">
              <w:rPr>
                <w:sz w:val="22"/>
              </w:rPr>
              <w:t>Intended date of implementation:</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Default="00864AD0" w:rsidP="0066038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CDBS to continue in current form.</w:t>
            </w:r>
          </w:p>
          <w:p w:rsidR="00864AD0" w:rsidRPr="00CB40E1" w:rsidRDefault="00864AD0" w:rsidP="0066038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New entitlements to commence as outlined in policy description</w:t>
            </w:r>
          </w:p>
        </w:tc>
      </w:tr>
      <w:tr w:rsidR="00640346"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CB40E1" w:rsidP="00660385">
            <w:pPr>
              <w:pStyle w:val="TableText"/>
              <w:rPr>
                <w:sz w:val="22"/>
              </w:rPr>
            </w:pPr>
            <w:r w:rsidRPr="00CB40E1">
              <w:rPr>
                <w:sz w:val="22"/>
              </w:rPr>
              <w:t>Intended duration of policy:</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864AD0" w:rsidP="0066038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Pr>
                <w:sz w:val="22"/>
              </w:rPr>
              <w:t>Ongoing</w:t>
            </w:r>
          </w:p>
        </w:tc>
      </w:tr>
      <w:tr w:rsidR="00640346"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CB40E1" w:rsidP="00660385">
            <w:pPr>
              <w:pStyle w:val="TableText"/>
              <w:rPr>
                <w:sz w:val="22"/>
              </w:rPr>
            </w:pPr>
            <w:r w:rsidRPr="00CB40E1">
              <w:rPr>
                <w:sz w:val="22"/>
              </w:rPr>
              <w:lastRenderedPageBreak/>
              <w:t>Are there transitional arrangements associated with policy implementation?</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864AD0" w:rsidP="0066038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No</w:t>
            </w:r>
          </w:p>
        </w:tc>
      </w:tr>
      <w:tr w:rsidR="00640346"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CB40E1" w:rsidP="00660385">
            <w:pPr>
              <w:pStyle w:val="TableText"/>
              <w:rPr>
                <w:sz w:val="22"/>
              </w:rPr>
            </w:pPr>
            <w:r w:rsidRPr="00CB40E1">
              <w:rPr>
                <w:sz w:val="22"/>
              </w:rPr>
              <w:t>List major data sources utilised to develop policy (for example, ABS catalogue number 3201.0).</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864AD0" w:rsidP="0066038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sidRPr="00864AD0">
              <w:rPr>
                <w:sz w:val="22"/>
              </w:rPr>
              <w:t>Statistical Paper No. 9, income support customers, (FAHCSIA). Other references include Final Report of the National Advisory Council on Dental Health; AIHW, Oral health and dental care in Australia: key facts and figures 2011.</w:t>
            </w:r>
          </w:p>
        </w:tc>
      </w:tr>
      <w:tr w:rsidR="00640346"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CB40E1" w:rsidP="00660385">
            <w:pPr>
              <w:pStyle w:val="TableText"/>
              <w:rPr>
                <w:sz w:val="22"/>
              </w:rPr>
            </w:pPr>
            <w:r w:rsidRPr="00CB40E1">
              <w:rPr>
                <w:sz w:val="22"/>
              </w:rPr>
              <w:t>Are there any other assumptions that need to be considered?</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640346" w:rsidP="0066038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p>
        </w:tc>
      </w:tr>
      <w:tr w:rsidR="00640346" w:rsidRPr="00CB40E1"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640346" w:rsidP="00660385">
            <w:pPr>
              <w:pStyle w:val="TableTextCentred"/>
              <w:jc w:val="left"/>
              <w:rPr>
                <w:b/>
                <w:sz w:val="22"/>
              </w:rPr>
            </w:pPr>
            <w:r w:rsidRPr="00CB40E1">
              <w:rPr>
                <w:b/>
                <w:sz w:val="22"/>
              </w:rPr>
              <w:t>NOTE:</w:t>
            </w:r>
          </w:p>
          <w:p w:rsidR="00640346" w:rsidRPr="00CB40E1" w:rsidRDefault="00640346" w:rsidP="00660385">
            <w:pPr>
              <w:pStyle w:val="TableTextCentred"/>
              <w:jc w:val="left"/>
              <w:rPr>
                <w:i/>
                <w:sz w:val="22"/>
              </w:rPr>
            </w:pPr>
            <w:r w:rsidRPr="00CB40E1">
              <w:rPr>
                <w:i/>
                <w:sz w:val="22"/>
              </w:rPr>
              <w:t>Please note that:</w:t>
            </w:r>
          </w:p>
          <w:p w:rsidR="00CB40E1" w:rsidRPr="00CB40E1" w:rsidRDefault="00CB40E1" w:rsidP="00660385">
            <w:pPr>
              <w:pStyle w:val="TableTextBullet1"/>
              <w:numPr>
                <w:ilvl w:val="0"/>
                <w:numId w:val="0"/>
              </w:numPr>
              <w:ind w:left="113"/>
              <w:rPr>
                <w:i/>
                <w:sz w:val="22"/>
              </w:rPr>
            </w:pPr>
            <w:r w:rsidRPr="00CB40E1">
              <w:rPr>
                <w:i/>
                <w:sz w:val="22"/>
              </w:rPr>
              <w:t>The costing will be on the basis of information provided in this costing request.</w:t>
            </w:r>
          </w:p>
          <w:p w:rsidR="00640346" w:rsidRPr="00CB40E1" w:rsidRDefault="00CB40E1" w:rsidP="00660385">
            <w:pPr>
              <w:pStyle w:val="TableTextBullet1"/>
              <w:numPr>
                <w:ilvl w:val="0"/>
                <w:numId w:val="0"/>
              </w:numPr>
              <w:ind w:left="113"/>
              <w:rPr>
                <w:sz w:val="22"/>
              </w:rPr>
            </w:pPr>
            <w:r w:rsidRPr="00CB40E1">
              <w:rPr>
                <w:i/>
                <w:sz w:val="22"/>
              </w:rPr>
              <w:t>The PBO is not bound to accept the assumptions provided by the requestor.  If there is a material difference in the assumptions used by the PBO, the PBO will consult with the requestor in advance of the costing being completed.</w:t>
            </w:r>
          </w:p>
        </w:tc>
      </w:tr>
    </w:tbl>
    <w:p w:rsidR="0055581F" w:rsidRDefault="0055581F"/>
    <w:sectPr w:rsidR="0055581F" w:rsidSect="00BC559C">
      <w:headerReference w:type="default" r:id="rId9"/>
      <w:footerReference w:type="default" r:id="rId10"/>
      <w:headerReference w:type="first" r:id="rId11"/>
      <w:foot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02D" w:rsidRDefault="0034102D" w:rsidP="008F588A">
      <w:pPr>
        <w:spacing w:line="240" w:lineRule="auto"/>
      </w:pPr>
      <w:r>
        <w:separator/>
      </w:r>
    </w:p>
  </w:endnote>
  <w:endnote w:type="continuationSeparator" w:id="0">
    <w:p w:rsidR="0034102D" w:rsidRDefault="0034102D" w:rsidP="008F58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Look w:val="04A0" w:firstRow="1" w:lastRow="0" w:firstColumn="1" w:lastColumn="0" w:noHBand="0" w:noVBand="1"/>
    </w:tblPr>
    <w:tblGrid>
      <w:gridCol w:w="8080"/>
      <w:gridCol w:w="2410"/>
    </w:tblGrid>
    <w:tr w:rsidR="008F588A" w:rsidRPr="008F588A" w:rsidTr="000B2C7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080" w:type="dxa"/>
          <w:shd w:val="clear" w:color="auto" w:fill="auto"/>
        </w:tcPr>
        <w:p w:rsidR="008F588A" w:rsidRDefault="008F588A" w:rsidP="008F588A">
          <w:pPr>
            <w:pStyle w:val="Footer"/>
            <w:spacing w:before="180" w:after="60"/>
            <w:ind w:left="0" w:right="0"/>
          </w:pPr>
        </w:p>
      </w:tc>
      <w:tc>
        <w:tcPr>
          <w:tcW w:w="2410" w:type="dxa"/>
          <w:shd w:val="clear" w:color="auto" w:fill="auto"/>
        </w:tcPr>
        <w:p w:rsidR="008F588A" w:rsidRPr="008F588A" w:rsidRDefault="008F588A" w:rsidP="008F588A">
          <w:pPr>
            <w:pStyle w:val="Footer"/>
            <w:spacing w:before="180" w:after="60"/>
            <w:ind w:left="0" w:right="0"/>
            <w:jc w:val="right"/>
            <w:cnfStyle w:val="100000000000" w:firstRow="1" w:lastRow="0" w:firstColumn="0" w:lastColumn="0" w:oddVBand="0" w:evenVBand="0" w:oddHBand="0" w:evenHBand="0" w:firstRowFirstColumn="0" w:firstRowLastColumn="0" w:lastRowFirstColumn="0" w:lastRowLastColumn="0"/>
            <w:rPr>
              <w:color w:val="788184"/>
            </w:rPr>
          </w:pPr>
          <w:r w:rsidRPr="008F588A">
            <w:rPr>
              <w:color w:val="788184"/>
              <w:szCs w:val="20"/>
            </w:rPr>
            <w:t xml:space="preserve">Page </w:t>
          </w:r>
          <w:r w:rsidRPr="008F588A">
            <w:rPr>
              <w:color w:val="788184"/>
              <w:szCs w:val="20"/>
            </w:rPr>
            <w:fldChar w:fldCharType="begin"/>
          </w:r>
          <w:r w:rsidRPr="008F588A">
            <w:rPr>
              <w:color w:val="788184"/>
              <w:szCs w:val="20"/>
            </w:rPr>
            <w:instrText xml:space="preserve"> PAGE  \* Arabic  \* MERGEFORMAT </w:instrText>
          </w:r>
          <w:r w:rsidRPr="008F588A">
            <w:rPr>
              <w:color w:val="788184"/>
              <w:szCs w:val="20"/>
            </w:rPr>
            <w:fldChar w:fldCharType="separate"/>
          </w:r>
          <w:r w:rsidR="00CE351D">
            <w:rPr>
              <w:noProof/>
              <w:color w:val="788184"/>
              <w:szCs w:val="20"/>
            </w:rPr>
            <w:t>2</w:t>
          </w:r>
          <w:r w:rsidRPr="008F588A">
            <w:rPr>
              <w:color w:val="788184"/>
              <w:szCs w:val="20"/>
            </w:rPr>
            <w:fldChar w:fldCharType="end"/>
          </w:r>
          <w:r w:rsidRPr="008F588A">
            <w:rPr>
              <w:color w:val="788184"/>
              <w:szCs w:val="20"/>
            </w:rPr>
            <w:t xml:space="preserve"> of </w:t>
          </w:r>
          <w:r w:rsidRPr="008F588A">
            <w:rPr>
              <w:color w:val="788184"/>
              <w:szCs w:val="20"/>
            </w:rPr>
            <w:fldChar w:fldCharType="begin"/>
          </w:r>
          <w:r w:rsidRPr="008F588A">
            <w:rPr>
              <w:color w:val="788184"/>
              <w:szCs w:val="20"/>
            </w:rPr>
            <w:instrText xml:space="preserve"> NUMPAGES  \* Arabic  \* MERGEFORMAT </w:instrText>
          </w:r>
          <w:r w:rsidRPr="008F588A">
            <w:rPr>
              <w:color w:val="788184"/>
              <w:szCs w:val="20"/>
            </w:rPr>
            <w:fldChar w:fldCharType="separate"/>
          </w:r>
          <w:r w:rsidR="00CE351D">
            <w:rPr>
              <w:noProof/>
              <w:color w:val="788184"/>
              <w:szCs w:val="20"/>
            </w:rPr>
            <w:t>4</w:t>
          </w:r>
          <w:r w:rsidRPr="008F588A">
            <w:rPr>
              <w:color w:val="788184"/>
              <w:szCs w:val="20"/>
            </w:rPr>
            <w:fldChar w:fldCharType="end"/>
          </w:r>
        </w:p>
      </w:tc>
    </w:tr>
  </w:tbl>
  <w:p w:rsidR="008F588A" w:rsidRPr="00CB40E1" w:rsidRDefault="008F588A" w:rsidP="008F588A">
    <w:pPr>
      <w:pStyle w:val="Foo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Look w:val="04A0" w:firstRow="1" w:lastRow="0" w:firstColumn="1" w:lastColumn="0" w:noHBand="0" w:noVBand="1"/>
    </w:tblPr>
    <w:tblGrid>
      <w:gridCol w:w="8080"/>
      <w:gridCol w:w="2410"/>
    </w:tblGrid>
    <w:tr w:rsidR="008F588A" w:rsidRPr="008F588A" w:rsidTr="000B2C7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080" w:type="dxa"/>
          <w:shd w:val="clear" w:color="auto" w:fill="auto"/>
        </w:tcPr>
        <w:p w:rsidR="008F588A" w:rsidRDefault="00CF6DB6" w:rsidP="00CF6DB6">
          <w:pPr>
            <w:pStyle w:val="Footer"/>
            <w:spacing w:before="180" w:after="60"/>
            <w:ind w:left="0" w:right="0"/>
          </w:pPr>
          <w:r>
            <w:rPr>
              <w:color w:val="788184"/>
              <w:szCs w:val="20"/>
            </w:rPr>
            <w:t xml:space="preserve">Parliamentary Budget Office   </w:t>
          </w:r>
          <w:r w:rsidR="008F588A" w:rsidRPr="008F588A">
            <w:rPr>
              <w:color w:val="788184"/>
              <w:szCs w:val="20"/>
            </w:rPr>
            <w:t>PO Box 6010</w:t>
          </w:r>
          <w:r>
            <w:rPr>
              <w:color w:val="788184"/>
              <w:szCs w:val="20"/>
            </w:rPr>
            <w:t xml:space="preserve"> </w:t>
          </w:r>
          <w:r w:rsidR="008F588A" w:rsidRPr="008F588A">
            <w:rPr>
              <w:color w:val="788184"/>
              <w:szCs w:val="20"/>
            </w:rPr>
            <w:t xml:space="preserve">  Parliament House </w:t>
          </w:r>
          <w:r>
            <w:rPr>
              <w:color w:val="788184"/>
              <w:szCs w:val="20"/>
            </w:rPr>
            <w:t xml:space="preserve"> </w:t>
          </w:r>
          <w:r w:rsidR="008F588A" w:rsidRPr="008F588A">
            <w:rPr>
              <w:color w:val="788184"/>
              <w:szCs w:val="20"/>
            </w:rPr>
            <w:t xml:space="preserve"> Canberra ACT 2600</w:t>
          </w:r>
          <w:r>
            <w:rPr>
              <w:color w:val="788184"/>
              <w:szCs w:val="20"/>
            </w:rPr>
            <w:br/>
            <w:t xml:space="preserve">Tel: 02 6277 9500   Email: pbo@pbo.gov.au   </w:t>
          </w:r>
          <w:r w:rsidR="008F588A" w:rsidRPr="008F588A">
            <w:rPr>
              <w:color w:val="788184"/>
              <w:szCs w:val="20"/>
            </w:rPr>
            <w:t>Web: www.pbo.gov.au</w:t>
          </w:r>
        </w:p>
      </w:tc>
      <w:tc>
        <w:tcPr>
          <w:tcW w:w="2410" w:type="dxa"/>
          <w:shd w:val="clear" w:color="auto" w:fill="auto"/>
          <w:vAlign w:val="center"/>
        </w:tcPr>
        <w:p w:rsidR="008F588A" w:rsidRPr="008F588A" w:rsidRDefault="008F588A" w:rsidP="00CF6DB6">
          <w:pPr>
            <w:pStyle w:val="Footer"/>
            <w:spacing w:before="180" w:after="60"/>
            <w:ind w:left="0" w:right="0"/>
            <w:jc w:val="right"/>
            <w:cnfStyle w:val="100000000000" w:firstRow="1" w:lastRow="0" w:firstColumn="0" w:lastColumn="0" w:oddVBand="0" w:evenVBand="0" w:oddHBand="0" w:evenHBand="0" w:firstRowFirstColumn="0" w:firstRowLastColumn="0" w:lastRowFirstColumn="0" w:lastRowLastColumn="0"/>
            <w:rPr>
              <w:color w:val="788184"/>
            </w:rPr>
          </w:pPr>
          <w:r w:rsidRPr="008F588A">
            <w:rPr>
              <w:color w:val="788184"/>
              <w:szCs w:val="20"/>
            </w:rPr>
            <w:t xml:space="preserve">Page </w:t>
          </w:r>
          <w:r w:rsidRPr="008F588A">
            <w:rPr>
              <w:color w:val="788184"/>
              <w:szCs w:val="20"/>
            </w:rPr>
            <w:fldChar w:fldCharType="begin"/>
          </w:r>
          <w:r w:rsidRPr="008F588A">
            <w:rPr>
              <w:color w:val="788184"/>
              <w:szCs w:val="20"/>
            </w:rPr>
            <w:instrText xml:space="preserve"> PAGE  \* Arabic  \* MERGEFORMAT </w:instrText>
          </w:r>
          <w:r w:rsidRPr="008F588A">
            <w:rPr>
              <w:color w:val="788184"/>
              <w:szCs w:val="20"/>
            </w:rPr>
            <w:fldChar w:fldCharType="separate"/>
          </w:r>
          <w:r w:rsidR="00CE351D">
            <w:rPr>
              <w:noProof/>
              <w:color w:val="788184"/>
              <w:szCs w:val="20"/>
            </w:rPr>
            <w:t>1</w:t>
          </w:r>
          <w:r w:rsidRPr="008F588A">
            <w:rPr>
              <w:color w:val="788184"/>
              <w:szCs w:val="20"/>
            </w:rPr>
            <w:fldChar w:fldCharType="end"/>
          </w:r>
          <w:r w:rsidRPr="008F588A">
            <w:rPr>
              <w:color w:val="788184"/>
              <w:szCs w:val="20"/>
            </w:rPr>
            <w:t xml:space="preserve"> of </w:t>
          </w:r>
          <w:r w:rsidRPr="008F588A">
            <w:rPr>
              <w:color w:val="788184"/>
              <w:szCs w:val="20"/>
            </w:rPr>
            <w:fldChar w:fldCharType="begin"/>
          </w:r>
          <w:r w:rsidRPr="008F588A">
            <w:rPr>
              <w:color w:val="788184"/>
              <w:szCs w:val="20"/>
            </w:rPr>
            <w:instrText xml:space="preserve"> NUMPAGES  \* Arabic  \* MERGEFORMAT </w:instrText>
          </w:r>
          <w:r w:rsidRPr="008F588A">
            <w:rPr>
              <w:color w:val="788184"/>
              <w:szCs w:val="20"/>
            </w:rPr>
            <w:fldChar w:fldCharType="separate"/>
          </w:r>
          <w:r w:rsidR="00CE351D">
            <w:rPr>
              <w:noProof/>
              <w:color w:val="788184"/>
              <w:szCs w:val="20"/>
            </w:rPr>
            <w:t>4</w:t>
          </w:r>
          <w:r w:rsidRPr="008F588A">
            <w:rPr>
              <w:color w:val="788184"/>
              <w:szCs w:val="20"/>
            </w:rPr>
            <w:fldChar w:fldCharType="end"/>
          </w:r>
        </w:p>
      </w:tc>
    </w:tr>
  </w:tbl>
  <w:p w:rsidR="008F588A" w:rsidRPr="00CB40E1" w:rsidRDefault="008F588A">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02D" w:rsidRDefault="0034102D" w:rsidP="008F588A">
      <w:pPr>
        <w:spacing w:line="240" w:lineRule="auto"/>
      </w:pPr>
      <w:r>
        <w:separator/>
      </w:r>
    </w:p>
  </w:footnote>
  <w:footnote w:type="continuationSeparator" w:id="0">
    <w:p w:rsidR="0034102D" w:rsidRDefault="0034102D" w:rsidP="008F588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88A" w:rsidRPr="008F588A" w:rsidRDefault="008F588A" w:rsidP="00CB40E1">
    <w:pPr>
      <w:pStyle w:val="Header"/>
      <w:spacing w:before="360" w:after="280"/>
      <w:rPr>
        <w:color w:val="788184"/>
      </w:rPr>
    </w:pPr>
    <w:r w:rsidRPr="008F588A">
      <w:rPr>
        <w:b/>
        <w:color w:val="788184"/>
        <w:sz w:val="20"/>
        <w:szCs w:val="20"/>
      </w:rPr>
      <w:t>PBO Policy costing request—during the caretaker period for a general election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88A" w:rsidRDefault="008F588A" w:rsidP="00CB40E1">
    <w:pPr>
      <w:pStyle w:val="Header"/>
    </w:pPr>
    <w:r>
      <w:rPr>
        <w:noProof/>
        <w:lang w:eastAsia="en-AU"/>
      </w:rPr>
      <w:drawing>
        <wp:inline distT="0" distB="0" distL="0" distR="0" wp14:anchorId="5FE611AD" wp14:editId="1840FB2F">
          <wp:extent cx="2696845" cy="572135"/>
          <wp:effectExtent l="0" t="0" r="825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6845" cy="5721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45448"/>
    <w:multiLevelType w:val="multilevel"/>
    <w:tmpl w:val="30D6E9B2"/>
    <w:name w:val="PBOHeadings"/>
    <w:lvl w:ilvl="0">
      <w:start w:val="1"/>
      <w:numFmt w:val="none"/>
      <w:lvlRestart w:val="0"/>
      <w:pStyle w:val="Heading1"/>
      <w:suff w:val="nothing"/>
      <w:lvlText w:val=""/>
      <w:lvlJc w:val="left"/>
      <w:pPr>
        <w:tabs>
          <w:tab w:val="num" w:pos="0"/>
        </w:tabs>
        <w:ind w:left="0" w:firstLine="0"/>
      </w:pPr>
      <w:rPr>
        <w:rFonts w:hint="default"/>
      </w:rPr>
    </w:lvl>
    <w:lvl w:ilvl="1">
      <w:start w:val="1"/>
      <w:numFmt w:val="none"/>
      <w:pStyle w:val="Heading2"/>
      <w:suff w:val="nothing"/>
      <w:lvlText w:val=""/>
      <w:lvlJc w:val="left"/>
      <w:pPr>
        <w:tabs>
          <w:tab w:val="num" w:pos="0"/>
        </w:tabs>
        <w:ind w:left="0" w:firstLine="0"/>
      </w:pPr>
      <w:rPr>
        <w:rFonts w:hint="default"/>
      </w:rPr>
    </w:lvl>
    <w:lvl w:ilvl="2">
      <w:start w:val="1"/>
      <w:numFmt w:val="none"/>
      <w:pStyle w:val="Heading3"/>
      <w:suff w:val="nothing"/>
      <w:lvlText w:val=""/>
      <w:lvlJc w:val="left"/>
      <w:pPr>
        <w:tabs>
          <w:tab w:val="num" w:pos="0"/>
        </w:tabs>
        <w:ind w:left="0" w:firstLine="0"/>
      </w:pPr>
      <w:rPr>
        <w:rFonts w:hint="default"/>
      </w:rPr>
    </w:lvl>
    <w:lvl w:ilvl="3">
      <w:start w:val="1"/>
      <w:numFmt w:val="none"/>
      <w:lvlText w:val=""/>
      <w:lvlJc w:val="left"/>
      <w:pPr>
        <w:ind w:left="765" w:hanging="765"/>
      </w:pPr>
      <w:rPr>
        <w:rFonts w:hint="default"/>
      </w:rPr>
    </w:lvl>
    <w:lvl w:ilvl="4">
      <w:start w:val="1"/>
      <w:numFmt w:val="none"/>
      <w:lvlText w:val=""/>
      <w:lvlJc w:val="left"/>
      <w:pPr>
        <w:ind w:left="765" w:hanging="765"/>
      </w:pPr>
      <w:rPr>
        <w:rFonts w:hint="default"/>
      </w:rPr>
    </w:lvl>
    <w:lvl w:ilvl="5">
      <w:start w:val="1"/>
      <w:numFmt w:val="none"/>
      <w:lvlText w:val=""/>
      <w:lvlJc w:val="lef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left"/>
      <w:pPr>
        <w:ind w:left="765" w:hanging="765"/>
      </w:pPr>
      <w:rPr>
        <w:rFonts w:hint="default"/>
      </w:rPr>
    </w:lvl>
  </w:abstractNum>
  <w:abstractNum w:abstractNumId="1">
    <w:nsid w:val="194A695C"/>
    <w:multiLevelType w:val="multilevel"/>
    <w:tmpl w:val="9710D28A"/>
    <w:name w:val="TableBullets"/>
    <w:lvl w:ilvl="0">
      <w:start w:val="1"/>
      <w:numFmt w:val="bullet"/>
      <w:pStyle w:val="TableTextBullet"/>
      <w:lvlText w:val="•"/>
      <w:lvlJc w:val="left"/>
      <w:pPr>
        <w:tabs>
          <w:tab w:val="num" w:pos="284"/>
        </w:tabs>
        <w:ind w:left="284" w:hanging="171"/>
      </w:pPr>
      <w:rPr>
        <w:rFonts w:ascii="Calibri" w:hAnsi="Calibri" w:hint="default"/>
        <w:color w:val="auto"/>
        <w:position w:val="2"/>
        <w:sz w:val="20"/>
        <w:szCs w:val="12"/>
      </w:rPr>
    </w:lvl>
    <w:lvl w:ilvl="1">
      <w:start w:val="1"/>
      <w:numFmt w:val="bullet"/>
      <w:pStyle w:val="TableTextBullet2"/>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3"/>
      <w:lvlText w:val=""/>
      <w:lvlJc w:val="left"/>
      <w:pPr>
        <w:tabs>
          <w:tab w:val="num" w:pos="624"/>
        </w:tabs>
        <w:ind w:left="624" w:hanging="170"/>
      </w:pPr>
      <w:rPr>
        <w:rFonts w:ascii="Wingdings" w:hAnsi="Wingdings"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2">
    <w:nsid w:val="19DE2101"/>
    <w:multiLevelType w:val="hybridMultilevel"/>
    <w:tmpl w:val="C518DC58"/>
    <w:lvl w:ilvl="0" w:tplc="C5946D62">
      <w:start w:val="1"/>
      <w:numFmt w:val="lowerLetter"/>
      <w:lvlText w:val="(%1)"/>
      <w:lvlJc w:val="left"/>
      <w:pPr>
        <w:ind w:left="833" w:hanging="360"/>
      </w:pPr>
      <w:rPr>
        <w:rFonts w:hint="default"/>
      </w:r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3">
    <w:nsid w:val="1C5A6BE0"/>
    <w:multiLevelType w:val="hybridMultilevel"/>
    <w:tmpl w:val="7EDAD71E"/>
    <w:lvl w:ilvl="0" w:tplc="C5946D62">
      <w:start w:val="1"/>
      <w:numFmt w:val="lowerLetter"/>
      <w:lvlText w:val="(%1)"/>
      <w:lvlJc w:val="left"/>
      <w:pPr>
        <w:ind w:left="946" w:hanging="360"/>
      </w:pPr>
      <w:rPr>
        <w:rFonts w:hint="default"/>
      </w:rPr>
    </w:lvl>
    <w:lvl w:ilvl="1" w:tplc="0C090019" w:tentative="1">
      <w:start w:val="1"/>
      <w:numFmt w:val="lowerLetter"/>
      <w:lvlText w:val="%2."/>
      <w:lvlJc w:val="left"/>
      <w:pPr>
        <w:ind w:left="1666" w:hanging="360"/>
      </w:pPr>
    </w:lvl>
    <w:lvl w:ilvl="2" w:tplc="0C09001B" w:tentative="1">
      <w:start w:val="1"/>
      <w:numFmt w:val="lowerRoman"/>
      <w:lvlText w:val="%3."/>
      <w:lvlJc w:val="right"/>
      <w:pPr>
        <w:ind w:left="2386" w:hanging="180"/>
      </w:pPr>
    </w:lvl>
    <w:lvl w:ilvl="3" w:tplc="0C09000F" w:tentative="1">
      <w:start w:val="1"/>
      <w:numFmt w:val="decimal"/>
      <w:lvlText w:val="%4."/>
      <w:lvlJc w:val="left"/>
      <w:pPr>
        <w:ind w:left="3106" w:hanging="360"/>
      </w:pPr>
    </w:lvl>
    <w:lvl w:ilvl="4" w:tplc="0C090019" w:tentative="1">
      <w:start w:val="1"/>
      <w:numFmt w:val="lowerLetter"/>
      <w:lvlText w:val="%5."/>
      <w:lvlJc w:val="left"/>
      <w:pPr>
        <w:ind w:left="3826" w:hanging="360"/>
      </w:pPr>
    </w:lvl>
    <w:lvl w:ilvl="5" w:tplc="0C09001B" w:tentative="1">
      <w:start w:val="1"/>
      <w:numFmt w:val="lowerRoman"/>
      <w:lvlText w:val="%6."/>
      <w:lvlJc w:val="right"/>
      <w:pPr>
        <w:ind w:left="4546" w:hanging="180"/>
      </w:pPr>
    </w:lvl>
    <w:lvl w:ilvl="6" w:tplc="0C09000F" w:tentative="1">
      <w:start w:val="1"/>
      <w:numFmt w:val="decimal"/>
      <w:lvlText w:val="%7."/>
      <w:lvlJc w:val="left"/>
      <w:pPr>
        <w:ind w:left="5266" w:hanging="360"/>
      </w:pPr>
    </w:lvl>
    <w:lvl w:ilvl="7" w:tplc="0C090019" w:tentative="1">
      <w:start w:val="1"/>
      <w:numFmt w:val="lowerLetter"/>
      <w:lvlText w:val="%8."/>
      <w:lvlJc w:val="left"/>
      <w:pPr>
        <w:ind w:left="5986" w:hanging="360"/>
      </w:pPr>
    </w:lvl>
    <w:lvl w:ilvl="8" w:tplc="0C09001B" w:tentative="1">
      <w:start w:val="1"/>
      <w:numFmt w:val="lowerRoman"/>
      <w:lvlText w:val="%9."/>
      <w:lvlJc w:val="right"/>
      <w:pPr>
        <w:ind w:left="6706" w:hanging="180"/>
      </w:pPr>
    </w:lvl>
  </w:abstractNum>
  <w:abstractNum w:abstractNumId="4">
    <w:nsid w:val="71CE2F93"/>
    <w:multiLevelType w:val="multilevel"/>
    <w:tmpl w:val="9A7284A0"/>
    <w:lvl w:ilvl="0">
      <w:start w:val="1"/>
      <w:numFmt w:val="bullet"/>
      <w:lvlText w:val="•"/>
      <w:lvlJc w:val="left"/>
      <w:pPr>
        <w:tabs>
          <w:tab w:val="num" w:pos="284"/>
        </w:tabs>
        <w:ind w:left="284" w:hanging="171"/>
      </w:pPr>
      <w:rPr>
        <w:rFonts w:ascii="Calibri" w:hAnsi="Calibri" w:hint="default"/>
        <w:color w:val="auto"/>
        <w:position w:val="2"/>
        <w:sz w:val="20"/>
        <w:szCs w:val="12"/>
      </w:rPr>
    </w:lvl>
    <w:lvl w:ilvl="1">
      <w:start w:val="1"/>
      <w:numFmt w:val="bullet"/>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1"/>
      <w:lvlText w:val=""/>
      <w:lvlJc w:val="left"/>
      <w:pPr>
        <w:tabs>
          <w:tab w:val="num" w:pos="624"/>
        </w:tabs>
        <w:ind w:left="624" w:hanging="170"/>
      </w:pPr>
      <w:rPr>
        <w:rFonts w:ascii="Symbol" w:hAnsi="Symbol"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C7D"/>
    <w:rsid w:val="00061677"/>
    <w:rsid w:val="000B2C7D"/>
    <w:rsid w:val="0014239B"/>
    <w:rsid w:val="002B16FE"/>
    <w:rsid w:val="00324E6F"/>
    <w:rsid w:val="0034102D"/>
    <w:rsid w:val="0035292B"/>
    <w:rsid w:val="00515A85"/>
    <w:rsid w:val="0052746A"/>
    <w:rsid w:val="0055581F"/>
    <w:rsid w:val="005F7DE0"/>
    <w:rsid w:val="00640346"/>
    <w:rsid w:val="006447FD"/>
    <w:rsid w:val="00660385"/>
    <w:rsid w:val="007202A8"/>
    <w:rsid w:val="007B029A"/>
    <w:rsid w:val="007F1409"/>
    <w:rsid w:val="00864AD0"/>
    <w:rsid w:val="008F588A"/>
    <w:rsid w:val="00902D2D"/>
    <w:rsid w:val="00B37FBF"/>
    <w:rsid w:val="00BC559C"/>
    <w:rsid w:val="00C729AB"/>
    <w:rsid w:val="00CB40E1"/>
    <w:rsid w:val="00CE351D"/>
    <w:rsid w:val="00CF6DB6"/>
    <w:rsid w:val="00D134CA"/>
    <w:rsid w:val="00E15AAE"/>
    <w:rsid w:val="00E22F3F"/>
    <w:rsid w:val="00F954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F588A"/>
    <w:pPr>
      <w:spacing w:after="0" w:line="300" w:lineRule="atLeast"/>
    </w:pPr>
  </w:style>
  <w:style w:type="paragraph" w:styleId="Heading1">
    <w:name w:val="heading 1"/>
    <w:basedOn w:val="Normal"/>
    <w:next w:val="BodyText"/>
    <w:link w:val="Heading1Char"/>
    <w:qFormat/>
    <w:rsid w:val="00BC559C"/>
    <w:pPr>
      <w:keepNext/>
      <w:keepLines/>
      <w:numPr>
        <w:numId w:val="1"/>
      </w:numPr>
      <w:tabs>
        <w:tab w:val="right" w:pos="1418"/>
        <w:tab w:val="right" w:pos="1701"/>
        <w:tab w:val="right" w:pos="1985"/>
      </w:tabs>
      <w:spacing w:before="480" w:after="340" w:line="240" w:lineRule="auto"/>
      <w:outlineLvl w:val="0"/>
    </w:pPr>
    <w:rPr>
      <w:rFonts w:ascii="Georgia" w:hAnsi="Georgia"/>
      <w:bCs/>
      <w:color w:val="2B3B5F"/>
      <w:spacing w:val="-6"/>
      <w:kern w:val="32"/>
      <w:sz w:val="32"/>
      <w:szCs w:val="32"/>
    </w:rPr>
  </w:style>
  <w:style w:type="paragraph" w:styleId="Heading2">
    <w:name w:val="heading 2"/>
    <w:basedOn w:val="Normal"/>
    <w:next w:val="BodyText"/>
    <w:link w:val="Heading2Char"/>
    <w:qFormat/>
    <w:rsid w:val="00CF6DB6"/>
    <w:pPr>
      <w:keepNext/>
      <w:keepLines/>
      <w:numPr>
        <w:ilvl w:val="1"/>
        <w:numId w:val="1"/>
      </w:numPr>
      <w:tabs>
        <w:tab w:val="left" w:pos="1418"/>
        <w:tab w:val="left" w:pos="1701"/>
        <w:tab w:val="left" w:pos="1985"/>
      </w:tabs>
      <w:spacing w:before="470" w:after="227"/>
      <w:outlineLvl w:val="1"/>
    </w:pPr>
    <w:rPr>
      <w:rFonts w:asciiTheme="majorHAnsi" w:hAnsiTheme="majorHAnsi"/>
      <w:bCs/>
      <w:iCs/>
      <w:color w:val="2B3B5F"/>
      <w:kern w:val="20"/>
      <w:sz w:val="32"/>
      <w:szCs w:val="28"/>
    </w:rPr>
  </w:style>
  <w:style w:type="paragraph" w:styleId="Heading3">
    <w:name w:val="heading 3"/>
    <w:basedOn w:val="Normal"/>
    <w:next w:val="BodyText"/>
    <w:link w:val="Heading3Char"/>
    <w:qFormat/>
    <w:rsid w:val="00CF6DB6"/>
    <w:pPr>
      <w:keepNext/>
      <w:keepLines/>
      <w:numPr>
        <w:ilvl w:val="2"/>
        <w:numId w:val="1"/>
      </w:numPr>
      <w:tabs>
        <w:tab w:val="left" w:pos="1418"/>
        <w:tab w:val="left" w:pos="1701"/>
        <w:tab w:val="left" w:pos="1985"/>
      </w:tabs>
      <w:spacing w:before="470" w:after="227"/>
      <w:outlineLvl w:val="2"/>
    </w:pPr>
    <w:rPr>
      <w:b/>
      <w:color w:val="2B3B5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59C"/>
    <w:rPr>
      <w:rFonts w:ascii="Georgia" w:hAnsi="Georgia"/>
      <w:bCs/>
      <w:color w:val="2B3B5F"/>
      <w:spacing w:val="-6"/>
      <w:kern w:val="32"/>
      <w:sz w:val="32"/>
      <w:szCs w:val="32"/>
    </w:rPr>
  </w:style>
  <w:style w:type="character" w:customStyle="1" w:styleId="Heading2Char">
    <w:name w:val="Heading 2 Char"/>
    <w:basedOn w:val="DefaultParagraphFont"/>
    <w:link w:val="Heading2"/>
    <w:rsid w:val="00CF6DB6"/>
    <w:rPr>
      <w:rFonts w:asciiTheme="majorHAnsi" w:hAnsiTheme="majorHAnsi"/>
      <w:bCs/>
      <w:iCs/>
      <w:color w:val="2B3B5F"/>
      <w:kern w:val="20"/>
      <w:sz w:val="32"/>
      <w:szCs w:val="28"/>
    </w:rPr>
  </w:style>
  <w:style w:type="character" w:customStyle="1" w:styleId="Heading3Char">
    <w:name w:val="Heading 3 Char"/>
    <w:basedOn w:val="DefaultParagraphFont"/>
    <w:link w:val="Heading3"/>
    <w:rsid w:val="00CF6DB6"/>
    <w:rPr>
      <w:b/>
      <w:color w:val="2B3B5F"/>
      <w:sz w:val="28"/>
    </w:rPr>
  </w:style>
  <w:style w:type="table" w:styleId="TableGrid">
    <w:name w:val="Table Grid"/>
    <w:basedOn w:val="TableNormal"/>
    <w:rsid w:val="00515A85"/>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shd w:val="clear" w:color="auto" w:fill="FFFFFF" w:themeFill="background1"/>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i w:val="0"/>
        <w:color w:val="auto"/>
        <w:sz w:val="20"/>
      </w:rPr>
      <w:tblPr/>
      <w:tcPr>
        <w:shd w:val="clear" w:color="auto" w:fill="D7DDE9"/>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shd w:val="clear" w:color="auto" w:fill="FFFFFF" w:themeFill="background1"/>
      </w:tcPr>
    </w:tblStylePr>
    <w:tblStylePr w:type="nwCell">
      <w:pPr>
        <w:jc w:val="left"/>
      </w:pPr>
      <w:tblPr/>
      <w:tcPr>
        <w:vAlign w:val="top"/>
      </w:tcPr>
    </w:tblStylePr>
  </w:style>
  <w:style w:type="paragraph" w:customStyle="1" w:styleId="TableHeading">
    <w:name w:val="Table Heading"/>
    <w:basedOn w:val="Normal"/>
    <w:qFormat/>
    <w:rsid w:val="008F588A"/>
    <w:pPr>
      <w:keepNext/>
      <w:keepLines/>
      <w:spacing w:before="70" w:after="70" w:line="260" w:lineRule="atLeast"/>
      <w:ind w:left="113" w:right="113"/>
    </w:pPr>
    <w:rPr>
      <w:rFonts w:cs="Times New Roman"/>
      <w:b/>
      <w:color w:val="FFFFFF"/>
      <w:sz w:val="20"/>
    </w:rPr>
  </w:style>
  <w:style w:type="paragraph" w:customStyle="1" w:styleId="TableHeadingCentred">
    <w:name w:val="Table Heading Centred"/>
    <w:basedOn w:val="TableHeading"/>
    <w:qFormat/>
    <w:rsid w:val="008F588A"/>
    <w:pPr>
      <w:jc w:val="center"/>
    </w:pPr>
    <w:rPr>
      <w:color w:val="auto"/>
    </w:rPr>
  </w:style>
  <w:style w:type="paragraph" w:customStyle="1" w:styleId="TableText">
    <w:name w:val="Table Text"/>
    <w:basedOn w:val="Normal"/>
    <w:qFormat/>
    <w:rsid w:val="008F588A"/>
    <w:pPr>
      <w:spacing w:before="70" w:after="70" w:line="260" w:lineRule="atLeast"/>
      <w:ind w:left="113" w:right="113"/>
    </w:pPr>
    <w:rPr>
      <w:rFonts w:cs="Times New Roman"/>
      <w:sz w:val="20"/>
    </w:rPr>
  </w:style>
  <w:style w:type="paragraph" w:customStyle="1" w:styleId="TableTextCentred">
    <w:name w:val="Table Text Centred"/>
    <w:basedOn w:val="TableText"/>
    <w:qFormat/>
    <w:rsid w:val="0014239B"/>
    <w:pPr>
      <w:jc w:val="center"/>
    </w:pPr>
    <w:rPr>
      <w:rFonts w:eastAsia="Times New Roman"/>
      <w:lang w:eastAsia="en-AU"/>
    </w:rPr>
  </w:style>
  <w:style w:type="paragraph" w:styleId="BodyText">
    <w:name w:val="Body Text"/>
    <w:basedOn w:val="Normal"/>
    <w:link w:val="BodyTextChar"/>
    <w:uiPriority w:val="99"/>
    <w:semiHidden/>
    <w:unhideWhenUsed/>
    <w:rsid w:val="008F588A"/>
    <w:pPr>
      <w:spacing w:after="120"/>
    </w:pPr>
  </w:style>
  <w:style w:type="character" w:customStyle="1" w:styleId="BodyTextChar">
    <w:name w:val="Body Text Char"/>
    <w:basedOn w:val="DefaultParagraphFont"/>
    <w:link w:val="BodyText"/>
    <w:uiPriority w:val="99"/>
    <w:semiHidden/>
    <w:rsid w:val="008F588A"/>
  </w:style>
  <w:style w:type="paragraph" w:styleId="Header">
    <w:name w:val="header"/>
    <w:basedOn w:val="Normal"/>
    <w:link w:val="HeaderChar"/>
    <w:uiPriority w:val="99"/>
    <w:unhideWhenUsed/>
    <w:rsid w:val="008F588A"/>
    <w:pPr>
      <w:tabs>
        <w:tab w:val="center" w:pos="4513"/>
        <w:tab w:val="right" w:pos="9026"/>
      </w:tabs>
      <w:spacing w:line="240" w:lineRule="auto"/>
    </w:pPr>
  </w:style>
  <w:style w:type="character" w:customStyle="1" w:styleId="HeaderChar">
    <w:name w:val="Header Char"/>
    <w:basedOn w:val="DefaultParagraphFont"/>
    <w:link w:val="Header"/>
    <w:uiPriority w:val="99"/>
    <w:rsid w:val="008F588A"/>
  </w:style>
  <w:style w:type="paragraph" w:styleId="Footer">
    <w:name w:val="footer"/>
    <w:basedOn w:val="Normal"/>
    <w:link w:val="FooterChar"/>
    <w:uiPriority w:val="99"/>
    <w:unhideWhenUsed/>
    <w:rsid w:val="008F588A"/>
    <w:pPr>
      <w:tabs>
        <w:tab w:val="center" w:pos="4513"/>
        <w:tab w:val="right" w:pos="9026"/>
      </w:tabs>
      <w:spacing w:line="240" w:lineRule="auto"/>
    </w:pPr>
  </w:style>
  <w:style w:type="character" w:customStyle="1" w:styleId="FooterChar">
    <w:name w:val="Footer Char"/>
    <w:basedOn w:val="DefaultParagraphFont"/>
    <w:link w:val="Footer"/>
    <w:uiPriority w:val="99"/>
    <w:rsid w:val="008F588A"/>
  </w:style>
  <w:style w:type="paragraph" w:styleId="BalloonText">
    <w:name w:val="Balloon Text"/>
    <w:basedOn w:val="Normal"/>
    <w:link w:val="BalloonTextChar"/>
    <w:uiPriority w:val="99"/>
    <w:semiHidden/>
    <w:unhideWhenUsed/>
    <w:rsid w:val="008F58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8A"/>
    <w:rPr>
      <w:rFonts w:ascii="Tahoma" w:hAnsi="Tahoma" w:cs="Tahoma"/>
      <w:sz w:val="16"/>
      <w:szCs w:val="16"/>
    </w:rPr>
  </w:style>
  <w:style w:type="paragraph" w:customStyle="1" w:styleId="TableTextBullet">
    <w:name w:val="Table Text Bullet"/>
    <w:basedOn w:val="TableText"/>
    <w:rsid w:val="008F588A"/>
    <w:pPr>
      <w:numPr>
        <w:numId w:val="3"/>
      </w:numPr>
    </w:pPr>
  </w:style>
  <w:style w:type="paragraph" w:customStyle="1" w:styleId="TableTextBullet2">
    <w:name w:val="Table Text Bullet 2"/>
    <w:basedOn w:val="TableTextBullet"/>
    <w:qFormat/>
    <w:rsid w:val="008F588A"/>
    <w:pPr>
      <w:numPr>
        <w:ilvl w:val="1"/>
      </w:numPr>
    </w:pPr>
    <w:rPr>
      <w:bCs/>
    </w:rPr>
  </w:style>
  <w:style w:type="paragraph" w:customStyle="1" w:styleId="TableTextBullet3">
    <w:name w:val="Table Text Bullet 3"/>
    <w:basedOn w:val="TableTextBullet2"/>
    <w:qFormat/>
    <w:rsid w:val="008F588A"/>
    <w:pPr>
      <w:numPr>
        <w:ilvl w:val="2"/>
      </w:numPr>
    </w:pPr>
    <w:rPr>
      <w:bCs w:val="0"/>
    </w:rPr>
  </w:style>
  <w:style w:type="character" w:styleId="Hyperlink">
    <w:name w:val="Hyperlink"/>
    <w:basedOn w:val="DefaultParagraphFont"/>
    <w:uiPriority w:val="99"/>
    <w:unhideWhenUsed/>
    <w:rsid w:val="00CF6DB6"/>
    <w:rPr>
      <w:color w:val="0000FF" w:themeColor="hyperlink"/>
      <w:u w:val="single"/>
    </w:rPr>
  </w:style>
  <w:style w:type="paragraph" w:customStyle="1" w:styleId="TableTextBullet1">
    <w:name w:val="Table Text Bullet 1"/>
    <w:qFormat/>
    <w:rsid w:val="0014239B"/>
    <w:pPr>
      <w:numPr>
        <w:ilvl w:val="2"/>
        <w:numId w:val="5"/>
      </w:numPr>
      <w:spacing w:line="240" w:lineRule="auto"/>
      <w:ind w:left="283"/>
    </w:pPr>
    <w:rPr>
      <w:rFonts w:eastAsia="Times New Roman" w:cs="Times New Roman"/>
      <w:sz w:val="20"/>
      <w:lang w:eastAsia="en-AU"/>
    </w:rPr>
  </w:style>
  <w:style w:type="table" w:customStyle="1" w:styleId="Style1">
    <w:name w:val="Style1"/>
    <w:basedOn w:val="TableNormal"/>
    <w:uiPriority w:val="99"/>
    <w:rsid w:val="00515A85"/>
    <w:pPr>
      <w:spacing w:after="0" w:line="240" w:lineRule="auto"/>
    </w:pPr>
    <w:tblPr/>
  </w:style>
  <w:style w:type="paragraph" w:customStyle="1" w:styleId="Default">
    <w:name w:val="Default"/>
    <w:rsid w:val="00B37FBF"/>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F588A"/>
    <w:pPr>
      <w:spacing w:after="0" w:line="300" w:lineRule="atLeast"/>
    </w:pPr>
  </w:style>
  <w:style w:type="paragraph" w:styleId="Heading1">
    <w:name w:val="heading 1"/>
    <w:basedOn w:val="Normal"/>
    <w:next w:val="BodyText"/>
    <w:link w:val="Heading1Char"/>
    <w:qFormat/>
    <w:rsid w:val="00BC559C"/>
    <w:pPr>
      <w:keepNext/>
      <w:keepLines/>
      <w:numPr>
        <w:numId w:val="1"/>
      </w:numPr>
      <w:tabs>
        <w:tab w:val="right" w:pos="1418"/>
        <w:tab w:val="right" w:pos="1701"/>
        <w:tab w:val="right" w:pos="1985"/>
      </w:tabs>
      <w:spacing w:before="480" w:after="340" w:line="240" w:lineRule="auto"/>
      <w:outlineLvl w:val="0"/>
    </w:pPr>
    <w:rPr>
      <w:rFonts w:ascii="Georgia" w:hAnsi="Georgia"/>
      <w:bCs/>
      <w:color w:val="2B3B5F"/>
      <w:spacing w:val="-6"/>
      <w:kern w:val="32"/>
      <w:sz w:val="32"/>
      <w:szCs w:val="32"/>
    </w:rPr>
  </w:style>
  <w:style w:type="paragraph" w:styleId="Heading2">
    <w:name w:val="heading 2"/>
    <w:basedOn w:val="Normal"/>
    <w:next w:val="BodyText"/>
    <w:link w:val="Heading2Char"/>
    <w:qFormat/>
    <w:rsid w:val="00CF6DB6"/>
    <w:pPr>
      <w:keepNext/>
      <w:keepLines/>
      <w:numPr>
        <w:ilvl w:val="1"/>
        <w:numId w:val="1"/>
      </w:numPr>
      <w:tabs>
        <w:tab w:val="left" w:pos="1418"/>
        <w:tab w:val="left" w:pos="1701"/>
        <w:tab w:val="left" w:pos="1985"/>
      </w:tabs>
      <w:spacing w:before="470" w:after="227"/>
      <w:outlineLvl w:val="1"/>
    </w:pPr>
    <w:rPr>
      <w:rFonts w:asciiTheme="majorHAnsi" w:hAnsiTheme="majorHAnsi"/>
      <w:bCs/>
      <w:iCs/>
      <w:color w:val="2B3B5F"/>
      <w:kern w:val="20"/>
      <w:sz w:val="32"/>
      <w:szCs w:val="28"/>
    </w:rPr>
  </w:style>
  <w:style w:type="paragraph" w:styleId="Heading3">
    <w:name w:val="heading 3"/>
    <w:basedOn w:val="Normal"/>
    <w:next w:val="BodyText"/>
    <w:link w:val="Heading3Char"/>
    <w:qFormat/>
    <w:rsid w:val="00CF6DB6"/>
    <w:pPr>
      <w:keepNext/>
      <w:keepLines/>
      <w:numPr>
        <w:ilvl w:val="2"/>
        <w:numId w:val="1"/>
      </w:numPr>
      <w:tabs>
        <w:tab w:val="left" w:pos="1418"/>
        <w:tab w:val="left" w:pos="1701"/>
        <w:tab w:val="left" w:pos="1985"/>
      </w:tabs>
      <w:spacing w:before="470" w:after="227"/>
      <w:outlineLvl w:val="2"/>
    </w:pPr>
    <w:rPr>
      <w:b/>
      <w:color w:val="2B3B5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59C"/>
    <w:rPr>
      <w:rFonts w:ascii="Georgia" w:hAnsi="Georgia"/>
      <w:bCs/>
      <w:color w:val="2B3B5F"/>
      <w:spacing w:val="-6"/>
      <w:kern w:val="32"/>
      <w:sz w:val="32"/>
      <w:szCs w:val="32"/>
    </w:rPr>
  </w:style>
  <w:style w:type="character" w:customStyle="1" w:styleId="Heading2Char">
    <w:name w:val="Heading 2 Char"/>
    <w:basedOn w:val="DefaultParagraphFont"/>
    <w:link w:val="Heading2"/>
    <w:rsid w:val="00CF6DB6"/>
    <w:rPr>
      <w:rFonts w:asciiTheme="majorHAnsi" w:hAnsiTheme="majorHAnsi"/>
      <w:bCs/>
      <w:iCs/>
      <w:color w:val="2B3B5F"/>
      <w:kern w:val="20"/>
      <w:sz w:val="32"/>
      <w:szCs w:val="28"/>
    </w:rPr>
  </w:style>
  <w:style w:type="character" w:customStyle="1" w:styleId="Heading3Char">
    <w:name w:val="Heading 3 Char"/>
    <w:basedOn w:val="DefaultParagraphFont"/>
    <w:link w:val="Heading3"/>
    <w:rsid w:val="00CF6DB6"/>
    <w:rPr>
      <w:b/>
      <w:color w:val="2B3B5F"/>
      <w:sz w:val="28"/>
    </w:rPr>
  </w:style>
  <w:style w:type="table" w:styleId="TableGrid">
    <w:name w:val="Table Grid"/>
    <w:basedOn w:val="TableNormal"/>
    <w:rsid w:val="00515A85"/>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shd w:val="clear" w:color="auto" w:fill="FFFFFF" w:themeFill="background1"/>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i w:val="0"/>
        <w:color w:val="auto"/>
        <w:sz w:val="20"/>
      </w:rPr>
      <w:tblPr/>
      <w:tcPr>
        <w:shd w:val="clear" w:color="auto" w:fill="D7DDE9"/>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shd w:val="clear" w:color="auto" w:fill="FFFFFF" w:themeFill="background1"/>
      </w:tcPr>
    </w:tblStylePr>
    <w:tblStylePr w:type="nwCell">
      <w:pPr>
        <w:jc w:val="left"/>
      </w:pPr>
      <w:tblPr/>
      <w:tcPr>
        <w:vAlign w:val="top"/>
      </w:tcPr>
    </w:tblStylePr>
  </w:style>
  <w:style w:type="paragraph" w:customStyle="1" w:styleId="TableHeading">
    <w:name w:val="Table Heading"/>
    <w:basedOn w:val="Normal"/>
    <w:qFormat/>
    <w:rsid w:val="008F588A"/>
    <w:pPr>
      <w:keepNext/>
      <w:keepLines/>
      <w:spacing w:before="70" w:after="70" w:line="260" w:lineRule="atLeast"/>
      <w:ind w:left="113" w:right="113"/>
    </w:pPr>
    <w:rPr>
      <w:rFonts w:cs="Times New Roman"/>
      <w:b/>
      <w:color w:val="FFFFFF"/>
      <w:sz w:val="20"/>
    </w:rPr>
  </w:style>
  <w:style w:type="paragraph" w:customStyle="1" w:styleId="TableHeadingCentred">
    <w:name w:val="Table Heading Centred"/>
    <w:basedOn w:val="TableHeading"/>
    <w:qFormat/>
    <w:rsid w:val="008F588A"/>
    <w:pPr>
      <w:jc w:val="center"/>
    </w:pPr>
    <w:rPr>
      <w:color w:val="auto"/>
    </w:rPr>
  </w:style>
  <w:style w:type="paragraph" w:customStyle="1" w:styleId="TableText">
    <w:name w:val="Table Text"/>
    <w:basedOn w:val="Normal"/>
    <w:qFormat/>
    <w:rsid w:val="008F588A"/>
    <w:pPr>
      <w:spacing w:before="70" w:after="70" w:line="260" w:lineRule="atLeast"/>
      <w:ind w:left="113" w:right="113"/>
    </w:pPr>
    <w:rPr>
      <w:rFonts w:cs="Times New Roman"/>
      <w:sz w:val="20"/>
    </w:rPr>
  </w:style>
  <w:style w:type="paragraph" w:customStyle="1" w:styleId="TableTextCentred">
    <w:name w:val="Table Text Centred"/>
    <w:basedOn w:val="TableText"/>
    <w:qFormat/>
    <w:rsid w:val="0014239B"/>
    <w:pPr>
      <w:jc w:val="center"/>
    </w:pPr>
    <w:rPr>
      <w:rFonts w:eastAsia="Times New Roman"/>
      <w:lang w:eastAsia="en-AU"/>
    </w:rPr>
  </w:style>
  <w:style w:type="paragraph" w:styleId="BodyText">
    <w:name w:val="Body Text"/>
    <w:basedOn w:val="Normal"/>
    <w:link w:val="BodyTextChar"/>
    <w:uiPriority w:val="99"/>
    <w:semiHidden/>
    <w:unhideWhenUsed/>
    <w:rsid w:val="008F588A"/>
    <w:pPr>
      <w:spacing w:after="120"/>
    </w:pPr>
  </w:style>
  <w:style w:type="character" w:customStyle="1" w:styleId="BodyTextChar">
    <w:name w:val="Body Text Char"/>
    <w:basedOn w:val="DefaultParagraphFont"/>
    <w:link w:val="BodyText"/>
    <w:uiPriority w:val="99"/>
    <w:semiHidden/>
    <w:rsid w:val="008F588A"/>
  </w:style>
  <w:style w:type="paragraph" w:styleId="Header">
    <w:name w:val="header"/>
    <w:basedOn w:val="Normal"/>
    <w:link w:val="HeaderChar"/>
    <w:uiPriority w:val="99"/>
    <w:unhideWhenUsed/>
    <w:rsid w:val="008F588A"/>
    <w:pPr>
      <w:tabs>
        <w:tab w:val="center" w:pos="4513"/>
        <w:tab w:val="right" w:pos="9026"/>
      </w:tabs>
      <w:spacing w:line="240" w:lineRule="auto"/>
    </w:pPr>
  </w:style>
  <w:style w:type="character" w:customStyle="1" w:styleId="HeaderChar">
    <w:name w:val="Header Char"/>
    <w:basedOn w:val="DefaultParagraphFont"/>
    <w:link w:val="Header"/>
    <w:uiPriority w:val="99"/>
    <w:rsid w:val="008F588A"/>
  </w:style>
  <w:style w:type="paragraph" w:styleId="Footer">
    <w:name w:val="footer"/>
    <w:basedOn w:val="Normal"/>
    <w:link w:val="FooterChar"/>
    <w:uiPriority w:val="99"/>
    <w:unhideWhenUsed/>
    <w:rsid w:val="008F588A"/>
    <w:pPr>
      <w:tabs>
        <w:tab w:val="center" w:pos="4513"/>
        <w:tab w:val="right" w:pos="9026"/>
      </w:tabs>
      <w:spacing w:line="240" w:lineRule="auto"/>
    </w:pPr>
  </w:style>
  <w:style w:type="character" w:customStyle="1" w:styleId="FooterChar">
    <w:name w:val="Footer Char"/>
    <w:basedOn w:val="DefaultParagraphFont"/>
    <w:link w:val="Footer"/>
    <w:uiPriority w:val="99"/>
    <w:rsid w:val="008F588A"/>
  </w:style>
  <w:style w:type="paragraph" w:styleId="BalloonText">
    <w:name w:val="Balloon Text"/>
    <w:basedOn w:val="Normal"/>
    <w:link w:val="BalloonTextChar"/>
    <w:uiPriority w:val="99"/>
    <w:semiHidden/>
    <w:unhideWhenUsed/>
    <w:rsid w:val="008F58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8A"/>
    <w:rPr>
      <w:rFonts w:ascii="Tahoma" w:hAnsi="Tahoma" w:cs="Tahoma"/>
      <w:sz w:val="16"/>
      <w:szCs w:val="16"/>
    </w:rPr>
  </w:style>
  <w:style w:type="paragraph" w:customStyle="1" w:styleId="TableTextBullet">
    <w:name w:val="Table Text Bullet"/>
    <w:basedOn w:val="TableText"/>
    <w:rsid w:val="008F588A"/>
    <w:pPr>
      <w:numPr>
        <w:numId w:val="3"/>
      </w:numPr>
    </w:pPr>
  </w:style>
  <w:style w:type="paragraph" w:customStyle="1" w:styleId="TableTextBullet2">
    <w:name w:val="Table Text Bullet 2"/>
    <w:basedOn w:val="TableTextBullet"/>
    <w:qFormat/>
    <w:rsid w:val="008F588A"/>
    <w:pPr>
      <w:numPr>
        <w:ilvl w:val="1"/>
      </w:numPr>
    </w:pPr>
    <w:rPr>
      <w:bCs/>
    </w:rPr>
  </w:style>
  <w:style w:type="paragraph" w:customStyle="1" w:styleId="TableTextBullet3">
    <w:name w:val="Table Text Bullet 3"/>
    <w:basedOn w:val="TableTextBullet2"/>
    <w:qFormat/>
    <w:rsid w:val="008F588A"/>
    <w:pPr>
      <w:numPr>
        <w:ilvl w:val="2"/>
      </w:numPr>
    </w:pPr>
    <w:rPr>
      <w:bCs w:val="0"/>
    </w:rPr>
  </w:style>
  <w:style w:type="character" w:styleId="Hyperlink">
    <w:name w:val="Hyperlink"/>
    <w:basedOn w:val="DefaultParagraphFont"/>
    <w:uiPriority w:val="99"/>
    <w:unhideWhenUsed/>
    <w:rsid w:val="00CF6DB6"/>
    <w:rPr>
      <w:color w:val="0000FF" w:themeColor="hyperlink"/>
      <w:u w:val="single"/>
    </w:rPr>
  </w:style>
  <w:style w:type="paragraph" w:customStyle="1" w:styleId="TableTextBullet1">
    <w:name w:val="Table Text Bullet 1"/>
    <w:qFormat/>
    <w:rsid w:val="0014239B"/>
    <w:pPr>
      <w:numPr>
        <w:ilvl w:val="2"/>
        <w:numId w:val="5"/>
      </w:numPr>
      <w:spacing w:line="240" w:lineRule="auto"/>
      <w:ind w:left="283"/>
    </w:pPr>
    <w:rPr>
      <w:rFonts w:eastAsia="Times New Roman" w:cs="Times New Roman"/>
      <w:sz w:val="20"/>
      <w:lang w:eastAsia="en-AU"/>
    </w:rPr>
  </w:style>
  <w:style w:type="table" w:customStyle="1" w:styleId="Style1">
    <w:name w:val="Style1"/>
    <w:basedOn w:val="TableNormal"/>
    <w:uiPriority w:val="99"/>
    <w:rsid w:val="00515A85"/>
    <w:pPr>
      <w:spacing w:after="0" w:line="240" w:lineRule="auto"/>
    </w:pPr>
    <w:tblPr/>
  </w:style>
  <w:style w:type="paragraph" w:customStyle="1" w:styleId="Default">
    <w:name w:val="Default"/>
    <w:rsid w:val="00B37FB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20152">
      <w:bodyDiv w:val="1"/>
      <w:marLeft w:val="0"/>
      <w:marRight w:val="0"/>
      <w:marTop w:val="0"/>
      <w:marBottom w:val="0"/>
      <w:divBdr>
        <w:top w:val="none" w:sz="0" w:space="0" w:color="auto"/>
        <w:left w:val="none" w:sz="0" w:space="0" w:color="auto"/>
        <w:bottom w:val="none" w:sz="0" w:space="0" w:color="auto"/>
        <w:right w:val="none" w:sz="0" w:space="0" w:color="auto"/>
      </w:divBdr>
    </w:div>
    <w:div w:id="797407406">
      <w:bodyDiv w:val="1"/>
      <w:marLeft w:val="0"/>
      <w:marRight w:val="0"/>
      <w:marTop w:val="0"/>
      <w:marBottom w:val="0"/>
      <w:divBdr>
        <w:top w:val="none" w:sz="0" w:space="0" w:color="auto"/>
        <w:left w:val="none" w:sz="0" w:space="0" w:color="auto"/>
        <w:bottom w:val="none" w:sz="0" w:space="0" w:color="auto"/>
        <w:right w:val="none" w:sz="0" w:space="0" w:color="auto"/>
      </w:divBdr>
    </w:div>
    <w:div w:id="1011107193">
      <w:bodyDiv w:val="1"/>
      <w:marLeft w:val="0"/>
      <w:marRight w:val="0"/>
      <w:marTop w:val="0"/>
      <w:marBottom w:val="0"/>
      <w:divBdr>
        <w:top w:val="none" w:sz="0" w:space="0" w:color="auto"/>
        <w:left w:val="none" w:sz="0" w:space="0" w:color="auto"/>
        <w:bottom w:val="none" w:sz="0" w:space="0" w:color="auto"/>
        <w:right w:val="none" w:sz="0" w:space="0" w:color="auto"/>
      </w:divBdr>
    </w:div>
    <w:div w:id="1412770906">
      <w:bodyDiv w:val="1"/>
      <w:marLeft w:val="0"/>
      <w:marRight w:val="0"/>
      <w:marTop w:val="0"/>
      <w:marBottom w:val="0"/>
      <w:divBdr>
        <w:top w:val="none" w:sz="0" w:space="0" w:color="auto"/>
        <w:left w:val="none" w:sz="0" w:space="0" w:color="auto"/>
        <w:bottom w:val="none" w:sz="0" w:space="0" w:color="auto"/>
        <w:right w:val="none" w:sz="0" w:space="0" w:color="auto"/>
      </w:divBdr>
    </w:div>
    <w:div w:id="194106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eens.org.au/denticar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liganl\AppData\Local\Microsoft\Windows\Temporary%20Internet%20Files\Content.IE5\0VP2DY1G\Policy%20costing%20request%20-%20caretak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Policy costing request - caretaker.dotm</Template>
  <TotalTime>1</TotalTime>
  <Pages>4</Pages>
  <Words>940</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Policy costing request—during the caretaker period for a general election</vt:lpstr>
    </vt:vector>
  </TitlesOfParts>
  <Company>Parliament of Australia</Company>
  <LinksUpToDate>false</LinksUpToDate>
  <CharactersWithSpaces>6286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costing request—during the caretaker period for a general election</dc:title>
  <dc:creator>Australian Greens</dc:creator>
  <cp:lastModifiedBy>Milligan, Louise (PBO)</cp:lastModifiedBy>
  <cp:revision>3</cp:revision>
  <cp:lastPrinted>2016-04-20T06:27:00Z</cp:lastPrinted>
  <dcterms:created xsi:type="dcterms:W3CDTF">2016-06-24T07:09:00Z</dcterms:created>
  <dcterms:modified xsi:type="dcterms:W3CDTF">2016-06-24T07:43:00Z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