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307A97">
        <w:rPr>
          <w:b/>
          <w:sz w:val="48"/>
        </w:rPr>
        <w:t>1</w:t>
      </w:r>
      <w:r w:rsidR="005478C2">
        <w:rPr>
          <w:b/>
          <w:sz w:val="48"/>
        </w:rPr>
        <w:t>7</w:t>
      </w:r>
      <w:r w:rsidR="003C5934">
        <w:rPr>
          <w:b/>
          <w:sz w:val="48"/>
        </w:rPr>
        <w:t xml:space="preserve"> of 201</w:t>
      </w:r>
      <w:r w:rsidR="00377200">
        <w:rPr>
          <w:b/>
          <w:sz w:val="48"/>
        </w:rPr>
        <w:t>4</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5478C2">
      <w:pPr>
        <w:spacing w:line="240" w:lineRule="auto"/>
        <w:jc w:val="center"/>
        <w:rPr>
          <w:b/>
          <w:sz w:val="32"/>
        </w:rPr>
      </w:pPr>
      <w:r>
        <w:rPr>
          <w:b/>
          <w:sz w:val="32"/>
        </w:rPr>
        <w:t>3</w:t>
      </w:r>
      <w:r w:rsidR="00B771B1">
        <w:rPr>
          <w:b/>
          <w:sz w:val="32"/>
        </w:rPr>
        <w:t xml:space="preserve"> </w:t>
      </w:r>
      <w:r>
        <w:rPr>
          <w:b/>
          <w:sz w:val="32"/>
        </w:rPr>
        <w:t>Decem</w:t>
      </w:r>
      <w:r w:rsidR="004C4930">
        <w:rPr>
          <w:b/>
          <w:sz w:val="32"/>
        </w:rPr>
        <w:t>ber</w:t>
      </w:r>
      <w:r w:rsidR="005E39EA">
        <w:rPr>
          <w:b/>
          <w:sz w:val="32"/>
        </w:rPr>
        <w:t xml:space="preserve"> </w:t>
      </w:r>
      <w:r w:rsidR="00377200">
        <w:rPr>
          <w:b/>
          <w:sz w:val="32"/>
        </w:rPr>
        <w:t>2014</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1D4A7E" w:rsidRDefault="001D4A7E" w:rsidP="0076328C">
      <w:pPr>
        <w:spacing w:after="240" w:line="240" w:lineRule="auto"/>
        <w:sectPr w:rsidR="001D4A7E" w:rsidSect="0091482F">
          <w:footerReference w:type="default" r:id="rId8"/>
          <w:pgSz w:w="11906" w:h="16838"/>
          <w:pgMar w:top="1701" w:right="1701" w:bottom="1701" w:left="1843" w:header="720" w:footer="720" w:gutter="170"/>
          <w:pgNumType w:start="5"/>
          <w:cols w:space="720"/>
          <w:docGrid w:linePitch="354"/>
        </w:sectPr>
      </w:pPr>
      <w:r>
        <w:br w:type="page"/>
      </w:r>
    </w:p>
    <w:p w:rsidR="001D4A7E" w:rsidRDefault="001D4A7E" w:rsidP="001D4A7E">
      <w:pPr>
        <w:spacing w:before="240" w:after="120" w:line="240" w:lineRule="auto"/>
        <w:jc w:val="center"/>
        <w:rPr>
          <w:b/>
          <w:sz w:val="32"/>
        </w:rPr>
      </w:pPr>
    </w:p>
    <w:p w:rsidR="001D4A7E" w:rsidRDefault="001D4A7E" w:rsidP="001D4A7E">
      <w:pPr>
        <w:spacing w:before="240" w:after="120" w:line="240" w:lineRule="auto"/>
        <w:jc w:val="center"/>
        <w:rPr>
          <w:b/>
          <w:sz w:val="32"/>
        </w:rPr>
      </w:pPr>
      <w:r>
        <w:rPr>
          <w:b/>
          <w:sz w:val="32"/>
        </w:rPr>
        <w:t>Members of the Committee</w:t>
      </w:r>
    </w:p>
    <w:p w:rsidR="001D4A7E" w:rsidRDefault="001D4A7E" w:rsidP="001D4A7E">
      <w:pPr>
        <w:jc w:val="center"/>
      </w:pPr>
    </w:p>
    <w:p w:rsidR="001D4A7E" w:rsidRDefault="001D4A7E" w:rsidP="001D4A7E">
      <w:pPr>
        <w:jc w:val="center"/>
      </w:pPr>
    </w:p>
    <w:p w:rsidR="001D4A7E" w:rsidRDefault="001D4A7E" w:rsidP="001D4A7E">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1D4A7E" w:rsidTr="00FD4AD6">
        <w:tc>
          <w:tcPr>
            <w:tcW w:w="4786" w:type="dxa"/>
          </w:tcPr>
          <w:p w:rsidR="001D4A7E" w:rsidRDefault="001D4A7E" w:rsidP="00FD4AD6">
            <w:pPr>
              <w:spacing w:after="60"/>
              <w:jc w:val="left"/>
            </w:pPr>
            <w:r w:rsidRPr="00457763">
              <w:t xml:space="preserve">Senator </w:t>
            </w:r>
            <w:r>
              <w:t>Helen Polley</w:t>
            </w:r>
            <w:r w:rsidRPr="00457763">
              <w:t xml:space="preserve"> (Chair)</w:t>
            </w:r>
          </w:p>
        </w:tc>
        <w:tc>
          <w:tcPr>
            <w:tcW w:w="3827" w:type="dxa"/>
          </w:tcPr>
          <w:p w:rsidR="001D4A7E" w:rsidRDefault="001D4A7E" w:rsidP="00FD4AD6">
            <w:pPr>
              <w:spacing w:after="60"/>
              <w:jc w:val="left"/>
            </w:pPr>
            <w:r>
              <w:t>ALP, Tasmania</w:t>
            </w:r>
          </w:p>
        </w:tc>
      </w:tr>
      <w:tr w:rsidR="001D4A7E" w:rsidTr="00FD4AD6">
        <w:tc>
          <w:tcPr>
            <w:tcW w:w="4786" w:type="dxa"/>
          </w:tcPr>
          <w:p w:rsidR="001D4A7E" w:rsidRPr="00457763" w:rsidRDefault="001D4A7E" w:rsidP="00FD4AD6">
            <w:pPr>
              <w:spacing w:after="60"/>
              <w:jc w:val="left"/>
            </w:pPr>
            <w:r>
              <w:t>Senator John Williams (Deputy Chair)</w:t>
            </w:r>
          </w:p>
        </w:tc>
        <w:tc>
          <w:tcPr>
            <w:tcW w:w="3827" w:type="dxa"/>
          </w:tcPr>
          <w:p w:rsidR="001D4A7E" w:rsidRDefault="001D4A7E" w:rsidP="00FD4AD6">
            <w:pPr>
              <w:spacing w:after="60"/>
              <w:jc w:val="left"/>
            </w:pPr>
            <w:r>
              <w:t>NATS, New South Wales</w:t>
            </w:r>
          </w:p>
        </w:tc>
      </w:tr>
      <w:tr w:rsidR="001D4A7E" w:rsidTr="00FD4AD6">
        <w:tc>
          <w:tcPr>
            <w:tcW w:w="4786" w:type="dxa"/>
          </w:tcPr>
          <w:p w:rsidR="001D4A7E" w:rsidRPr="00457763" w:rsidRDefault="001D4A7E" w:rsidP="00FD4AD6">
            <w:pPr>
              <w:spacing w:after="60"/>
              <w:jc w:val="left"/>
            </w:pPr>
            <w:r w:rsidRPr="00457763">
              <w:t xml:space="preserve">Senator </w:t>
            </w:r>
            <w:r>
              <w:t>Cory Bernardi</w:t>
            </w:r>
          </w:p>
        </w:tc>
        <w:tc>
          <w:tcPr>
            <w:tcW w:w="3827" w:type="dxa"/>
          </w:tcPr>
          <w:p w:rsidR="001D4A7E" w:rsidRDefault="001D4A7E" w:rsidP="00FD4AD6">
            <w:pPr>
              <w:spacing w:after="60"/>
              <w:jc w:val="left"/>
            </w:pPr>
            <w:r>
              <w:t>LP, South Australia</w:t>
            </w:r>
          </w:p>
        </w:tc>
      </w:tr>
      <w:tr w:rsidR="001D4A7E" w:rsidTr="00FD4AD6">
        <w:tc>
          <w:tcPr>
            <w:tcW w:w="4786" w:type="dxa"/>
          </w:tcPr>
          <w:p w:rsidR="001D4A7E" w:rsidRPr="00457763" w:rsidRDefault="001D4A7E" w:rsidP="00FD4AD6">
            <w:pPr>
              <w:spacing w:after="60"/>
              <w:jc w:val="left"/>
            </w:pPr>
            <w:r>
              <w:t xml:space="preserve">Senator the </w:t>
            </w:r>
            <w:proofErr w:type="spellStart"/>
            <w:r>
              <w:t>Hon</w:t>
            </w:r>
            <w:proofErr w:type="spellEnd"/>
            <w:r>
              <w:t xml:space="preserve"> Bill Heffernan</w:t>
            </w:r>
          </w:p>
        </w:tc>
        <w:tc>
          <w:tcPr>
            <w:tcW w:w="3827" w:type="dxa"/>
          </w:tcPr>
          <w:p w:rsidR="001D4A7E" w:rsidRDefault="001D4A7E" w:rsidP="00FD4AD6">
            <w:pPr>
              <w:spacing w:after="60"/>
              <w:jc w:val="left"/>
            </w:pPr>
            <w:r>
              <w:t>LP, New South Wales</w:t>
            </w:r>
          </w:p>
        </w:tc>
      </w:tr>
      <w:tr w:rsidR="001D4A7E" w:rsidTr="00FD4AD6">
        <w:tc>
          <w:tcPr>
            <w:tcW w:w="4786" w:type="dxa"/>
          </w:tcPr>
          <w:p w:rsidR="001D4A7E" w:rsidRPr="00457763" w:rsidRDefault="001D4A7E" w:rsidP="00FD4AD6">
            <w:pPr>
              <w:spacing w:after="60"/>
              <w:jc w:val="left"/>
            </w:pPr>
            <w:r w:rsidRPr="00457763">
              <w:t xml:space="preserve">Senator </w:t>
            </w:r>
            <w:r>
              <w:t xml:space="preserve">the </w:t>
            </w:r>
            <w:proofErr w:type="spellStart"/>
            <w:r>
              <w:t>Hon</w:t>
            </w:r>
            <w:proofErr w:type="spellEnd"/>
            <w:r>
              <w:t xml:space="preserve"> Kate Lundy</w:t>
            </w:r>
          </w:p>
        </w:tc>
        <w:tc>
          <w:tcPr>
            <w:tcW w:w="3827" w:type="dxa"/>
          </w:tcPr>
          <w:p w:rsidR="001D4A7E" w:rsidRDefault="001D4A7E" w:rsidP="00FD4AD6">
            <w:pPr>
              <w:spacing w:after="60"/>
              <w:jc w:val="left"/>
            </w:pPr>
            <w:r>
              <w:t>ALP, Australian Capital Territory</w:t>
            </w:r>
          </w:p>
        </w:tc>
      </w:tr>
      <w:tr w:rsidR="001D4A7E" w:rsidTr="00FD4AD6">
        <w:tc>
          <w:tcPr>
            <w:tcW w:w="4786" w:type="dxa"/>
          </w:tcPr>
          <w:p w:rsidR="001D4A7E" w:rsidRPr="00457763" w:rsidRDefault="001D4A7E" w:rsidP="00FD4AD6">
            <w:pPr>
              <w:spacing w:after="60"/>
              <w:jc w:val="left"/>
            </w:pPr>
            <w:r w:rsidRPr="00457763">
              <w:t xml:space="preserve">Senator </w:t>
            </w:r>
            <w:r>
              <w:t>Rachel Siewert</w:t>
            </w:r>
          </w:p>
        </w:tc>
        <w:tc>
          <w:tcPr>
            <w:tcW w:w="3827" w:type="dxa"/>
          </w:tcPr>
          <w:p w:rsidR="001D4A7E" w:rsidRDefault="001D4A7E" w:rsidP="00FD4AD6">
            <w:pPr>
              <w:spacing w:after="60"/>
              <w:jc w:val="left"/>
            </w:pPr>
            <w:r>
              <w:t>AG, Western Australia</w:t>
            </w:r>
          </w:p>
        </w:tc>
      </w:tr>
    </w:tbl>
    <w:p w:rsidR="001D4A7E" w:rsidRDefault="001D4A7E" w:rsidP="001D4A7E">
      <w:pPr>
        <w:jc w:val="left"/>
      </w:pPr>
    </w:p>
    <w:p w:rsidR="001D4A7E" w:rsidRDefault="001D4A7E" w:rsidP="001D4A7E">
      <w:pPr>
        <w:jc w:val="left"/>
      </w:pPr>
    </w:p>
    <w:p w:rsidR="001D4A7E" w:rsidRDefault="001D4A7E" w:rsidP="001D4A7E">
      <w:pPr>
        <w:jc w:val="left"/>
      </w:pPr>
    </w:p>
    <w:p w:rsidR="001D4A7E" w:rsidRPr="00FA436C" w:rsidRDefault="001D4A7E" w:rsidP="001D4A7E">
      <w:pPr>
        <w:spacing w:after="120"/>
        <w:jc w:val="left"/>
        <w:rPr>
          <w:b/>
        </w:rPr>
      </w:pPr>
      <w:r>
        <w:rPr>
          <w:b/>
        </w:rPr>
        <w:t>Secretariat</w:t>
      </w:r>
    </w:p>
    <w:p w:rsidR="001D4A7E" w:rsidRDefault="001D4A7E" w:rsidP="001D4A7E">
      <w:pPr>
        <w:spacing w:after="60"/>
        <w:jc w:val="left"/>
      </w:pPr>
      <w:r>
        <w:t>Ms Toni Dawes, Secretary</w:t>
      </w:r>
    </w:p>
    <w:p w:rsidR="001D4A7E" w:rsidRDefault="001D4A7E" w:rsidP="001D4A7E">
      <w:pPr>
        <w:spacing w:after="60"/>
        <w:jc w:val="left"/>
      </w:pPr>
      <w:r>
        <w:t>Mr Glenn Ryall, Principal Research Officer</w:t>
      </w:r>
    </w:p>
    <w:p w:rsidR="001D4A7E" w:rsidRDefault="001D4A7E" w:rsidP="001D4A7E">
      <w:pPr>
        <w:jc w:val="left"/>
      </w:pPr>
      <w:r>
        <w:t>Ms Ingrid Zappe, Legislative Research Officer</w:t>
      </w:r>
    </w:p>
    <w:p w:rsidR="001D4A7E" w:rsidRDefault="001D4A7E" w:rsidP="001D4A7E">
      <w:pPr>
        <w:jc w:val="left"/>
      </w:pPr>
    </w:p>
    <w:p w:rsidR="001D4A7E" w:rsidRDefault="001D4A7E" w:rsidP="001D4A7E">
      <w:pPr>
        <w:jc w:val="left"/>
      </w:pPr>
    </w:p>
    <w:p w:rsidR="001D4A7E" w:rsidRDefault="001D4A7E" w:rsidP="001D4A7E">
      <w:pPr>
        <w:jc w:val="left"/>
      </w:pPr>
    </w:p>
    <w:p w:rsidR="001D4A7E" w:rsidRPr="00FA436C" w:rsidRDefault="001D4A7E" w:rsidP="001D4A7E">
      <w:pPr>
        <w:spacing w:after="120"/>
        <w:jc w:val="left"/>
        <w:rPr>
          <w:b/>
        </w:rPr>
      </w:pPr>
      <w:r>
        <w:rPr>
          <w:b/>
        </w:rPr>
        <w:t>Committee legal adviser</w:t>
      </w:r>
    </w:p>
    <w:p w:rsidR="001D4A7E" w:rsidRDefault="001D4A7E" w:rsidP="001D4A7E">
      <w:pPr>
        <w:jc w:val="left"/>
      </w:pPr>
      <w:r>
        <w:t>Associate Professor Leighton McDonald</w:t>
      </w:r>
    </w:p>
    <w:p w:rsidR="001D4A7E" w:rsidRDefault="001D4A7E" w:rsidP="001D4A7E">
      <w:pPr>
        <w:jc w:val="left"/>
      </w:pPr>
    </w:p>
    <w:p w:rsidR="001D4A7E" w:rsidRDefault="001D4A7E" w:rsidP="001D4A7E">
      <w:pPr>
        <w:jc w:val="left"/>
      </w:pPr>
    </w:p>
    <w:p w:rsidR="001D4A7E" w:rsidRDefault="001D4A7E" w:rsidP="001D4A7E">
      <w:pPr>
        <w:jc w:val="left"/>
      </w:pPr>
    </w:p>
    <w:p w:rsidR="001D4A7E" w:rsidRPr="00FA436C" w:rsidRDefault="001D4A7E" w:rsidP="001D4A7E">
      <w:pPr>
        <w:spacing w:after="120"/>
        <w:jc w:val="left"/>
        <w:rPr>
          <w:b/>
        </w:rPr>
      </w:pPr>
      <w:r>
        <w:rPr>
          <w:b/>
        </w:rPr>
        <w:t>Committee contacts</w:t>
      </w:r>
    </w:p>
    <w:p w:rsidR="001D4A7E" w:rsidRDefault="001D4A7E" w:rsidP="001D4A7E">
      <w:pPr>
        <w:jc w:val="left"/>
      </w:pPr>
      <w:r>
        <w:t xml:space="preserve">PO Box 6100 </w:t>
      </w:r>
    </w:p>
    <w:p w:rsidR="001D4A7E" w:rsidRDefault="001D4A7E" w:rsidP="001D4A7E">
      <w:pPr>
        <w:jc w:val="left"/>
      </w:pPr>
      <w:r>
        <w:t>Parliament House</w:t>
      </w:r>
    </w:p>
    <w:p w:rsidR="001D4A7E" w:rsidRDefault="001D4A7E" w:rsidP="001D4A7E">
      <w:pPr>
        <w:jc w:val="left"/>
      </w:pPr>
      <w:proofErr w:type="gramStart"/>
      <w:r>
        <w:t>Canberra  ACT</w:t>
      </w:r>
      <w:proofErr w:type="gramEnd"/>
      <w:r>
        <w:t xml:space="preserve">  2600</w:t>
      </w:r>
    </w:p>
    <w:p w:rsidR="001D4A7E" w:rsidRDefault="001D4A7E" w:rsidP="001D4A7E">
      <w:pPr>
        <w:jc w:val="left"/>
      </w:pPr>
      <w:r>
        <w:t>Phone: 02 6277 3050</w:t>
      </w:r>
    </w:p>
    <w:p w:rsidR="001D4A7E" w:rsidRDefault="001D4A7E" w:rsidP="001D4A7E">
      <w:pPr>
        <w:jc w:val="left"/>
      </w:pPr>
      <w:r>
        <w:t>Email:  scrutiny.sen@aph.gov.au</w:t>
      </w:r>
    </w:p>
    <w:p w:rsidR="001D4A7E" w:rsidRDefault="001D4A7E" w:rsidP="001D4A7E">
      <w:pPr>
        <w:jc w:val="left"/>
      </w:pPr>
      <w:r>
        <w:t xml:space="preserve">Website:  </w:t>
      </w:r>
      <w:r w:rsidRPr="00CC3818">
        <w:t>http://www.aph.gov.au/senate_scrutiny</w:t>
      </w:r>
    </w:p>
    <w:p w:rsidR="001D4A7E" w:rsidRDefault="001D4A7E" w:rsidP="001D4A7E">
      <w:pPr>
        <w:spacing w:line="240" w:lineRule="auto"/>
        <w:jc w:val="left"/>
        <w:rPr>
          <w:b/>
          <w:sz w:val="32"/>
        </w:rPr>
      </w:pPr>
      <w:r>
        <w:rPr>
          <w:b/>
          <w:sz w:val="32"/>
        </w:rPr>
        <w:br w:type="page"/>
      </w:r>
      <w:r>
        <w:rPr>
          <w:b/>
          <w:sz w:val="32"/>
        </w:rPr>
        <w:lastRenderedPageBreak/>
        <w:br w:type="page"/>
      </w:r>
    </w:p>
    <w:p w:rsidR="001D4A7E" w:rsidRDefault="001D4A7E" w:rsidP="001D4A7E">
      <w:pPr>
        <w:spacing w:before="240" w:after="240" w:line="240" w:lineRule="auto"/>
        <w:jc w:val="center"/>
        <w:rPr>
          <w:b/>
          <w:sz w:val="32"/>
        </w:rPr>
      </w:pPr>
    </w:p>
    <w:p w:rsidR="001D4A7E" w:rsidRDefault="001D4A7E" w:rsidP="001D4A7E">
      <w:pPr>
        <w:spacing w:before="240" w:after="240" w:line="240" w:lineRule="auto"/>
        <w:jc w:val="center"/>
        <w:rPr>
          <w:b/>
          <w:sz w:val="32"/>
        </w:rPr>
      </w:pPr>
    </w:p>
    <w:p w:rsidR="001D4A7E" w:rsidRDefault="001D4A7E" w:rsidP="001D4A7E">
      <w:pPr>
        <w:spacing w:before="240" w:after="240" w:line="240" w:lineRule="auto"/>
        <w:jc w:val="center"/>
        <w:rPr>
          <w:b/>
          <w:sz w:val="32"/>
        </w:rPr>
      </w:pPr>
      <w:r>
        <w:rPr>
          <w:b/>
          <w:sz w:val="32"/>
        </w:rPr>
        <w:t>Terms of Reference</w:t>
      </w:r>
    </w:p>
    <w:p w:rsidR="001D4A7E" w:rsidRDefault="001D4A7E" w:rsidP="001D4A7E">
      <w:pPr>
        <w:spacing w:after="360" w:line="240" w:lineRule="auto"/>
        <w:jc w:val="center"/>
      </w:pPr>
    </w:p>
    <w:p w:rsidR="001D4A7E" w:rsidRDefault="001D4A7E" w:rsidP="001D4A7E">
      <w:pPr>
        <w:spacing w:after="360" w:line="240" w:lineRule="auto"/>
        <w:jc w:val="center"/>
      </w:pPr>
      <w:r>
        <w:t xml:space="preserve">Extract from </w:t>
      </w:r>
      <w:r>
        <w:rPr>
          <w:b/>
        </w:rPr>
        <w:t>Standing Order 24</w:t>
      </w:r>
    </w:p>
    <w:p w:rsidR="001D4A7E" w:rsidRDefault="001D4A7E" w:rsidP="001D4A7E">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1D4A7E" w:rsidRDefault="001D4A7E" w:rsidP="001D4A7E">
      <w:pPr>
        <w:tabs>
          <w:tab w:val="left" w:pos="8576"/>
        </w:tabs>
        <w:spacing w:before="120"/>
        <w:ind w:left="1701" w:hanging="567"/>
      </w:pPr>
      <w:r>
        <w:t>(</w:t>
      </w:r>
      <w:proofErr w:type="gramStart"/>
      <w:r>
        <w:t>i</w:t>
      </w:r>
      <w:proofErr w:type="gramEnd"/>
      <w:r>
        <w:t>)</w:t>
      </w:r>
      <w:r>
        <w:tab/>
        <w:t>trespass unduly on personal rights and liberties;</w:t>
      </w:r>
    </w:p>
    <w:p w:rsidR="001D4A7E" w:rsidRDefault="001D4A7E" w:rsidP="001D4A7E">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1D4A7E" w:rsidRDefault="001D4A7E" w:rsidP="001D4A7E">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1D4A7E" w:rsidRDefault="001D4A7E" w:rsidP="001D4A7E">
      <w:pPr>
        <w:tabs>
          <w:tab w:val="left" w:pos="8576"/>
        </w:tabs>
        <w:spacing w:before="120"/>
        <w:ind w:left="1701" w:hanging="567"/>
      </w:pPr>
      <w:r>
        <w:t>(iv)</w:t>
      </w:r>
      <w:r>
        <w:tab/>
      </w:r>
      <w:proofErr w:type="gramStart"/>
      <w:r>
        <w:t>inappropriately</w:t>
      </w:r>
      <w:proofErr w:type="gramEnd"/>
      <w:r>
        <w:t xml:space="preserve"> delegate legislative powers; or</w:t>
      </w:r>
    </w:p>
    <w:p w:rsidR="001D4A7E" w:rsidRDefault="001D4A7E" w:rsidP="001D4A7E">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1D4A7E" w:rsidRDefault="001D4A7E" w:rsidP="001D4A7E">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1D4A7E" w:rsidRPr="000E6DD3" w:rsidRDefault="001D4A7E" w:rsidP="001D4A7E">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1D4A7E" w:rsidRPr="000E6DD3" w:rsidRDefault="001D4A7E" w:rsidP="001D4A7E">
      <w:pPr>
        <w:tabs>
          <w:tab w:val="left" w:pos="426"/>
          <w:tab w:val="left" w:pos="1134"/>
          <w:tab w:val="left" w:pos="1701"/>
        </w:tabs>
        <w:spacing w:after="180" w:line="240" w:lineRule="auto"/>
        <w:ind w:left="1134" w:hanging="1134"/>
        <w:rPr>
          <w:szCs w:val="26"/>
        </w:rPr>
      </w:pPr>
    </w:p>
    <w:p w:rsidR="001D4A7E" w:rsidRDefault="001D4A7E" w:rsidP="001D4A7E">
      <w:pPr>
        <w:tabs>
          <w:tab w:val="left" w:pos="426"/>
          <w:tab w:val="left" w:pos="1134"/>
          <w:tab w:val="left" w:pos="1701"/>
        </w:tabs>
        <w:spacing w:after="180" w:line="240" w:lineRule="auto"/>
        <w:ind w:left="1134" w:hanging="1134"/>
        <w:sectPr w:rsidR="001D4A7E" w:rsidSect="0091482F">
          <w:headerReference w:type="even" r:id="rId9"/>
          <w:headerReference w:type="default" r:id="rId10"/>
          <w:footerReference w:type="even" r:id="rId11"/>
          <w:footerReference w:type="default" r:id="rId12"/>
          <w:pgSz w:w="11906" w:h="16838"/>
          <w:pgMar w:top="1701" w:right="1701" w:bottom="1701" w:left="1843" w:header="720" w:footer="720" w:gutter="170"/>
          <w:pgNumType w:start="5"/>
          <w:cols w:space="720"/>
          <w:docGrid w:linePitch="354"/>
        </w:sectPr>
      </w:pPr>
    </w:p>
    <w:p w:rsidR="001D4A7E" w:rsidRDefault="001D4A7E" w:rsidP="001D4A7E">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1D4A7E" w:rsidTr="00FD4AD6">
        <w:tc>
          <w:tcPr>
            <w:tcW w:w="6663" w:type="dxa"/>
          </w:tcPr>
          <w:p w:rsidR="001D4A7E" w:rsidRPr="004D4608" w:rsidRDefault="001D4A7E" w:rsidP="00FD4AD6">
            <w:pPr>
              <w:spacing w:after="180"/>
              <w:jc w:val="left"/>
              <w:rPr>
                <w:b/>
              </w:rPr>
            </w:pPr>
            <w:r>
              <w:rPr>
                <w:b/>
              </w:rPr>
              <w:t>Commentary on bills</w:t>
            </w:r>
          </w:p>
        </w:tc>
        <w:tc>
          <w:tcPr>
            <w:tcW w:w="1275" w:type="dxa"/>
            <w:vAlign w:val="bottom"/>
          </w:tcPr>
          <w:p w:rsidR="001D4A7E" w:rsidRDefault="001D4A7E" w:rsidP="00FD4AD6">
            <w:pPr>
              <w:spacing w:after="120"/>
              <w:jc w:val="right"/>
            </w:pPr>
          </w:p>
        </w:tc>
      </w:tr>
    </w:tbl>
    <w:p w:rsidR="001D4A7E" w:rsidRPr="001D4A7E" w:rsidRDefault="001D4A7E" w:rsidP="001D4A7E">
      <w:pPr>
        <w:pStyle w:val="TOC3"/>
        <w:spacing w:before="120" w:after="120"/>
        <w:rPr>
          <w:rFonts w:ascii="Calibri" w:hAnsi="Calibri"/>
          <w:noProof/>
          <w:sz w:val="22"/>
          <w:szCs w:val="22"/>
        </w:rPr>
      </w:pPr>
      <w:r>
        <w:rPr>
          <w:noProof/>
        </w:rPr>
        <w:t>ACT Government Loan Bill 2014</w:t>
      </w:r>
      <w:r>
        <w:rPr>
          <w:noProof/>
        </w:rPr>
        <w:tab/>
        <w:t>1</w:t>
      </w:r>
    </w:p>
    <w:p w:rsidR="001D4A7E" w:rsidRPr="001D4A7E" w:rsidRDefault="001D4A7E" w:rsidP="001D4A7E">
      <w:pPr>
        <w:pStyle w:val="TOC3"/>
        <w:spacing w:before="120" w:after="120"/>
        <w:rPr>
          <w:rFonts w:ascii="Calibri" w:hAnsi="Calibri"/>
          <w:noProof/>
          <w:sz w:val="22"/>
          <w:szCs w:val="22"/>
        </w:rPr>
      </w:pPr>
      <w:r>
        <w:rPr>
          <w:noProof/>
        </w:rPr>
        <w:t>Australian Broadcasting Corporation Amendment (Local Content) Bill 2014</w:t>
      </w:r>
      <w:r>
        <w:rPr>
          <w:noProof/>
        </w:rPr>
        <w:tab/>
        <w:t>2</w:t>
      </w:r>
    </w:p>
    <w:p w:rsidR="001D4A7E" w:rsidRPr="001D4A7E" w:rsidRDefault="001D4A7E" w:rsidP="001D4A7E">
      <w:pPr>
        <w:pStyle w:val="TOC3"/>
        <w:spacing w:before="120" w:after="120"/>
        <w:rPr>
          <w:rFonts w:ascii="Calibri" w:hAnsi="Calibri"/>
          <w:noProof/>
          <w:sz w:val="22"/>
          <w:szCs w:val="22"/>
        </w:rPr>
      </w:pPr>
      <w:r>
        <w:rPr>
          <w:noProof/>
        </w:rPr>
        <w:t>Fair Work Amendment (Bargaining Processes) Bill 2014</w:t>
      </w:r>
      <w:r>
        <w:rPr>
          <w:noProof/>
        </w:rPr>
        <w:tab/>
        <w:t>3</w:t>
      </w:r>
    </w:p>
    <w:p w:rsidR="001D4A7E" w:rsidRPr="001D4A7E" w:rsidRDefault="001D4A7E" w:rsidP="001D4A7E">
      <w:pPr>
        <w:pStyle w:val="TOC3"/>
        <w:spacing w:before="120" w:after="120"/>
        <w:rPr>
          <w:rFonts w:ascii="Calibri" w:hAnsi="Calibri"/>
          <w:noProof/>
          <w:sz w:val="22"/>
          <w:szCs w:val="22"/>
        </w:rPr>
      </w:pPr>
      <w:r>
        <w:rPr>
          <w:noProof/>
        </w:rPr>
        <w:t>Family Tax Benefit (Tighter Income Test) Bill 2014</w:t>
      </w:r>
      <w:r>
        <w:rPr>
          <w:noProof/>
        </w:rPr>
        <w:tab/>
        <w:t>4</w:t>
      </w:r>
    </w:p>
    <w:p w:rsidR="001D4A7E" w:rsidRPr="001D4A7E" w:rsidRDefault="001D4A7E" w:rsidP="001D4A7E">
      <w:pPr>
        <w:pStyle w:val="TOCBullet"/>
        <w:numPr>
          <w:ilvl w:val="0"/>
          <w:numId w:val="0"/>
        </w:numPr>
        <w:tabs>
          <w:tab w:val="clear" w:pos="7655"/>
        </w:tabs>
        <w:ind w:left="567"/>
        <w:rPr>
          <w:rFonts w:ascii="Calibri" w:hAnsi="Calibri"/>
          <w:sz w:val="22"/>
          <w:szCs w:val="22"/>
        </w:rPr>
      </w:pPr>
      <w:r>
        <w:t>Federal Courts Legislation Amendment Bill 2014</w:t>
      </w:r>
      <w:r>
        <w:tab/>
        <w:t>5</w:t>
      </w:r>
    </w:p>
    <w:p w:rsidR="001D4A7E" w:rsidRPr="001D4A7E" w:rsidRDefault="001D4A7E" w:rsidP="001D4A7E">
      <w:pPr>
        <w:pStyle w:val="TOC3"/>
        <w:spacing w:before="120" w:after="120"/>
        <w:rPr>
          <w:rFonts w:ascii="Calibri" w:hAnsi="Calibri"/>
          <w:noProof/>
          <w:sz w:val="22"/>
          <w:szCs w:val="22"/>
        </w:rPr>
      </w:pPr>
      <w:r>
        <w:rPr>
          <w:noProof/>
        </w:rPr>
        <w:t>Freedom to Marry Bill 2014</w:t>
      </w:r>
      <w:r>
        <w:rPr>
          <w:noProof/>
        </w:rPr>
        <w:tab/>
        <w:t>8</w:t>
      </w:r>
    </w:p>
    <w:p w:rsidR="001D4A7E" w:rsidRPr="001D4A7E" w:rsidRDefault="001D4A7E" w:rsidP="001D4A7E">
      <w:pPr>
        <w:pStyle w:val="TOC3"/>
        <w:spacing w:before="120" w:after="120"/>
        <w:rPr>
          <w:rFonts w:ascii="Calibri" w:hAnsi="Calibri"/>
          <w:noProof/>
          <w:sz w:val="22"/>
          <w:szCs w:val="22"/>
        </w:rPr>
      </w:pPr>
      <w:r>
        <w:rPr>
          <w:noProof/>
        </w:rPr>
        <w:t>Gambling Harm Reduction (Protecting Problem Gamblers and Other Measures) Bill 2014</w:t>
      </w:r>
      <w:r>
        <w:rPr>
          <w:noProof/>
        </w:rPr>
        <w:tab/>
        <w:t>9</w:t>
      </w:r>
    </w:p>
    <w:p w:rsidR="001D4A7E" w:rsidRPr="001D4A7E" w:rsidRDefault="001D4A7E" w:rsidP="001D4A7E">
      <w:pPr>
        <w:pStyle w:val="TOC3"/>
        <w:spacing w:before="120" w:after="120"/>
        <w:rPr>
          <w:rFonts w:ascii="Calibri" w:hAnsi="Calibri"/>
          <w:noProof/>
          <w:sz w:val="22"/>
          <w:szCs w:val="22"/>
        </w:rPr>
      </w:pPr>
      <w:r>
        <w:rPr>
          <w:noProof/>
        </w:rPr>
        <w:t>Parliamentary Service Amendment Bill 2014</w:t>
      </w:r>
      <w:r>
        <w:rPr>
          <w:noProof/>
        </w:rPr>
        <w:tab/>
        <w:t>10</w:t>
      </w:r>
    </w:p>
    <w:p w:rsidR="001D4A7E" w:rsidRPr="001D4A7E" w:rsidRDefault="001D4A7E" w:rsidP="001D4A7E">
      <w:pPr>
        <w:pStyle w:val="TOCBullet"/>
        <w:numPr>
          <w:ilvl w:val="0"/>
          <w:numId w:val="0"/>
        </w:numPr>
        <w:tabs>
          <w:tab w:val="clear" w:pos="7655"/>
        </w:tabs>
        <w:ind w:left="567"/>
        <w:rPr>
          <w:rFonts w:ascii="Calibri" w:hAnsi="Calibri"/>
          <w:sz w:val="22"/>
          <w:szCs w:val="22"/>
        </w:rPr>
      </w:pPr>
      <w:r>
        <w:t>Regulator of Medicinal Cannabis Bill 2014</w:t>
      </w:r>
      <w:r>
        <w:tab/>
        <w:t>11</w:t>
      </w:r>
    </w:p>
    <w:p w:rsidR="001D4A7E" w:rsidRPr="001D4A7E" w:rsidRDefault="001D4A7E" w:rsidP="001D4A7E">
      <w:pPr>
        <w:pStyle w:val="TOC3"/>
        <w:spacing w:before="120" w:after="120"/>
        <w:rPr>
          <w:rFonts w:ascii="Calibri" w:hAnsi="Calibri"/>
          <w:noProof/>
          <w:sz w:val="22"/>
          <w:szCs w:val="22"/>
        </w:rPr>
      </w:pPr>
      <w:r>
        <w:rPr>
          <w:noProof/>
        </w:rPr>
        <w:t>Tax Laws Amendment (Tax Transparency) Bill 2014</w:t>
      </w:r>
      <w:r>
        <w:rPr>
          <w:noProof/>
        </w:rPr>
        <w:tab/>
        <w:t>13</w:t>
      </w:r>
    </w:p>
    <w:p w:rsidR="001D4A7E" w:rsidRPr="0076667E" w:rsidRDefault="001D4A7E" w:rsidP="001D4A7E">
      <w:pPr>
        <w:pStyle w:val="TOC3"/>
        <w:spacing w:before="120" w:after="120"/>
        <w:rPr>
          <w:noProof/>
        </w:rPr>
      </w:pPr>
      <w:r w:rsidRPr="00043C90">
        <w:rPr>
          <w:b/>
          <w:noProof/>
        </w:rPr>
        <w:t>Commentary on amendments to bills</w:t>
      </w:r>
    </w:p>
    <w:p w:rsidR="001D4A7E" w:rsidRPr="001D4A7E" w:rsidRDefault="001D4A7E" w:rsidP="001D4A7E">
      <w:pPr>
        <w:pStyle w:val="TOCBullet"/>
        <w:numPr>
          <w:ilvl w:val="0"/>
          <w:numId w:val="0"/>
        </w:numPr>
        <w:tabs>
          <w:tab w:val="clear" w:pos="7655"/>
          <w:tab w:val="clear" w:pos="8182"/>
          <w:tab w:val="right" w:pos="8222"/>
        </w:tabs>
        <w:ind w:left="567" w:right="1530"/>
        <w:rPr>
          <w:sz w:val="24"/>
          <w:szCs w:val="24"/>
        </w:rPr>
      </w:pPr>
      <w:r w:rsidRPr="00065F81">
        <w:rPr>
          <w:sz w:val="24"/>
          <w:szCs w:val="24"/>
          <w:lang w:val="en-US"/>
        </w:rPr>
        <w:t>Crimes Legislation Amendment (Psychoactive Substances and Other Measures) Bill 2014</w:t>
      </w:r>
      <w:r>
        <w:rPr>
          <w:sz w:val="24"/>
          <w:szCs w:val="24"/>
          <w:lang w:val="en-US"/>
        </w:rPr>
        <w:tab/>
        <w:t>14</w:t>
      </w:r>
    </w:p>
    <w:p w:rsidR="001D4A7E" w:rsidRPr="001D4A7E" w:rsidRDefault="001D4A7E" w:rsidP="001D4A7E">
      <w:pPr>
        <w:pStyle w:val="ListParagraph"/>
        <w:tabs>
          <w:tab w:val="right" w:pos="8222"/>
        </w:tabs>
        <w:spacing w:before="120" w:after="120"/>
        <w:ind w:left="567" w:right="822"/>
        <w:contextualSpacing w:val="0"/>
        <w:jc w:val="left"/>
        <w:rPr>
          <w:sz w:val="24"/>
          <w:szCs w:val="24"/>
        </w:rPr>
      </w:pPr>
      <w:r w:rsidRPr="00065F81">
        <w:rPr>
          <w:sz w:val="24"/>
          <w:szCs w:val="24"/>
        </w:rPr>
        <w:t>Telecommunications Legislation Amendment (Deregulation) Bill 2014</w:t>
      </w:r>
      <w:r>
        <w:rPr>
          <w:sz w:val="24"/>
          <w:szCs w:val="24"/>
        </w:rPr>
        <w:tab/>
        <w:t>15</w:t>
      </w:r>
    </w:p>
    <w:p w:rsidR="001D4A7E" w:rsidRPr="001D4A7E" w:rsidRDefault="001D4A7E" w:rsidP="001D4A7E">
      <w:pPr>
        <w:pStyle w:val="ListParagraph"/>
        <w:tabs>
          <w:tab w:val="right" w:pos="8222"/>
        </w:tabs>
        <w:spacing w:before="120" w:after="120"/>
        <w:ind w:left="567" w:right="822"/>
        <w:contextualSpacing w:val="0"/>
        <w:jc w:val="left"/>
        <w:rPr>
          <w:sz w:val="24"/>
          <w:szCs w:val="24"/>
        </w:rPr>
      </w:pPr>
      <w:r w:rsidRPr="00065F81">
        <w:rPr>
          <w:sz w:val="24"/>
          <w:szCs w:val="24"/>
        </w:rPr>
        <w:t>Racial Discrimination Amendment Bill 2014</w:t>
      </w:r>
    </w:p>
    <w:p w:rsidR="001D4A7E" w:rsidRDefault="001D4A7E" w:rsidP="001D4A7E">
      <w:pPr>
        <w:pStyle w:val="TOC3"/>
      </w:pPr>
      <w:r w:rsidRPr="00043C90">
        <w:rPr>
          <w:b/>
        </w:rPr>
        <w:t>Scrutiny of standing appropriations</w:t>
      </w:r>
      <w:r>
        <w:tab/>
        <w:t>16</w:t>
      </w:r>
    </w:p>
    <w:p w:rsidR="001D4A7E" w:rsidRPr="00620A72" w:rsidRDefault="001D4A7E" w:rsidP="001D4A7E"/>
    <w:p w:rsidR="001D4A7E" w:rsidRPr="00C4597F" w:rsidRDefault="001D4A7E" w:rsidP="001D4A7E">
      <w:pPr>
        <w:pStyle w:val="H2"/>
        <w:pBdr>
          <w:top w:val="single" w:sz="4" w:space="1" w:color="auto"/>
          <w:left w:val="single" w:sz="4" w:space="4" w:color="auto"/>
          <w:bottom w:val="single" w:sz="4" w:space="1" w:color="auto"/>
          <w:right w:val="single" w:sz="4" w:space="4" w:color="auto"/>
        </w:pBdr>
        <w:jc w:val="left"/>
        <w:rPr>
          <w:b w:val="0"/>
          <w:sz w:val="16"/>
          <w:szCs w:val="16"/>
        </w:rPr>
      </w:pPr>
      <w:bookmarkStart w:id="0" w:name="_Toc347917629"/>
      <w:bookmarkStart w:id="1" w:name="_Toc351551361"/>
      <w:bookmarkStart w:id="2" w:name="_Toc351551431"/>
      <w:bookmarkStart w:id="3" w:name="_Toc351551538"/>
    </w:p>
    <w:p w:rsidR="001D4A7E" w:rsidRPr="00D92660" w:rsidRDefault="001D4A7E" w:rsidP="001D4A7E">
      <w:pPr>
        <w:pStyle w:val="H2"/>
        <w:pBdr>
          <w:top w:val="single" w:sz="4" w:space="1" w:color="auto"/>
          <w:left w:val="single" w:sz="4" w:space="4" w:color="auto"/>
          <w:bottom w:val="single" w:sz="4" w:space="1" w:color="auto"/>
          <w:right w:val="single" w:sz="4" w:space="4" w:color="auto"/>
        </w:pBdr>
        <w:spacing w:line="240" w:lineRule="auto"/>
        <w:jc w:val="center"/>
        <w:rPr>
          <w:sz w:val="24"/>
          <w:szCs w:val="24"/>
        </w:rPr>
      </w:pPr>
      <w:r w:rsidRPr="00D92660">
        <w:rPr>
          <w:sz w:val="24"/>
          <w:szCs w:val="24"/>
        </w:rPr>
        <w:t>Senate Standing Legislation Committee Inquiries</w:t>
      </w:r>
      <w:bookmarkEnd w:id="0"/>
      <w:bookmarkEnd w:id="1"/>
      <w:bookmarkEnd w:id="2"/>
      <w:bookmarkEnd w:id="3"/>
    </w:p>
    <w:p w:rsidR="001D4A7E" w:rsidRDefault="001D4A7E" w:rsidP="001D4A7E">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lastRenderedPageBreak/>
        <w:t>The committee will forward any comments it has made on a bill to any relevant legislation committee for information.</w:t>
      </w:r>
    </w:p>
    <w:p w:rsidR="001D4A7E" w:rsidRPr="00C4597F" w:rsidRDefault="001D4A7E" w:rsidP="001D4A7E">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1D4A7E" w:rsidRDefault="001D4A7E" w:rsidP="001D4A7E">
      <w:pPr>
        <w:tabs>
          <w:tab w:val="left" w:pos="1170"/>
        </w:tabs>
        <w:jc w:val="left"/>
      </w:pPr>
    </w:p>
    <w:p w:rsidR="001D4A7E" w:rsidRDefault="001D4A7E" w:rsidP="001D4A7E">
      <w:pPr>
        <w:tabs>
          <w:tab w:val="left" w:pos="1170"/>
        </w:tabs>
        <w:jc w:val="left"/>
      </w:pPr>
    </w:p>
    <w:p w:rsidR="001D4A7E" w:rsidRDefault="001D4A7E" w:rsidP="001D4A7E">
      <w:pPr>
        <w:tabs>
          <w:tab w:val="left" w:pos="1170"/>
        </w:tabs>
        <w:jc w:val="left"/>
      </w:pPr>
    </w:p>
    <w:p w:rsidR="001D4A7E" w:rsidRDefault="001D4A7E" w:rsidP="001D4A7E">
      <w:pPr>
        <w:tabs>
          <w:tab w:val="left" w:pos="1170"/>
        </w:tabs>
        <w:jc w:val="left"/>
      </w:pPr>
    </w:p>
    <w:p w:rsidR="001D4A7E" w:rsidRDefault="001D4A7E" w:rsidP="001D4A7E">
      <w:pPr>
        <w:tabs>
          <w:tab w:val="left" w:pos="1170"/>
        </w:tabs>
        <w:jc w:val="left"/>
      </w:pPr>
    </w:p>
    <w:p w:rsidR="001D4A7E" w:rsidRDefault="001D4A7E" w:rsidP="001D4A7E">
      <w:pPr>
        <w:tabs>
          <w:tab w:val="left" w:pos="1170"/>
        </w:tabs>
        <w:jc w:val="left"/>
        <w:sectPr w:rsidR="001D4A7E" w:rsidSect="00E10390">
          <w:headerReference w:type="even" r:id="rId13"/>
          <w:headerReference w:type="default" r:id="rId14"/>
          <w:footerReference w:type="even" r:id="rId15"/>
          <w:footerReference w:type="default" r:id="rId16"/>
          <w:headerReference w:type="first" r:id="rId17"/>
          <w:footerReference w:type="first" r:id="rId18"/>
          <w:pgSz w:w="11906" w:h="16838"/>
          <w:pgMar w:top="1701" w:right="1700" w:bottom="1701" w:left="1843" w:header="720" w:footer="720" w:gutter="170"/>
          <w:pgNumType w:fmt="lowerRoman" w:start="5"/>
          <w:cols w:space="720"/>
          <w:titlePg/>
          <w:docGrid w:linePitch="354"/>
        </w:sectPr>
      </w:pPr>
    </w:p>
    <w:p w:rsidR="001D4A7E" w:rsidRPr="00E110E9" w:rsidRDefault="001D4A7E" w:rsidP="001D4A7E">
      <w:pPr>
        <w:pStyle w:val="H1"/>
      </w:pPr>
      <w:r>
        <w:lastRenderedPageBreak/>
        <w:t>ACT Government Loan Bill 2014</w:t>
      </w:r>
    </w:p>
    <w:p w:rsidR="001D4A7E" w:rsidRPr="00E110E9" w:rsidRDefault="001D4A7E" w:rsidP="001D4A7E">
      <w:r w:rsidRPr="00E110E9">
        <w:t xml:space="preserve">Introduced into the </w:t>
      </w:r>
      <w:r>
        <w:t xml:space="preserve">House of Representatives </w:t>
      </w:r>
      <w:r w:rsidRPr="00E110E9">
        <w:t xml:space="preserve">on </w:t>
      </w:r>
      <w:r>
        <w:t>27 November 2014</w:t>
      </w:r>
    </w:p>
    <w:p w:rsidR="001D4A7E" w:rsidRPr="00E110E9" w:rsidRDefault="001D4A7E" w:rsidP="001D4A7E">
      <w:r>
        <w:t>Portfolio: Finance</w:t>
      </w:r>
    </w:p>
    <w:p w:rsidR="001D4A7E" w:rsidRDefault="001D4A7E" w:rsidP="001D4A7E"/>
    <w:p w:rsidR="001D4A7E" w:rsidRDefault="001D4A7E" w:rsidP="001D4A7E">
      <w:pPr>
        <w:pStyle w:val="H2"/>
      </w:pPr>
      <w:r w:rsidRPr="00C54BA1">
        <w:t>Background</w:t>
      </w:r>
    </w:p>
    <w:p w:rsidR="001D4A7E" w:rsidRDefault="001D4A7E" w:rsidP="001D4A7E"/>
    <w:p w:rsidR="001D4A7E" w:rsidRDefault="001D4A7E" w:rsidP="001D4A7E">
      <w:r>
        <w:t xml:space="preserve">This bill </w:t>
      </w:r>
      <w:r w:rsidRPr="00C248BC">
        <w:t>seeks to</w:t>
      </w:r>
      <w:r>
        <w:t xml:space="preserve"> confer legislative authority on the Commonwealth to enter into a loan agreement with the ACT for an amount not exceeding $1 billion for the purpose of allowing the ACT to undertake an asbestos remediation program.</w:t>
      </w:r>
    </w:p>
    <w:p w:rsidR="001D4A7E" w:rsidRDefault="001D4A7E" w:rsidP="001D4A7E"/>
    <w:p w:rsidR="001D4A7E" w:rsidRDefault="001D4A7E" w:rsidP="001D4A7E">
      <w:r>
        <w:t xml:space="preserve">The bill also appropriates </w:t>
      </w:r>
      <w:r w:rsidRPr="00AE56C6">
        <w:t>the Consolidated Revenue Fund (CRF)</w:t>
      </w:r>
      <w:r>
        <w:t xml:space="preserve"> of $750 million for the loan of money to the ACT for the purposes of the program and for purposes related to that program.</w:t>
      </w:r>
    </w:p>
    <w:p w:rsidR="001D4A7E" w:rsidRDefault="001D4A7E" w:rsidP="001D4A7E"/>
    <w:p w:rsidR="001D4A7E" w:rsidRDefault="001D4A7E" w:rsidP="001D4A7E">
      <w:pPr>
        <w:jc w:val="center"/>
        <w:rPr>
          <w:i/>
        </w:rPr>
      </w:pPr>
      <w:r>
        <w:rPr>
          <w:i/>
        </w:rPr>
        <w:t>The committee has no comment on this bill.</w:t>
      </w:r>
    </w:p>
    <w:p w:rsidR="001D4A7E" w:rsidRDefault="001D4A7E" w:rsidP="001D4A7E"/>
    <w:p w:rsidR="001D4A7E" w:rsidRDefault="001D4A7E" w:rsidP="001D4A7E"/>
    <w:p w:rsidR="001D4A7E" w:rsidRDefault="001D4A7E" w:rsidP="001D4A7E">
      <w:pPr>
        <w:spacing w:line="240" w:lineRule="auto"/>
        <w:jc w:val="left"/>
        <w:rPr>
          <w:b/>
          <w:noProof/>
          <w:sz w:val="36"/>
        </w:rPr>
      </w:pPr>
      <w:r>
        <w:rPr>
          <w:noProof/>
        </w:rPr>
        <w:br w:type="page"/>
      </w:r>
    </w:p>
    <w:p w:rsidR="001D4A7E" w:rsidRPr="00710B15" w:rsidRDefault="001D4A7E" w:rsidP="001D4A7E">
      <w:pPr>
        <w:pStyle w:val="H1"/>
      </w:pPr>
      <w:r>
        <w:rPr>
          <w:noProof/>
        </w:rPr>
        <w:t xml:space="preserve">Australian Broadcasting Corporation Amendment (Local Content) </w:t>
      </w:r>
      <w:r w:rsidRPr="00654340">
        <w:rPr>
          <w:noProof/>
        </w:rPr>
        <w:t>Bill 2014</w:t>
      </w:r>
    </w:p>
    <w:p w:rsidR="001D4A7E" w:rsidRPr="00710B15" w:rsidRDefault="001D4A7E" w:rsidP="001D4A7E">
      <w:r w:rsidRPr="00710B15">
        <w:t xml:space="preserve">Introduced into the </w:t>
      </w:r>
      <w:r>
        <w:t xml:space="preserve">Senate </w:t>
      </w:r>
      <w:r w:rsidRPr="00710B15">
        <w:t xml:space="preserve">on </w:t>
      </w:r>
      <w:r>
        <w:t>27 November</w:t>
      </w:r>
      <w:r>
        <w:rPr>
          <w:noProof/>
        </w:rPr>
        <w:t xml:space="preserve"> 2014</w:t>
      </w:r>
    </w:p>
    <w:p w:rsidR="001D4A7E" w:rsidRPr="00710B15" w:rsidRDefault="001D4A7E" w:rsidP="001D4A7E">
      <w:r>
        <w:t>By</w:t>
      </w:r>
      <w:r w:rsidRPr="00710B15">
        <w:t xml:space="preserve">: </w:t>
      </w:r>
      <w:r>
        <w:t>Senator Xenophon</w:t>
      </w:r>
    </w:p>
    <w:p w:rsidR="001D4A7E" w:rsidRPr="00710B15" w:rsidRDefault="001D4A7E" w:rsidP="001D4A7E"/>
    <w:p w:rsidR="001D4A7E" w:rsidRPr="00710B15" w:rsidRDefault="001D4A7E" w:rsidP="001D4A7E">
      <w:pPr>
        <w:pStyle w:val="H2"/>
      </w:pPr>
      <w:r w:rsidRPr="00710B15">
        <w:t>Background</w:t>
      </w:r>
    </w:p>
    <w:p w:rsidR="001D4A7E" w:rsidRDefault="001D4A7E" w:rsidP="001D4A7E"/>
    <w:p w:rsidR="001D4A7E" w:rsidRDefault="001D4A7E" w:rsidP="001D4A7E">
      <w:r w:rsidRPr="0054570C">
        <w:t xml:space="preserve">This </w:t>
      </w:r>
      <w:r>
        <w:t>b</w:t>
      </w:r>
      <w:r w:rsidRPr="0054570C">
        <w:t xml:space="preserve">ill </w:t>
      </w:r>
      <w:r>
        <w:t xml:space="preserve">amends the </w:t>
      </w:r>
      <w:r>
        <w:rPr>
          <w:i/>
        </w:rPr>
        <w:t>Australian Broadcasting Corporation Act 1983</w:t>
      </w:r>
      <w:r>
        <w:t xml:space="preserve"> to insert specific local content provisions into the Australian Broadcasting Corporation’s Charter.</w:t>
      </w:r>
    </w:p>
    <w:p w:rsidR="001D4A7E" w:rsidRDefault="001D4A7E" w:rsidP="001D4A7E"/>
    <w:p w:rsidR="001D4A7E" w:rsidRDefault="001D4A7E" w:rsidP="001D4A7E">
      <w:pPr>
        <w:jc w:val="center"/>
        <w:rPr>
          <w:i/>
        </w:rPr>
      </w:pPr>
      <w:r>
        <w:rPr>
          <w:i/>
        </w:rPr>
        <w:t>The committee has no comment on this bill.</w:t>
      </w:r>
    </w:p>
    <w:p w:rsidR="001D4A7E" w:rsidRDefault="001D4A7E" w:rsidP="001D4A7E"/>
    <w:p w:rsidR="001D4A7E" w:rsidRDefault="001D4A7E" w:rsidP="001D4A7E"/>
    <w:p w:rsidR="001D4A7E" w:rsidRDefault="001D4A7E" w:rsidP="001D4A7E"/>
    <w:p w:rsidR="001D4A7E" w:rsidRDefault="001D4A7E" w:rsidP="001D4A7E">
      <w:pPr>
        <w:spacing w:line="240" w:lineRule="auto"/>
        <w:jc w:val="left"/>
      </w:pPr>
      <w:r>
        <w:br w:type="page"/>
      </w:r>
    </w:p>
    <w:p w:rsidR="001D4A7E" w:rsidRPr="00710B15" w:rsidRDefault="001D4A7E" w:rsidP="001D4A7E">
      <w:pPr>
        <w:pStyle w:val="H1"/>
      </w:pPr>
      <w:r>
        <w:rPr>
          <w:noProof/>
        </w:rPr>
        <w:t xml:space="preserve">Fair Work Amendment (Bargaining Processes) </w:t>
      </w:r>
      <w:r w:rsidRPr="00654340">
        <w:rPr>
          <w:noProof/>
        </w:rPr>
        <w:t>Bill 2014</w:t>
      </w:r>
    </w:p>
    <w:p w:rsidR="001D4A7E" w:rsidRPr="00710B15" w:rsidRDefault="001D4A7E" w:rsidP="001D4A7E">
      <w:r w:rsidRPr="00710B15">
        <w:t xml:space="preserve">Introduced into the </w:t>
      </w:r>
      <w:r>
        <w:t xml:space="preserve">House of Representatives </w:t>
      </w:r>
      <w:r w:rsidRPr="00710B15">
        <w:t xml:space="preserve">on </w:t>
      </w:r>
      <w:r>
        <w:t>27 November</w:t>
      </w:r>
      <w:r>
        <w:rPr>
          <w:noProof/>
        </w:rPr>
        <w:t xml:space="preserve"> 2014</w:t>
      </w:r>
    </w:p>
    <w:p w:rsidR="001D4A7E" w:rsidRPr="00710B15" w:rsidRDefault="001D4A7E" w:rsidP="001D4A7E">
      <w:r>
        <w:t>Portfolio</w:t>
      </w:r>
      <w:r w:rsidRPr="00710B15">
        <w:t xml:space="preserve">: </w:t>
      </w:r>
      <w:r>
        <w:t>Employment</w:t>
      </w:r>
    </w:p>
    <w:p w:rsidR="001D4A7E" w:rsidRPr="00710B15" w:rsidRDefault="001D4A7E" w:rsidP="001D4A7E"/>
    <w:p w:rsidR="001D4A7E" w:rsidRPr="00710B15" w:rsidRDefault="001D4A7E" w:rsidP="001D4A7E">
      <w:pPr>
        <w:pStyle w:val="H2"/>
      </w:pPr>
      <w:r w:rsidRPr="00710B15">
        <w:t>Background</w:t>
      </w:r>
    </w:p>
    <w:p w:rsidR="001D4A7E" w:rsidRDefault="001D4A7E" w:rsidP="001D4A7E"/>
    <w:p w:rsidR="001D4A7E" w:rsidRDefault="001D4A7E" w:rsidP="001D4A7E">
      <w:r>
        <w:t xml:space="preserve">This bill amends the </w:t>
      </w:r>
      <w:r>
        <w:rPr>
          <w:i/>
        </w:rPr>
        <w:t xml:space="preserve">Fair Work Act 2009 </w:t>
      </w:r>
      <w:r>
        <w:t>(the Act) to:</w:t>
      </w:r>
    </w:p>
    <w:p w:rsidR="001D4A7E" w:rsidRPr="00475701" w:rsidRDefault="001D4A7E" w:rsidP="001D4A7E">
      <w:pPr>
        <w:rPr>
          <w:sz w:val="12"/>
        </w:rPr>
      </w:pPr>
    </w:p>
    <w:p w:rsidR="001D4A7E" w:rsidRDefault="001D4A7E" w:rsidP="001D4A7E">
      <w:pPr>
        <w:pStyle w:val="B1"/>
        <w:spacing w:after="120"/>
      </w:pPr>
      <w:r>
        <w:t xml:space="preserve">provide a new additional approval requirement in Part 2-4 of the Act for enterprise agreements that are not </w:t>
      </w:r>
      <w:proofErr w:type="spellStart"/>
      <w:r>
        <w:t>greenfields</w:t>
      </w:r>
      <w:proofErr w:type="spellEnd"/>
      <w:r>
        <w:t xml:space="preserve"> agreements; and</w:t>
      </w:r>
    </w:p>
    <w:p w:rsidR="001D4A7E" w:rsidRDefault="001D4A7E" w:rsidP="001D4A7E">
      <w:pPr>
        <w:pStyle w:val="B1"/>
      </w:pPr>
      <w:proofErr w:type="gramStart"/>
      <w:r>
        <w:t>provide</w:t>
      </w:r>
      <w:proofErr w:type="gramEnd"/>
      <w:r>
        <w:t xml:space="preserve"> further guidance regarding the circumstances in which a protected action ballot order can be made.</w:t>
      </w:r>
    </w:p>
    <w:p w:rsidR="001D4A7E" w:rsidRDefault="001D4A7E" w:rsidP="001D4A7E">
      <w:pPr>
        <w:jc w:val="center"/>
        <w:rPr>
          <w:i/>
        </w:rPr>
      </w:pPr>
      <w:r>
        <w:rPr>
          <w:i/>
        </w:rPr>
        <w:t>The committee has no comment on this bill.</w:t>
      </w:r>
    </w:p>
    <w:p w:rsidR="001D4A7E" w:rsidRDefault="001D4A7E" w:rsidP="001D4A7E"/>
    <w:p w:rsidR="001D4A7E" w:rsidRDefault="001D4A7E" w:rsidP="001D4A7E"/>
    <w:p w:rsidR="001D4A7E" w:rsidRDefault="001D4A7E" w:rsidP="001D4A7E">
      <w:pPr>
        <w:spacing w:line="240" w:lineRule="auto"/>
        <w:jc w:val="left"/>
      </w:pPr>
      <w:r>
        <w:br w:type="page"/>
      </w:r>
    </w:p>
    <w:p w:rsidR="001D4A7E" w:rsidRPr="00710B15" w:rsidRDefault="001D4A7E" w:rsidP="001D4A7E">
      <w:pPr>
        <w:pStyle w:val="H1"/>
      </w:pPr>
      <w:r>
        <w:rPr>
          <w:noProof/>
        </w:rPr>
        <w:t xml:space="preserve">Family Tax Benefit (Tighter Income Test) </w:t>
      </w:r>
      <w:r w:rsidRPr="00654340">
        <w:rPr>
          <w:noProof/>
        </w:rPr>
        <w:t>Bill 2014</w:t>
      </w:r>
    </w:p>
    <w:p w:rsidR="001D4A7E" w:rsidRPr="00710B15" w:rsidRDefault="001D4A7E" w:rsidP="001D4A7E">
      <w:r w:rsidRPr="00710B15">
        <w:t xml:space="preserve">Introduced into the </w:t>
      </w:r>
      <w:r>
        <w:t xml:space="preserve">Senate </w:t>
      </w:r>
      <w:r w:rsidRPr="00710B15">
        <w:t xml:space="preserve">on </w:t>
      </w:r>
      <w:r>
        <w:t>27 November</w:t>
      </w:r>
      <w:r>
        <w:rPr>
          <w:noProof/>
        </w:rPr>
        <w:t xml:space="preserve"> 2014</w:t>
      </w:r>
    </w:p>
    <w:p w:rsidR="001D4A7E" w:rsidRPr="00710B15" w:rsidRDefault="001D4A7E" w:rsidP="001D4A7E">
      <w:r>
        <w:t>By</w:t>
      </w:r>
      <w:r w:rsidRPr="00710B15">
        <w:t xml:space="preserve">: </w:t>
      </w:r>
      <w:r>
        <w:t xml:space="preserve">Senator </w:t>
      </w:r>
      <w:proofErr w:type="spellStart"/>
      <w:r>
        <w:t>Leyonhjelm</w:t>
      </w:r>
      <w:proofErr w:type="spellEnd"/>
    </w:p>
    <w:p w:rsidR="001D4A7E" w:rsidRPr="00710B15" w:rsidRDefault="001D4A7E" w:rsidP="001D4A7E"/>
    <w:p w:rsidR="001D4A7E" w:rsidRPr="00710B15" w:rsidRDefault="001D4A7E" w:rsidP="001D4A7E">
      <w:pPr>
        <w:pStyle w:val="H2"/>
      </w:pPr>
      <w:r w:rsidRPr="00710B15">
        <w:t>Background</w:t>
      </w:r>
    </w:p>
    <w:p w:rsidR="001D4A7E" w:rsidRDefault="001D4A7E" w:rsidP="001D4A7E"/>
    <w:p w:rsidR="001D4A7E" w:rsidRPr="00A65FE0" w:rsidRDefault="001D4A7E" w:rsidP="001D4A7E">
      <w:r>
        <w:t xml:space="preserve">This bill amends the </w:t>
      </w:r>
      <w:r>
        <w:rPr>
          <w:i/>
        </w:rPr>
        <w:t>A New Tax System (Family Assistance) Act 1999</w:t>
      </w:r>
      <w:r>
        <w:t xml:space="preserve"> to reduce the Family Tax Benefit </w:t>
      </w:r>
      <w:proofErr w:type="gramStart"/>
      <w:r>
        <w:t>A</w:t>
      </w:r>
      <w:proofErr w:type="gramEnd"/>
      <w:r>
        <w:t xml:space="preserve"> payment by amending the income test.</w:t>
      </w:r>
    </w:p>
    <w:p w:rsidR="001D4A7E" w:rsidRDefault="001D4A7E" w:rsidP="001D4A7E"/>
    <w:p w:rsidR="001D4A7E" w:rsidRDefault="001D4A7E" w:rsidP="001D4A7E">
      <w:pPr>
        <w:jc w:val="center"/>
        <w:rPr>
          <w:i/>
        </w:rPr>
      </w:pPr>
      <w:r>
        <w:rPr>
          <w:i/>
        </w:rPr>
        <w:t>The committee has no comment on this bill.</w:t>
      </w:r>
    </w:p>
    <w:p w:rsidR="001D4A7E" w:rsidRDefault="001D4A7E" w:rsidP="001D4A7E"/>
    <w:p w:rsidR="001D4A7E" w:rsidRDefault="001D4A7E" w:rsidP="001D4A7E"/>
    <w:p w:rsidR="001D4A7E" w:rsidRDefault="001D4A7E" w:rsidP="001D4A7E">
      <w:pPr>
        <w:spacing w:line="240" w:lineRule="auto"/>
        <w:jc w:val="left"/>
      </w:pPr>
      <w:r>
        <w:br w:type="page"/>
      </w:r>
    </w:p>
    <w:p w:rsidR="001D4A7E" w:rsidRPr="00710B15" w:rsidRDefault="001D4A7E" w:rsidP="001D4A7E">
      <w:pPr>
        <w:pStyle w:val="H1"/>
      </w:pPr>
      <w:r>
        <w:rPr>
          <w:noProof/>
        </w:rPr>
        <w:t xml:space="preserve">Federal Courts Legislation Amendment </w:t>
      </w:r>
      <w:r w:rsidRPr="00654340">
        <w:rPr>
          <w:noProof/>
        </w:rPr>
        <w:t>Bill 2014</w:t>
      </w:r>
    </w:p>
    <w:p w:rsidR="001D4A7E" w:rsidRPr="00710B15" w:rsidRDefault="001D4A7E" w:rsidP="001D4A7E">
      <w:r w:rsidRPr="00710B15">
        <w:t xml:space="preserve">Introduced into the </w:t>
      </w:r>
      <w:r>
        <w:t xml:space="preserve">House of Representatives </w:t>
      </w:r>
      <w:r w:rsidRPr="00710B15">
        <w:t xml:space="preserve">on </w:t>
      </w:r>
      <w:r>
        <w:t>27 November</w:t>
      </w:r>
      <w:r>
        <w:rPr>
          <w:noProof/>
        </w:rPr>
        <w:t xml:space="preserve"> 2014</w:t>
      </w:r>
    </w:p>
    <w:p w:rsidR="001D4A7E" w:rsidRPr="00710B15" w:rsidRDefault="001D4A7E" w:rsidP="001D4A7E">
      <w:r>
        <w:t>Portfolio</w:t>
      </w:r>
      <w:r w:rsidRPr="00710B15">
        <w:t xml:space="preserve">: </w:t>
      </w:r>
      <w:r>
        <w:t>Attorney-General</w:t>
      </w:r>
    </w:p>
    <w:p w:rsidR="001D4A7E" w:rsidRPr="00710B15" w:rsidRDefault="001D4A7E" w:rsidP="001D4A7E"/>
    <w:p w:rsidR="001D4A7E" w:rsidRPr="00710B15" w:rsidRDefault="001D4A7E" w:rsidP="001D4A7E">
      <w:pPr>
        <w:pStyle w:val="H2"/>
      </w:pPr>
      <w:r w:rsidRPr="00710B15">
        <w:t>Background</w:t>
      </w:r>
    </w:p>
    <w:p w:rsidR="001D4A7E" w:rsidRDefault="001D4A7E" w:rsidP="001D4A7E"/>
    <w:p w:rsidR="001D4A7E" w:rsidRPr="00297FBB" w:rsidRDefault="001D4A7E" w:rsidP="001D4A7E">
      <w:r>
        <w:t xml:space="preserve">This bill amends the </w:t>
      </w:r>
      <w:r>
        <w:rPr>
          <w:i/>
        </w:rPr>
        <w:t xml:space="preserve">Federal Court of Australia Act 1976 </w:t>
      </w:r>
      <w:r>
        <w:t>to provide an arrester with the power to use reasonable force to enter premises in order to execute an arrest warrant.</w:t>
      </w:r>
    </w:p>
    <w:p w:rsidR="001D4A7E" w:rsidRPr="00297FBB" w:rsidRDefault="001D4A7E" w:rsidP="001D4A7E"/>
    <w:p w:rsidR="001D4A7E" w:rsidRDefault="001D4A7E" w:rsidP="001D4A7E">
      <w:r>
        <w:t xml:space="preserve">The bill also amends the </w:t>
      </w:r>
      <w:r>
        <w:rPr>
          <w:i/>
        </w:rPr>
        <w:t>Federal Circuit Court of Australia Act 1999</w:t>
      </w:r>
      <w:r>
        <w:t xml:space="preserve"> to </w:t>
      </w:r>
    </w:p>
    <w:p w:rsidR="001D4A7E" w:rsidRPr="00475701" w:rsidRDefault="001D4A7E" w:rsidP="001D4A7E">
      <w:pPr>
        <w:rPr>
          <w:sz w:val="12"/>
        </w:rPr>
      </w:pPr>
    </w:p>
    <w:p w:rsidR="001D4A7E" w:rsidRDefault="001D4A7E" w:rsidP="001D4A7E">
      <w:pPr>
        <w:pStyle w:val="B1"/>
        <w:spacing w:after="120"/>
      </w:pPr>
      <w:r>
        <w:t>confer jurisdiction on the Federal Circuit Court of Australia to hear certain Commonwealth tenancy disputes;</w:t>
      </w:r>
    </w:p>
    <w:p w:rsidR="001D4A7E" w:rsidRDefault="001D4A7E" w:rsidP="001D4A7E">
      <w:pPr>
        <w:pStyle w:val="B1"/>
        <w:spacing w:after="120"/>
      </w:pPr>
      <w:r>
        <w:t>enable additional jurisdiction in relation to tenancy disputes to which the Commonwealth is a party to be conferred on the Federal Circuit Court of Australia by delegated legislation; and</w:t>
      </w:r>
    </w:p>
    <w:p w:rsidR="001D4A7E" w:rsidRDefault="001D4A7E" w:rsidP="001D4A7E">
      <w:pPr>
        <w:pStyle w:val="B1"/>
      </w:pPr>
      <w:proofErr w:type="gramStart"/>
      <w:r>
        <w:t>enable</w:t>
      </w:r>
      <w:proofErr w:type="gramEnd"/>
      <w:r>
        <w:t xml:space="preserve"> delegated legislation to be made to modify the applicable State and Territory law where appropriate.</w:t>
      </w:r>
    </w:p>
    <w:p w:rsidR="001D4A7E" w:rsidRPr="00376F59" w:rsidRDefault="001D4A7E" w:rsidP="001D4A7E">
      <w:pPr>
        <w:pStyle w:val="H2"/>
      </w:pPr>
      <w:r w:rsidRPr="00376F59">
        <w:t>Undue trespass on personal rights and liberties—arrest powers</w:t>
      </w:r>
      <w:r>
        <w:t>;</w:t>
      </w:r>
      <w:r w:rsidRPr="00376F59">
        <w:t xml:space="preserve"> use of force</w:t>
      </w:r>
    </w:p>
    <w:p w:rsidR="001D4A7E" w:rsidRPr="00376F59" w:rsidRDefault="001D4A7E" w:rsidP="001D4A7E">
      <w:pPr>
        <w:pStyle w:val="H2"/>
      </w:pPr>
      <w:r w:rsidRPr="00376F59">
        <w:t xml:space="preserve">Schedule 1, </w:t>
      </w:r>
      <w:r>
        <w:t>i</w:t>
      </w:r>
      <w:r w:rsidRPr="00376F59">
        <w:t>tem 10, proposed section 55A</w:t>
      </w:r>
      <w:r>
        <w:t xml:space="preserve"> of the </w:t>
      </w:r>
      <w:r w:rsidRPr="00A50E42">
        <w:rPr>
          <w:i/>
        </w:rPr>
        <w:t>Federal Court of Australia Act 1976</w:t>
      </w:r>
    </w:p>
    <w:p w:rsidR="001D4A7E" w:rsidRDefault="001D4A7E" w:rsidP="001D4A7E"/>
    <w:p w:rsidR="001D4A7E" w:rsidRDefault="001D4A7E" w:rsidP="001D4A7E">
      <w:r>
        <w:t xml:space="preserve">This item will amend the </w:t>
      </w:r>
      <w:r w:rsidRPr="00475701">
        <w:rPr>
          <w:i/>
        </w:rPr>
        <w:t>Federal Court of Australia Act 1976</w:t>
      </w:r>
      <w:r>
        <w:t xml:space="preserve"> to provide an arrester with the power to use reasonable force to enter premises in order to execute an arrest warrant. An ‘arrester’ must be a court sheriff or a police officer (subsection </w:t>
      </w:r>
      <w:proofErr w:type="gramStart"/>
      <w:r>
        <w:t>55A(</w:t>
      </w:r>
      <w:proofErr w:type="gramEnd"/>
      <w:r>
        <w:t xml:space="preserve">1)) and force to enter premises can only be used if an arrester reasonably believes the arrestee is on the premises. The power to enter a dwelling house between 9 pm one day and 6 am the next day is limited to circumstances where the arrester reasonably believes that it would not be practicable to make the arrest there or elsewhere at another time (subsection 55A(3)). </w:t>
      </w:r>
    </w:p>
    <w:p w:rsidR="001D4A7E" w:rsidRDefault="001D4A7E" w:rsidP="001D4A7E"/>
    <w:p w:rsidR="001D4A7E" w:rsidRDefault="001D4A7E" w:rsidP="001D4A7E">
      <w:pPr>
        <w:rPr>
          <w:szCs w:val="26"/>
        </w:rPr>
      </w:pPr>
      <w:r>
        <w:t xml:space="preserve">The committee notes that the approach taken to the safeguards that apply to the use of force (see subsection 55A(4)) is consistent with the </w:t>
      </w:r>
      <w:r w:rsidRPr="00917278">
        <w:rPr>
          <w:i/>
        </w:rPr>
        <w:t xml:space="preserve">Guide to </w:t>
      </w:r>
      <w:r w:rsidRPr="00917278">
        <w:rPr>
          <w:i/>
        </w:rPr>
        <w:lastRenderedPageBreak/>
        <w:t>Framing of Commonwealth Offences</w:t>
      </w:r>
      <w:r>
        <w:rPr>
          <w:i/>
        </w:rPr>
        <w:t>, Infringement Notices and Enforcement Powers</w:t>
      </w:r>
      <w:r>
        <w:t xml:space="preserve"> and the general provisions in </w:t>
      </w:r>
      <w:r w:rsidRPr="006D2FDD">
        <w:rPr>
          <w:szCs w:val="26"/>
        </w:rPr>
        <w:t xml:space="preserve">Part IAA, Division 4 of the </w:t>
      </w:r>
      <w:r>
        <w:rPr>
          <w:i/>
          <w:szCs w:val="26"/>
        </w:rPr>
        <w:t>Crimes Act 1914</w:t>
      </w:r>
      <w:r w:rsidRPr="006D2FDD">
        <w:rPr>
          <w:i/>
          <w:szCs w:val="26"/>
        </w:rPr>
        <w:t>.</w:t>
      </w:r>
    </w:p>
    <w:p w:rsidR="001D4A7E" w:rsidRDefault="001D4A7E" w:rsidP="001D4A7E">
      <w:pPr>
        <w:rPr>
          <w:szCs w:val="26"/>
        </w:rPr>
      </w:pPr>
    </w:p>
    <w:p w:rsidR="001D4A7E" w:rsidRDefault="001D4A7E" w:rsidP="001D4A7E">
      <w:pPr>
        <w:ind w:left="737" w:right="680"/>
        <w:rPr>
          <w:i/>
        </w:rPr>
      </w:pPr>
      <w:r>
        <w:rPr>
          <w:i/>
        </w:rPr>
        <w:t>In the circumstances, the committee makes no further comment on this item.</w:t>
      </w:r>
    </w:p>
    <w:p w:rsidR="001D4A7E" w:rsidRDefault="001D4A7E" w:rsidP="001D4A7E">
      <w:pPr>
        <w:pStyle w:val="Bull"/>
        <w:numPr>
          <w:ilvl w:val="0"/>
          <w:numId w:val="0"/>
        </w:numPr>
      </w:pPr>
    </w:p>
    <w:p w:rsidR="001D4A7E" w:rsidRPr="00376F59" w:rsidRDefault="001D4A7E" w:rsidP="001D4A7E">
      <w:pPr>
        <w:pStyle w:val="H2"/>
      </w:pPr>
      <w:bookmarkStart w:id="4" w:name="OLE_LINK3"/>
      <w:r w:rsidRPr="00376F59">
        <w:t>Delegation of legislative power</w:t>
      </w:r>
    </w:p>
    <w:p w:rsidR="001D4A7E" w:rsidRPr="00A50E42" w:rsidRDefault="001D4A7E" w:rsidP="001D4A7E">
      <w:pPr>
        <w:pStyle w:val="H2"/>
        <w:rPr>
          <w:i/>
        </w:rPr>
      </w:pPr>
      <w:r w:rsidRPr="00376F59">
        <w:t>Schedule 2,</w:t>
      </w:r>
      <w:r w:rsidRPr="00FC7DDA">
        <w:t xml:space="preserve"> </w:t>
      </w:r>
      <w:r>
        <w:t>i</w:t>
      </w:r>
      <w:r w:rsidRPr="00376F59">
        <w:t>tem 4, proposed section 10AA</w:t>
      </w:r>
      <w:r>
        <w:t xml:space="preserve"> of the </w:t>
      </w:r>
      <w:r>
        <w:rPr>
          <w:i/>
        </w:rPr>
        <w:t>Federal Circuit Court of Australia Act 1999</w:t>
      </w:r>
    </w:p>
    <w:p w:rsidR="001D4A7E" w:rsidRDefault="001D4A7E" w:rsidP="001D4A7E"/>
    <w:p w:rsidR="001D4A7E" w:rsidRDefault="001D4A7E" w:rsidP="001D4A7E">
      <w:r>
        <w:t xml:space="preserve">This item confers jurisdiction on the Federal Circuit Court of Australia in relation to specified Commonwealth tenancy disputes. </w:t>
      </w:r>
    </w:p>
    <w:p w:rsidR="001D4A7E" w:rsidRDefault="001D4A7E" w:rsidP="001D4A7E"/>
    <w:p w:rsidR="001D4A7E" w:rsidRDefault="001D4A7E" w:rsidP="001D4A7E">
      <w:r>
        <w:t xml:space="preserve">The item provides that the Minister may, by legislative instrument, confer additional jurisdiction on the Federal Circuit Court of Australia in relation to Commonwealth tenancy disputes (proposed subsection 10AA(2)). The explanatory memorandum states that this approach ‘aims to reduce the burden of making future legislative amendments to the </w:t>
      </w:r>
      <w:r w:rsidRPr="00A50E42">
        <w:rPr>
          <w:i/>
        </w:rPr>
        <w:t>Federal Circuit Court of Australia Act 1999</w:t>
      </w:r>
      <w:r>
        <w:t xml:space="preserve"> if it is considered appropriate for the Federal Circuit Court to have jurisdiction to determine additional Commonwealth tenancy disputes’ (p. 17).</w:t>
      </w:r>
    </w:p>
    <w:p w:rsidR="001D4A7E" w:rsidRDefault="001D4A7E" w:rsidP="001D4A7E"/>
    <w:p w:rsidR="001D4A7E" w:rsidRPr="00090C7E" w:rsidRDefault="001D4A7E" w:rsidP="001D4A7E">
      <w:r>
        <w:t xml:space="preserve">The item also provides that the Minister may, by legislative instrument, make provision for and in relation to any of the matters listed in proposed subsection </w:t>
      </w:r>
      <w:proofErr w:type="gramStart"/>
      <w:r>
        <w:t>10AA(</w:t>
      </w:r>
      <w:proofErr w:type="gramEnd"/>
      <w:r>
        <w:t xml:space="preserve">3) in respect of a Commonwealth tenancy dispute. This ‘aims to ensure, as far as possible, that the rights of the parties to the Commonwealth tenancy dispute are not substantially different from the rights of parties to tenancy disputes’ by enabling the Minister to ‘flexibly respond to particular issues in relation to particular state or territory regimes which might </w:t>
      </w:r>
      <w:r w:rsidRPr="00090C7E">
        <w:t>arise in the context of conferral of jurisdiction on a federal court’ (p. 17).</w:t>
      </w:r>
    </w:p>
    <w:p w:rsidR="001D4A7E" w:rsidRPr="00090C7E" w:rsidRDefault="001D4A7E" w:rsidP="001D4A7E">
      <w:bookmarkStart w:id="5" w:name="OLE_LINK2"/>
    </w:p>
    <w:p w:rsidR="001D4A7E" w:rsidRPr="00090C7E" w:rsidRDefault="001D4A7E" w:rsidP="001D4A7E">
      <w:pPr>
        <w:rPr>
          <w:b/>
        </w:rPr>
      </w:pPr>
      <w:r w:rsidRPr="00090C7E">
        <w:t xml:space="preserve">The conferral of jurisdiction on federal courts and the modification of such jurisdiction are matters of considerable importance and thus may be more appropriately dealt with in primary legislation. In addition, these matters may raise complex legal issues. </w:t>
      </w:r>
      <w:r w:rsidRPr="00090C7E">
        <w:rPr>
          <w:b/>
        </w:rPr>
        <w:t>In light of this, the committee seeks advice from the Attorney-General in relation to:</w:t>
      </w:r>
    </w:p>
    <w:p w:rsidR="001D4A7E" w:rsidRPr="00090C7E" w:rsidRDefault="001D4A7E" w:rsidP="001D4A7E">
      <w:pPr>
        <w:rPr>
          <w:b/>
          <w:sz w:val="12"/>
        </w:rPr>
      </w:pPr>
    </w:p>
    <w:p w:rsidR="001D4A7E" w:rsidRPr="00090C7E" w:rsidRDefault="001D4A7E" w:rsidP="001D4A7E">
      <w:pPr>
        <w:pStyle w:val="Bull1"/>
        <w:rPr>
          <w:b/>
        </w:rPr>
      </w:pPr>
      <w:r w:rsidRPr="00090C7E">
        <w:rPr>
          <w:b/>
        </w:rPr>
        <w:t xml:space="preserve">the rationale for providing for the implementation of these important matters in delegated legislation (beyond the aim of </w:t>
      </w:r>
      <w:r w:rsidRPr="00090C7E">
        <w:rPr>
          <w:b/>
        </w:rPr>
        <w:lastRenderedPageBreak/>
        <w:t>‘reducing the burden of making future legislative amendments’); and</w:t>
      </w:r>
    </w:p>
    <w:p w:rsidR="001D4A7E" w:rsidRPr="00090C7E" w:rsidRDefault="001D4A7E" w:rsidP="001D4A7E">
      <w:pPr>
        <w:pStyle w:val="Bull1"/>
        <w:numPr>
          <w:ilvl w:val="0"/>
          <w:numId w:val="0"/>
        </w:numPr>
        <w:ind w:left="397"/>
        <w:rPr>
          <w:b/>
          <w:sz w:val="12"/>
        </w:rPr>
      </w:pPr>
    </w:p>
    <w:p w:rsidR="001D4A7E" w:rsidRPr="00090C7E" w:rsidRDefault="001D4A7E" w:rsidP="001D4A7E">
      <w:pPr>
        <w:pStyle w:val="Bull1"/>
        <w:rPr>
          <w:b/>
        </w:rPr>
      </w:pPr>
      <w:r w:rsidRPr="00090C7E">
        <w:rPr>
          <w:b/>
        </w:rPr>
        <w:t xml:space="preserve">if it is not proposed that these matters be dealt with in primary legislation—whether the bill can be amended to ensure that these matters are dealt with in </w:t>
      </w:r>
      <w:r w:rsidRPr="00090C7E">
        <w:rPr>
          <w:b/>
          <w:i/>
        </w:rPr>
        <w:t>regulations</w:t>
      </w:r>
      <w:r w:rsidRPr="00090C7E">
        <w:rPr>
          <w:b/>
        </w:rPr>
        <w:t xml:space="preserve"> (rather than legislative instruments) as this would ensure that the regulations relating to these important (and potentially complex) matters are drafted by the OPC and considered by the Federal Executive Council.</w:t>
      </w:r>
    </w:p>
    <w:p w:rsidR="001D4A7E" w:rsidRPr="00090C7E" w:rsidRDefault="001D4A7E" w:rsidP="001D4A7E"/>
    <w:bookmarkEnd w:id="5"/>
    <w:p w:rsidR="001D4A7E" w:rsidRDefault="001D4A7E" w:rsidP="001D4A7E">
      <w:pPr>
        <w:ind w:left="567" w:right="567"/>
        <w:rPr>
          <w:i/>
        </w:rPr>
      </w:pPr>
      <w:r w:rsidRPr="00090C7E">
        <w:rPr>
          <w:i/>
        </w:rPr>
        <w:t>Pending the Attorney-General’s reply, the committee draws Senators’ attention to the provision, as it may be considered to delegate legislative powers inappropriately, in breach of principle 1(a)(iv) of the committee’s terms of reference.</w:t>
      </w:r>
    </w:p>
    <w:p w:rsidR="001D4A7E" w:rsidRDefault="001D4A7E" w:rsidP="001D4A7E">
      <w:pPr>
        <w:ind w:left="567" w:right="567"/>
        <w:rPr>
          <w:i/>
        </w:rPr>
      </w:pPr>
    </w:p>
    <w:bookmarkEnd w:id="4"/>
    <w:p w:rsidR="001D4A7E" w:rsidRDefault="001D4A7E" w:rsidP="001D4A7E">
      <w:pPr>
        <w:ind w:left="567" w:right="567"/>
        <w:rPr>
          <w:i/>
        </w:rPr>
      </w:pPr>
    </w:p>
    <w:p w:rsidR="001D4A7E" w:rsidRDefault="001D4A7E" w:rsidP="001D4A7E">
      <w:pPr>
        <w:spacing w:line="240" w:lineRule="auto"/>
        <w:jc w:val="left"/>
      </w:pPr>
      <w:r>
        <w:br w:type="page"/>
      </w:r>
    </w:p>
    <w:p w:rsidR="001D4A7E" w:rsidRPr="00710B15" w:rsidRDefault="001D4A7E" w:rsidP="001D4A7E">
      <w:pPr>
        <w:pStyle w:val="H1"/>
      </w:pPr>
      <w:r>
        <w:rPr>
          <w:noProof/>
        </w:rPr>
        <w:t xml:space="preserve">Freedom to Marry </w:t>
      </w:r>
      <w:r w:rsidRPr="00654340">
        <w:rPr>
          <w:noProof/>
        </w:rPr>
        <w:t>Bill 2014</w:t>
      </w:r>
    </w:p>
    <w:p w:rsidR="001D4A7E" w:rsidRPr="00710B15" w:rsidRDefault="001D4A7E" w:rsidP="001D4A7E">
      <w:r w:rsidRPr="00710B15">
        <w:t xml:space="preserve">Introduced into the </w:t>
      </w:r>
      <w:r>
        <w:t xml:space="preserve">Senate </w:t>
      </w:r>
      <w:r w:rsidRPr="00710B15">
        <w:t xml:space="preserve">on </w:t>
      </w:r>
      <w:r>
        <w:t>27 November</w:t>
      </w:r>
      <w:r>
        <w:rPr>
          <w:noProof/>
        </w:rPr>
        <w:t xml:space="preserve"> 2014</w:t>
      </w:r>
    </w:p>
    <w:p w:rsidR="001D4A7E" w:rsidRPr="00710B15" w:rsidRDefault="001D4A7E" w:rsidP="001D4A7E">
      <w:r>
        <w:t>By</w:t>
      </w:r>
      <w:r w:rsidRPr="00710B15">
        <w:t xml:space="preserve">: </w:t>
      </w:r>
      <w:r>
        <w:t xml:space="preserve">Senator </w:t>
      </w:r>
      <w:proofErr w:type="spellStart"/>
      <w:r>
        <w:t>Leyonhjelm</w:t>
      </w:r>
      <w:proofErr w:type="spellEnd"/>
    </w:p>
    <w:p w:rsidR="001D4A7E" w:rsidRPr="00710B15" w:rsidRDefault="001D4A7E" w:rsidP="001D4A7E"/>
    <w:p w:rsidR="001D4A7E" w:rsidRPr="00710B15" w:rsidRDefault="001D4A7E" w:rsidP="001D4A7E">
      <w:pPr>
        <w:pStyle w:val="H2"/>
      </w:pPr>
      <w:r w:rsidRPr="00710B15">
        <w:t>Background</w:t>
      </w:r>
    </w:p>
    <w:p w:rsidR="001D4A7E" w:rsidRDefault="001D4A7E" w:rsidP="001D4A7E"/>
    <w:p w:rsidR="001D4A7E" w:rsidRDefault="001D4A7E" w:rsidP="001D4A7E">
      <w:r>
        <w:t xml:space="preserve">This bill amends the </w:t>
      </w:r>
      <w:r>
        <w:rPr>
          <w:i/>
        </w:rPr>
        <w:t>Marriage Act 1961</w:t>
      </w:r>
      <w:r>
        <w:t xml:space="preserve"> to allow persons the freedom to marry regardless of sex, sexual orientation and gender identity.</w:t>
      </w:r>
    </w:p>
    <w:p w:rsidR="001D4A7E" w:rsidRDefault="001D4A7E" w:rsidP="001D4A7E"/>
    <w:p w:rsidR="001D4A7E" w:rsidRDefault="001D4A7E" w:rsidP="001D4A7E">
      <w:pPr>
        <w:jc w:val="center"/>
        <w:rPr>
          <w:i/>
        </w:rPr>
      </w:pPr>
      <w:r>
        <w:rPr>
          <w:i/>
        </w:rPr>
        <w:t>The committee has no comment on this bill.</w:t>
      </w:r>
    </w:p>
    <w:p w:rsidR="001D4A7E" w:rsidRDefault="001D4A7E" w:rsidP="001D4A7E"/>
    <w:p w:rsidR="001D4A7E" w:rsidRDefault="001D4A7E" w:rsidP="001D4A7E"/>
    <w:p w:rsidR="001D4A7E" w:rsidRDefault="001D4A7E" w:rsidP="001D4A7E">
      <w:pPr>
        <w:spacing w:line="240" w:lineRule="auto"/>
        <w:jc w:val="left"/>
      </w:pPr>
      <w:r>
        <w:br w:type="page"/>
      </w:r>
    </w:p>
    <w:p w:rsidR="001D4A7E" w:rsidRPr="00710B15" w:rsidRDefault="001D4A7E" w:rsidP="001D4A7E">
      <w:pPr>
        <w:pStyle w:val="H1"/>
      </w:pPr>
      <w:r w:rsidRPr="00FC7DDA">
        <w:rPr>
          <w:noProof/>
        </w:rPr>
        <w:t>Gambling Harm Reduction (Protecting Problem Gamblers and Other Measures) Bill 2014</w:t>
      </w:r>
    </w:p>
    <w:p w:rsidR="001D4A7E" w:rsidRPr="00710B15" w:rsidRDefault="001D4A7E" w:rsidP="001D4A7E">
      <w:r w:rsidRPr="00710B15">
        <w:t xml:space="preserve">Introduced into the </w:t>
      </w:r>
      <w:r>
        <w:t xml:space="preserve">House of Representatives </w:t>
      </w:r>
      <w:r w:rsidRPr="00710B15">
        <w:t xml:space="preserve">on </w:t>
      </w:r>
      <w:r>
        <w:t>24 November</w:t>
      </w:r>
      <w:r>
        <w:rPr>
          <w:noProof/>
        </w:rPr>
        <w:t xml:space="preserve"> 2014</w:t>
      </w:r>
    </w:p>
    <w:p w:rsidR="001D4A7E" w:rsidRPr="00710B15" w:rsidRDefault="001D4A7E" w:rsidP="001D4A7E">
      <w:r>
        <w:t>By</w:t>
      </w:r>
      <w:r w:rsidRPr="00710B15">
        <w:t xml:space="preserve">: </w:t>
      </w:r>
      <w:r>
        <w:t xml:space="preserve">Mr </w:t>
      </w:r>
      <w:proofErr w:type="spellStart"/>
      <w:r>
        <w:t>Wilkie</w:t>
      </w:r>
      <w:proofErr w:type="spellEnd"/>
    </w:p>
    <w:p w:rsidR="001D4A7E" w:rsidRPr="00710B15" w:rsidRDefault="001D4A7E" w:rsidP="001D4A7E"/>
    <w:p w:rsidR="001D4A7E" w:rsidRPr="00710B15" w:rsidRDefault="001D4A7E" w:rsidP="001D4A7E">
      <w:pPr>
        <w:pStyle w:val="H2"/>
      </w:pPr>
      <w:r w:rsidRPr="00710B15">
        <w:t>Background</w:t>
      </w:r>
    </w:p>
    <w:p w:rsidR="001D4A7E" w:rsidRDefault="001D4A7E" w:rsidP="001D4A7E"/>
    <w:p w:rsidR="001D4A7E" w:rsidRDefault="001D4A7E" w:rsidP="001D4A7E">
      <w:r>
        <w:t>This bill provides a regulatory framework relating to the operation of poker machines in Australia.</w:t>
      </w:r>
    </w:p>
    <w:p w:rsidR="001D4A7E" w:rsidRDefault="001D4A7E" w:rsidP="001D4A7E"/>
    <w:p w:rsidR="001D4A7E" w:rsidRDefault="001D4A7E" w:rsidP="001D4A7E">
      <w:pPr>
        <w:jc w:val="center"/>
        <w:rPr>
          <w:i/>
        </w:rPr>
      </w:pPr>
      <w:r>
        <w:rPr>
          <w:i/>
        </w:rPr>
        <w:t>The committee has no comment on this bill.</w:t>
      </w:r>
    </w:p>
    <w:p w:rsidR="001D4A7E" w:rsidRDefault="001D4A7E" w:rsidP="001D4A7E"/>
    <w:p w:rsidR="001D4A7E" w:rsidRDefault="001D4A7E" w:rsidP="001D4A7E"/>
    <w:p w:rsidR="001D4A7E" w:rsidRDefault="001D4A7E" w:rsidP="001D4A7E"/>
    <w:p w:rsidR="001D4A7E" w:rsidRDefault="001D4A7E" w:rsidP="001D4A7E">
      <w:pPr>
        <w:spacing w:line="240" w:lineRule="auto"/>
        <w:jc w:val="left"/>
      </w:pPr>
      <w:r>
        <w:br w:type="page"/>
      </w:r>
    </w:p>
    <w:p w:rsidR="001D4A7E" w:rsidRPr="00710B15" w:rsidRDefault="001D4A7E" w:rsidP="001D4A7E">
      <w:pPr>
        <w:pStyle w:val="H1"/>
      </w:pPr>
      <w:r>
        <w:rPr>
          <w:noProof/>
        </w:rPr>
        <w:t xml:space="preserve">Parliamentary Service Amendment </w:t>
      </w:r>
      <w:r w:rsidRPr="00654340">
        <w:rPr>
          <w:noProof/>
        </w:rPr>
        <w:t>Bill 2014</w:t>
      </w:r>
    </w:p>
    <w:p w:rsidR="001D4A7E" w:rsidRPr="00710B15" w:rsidRDefault="001D4A7E" w:rsidP="001D4A7E">
      <w:r w:rsidRPr="00710B15">
        <w:t xml:space="preserve">Introduced into the </w:t>
      </w:r>
      <w:r>
        <w:t xml:space="preserve">House of Representatives </w:t>
      </w:r>
      <w:r w:rsidRPr="00710B15">
        <w:t xml:space="preserve">on </w:t>
      </w:r>
      <w:r>
        <w:t>27 November</w:t>
      </w:r>
      <w:r>
        <w:rPr>
          <w:noProof/>
        </w:rPr>
        <w:t xml:space="preserve"> 2014</w:t>
      </w:r>
    </w:p>
    <w:p w:rsidR="001D4A7E" w:rsidRPr="00710B15" w:rsidRDefault="001D4A7E" w:rsidP="001D4A7E">
      <w:r>
        <w:t>By</w:t>
      </w:r>
      <w:r w:rsidRPr="00710B15">
        <w:t xml:space="preserve">: </w:t>
      </w:r>
      <w:r>
        <w:t>Speaker of the House of Representatives</w:t>
      </w:r>
    </w:p>
    <w:p w:rsidR="001D4A7E" w:rsidRPr="00710B15" w:rsidRDefault="001D4A7E" w:rsidP="001D4A7E"/>
    <w:p w:rsidR="001D4A7E" w:rsidRPr="00710B15" w:rsidRDefault="001D4A7E" w:rsidP="001D4A7E">
      <w:pPr>
        <w:pStyle w:val="H2"/>
      </w:pPr>
      <w:r w:rsidRPr="00710B15">
        <w:t>Background</w:t>
      </w:r>
    </w:p>
    <w:p w:rsidR="001D4A7E" w:rsidRDefault="001D4A7E" w:rsidP="001D4A7E"/>
    <w:p w:rsidR="001D4A7E" w:rsidRDefault="001D4A7E" w:rsidP="001D4A7E">
      <w:r>
        <w:t xml:space="preserve">This bill amends </w:t>
      </w:r>
      <w:r w:rsidRPr="00F347A9">
        <w:t xml:space="preserve">the </w:t>
      </w:r>
      <w:r w:rsidRPr="00F347A9">
        <w:rPr>
          <w:i/>
        </w:rPr>
        <w:t>Parliamentary Service Act 1999</w:t>
      </w:r>
      <w:r w:rsidRPr="00F347A9">
        <w:t xml:space="preserve"> to provide that the Commissioner of the Australian Federal Police (AFP), or a Deputy Commissioner or a senior executive AFP </w:t>
      </w:r>
      <w:proofErr w:type="gramStart"/>
      <w:r w:rsidRPr="00F347A9">
        <w:t>employee</w:t>
      </w:r>
      <w:proofErr w:type="gramEnd"/>
      <w:r w:rsidRPr="00F347A9">
        <w:t xml:space="preserve"> who is nominated by the Presiding Officers, may be a member of the Security Management Board.</w:t>
      </w:r>
    </w:p>
    <w:p w:rsidR="001D4A7E" w:rsidRDefault="001D4A7E" w:rsidP="001D4A7E"/>
    <w:p w:rsidR="001D4A7E" w:rsidRDefault="001D4A7E" w:rsidP="001D4A7E">
      <w:r>
        <w:t xml:space="preserve">The bill </w:t>
      </w:r>
      <w:r w:rsidRPr="00F347A9">
        <w:t>also amends the existing function</w:t>
      </w:r>
      <w:r>
        <w:t>s</w:t>
      </w:r>
      <w:r w:rsidRPr="00F347A9">
        <w:t xml:space="preserve"> of the Board to include the operation of security measures.</w:t>
      </w:r>
    </w:p>
    <w:p w:rsidR="001D4A7E" w:rsidRDefault="001D4A7E" w:rsidP="001D4A7E">
      <w:pPr>
        <w:spacing w:line="240" w:lineRule="auto"/>
        <w:jc w:val="left"/>
      </w:pPr>
    </w:p>
    <w:p w:rsidR="001D4A7E" w:rsidRDefault="001D4A7E" w:rsidP="001D4A7E">
      <w:pPr>
        <w:jc w:val="center"/>
        <w:rPr>
          <w:i/>
        </w:rPr>
      </w:pPr>
      <w:r>
        <w:rPr>
          <w:i/>
        </w:rPr>
        <w:t>The committee has no comment on this bill.</w:t>
      </w:r>
    </w:p>
    <w:p w:rsidR="001D4A7E" w:rsidRDefault="001D4A7E" w:rsidP="001D4A7E">
      <w:pPr>
        <w:spacing w:line="240" w:lineRule="auto"/>
        <w:jc w:val="left"/>
      </w:pPr>
    </w:p>
    <w:p w:rsidR="001D4A7E" w:rsidRDefault="001D4A7E" w:rsidP="001D4A7E">
      <w:pPr>
        <w:spacing w:line="240" w:lineRule="auto"/>
        <w:jc w:val="left"/>
      </w:pPr>
    </w:p>
    <w:p w:rsidR="001D4A7E" w:rsidRDefault="001D4A7E" w:rsidP="001D4A7E">
      <w:pPr>
        <w:spacing w:line="240" w:lineRule="auto"/>
        <w:jc w:val="left"/>
      </w:pPr>
    </w:p>
    <w:p w:rsidR="001D4A7E" w:rsidRDefault="001D4A7E" w:rsidP="001D4A7E">
      <w:pPr>
        <w:spacing w:line="240" w:lineRule="auto"/>
        <w:jc w:val="left"/>
      </w:pPr>
      <w:r>
        <w:br w:type="page"/>
      </w:r>
    </w:p>
    <w:p w:rsidR="001D4A7E" w:rsidRPr="00710B15" w:rsidRDefault="001D4A7E" w:rsidP="001D4A7E">
      <w:pPr>
        <w:pStyle w:val="H1"/>
      </w:pPr>
      <w:r>
        <w:rPr>
          <w:noProof/>
        </w:rPr>
        <w:t xml:space="preserve">Regulator of Medicinal Cannabis </w:t>
      </w:r>
      <w:r w:rsidRPr="00654340">
        <w:rPr>
          <w:noProof/>
        </w:rPr>
        <w:t>Bill 2014</w:t>
      </w:r>
    </w:p>
    <w:p w:rsidR="001D4A7E" w:rsidRPr="00710B15" w:rsidRDefault="001D4A7E" w:rsidP="001D4A7E">
      <w:r w:rsidRPr="00710B15">
        <w:t xml:space="preserve">Introduced into the </w:t>
      </w:r>
      <w:r>
        <w:t xml:space="preserve">Senate </w:t>
      </w:r>
      <w:r w:rsidRPr="00710B15">
        <w:t xml:space="preserve">on </w:t>
      </w:r>
      <w:r>
        <w:t>27 November</w:t>
      </w:r>
      <w:r>
        <w:rPr>
          <w:noProof/>
        </w:rPr>
        <w:t xml:space="preserve"> 2014</w:t>
      </w:r>
    </w:p>
    <w:p w:rsidR="001D4A7E" w:rsidRPr="00710B15" w:rsidRDefault="001D4A7E" w:rsidP="001D4A7E">
      <w:r>
        <w:t>By</w:t>
      </w:r>
      <w:r w:rsidRPr="00710B15">
        <w:t xml:space="preserve">: </w:t>
      </w:r>
      <w:r>
        <w:t xml:space="preserve">Senators Di Natale, Macdonald, </w:t>
      </w:r>
      <w:proofErr w:type="spellStart"/>
      <w:r>
        <w:t>Leyonhjelm</w:t>
      </w:r>
      <w:proofErr w:type="spellEnd"/>
      <w:r>
        <w:t xml:space="preserve"> and Urquhart</w:t>
      </w:r>
    </w:p>
    <w:p w:rsidR="001D4A7E" w:rsidRPr="00710B15" w:rsidRDefault="001D4A7E" w:rsidP="001D4A7E"/>
    <w:p w:rsidR="001D4A7E" w:rsidRPr="00710B15" w:rsidRDefault="001D4A7E" w:rsidP="001D4A7E">
      <w:pPr>
        <w:pStyle w:val="H2"/>
      </w:pPr>
      <w:r w:rsidRPr="00710B15">
        <w:t>Background</w:t>
      </w:r>
    </w:p>
    <w:p w:rsidR="001D4A7E" w:rsidRDefault="001D4A7E" w:rsidP="001D4A7E"/>
    <w:p w:rsidR="001D4A7E" w:rsidRDefault="001D4A7E" w:rsidP="001D4A7E">
      <w:r>
        <w:t>This bill provides for the establishment of a Regulator of Medicinal Cannabis who is responsible for formulating rules for licensing the production, manufacture, supply, use, experimental use and import and export of medicinal cannabis.</w:t>
      </w:r>
    </w:p>
    <w:p w:rsidR="001D4A7E" w:rsidRDefault="001D4A7E" w:rsidP="001D4A7E">
      <w:pPr>
        <w:spacing w:line="240" w:lineRule="auto"/>
        <w:jc w:val="left"/>
      </w:pPr>
    </w:p>
    <w:p w:rsidR="001D4A7E" w:rsidRPr="001A63EC" w:rsidRDefault="001D4A7E" w:rsidP="001D4A7E">
      <w:pPr>
        <w:pStyle w:val="H2"/>
        <w:rPr>
          <w:lang w:val="en-US"/>
        </w:rPr>
      </w:pPr>
      <w:r w:rsidRPr="001A63EC">
        <w:rPr>
          <w:lang w:val="en-US"/>
        </w:rPr>
        <w:t>Delegation of legislative power</w:t>
      </w:r>
    </w:p>
    <w:p w:rsidR="001D4A7E" w:rsidRPr="001A63EC" w:rsidRDefault="001D4A7E" w:rsidP="001D4A7E">
      <w:pPr>
        <w:pStyle w:val="H2"/>
        <w:rPr>
          <w:lang w:val="en-US"/>
        </w:rPr>
      </w:pPr>
      <w:r w:rsidRPr="001A63EC">
        <w:rPr>
          <w:lang w:val="en-US"/>
        </w:rPr>
        <w:t>General</w:t>
      </w:r>
      <w:r>
        <w:rPr>
          <w:lang w:val="en-US"/>
        </w:rPr>
        <w:t xml:space="preserve"> comment</w:t>
      </w:r>
    </w:p>
    <w:p w:rsidR="001D4A7E" w:rsidRDefault="001D4A7E" w:rsidP="001D4A7E">
      <w:pPr>
        <w:rPr>
          <w:szCs w:val="26"/>
          <w:lang w:val="en-US"/>
        </w:rPr>
      </w:pPr>
    </w:p>
    <w:p w:rsidR="001D4A7E" w:rsidRDefault="001D4A7E" w:rsidP="001D4A7E">
      <w:pPr>
        <w:rPr>
          <w:szCs w:val="26"/>
          <w:lang w:val="en-US"/>
        </w:rPr>
      </w:pPr>
      <w:r>
        <w:rPr>
          <w:szCs w:val="26"/>
          <w:lang w:val="en-US"/>
        </w:rPr>
        <w:t xml:space="preserve">This bill may be </w:t>
      </w:r>
      <w:proofErr w:type="spellStart"/>
      <w:r>
        <w:rPr>
          <w:szCs w:val="26"/>
          <w:lang w:val="en-US"/>
        </w:rPr>
        <w:t>characterised</w:t>
      </w:r>
      <w:proofErr w:type="spellEnd"/>
      <w:r>
        <w:rPr>
          <w:szCs w:val="26"/>
          <w:lang w:val="en-US"/>
        </w:rPr>
        <w:t xml:space="preserve"> as framework legislation, which aims to introduce a regulatory regime for the production, manufacture, supply, use, experimental use and import and export of medicinal cannabis.</w:t>
      </w:r>
    </w:p>
    <w:p w:rsidR="001D4A7E" w:rsidRDefault="001D4A7E" w:rsidP="001D4A7E">
      <w:pPr>
        <w:rPr>
          <w:szCs w:val="26"/>
          <w:lang w:val="en-US"/>
        </w:rPr>
      </w:pPr>
    </w:p>
    <w:p w:rsidR="001D4A7E" w:rsidRDefault="001D4A7E" w:rsidP="001D4A7E">
      <w:pPr>
        <w:rPr>
          <w:szCs w:val="26"/>
          <w:lang w:val="en-US"/>
        </w:rPr>
      </w:pPr>
      <w:r>
        <w:rPr>
          <w:szCs w:val="26"/>
          <w:lang w:val="en-US"/>
        </w:rPr>
        <w:t>The subject matter of the bill is of considerable significance and it is therefore a matter of concern, based on the committee’s scrutiny principles, that core elements of the regulation of medicinal cannabis are left to be established and defined through the rules (rather than primary legislation). The rules will play a significant role in the operation of the registration scheme established under Division 2 of the bill. Even more significantly the schemes for:</w:t>
      </w:r>
    </w:p>
    <w:p w:rsidR="001D4A7E" w:rsidRPr="00644094" w:rsidRDefault="001D4A7E" w:rsidP="001D4A7E">
      <w:pPr>
        <w:rPr>
          <w:sz w:val="12"/>
          <w:szCs w:val="26"/>
          <w:lang w:val="en-US"/>
        </w:rPr>
      </w:pPr>
    </w:p>
    <w:p w:rsidR="001D4A7E" w:rsidRDefault="001D4A7E" w:rsidP="001D4A7E">
      <w:pPr>
        <w:pStyle w:val="Bull1"/>
        <w:spacing w:after="120"/>
        <w:rPr>
          <w:lang w:val="en-US"/>
        </w:rPr>
      </w:pPr>
      <w:r>
        <w:rPr>
          <w:lang w:val="en-US"/>
        </w:rPr>
        <w:t xml:space="preserve">the licensing of medicinal cannabis (Division 3); </w:t>
      </w:r>
    </w:p>
    <w:p w:rsidR="001D4A7E" w:rsidRDefault="001D4A7E" w:rsidP="001D4A7E">
      <w:pPr>
        <w:pStyle w:val="Bull1"/>
        <w:spacing w:after="120"/>
        <w:rPr>
          <w:lang w:val="en-US"/>
        </w:rPr>
      </w:pPr>
      <w:r>
        <w:rPr>
          <w:lang w:val="en-US"/>
        </w:rPr>
        <w:t xml:space="preserve">the </w:t>
      </w:r>
      <w:proofErr w:type="spellStart"/>
      <w:r>
        <w:rPr>
          <w:lang w:val="en-US"/>
        </w:rPr>
        <w:t>authorisation</w:t>
      </w:r>
      <w:proofErr w:type="spellEnd"/>
      <w:r>
        <w:rPr>
          <w:lang w:val="en-US"/>
        </w:rPr>
        <w:t xml:space="preserve"> of patients and </w:t>
      </w:r>
      <w:proofErr w:type="spellStart"/>
      <w:r>
        <w:rPr>
          <w:lang w:val="en-US"/>
        </w:rPr>
        <w:t>carers</w:t>
      </w:r>
      <w:proofErr w:type="spellEnd"/>
      <w:r>
        <w:rPr>
          <w:lang w:val="en-US"/>
        </w:rPr>
        <w:t xml:space="preserve"> (Division 4);</w:t>
      </w:r>
    </w:p>
    <w:p w:rsidR="001D4A7E" w:rsidRDefault="001D4A7E" w:rsidP="001D4A7E">
      <w:pPr>
        <w:pStyle w:val="Bull1"/>
        <w:spacing w:after="120"/>
        <w:rPr>
          <w:lang w:val="en-US"/>
        </w:rPr>
      </w:pPr>
      <w:r>
        <w:rPr>
          <w:lang w:val="en-US"/>
        </w:rPr>
        <w:t xml:space="preserve">experimental licensing (Division 5); and </w:t>
      </w:r>
    </w:p>
    <w:p w:rsidR="001D4A7E" w:rsidRDefault="001D4A7E" w:rsidP="001D4A7E">
      <w:pPr>
        <w:pStyle w:val="Bull1"/>
        <w:rPr>
          <w:lang w:val="en-US"/>
        </w:rPr>
      </w:pPr>
      <w:r>
        <w:rPr>
          <w:lang w:val="en-US"/>
        </w:rPr>
        <w:t>import and export (Division 7)</w:t>
      </w:r>
    </w:p>
    <w:p w:rsidR="001D4A7E" w:rsidRPr="00D27879" w:rsidRDefault="001D4A7E" w:rsidP="001D4A7E">
      <w:pPr>
        <w:pStyle w:val="Bull1"/>
        <w:numPr>
          <w:ilvl w:val="0"/>
          <w:numId w:val="0"/>
        </w:numPr>
        <w:rPr>
          <w:sz w:val="12"/>
          <w:lang w:val="en-US"/>
        </w:rPr>
      </w:pPr>
    </w:p>
    <w:p w:rsidR="001D4A7E" w:rsidRDefault="001D4A7E" w:rsidP="001D4A7E">
      <w:pPr>
        <w:pStyle w:val="Bull1"/>
        <w:numPr>
          <w:ilvl w:val="0"/>
          <w:numId w:val="0"/>
        </w:numPr>
        <w:rPr>
          <w:lang w:val="en-US"/>
        </w:rPr>
      </w:pPr>
      <w:proofErr w:type="gramStart"/>
      <w:r>
        <w:rPr>
          <w:lang w:val="en-US"/>
        </w:rPr>
        <w:t>are</w:t>
      </w:r>
      <w:proofErr w:type="gramEnd"/>
      <w:r>
        <w:rPr>
          <w:lang w:val="en-US"/>
        </w:rPr>
        <w:t xml:space="preserve"> all to be determined in the rules. These schemes are central to the operation of the legislation. Division 6 provides for the making of medicinal cannabis standards. </w:t>
      </w:r>
    </w:p>
    <w:p w:rsidR="001D4A7E" w:rsidRDefault="001D4A7E" w:rsidP="001D4A7E">
      <w:pPr>
        <w:rPr>
          <w:szCs w:val="26"/>
          <w:lang w:val="en-US"/>
        </w:rPr>
      </w:pPr>
    </w:p>
    <w:p w:rsidR="001D4A7E" w:rsidRDefault="001D4A7E" w:rsidP="001D4A7E">
      <w:pPr>
        <w:rPr>
          <w:szCs w:val="26"/>
          <w:lang w:val="en-US"/>
        </w:rPr>
      </w:pPr>
      <w:r>
        <w:rPr>
          <w:szCs w:val="26"/>
          <w:lang w:val="en-US"/>
        </w:rPr>
        <w:t xml:space="preserve">Leaving so much substantive detail to be rules limits the role that the committee can undertake in examining the legislation. For example, </w:t>
      </w:r>
      <w:proofErr w:type="spellStart"/>
      <w:r>
        <w:rPr>
          <w:szCs w:val="26"/>
          <w:lang w:val="en-US"/>
        </w:rPr>
        <w:t>subclause</w:t>
      </w:r>
      <w:proofErr w:type="spellEnd"/>
      <w:r>
        <w:rPr>
          <w:szCs w:val="26"/>
          <w:lang w:val="en-US"/>
        </w:rPr>
        <w:t xml:space="preserve"> 59(2) provides that the rules may provide that a decision made </w:t>
      </w:r>
      <w:r>
        <w:rPr>
          <w:szCs w:val="26"/>
          <w:lang w:val="en-US"/>
        </w:rPr>
        <w:lastRenderedPageBreak/>
        <w:t>under the rules is a merits reviewable decision. However, the committee cannot examine the appropriateness of the approach to review rights that may be taken under the rules.</w:t>
      </w:r>
    </w:p>
    <w:p w:rsidR="001D4A7E" w:rsidRDefault="001D4A7E" w:rsidP="001D4A7E">
      <w:pPr>
        <w:rPr>
          <w:szCs w:val="26"/>
          <w:lang w:val="en-US"/>
        </w:rPr>
      </w:pPr>
    </w:p>
    <w:p w:rsidR="001D4A7E" w:rsidRPr="00090C7E" w:rsidRDefault="001D4A7E" w:rsidP="001D4A7E">
      <w:pPr>
        <w:rPr>
          <w:szCs w:val="26"/>
          <w:lang w:val="en-US"/>
        </w:rPr>
      </w:pPr>
      <w:r>
        <w:rPr>
          <w:szCs w:val="26"/>
          <w:lang w:val="en-US"/>
        </w:rPr>
        <w:t xml:space="preserve">Noting the above, there is a question as to whether the approach of providing </w:t>
      </w:r>
      <w:r w:rsidRPr="00090C7E">
        <w:rPr>
          <w:szCs w:val="26"/>
          <w:lang w:val="en-US"/>
        </w:rPr>
        <w:t xml:space="preserve">that all of these significant matters be dealt with in the rules constitutes an appropriate delegation of legislative power. Clause 63 confers the rule-making power on regulator. </w:t>
      </w:r>
      <w:r w:rsidRPr="00090C7E">
        <w:rPr>
          <w:b/>
          <w:szCs w:val="26"/>
          <w:lang w:val="en-US"/>
        </w:rPr>
        <w:t>The committee therefore seeks the Senators’ advice as to why the medicinal cannabis standards and the core schemes for the production, manufacture, supply, use, experimental use and import and export of medicinal cannabis should not be included in the primary legislation.</w:t>
      </w:r>
      <w:r w:rsidRPr="00090C7E">
        <w:rPr>
          <w:szCs w:val="26"/>
          <w:lang w:val="en-US"/>
        </w:rPr>
        <w:t xml:space="preserve"> </w:t>
      </w:r>
    </w:p>
    <w:p w:rsidR="001D4A7E" w:rsidRPr="00090C7E" w:rsidRDefault="001D4A7E" w:rsidP="001D4A7E">
      <w:pPr>
        <w:rPr>
          <w:szCs w:val="26"/>
          <w:lang w:val="en-US"/>
        </w:rPr>
      </w:pPr>
    </w:p>
    <w:p w:rsidR="001D4A7E" w:rsidRPr="00090C7E" w:rsidRDefault="001D4A7E" w:rsidP="001D4A7E">
      <w:pPr>
        <w:rPr>
          <w:b/>
          <w:szCs w:val="26"/>
          <w:lang w:val="en-US"/>
        </w:rPr>
      </w:pPr>
      <w:r w:rsidRPr="00090C7E">
        <w:rPr>
          <w:b/>
          <w:szCs w:val="26"/>
          <w:lang w:val="en-US"/>
        </w:rPr>
        <w:t>If it is not proposed that these matters be dealt with in the primary legislation, the committee also seeks the Senators’ advice as to whether the bill can be amended to ensure that the matters are dealt with in regulations (rather than rules) as this would ensure that the regulations (which, in effect, establish core elements of the scheme) are drafted by the OPC and considered by the Federal Executive Council.</w:t>
      </w:r>
    </w:p>
    <w:p w:rsidR="001D4A7E" w:rsidRPr="00090C7E" w:rsidRDefault="001D4A7E" w:rsidP="001D4A7E">
      <w:pPr>
        <w:spacing w:line="240" w:lineRule="auto"/>
        <w:jc w:val="left"/>
      </w:pPr>
    </w:p>
    <w:p w:rsidR="001D4A7E" w:rsidRPr="00090C7E" w:rsidRDefault="001D4A7E" w:rsidP="001D4A7E">
      <w:pPr>
        <w:ind w:left="567" w:right="567"/>
        <w:rPr>
          <w:i/>
        </w:rPr>
      </w:pPr>
      <w:r w:rsidRPr="00090C7E">
        <w:rPr>
          <w:i/>
        </w:rPr>
        <w:t>Pending the Senators’ reply, the committee draws Senators’ attention to the provisions, as they may be considered to delegate legislative powers inappropriately, in breach of principle 1(a</w:t>
      </w:r>
      <w:proofErr w:type="gramStart"/>
      <w:r w:rsidRPr="00090C7E">
        <w:rPr>
          <w:i/>
        </w:rPr>
        <w:t>)(</w:t>
      </w:r>
      <w:proofErr w:type="gramEnd"/>
      <w:r w:rsidRPr="00090C7E">
        <w:rPr>
          <w:i/>
        </w:rPr>
        <w:t>iv) of the committee’s terms of reference.</w:t>
      </w:r>
    </w:p>
    <w:p w:rsidR="001D4A7E" w:rsidRPr="00090C7E" w:rsidRDefault="001D4A7E" w:rsidP="001D4A7E">
      <w:pPr>
        <w:ind w:left="567" w:right="567"/>
        <w:rPr>
          <w:i/>
        </w:rPr>
      </w:pPr>
    </w:p>
    <w:p w:rsidR="001D4A7E" w:rsidRPr="00090C7E" w:rsidRDefault="001D4A7E" w:rsidP="001D4A7E">
      <w:pPr>
        <w:spacing w:line="240" w:lineRule="auto"/>
        <w:jc w:val="left"/>
      </w:pPr>
    </w:p>
    <w:p w:rsidR="001D4A7E" w:rsidRPr="00090C7E" w:rsidRDefault="001D4A7E" w:rsidP="001D4A7E">
      <w:pPr>
        <w:spacing w:line="240" w:lineRule="auto"/>
        <w:jc w:val="left"/>
      </w:pPr>
    </w:p>
    <w:p w:rsidR="001D4A7E" w:rsidRDefault="001D4A7E" w:rsidP="001D4A7E">
      <w:pPr>
        <w:spacing w:line="240" w:lineRule="auto"/>
        <w:jc w:val="left"/>
      </w:pPr>
      <w:r>
        <w:br w:type="page"/>
      </w:r>
    </w:p>
    <w:p w:rsidR="001D4A7E" w:rsidRPr="00710B15" w:rsidRDefault="001D4A7E" w:rsidP="001D4A7E">
      <w:pPr>
        <w:pStyle w:val="H1"/>
      </w:pPr>
      <w:r>
        <w:rPr>
          <w:noProof/>
        </w:rPr>
        <w:t xml:space="preserve">Tax Laws Amendment (Tax Transparency) </w:t>
      </w:r>
      <w:r w:rsidRPr="00654340">
        <w:rPr>
          <w:noProof/>
        </w:rPr>
        <w:t>Bill 2014</w:t>
      </w:r>
    </w:p>
    <w:p w:rsidR="001D4A7E" w:rsidRPr="00710B15" w:rsidRDefault="001D4A7E" w:rsidP="001D4A7E">
      <w:r w:rsidRPr="00710B15">
        <w:t xml:space="preserve">Introduced into the </w:t>
      </w:r>
      <w:r>
        <w:t xml:space="preserve">House of Representatives </w:t>
      </w:r>
      <w:r w:rsidRPr="00710B15">
        <w:t xml:space="preserve">on </w:t>
      </w:r>
      <w:r>
        <w:t>24 November</w:t>
      </w:r>
      <w:r>
        <w:rPr>
          <w:noProof/>
        </w:rPr>
        <w:t xml:space="preserve"> 2014</w:t>
      </w:r>
    </w:p>
    <w:p w:rsidR="001D4A7E" w:rsidRPr="00710B15" w:rsidRDefault="001D4A7E" w:rsidP="001D4A7E">
      <w:r>
        <w:t>By</w:t>
      </w:r>
      <w:r w:rsidRPr="00710B15">
        <w:t xml:space="preserve">: </w:t>
      </w:r>
      <w:r>
        <w:t>Dr Leigh</w:t>
      </w:r>
    </w:p>
    <w:p w:rsidR="001D4A7E" w:rsidRPr="00710B15" w:rsidRDefault="001D4A7E" w:rsidP="001D4A7E"/>
    <w:p w:rsidR="001D4A7E" w:rsidRPr="00710B15" w:rsidRDefault="001D4A7E" w:rsidP="001D4A7E">
      <w:pPr>
        <w:pStyle w:val="H2"/>
      </w:pPr>
      <w:r w:rsidRPr="00710B15">
        <w:t>Background</w:t>
      </w:r>
    </w:p>
    <w:p w:rsidR="001D4A7E" w:rsidRDefault="001D4A7E" w:rsidP="001D4A7E"/>
    <w:p w:rsidR="001D4A7E" w:rsidRPr="002276A4" w:rsidRDefault="001D4A7E" w:rsidP="001D4A7E">
      <w:r>
        <w:t xml:space="preserve">This bill amends the </w:t>
      </w:r>
      <w:r>
        <w:rPr>
          <w:i/>
        </w:rPr>
        <w:t xml:space="preserve">Tax Laws Amendment (2013 Measures No. 2) Act 2013 </w:t>
      </w:r>
      <w:r>
        <w:t>to bring forward to 2012-13 the requirement for the tax commissioner to publish certain tax information for corporate entities with a total income of $100 million or more.</w:t>
      </w:r>
    </w:p>
    <w:p w:rsidR="001D4A7E" w:rsidRDefault="001D4A7E" w:rsidP="001D4A7E"/>
    <w:p w:rsidR="001D4A7E" w:rsidRDefault="001D4A7E" w:rsidP="001D4A7E">
      <w:pPr>
        <w:jc w:val="center"/>
        <w:rPr>
          <w:i/>
        </w:rPr>
      </w:pPr>
      <w:r>
        <w:rPr>
          <w:i/>
        </w:rPr>
        <w:t>The committee has no comment on this bill.</w:t>
      </w:r>
    </w:p>
    <w:p w:rsidR="001D4A7E" w:rsidRDefault="001D4A7E" w:rsidP="001D4A7E"/>
    <w:p w:rsidR="001D4A7E" w:rsidRDefault="001D4A7E" w:rsidP="001D4A7E"/>
    <w:p w:rsidR="001D4A7E" w:rsidRDefault="001D4A7E" w:rsidP="001D4A7E"/>
    <w:p w:rsidR="001D4A7E" w:rsidRDefault="001D4A7E" w:rsidP="001D4A7E"/>
    <w:p w:rsidR="001D4A7E" w:rsidRDefault="001D4A7E" w:rsidP="001D4A7E"/>
    <w:p w:rsidR="001D4A7E" w:rsidRDefault="001D4A7E" w:rsidP="001D4A7E">
      <w:pPr>
        <w:spacing w:line="240" w:lineRule="auto"/>
        <w:jc w:val="left"/>
      </w:pPr>
      <w:r>
        <w:br w:type="page"/>
      </w:r>
    </w:p>
    <w:p w:rsidR="001D4A7E" w:rsidRDefault="001D4A7E" w:rsidP="001D4A7E">
      <w:pPr>
        <w:pStyle w:val="H1"/>
      </w:pPr>
      <w:r>
        <w:t>COMMENTARY ON AMENDMENTS TO BILLS</w:t>
      </w:r>
    </w:p>
    <w:p w:rsidR="001D4A7E" w:rsidRDefault="001D4A7E" w:rsidP="001D4A7E">
      <w:pPr>
        <w:rPr>
          <w:sz w:val="22"/>
        </w:rPr>
      </w:pPr>
    </w:p>
    <w:p w:rsidR="001D4A7E" w:rsidRPr="00C21034" w:rsidRDefault="001D4A7E" w:rsidP="001D4A7E">
      <w:pPr>
        <w:rPr>
          <w:b/>
          <w:sz w:val="28"/>
          <w:szCs w:val="26"/>
        </w:rPr>
      </w:pPr>
      <w:r w:rsidRPr="00C21034">
        <w:rPr>
          <w:b/>
          <w:sz w:val="28"/>
          <w:lang w:val="en-US"/>
        </w:rPr>
        <w:t>Crimes Legislation Amendment (Psychoactive Substances and Other Measures) Bill 2014</w:t>
      </w:r>
    </w:p>
    <w:p w:rsidR="001D4A7E" w:rsidRPr="00C21034" w:rsidRDefault="001D4A7E" w:rsidP="001D4A7E">
      <w:pPr>
        <w:rPr>
          <w:b/>
          <w:i/>
          <w:szCs w:val="26"/>
        </w:rPr>
      </w:pPr>
      <w:r w:rsidRPr="00C21034">
        <w:rPr>
          <w:b/>
          <w:i/>
          <w:szCs w:val="26"/>
        </w:rPr>
        <w:t>[Digest 10/14 – Report 13/14]</w:t>
      </w:r>
    </w:p>
    <w:p w:rsidR="001D4A7E" w:rsidRPr="00D61FE2" w:rsidRDefault="001D4A7E" w:rsidP="001D4A7E"/>
    <w:p w:rsidR="001D4A7E" w:rsidRDefault="001D4A7E" w:rsidP="001D4A7E">
      <w:r>
        <w:t xml:space="preserve">On 24 November 2014 the House of Representatives agreed to two Government amendments, the Parliamentary Secretary to the Prime Minister (Mr </w:t>
      </w:r>
      <w:proofErr w:type="spellStart"/>
      <w:r>
        <w:t>Frydenberg</w:t>
      </w:r>
      <w:proofErr w:type="spellEnd"/>
      <w:r>
        <w:t>) presented a supplementary explanatory memorandum and the Parliamentary Secretary to the Minister for Communications (Mr Fletcher) presented a replacement explanatory memorandum and the bill was read a third time.</w:t>
      </w:r>
    </w:p>
    <w:p w:rsidR="001D4A7E" w:rsidRDefault="001D4A7E" w:rsidP="001D4A7E"/>
    <w:p w:rsidR="001D4A7E" w:rsidRDefault="001D4A7E" w:rsidP="001D4A7E">
      <w:pPr>
        <w:rPr>
          <w:b/>
          <w:i/>
        </w:rPr>
      </w:pPr>
      <w:r w:rsidRPr="00D97881">
        <w:rPr>
          <w:b/>
          <w:i/>
        </w:rPr>
        <w:t>Replacement explanatory memorandum</w:t>
      </w:r>
      <w:r>
        <w:rPr>
          <w:b/>
          <w:i/>
        </w:rPr>
        <w:t>—additional information in relation to schedule 5, item 2</w:t>
      </w:r>
    </w:p>
    <w:p w:rsidR="001D4A7E" w:rsidRDefault="001D4A7E" w:rsidP="001D4A7E">
      <w:pPr>
        <w:rPr>
          <w:b/>
          <w:i/>
        </w:rPr>
      </w:pPr>
    </w:p>
    <w:p w:rsidR="001D4A7E" w:rsidRPr="00D97881" w:rsidRDefault="001D4A7E" w:rsidP="001D4A7E">
      <w:r>
        <w:t>This item s</w:t>
      </w:r>
      <w:r w:rsidRPr="00D97881">
        <w:t>eeks to retrospectively validate certain powers relating to airport investigations</w:t>
      </w:r>
      <w:r>
        <w:t xml:space="preserve">. </w:t>
      </w:r>
      <w:r w:rsidRPr="00D97881">
        <w:rPr>
          <w:b/>
        </w:rPr>
        <w:t>The committee thanks the Minister for including additional information in relation to this item in the replacement explanatory memorandum (see p</w:t>
      </w:r>
      <w:r>
        <w:rPr>
          <w:b/>
        </w:rPr>
        <w:t>p 82–83</w:t>
      </w:r>
      <w:r w:rsidRPr="00D97881">
        <w:rPr>
          <w:b/>
        </w:rPr>
        <w:t>)</w:t>
      </w:r>
      <w:r>
        <w:rPr>
          <w:b/>
        </w:rPr>
        <w:t>,</w:t>
      </w:r>
      <w:r w:rsidRPr="00D97881">
        <w:rPr>
          <w:b/>
        </w:rPr>
        <w:t xml:space="preserve"> as requested by the committee in its </w:t>
      </w:r>
      <w:r w:rsidRPr="00D97881">
        <w:rPr>
          <w:b/>
          <w:i/>
        </w:rPr>
        <w:t>Thirteenth Report of 2014</w:t>
      </w:r>
      <w:r w:rsidRPr="00D97881">
        <w:rPr>
          <w:b/>
        </w:rPr>
        <w:t xml:space="preserve"> (p. 699).</w:t>
      </w:r>
    </w:p>
    <w:p w:rsidR="001D4A7E" w:rsidRDefault="001D4A7E" w:rsidP="001D4A7E"/>
    <w:p w:rsidR="001D4A7E" w:rsidRPr="00C21034" w:rsidRDefault="001D4A7E" w:rsidP="001D4A7E">
      <w:pPr>
        <w:rPr>
          <w:b/>
          <w:i/>
        </w:rPr>
      </w:pPr>
      <w:r w:rsidRPr="00C21034">
        <w:rPr>
          <w:b/>
          <w:i/>
        </w:rPr>
        <w:t>Government amendment (2) on sheet GZ107 (proposed paragraph 122(3</w:t>
      </w:r>
      <w:proofErr w:type="gramStart"/>
      <w:r w:rsidRPr="00C21034">
        <w:rPr>
          <w:b/>
          <w:i/>
        </w:rPr>
        <w:t>)(</w:t>
      </w:r>
      <w:proofErr w:type="spellStart"/>
      <w:proofErr w:type="gramEnd"/>
      <w:r w:rsidRPr="00C21034">
        <w:rPr>
          <w:b/>
          <w:i/>
        </w:rPr>
        <w:t>ga</w:t>
      </w:r>
      <w:proofErr w:type="spellEnd"/>
      <w:r w:rsidRPr="00C21034">
        <w:rPr>
          <w:b/>
          <w:i/>
        </w:rPr>
        <w:t>) of the Anti-Money Laundering and Counter-Terrorism Financing Act 2006 (the AML/CTF Act))</w:t>
      </w:r>
    </w:p>
    <w:p w:rsidR="001D4A7E" w:rsidRDefault="001D4A7E" w:rsidP="001D4A7E"/>
    <w:p w:rsidR="001D4A7E" w:rsidRDefault="001D4A7E" w:rsidP="001D4A7E">
      <w:r>
        <w:t>The supplementary explanatory memorandum states that the amendments to schedule 6 will, among other things:</w:t>
      </w:r>
    </w:p>
    <w:p w:rsidR="001D4A7E" w:rsidRPr="008B7C09" w:rsidRDefault="001D4A7E" w:rsidP="001D4A7E">
      <w:pPr>
        <w:rPr>
          <w:sz w:val="12"/>
        </w:rPr>
      </w:pPr>
    </w:p>
    <w:p w:rsidR="001D4A7E" w:rsidRDefault="001D4A7E" w:rsidP="001D4A7E">
      <w:pPr>
        <w:pStyle w:val="I1"/>
        <w:rPr>
          <w:i/>
        </w:rPr>
      </w:pPr>
      <w:r>
        <w:t xml:space="preserve">…clarify that the ATO can disclose certain information obtained under the </w:t>
      </w:r>
      <w:r w:rsidRPr="00612E30">
        <w:t>AML/CTF Act</w:t>
      </w:r>
      <w:r>
        <w:t xml:space="preserve"> to enable the ATO to share information received from regulated businesses about funds </w:t>
      </w:r>
      <w:r w:rsidRPr="008B7C09">
        <w:t xml:space="preserve">transfers with the taxpayer from whom, or to whom, the transfer was made </w:t>
      </w:r>
      <w:r>
        <w:t>(p. 6).</w:t>
      </w:r>
    </w:p>
    <w:p w:rsidR="001D4A7E" w:rsidRDefault="001D4A7E" w:rsidP="001D4A7E">
      <w:pPr>
        <w:pStyle w:val="I1"/>
        <w:ind w:left="0"/>
      </w:pPr>
    </w:p>
    <w:p w:rsidR="001D4A7E" w:rsidRDefault="001D4A7E" w:rsidP="001D4A7E">
      <w:r>
        <w:t xml:space="preserve">The supplementary explanatory memorandum continues by suggesting that the amendment will not limit the right to privacy ‘as disclosures will be made to </w:t>
      </w:r>
      <w:bookmarkStart w:id="6" w:name="OLE_LINK1"/>
      <w:r>
        <w:t>the person about whom the personal information relates</w:t>
      </w:r>
      <w:bookmarkEnd w:id="6"/>
      <w:r>
        <w:t xml:space="preserve">’ (p. 6). However, on its face, the proposed paragraph appears to allow broader disclosure so </w:t>
      </w:r>
      <w:r>
        <w:lastRenderedPageBreak/>
        <w:t>long as it relates to ‘the performance of the entrusted investigating official’s duties’ (proposed subparagraph 122(3</w:t>
      </w:r>
      <w:proofErr w:type="gramStart"/>
      <w:r>
        <w:t>)(</w:t>
      </w:r>
      <w:proofErr w:type="spellStart"/>
      <w:proofErr w:type="gramEnd"/>
      <w:r>
        <w:t>ga</w:t>
      </w:r>
      <w:proofErr w:type="spellEnd"/>
      <w:r>
        <w:t xml:space="preserve">)(ii)). </w:t>
      </w:r>
    </w:p>
    <w:p w:rsidR="001D4A7E" w:rsidRPr="00C21034" w:rsidRDefault="001D4A7E" w:rsidP="001D4A7E">
      <w:r>
        <w:t xml:space="preserve">In order to assess the impact that this amendment may have on the right to privacy, </w:t>
      </w:r>
      <w:r w:rsidRPr="00C21034">
        <w:rPr>
          <w:b/>
        </w:rPr>
        <w:t>the committee seeks the Minister’s advice as to the circumstances in which information will be able to be disclosed</w:t>
      </w:r>
      <w:r>
        <w:rPr>
          <w:b/>
        </w:rPr>
        <w:t xml:space="preserve"> under</w:t>
      </w:r>
      <w:r w:rsidRPr="00C21034">
        <w:rPr>
          <w:b/>
        </w:rPr>
        <w:t xml:space="preserve"> proposed paragraph 122(3</w:t>
      </w:r>
      <w:proofErr w:type="gramStart"/>
      <w:r w:rsidRPr="00C21034">
        <w:rPr>
          <w:b/>
        </w:rPr>
        <w:t>)(</w:t>
      </w:r>
      <w:proofErr w:type="spellStart"/>
      <w:proofErr w:type="gramEnd"/>
      <w:r w:rsidRPr="00C21034">
        <w:rPr>
          <w:b/>
        </w:rPr>
        <w:t>ga</w:t>
      </w:r>
      <w:proofErr w:type="spellEnd"/>
      <w:r w:rsidRPr="00C21034">
        <w:rPr>
          <w:b/>
        </w:rPr>
        <w:t>), and, in particular, whether disclosures could be made to persons or organisations other than ‘</w:t>
      </w:r>
      <w:r w:rsidRPr="008B7C09">
        <w:rPr>
          <w:b/>
        </w:rPr>
        <w:t>the person about whom the personal information relates</w:t>
      </w:r>
      <w:r w:rsidRPr="00C21034">
        <w:rPr>
          <w:b/>
        </w:rPr>
        <w:t>’.</w:t>
      </w:r>
    </w:p>
    <w:p w:rsidR="001D4A7E" w:rsidRDefault="001D4A7E" w:rsidP="001D4A7E"/>
    <w:p w:rsidR="001D4A7E" w:rsidRDefault="001D4A7E" w:rsidP="001D4A7E">
      <w:pPr>
        <w:ind w:left="567" w:right="567"/>
        <w:rPr>
          <w:i/>
        </w:rPr>
      </w:pPr>
      <w:r>
        <w:rPr>
          <w:i/>
        </w:rPr>
        <w:t>Pending the Minister's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1D4A7E" w:rsidRDefault="001D4A7E" w:rsidP="001D4A7E">
      <w:pPr>
        <w:ind w:left="567" w:right="567"/>
        <w:rPr>
          <w:i/>
        </w:rPr>
      </w:pPr>
    </w:p>
    <w:p w:rsidR="001D4A7E" w:rsidRPr="00C21034" w:rsidRDefault="001D4A7E" w:rsidP="001D4A7E">
      <w:pPr>
        <w:rPr>
          <w:b/>
          <w:sz w:val="28"/>
        </w:rPr>
      </w:pPr>
      <w:r w:rsidRPr="00C21034">
        <w:rPr>
          <w:b/>
          <w:sz w:val="28"/>
        </w:rPr>
        <w:t>Telecommunications Legislation Amendment (Deregulation) Bill 2014</w:t>
      </w:r>
    </w:p>
    <w:p w:rsidR="001D4A7E" w:rsidRPr="00C21034" w:rsidRDefault="001D4A7E" w:rsidP="001D4A7E">
      <w:pPr>
        <w:rPr>
          <w:b/>
          <w:i/>
          <w:szCs w:val="26"/>
        </w:rPr>
      </w:pPr>
      <w:r w:rsidRPr="00C21034">
        <w:rPr>
          <w:b/>
          <w:i/>
          <w:szCs w:val="26"/>
        </w:rPr>
        <w:t>[Digest 15/14 – no comment]</w:t>
      </w:r>
    </w:p>
    <w:p w:rsidR="001D4A7E" w:rsidRDefault="001D4A7E" w:rsidP="001D4A7E"/>
    <w:p w:rsidR="001D4A7E" w:rsidRDefault="001D4A7E" w:rsidP="001D4A7E">
      <w:r>
        <w:t>On 25 November 2014 the House of Representatives agreed to one Government amendment and the Parliamentary Secretary to the Minister for Communications presented a supplementary explanatory memorandum and the bill was read a third time.</w:t>
      </w:r>
    </w:p>
    <w:p w:rsidR="001D4A7E" w:rsidRDefault="001D4A7E" w:rsidP="001D4A7E"/>
    <w:p w:rsidR="001D4A7E" w:rsidRPr="00730DFD" w:rsidRDefault="001D4A7E" w:rsidP="001D4A7E">
      <w:pPr>
        <w:rPr>
          <w:b/>
        </w:rPr>
      </w:pPr>
      <w:r w:rsidRPr="00730DFD">
        <w:rPr>
          <w:b/>
        </w:rPr>
        <w:t>The committee has no comment on this amendment and additional explanatory material.</w:t>
      </w:r>
    </w:p>
    <w:p w:rsidR="001D4A7E" w:rsidRDefault="001D4A7E" w:rsidP="001D4A7E"/>
    <w:p w:rsidR="001D4A7E" w:rsidRPr="00C21034" w:rsidRDefault="001D4A7E" w:rsidP="001D4A7E">
      <w:pPr>
        <w:rPr>
          <w:b/>
          <w:sz w:val="28"/>
        </w:rPr>
      </w:pPr>
      <w:r w:rsidRPr="00C21034">
        <w:rPr>
          <w:b/>
          <w:sz w:val="28"/>
        </w:rPr>
        <w:t>Racial Discrimination Amendment Bill 2014</w:t>
      </w:r>
    </w:p>
    <w:p w:rsidR="001D4A7E" w:rsidRPr="00C21034" w:rsidRDefault="001D4A7E" w:rsidP="001D4A7E">
      <w:pPr>
        <w:rPr>
          <w:b/>
          <w:i/>
          <w:szCs w:val="26"/>
        </w:rPr>
      </w:pPr>
      <w:r w:rsidRPr="00C21034">
        <w:rPr>
          <w:b/>
          <w:i/>
          <w:szCs w:val="26"/>
        </w:rPr>
        <w:t>[Digest 13/14 – no comment]</w:t>
      </w:r>
    </w:p>
    <w:p w:rsidR="001D4A7E" w:rsidRDefault="001D4A7E" w:rsidP="001D4A7E"/>
    <w:p w:rsidR="001D4A7E" w:rsidRDefault="001D4A7E" w:rsidP="001D4A7E">
      <w:r>
        <w:t>On 27 November 2014 Senator Day tabled a replacement explanatory memorandum in the Senate.</w:t>
      </w:r>
    </w:p>
    <w:p w:rsidR="001D4A7E" w:rsidRDefault="001D4A7E" w:rsidP="001D4A7E"/>
    <w:p w:rsidR="001D4A7E" w:rsidRPr="00010BE7" w:rsidRDefault="001D4A7E" w:rsidP="001D4A7E">
      <w:pPr>
        <w:rPr>
          <w:b/>
        </w:rPr>
      </w:pPr>
      <w:r w:rsidRPr="00010BE7">
        <w:rPr>
          <w:b/>
        </w:rPr>
        <w:t>The committee has no comment on this additional explanatory material.</w:t>
      </w:r>
    </w:p>
    <w:p w:rsidR="001D4A7E" w:rsidRDefault="001D4A7E" w:rsidP="001D4A7E"/>
    <w:p w:rsidR="001D4A7E" w:rsidRPr="00021817" w:rsidRDefault="001D4A7E" w:rsidP="001D4A7E"/>
    <w:p w:rsidR="001D4A7E" w:rsidRDefault="001D4A7E" w:rsidP="001D4A7E">
      <w:pPr>
        <w:spacing w:line="240" w:lineRule="auto"/>
        <w:jc w:val="left"/>
      </w:pPr>
      <w:r>
        <w:br w:type="page"/>
      </w:r>
    </w:p>
    <w:p w:rsidR="001D4A7E" w:rsidRDefault="001D4A7E" w:rsidP="001D4A7E">
      <w:pPr>
        <w:jc w:val="center"/>
        <w:outlineLvl w:val="0"/>
        <w:rPr>
          <w:b/>
          <w:sz w:val="32"/>
          <w:szCs w:val="32"/>
        </w:rPr>
      </w:pPr>
      <w:r w:rsidRPr="003B474B">
        <w:rPr>
          <w:b/>
          <w:sz w:val="32"/>
          <w:szCs w:val="32"/>
        </w:rPr>
        <w:t>SCRUTINY OF STANDING APPROPRIATIONS</w:t>
      </w:r>
    </w:p>
    <w:p w:rsidR="001D4A7E" w:rsidRPr="003B474B" w:rsidRDefault="001D4A7E" w:rsidP="001D4A7E">
      <w:pPr>
        <w:jc w:val="center"/>
        <w:rPr>
          <w:b/>
          <w:sz w:val="32"/>
          <w:szCs w:val="32"/>
        </w:rPr>
      </w:pPr>
    </w:p>
    <w:p w:rsidR="001D4A7E" w:rsidRDefault="001D4A7E" w:rsidP="001D4A7E">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1D4A7E" w:rsidRDefault="001D4A7E" w:rsidP="001D4A7E"/>
    <w:p w:rsidR="001D4A7E" w:rsidRDefault="001D4A7E" w:rsidP="001D4A7E">
      <w:pPr>
        <w:numPr>
          <w:ilvl w:val="0"/>
          <w:numId w:val="31"/>
        </w:numPr>
        <w:spacing w:after="120"/>
        <w:ind w:left="1077"/>
      </w:pPr>
      <w:r>
        <w:t>inappropriately delegate legislative powers; or</w:t>
      </w:r>
    </w:p>
    <w:p w:rsidR="001D4A7E" w:rsidRDefault="001D4A7E" w:rsidP="001D4A7E">
      <w:pPr>
        <w:numPr>
          <w:ilvl w:val="0"/>
          <w:numId w:val="31"/>
        </w:numPr>
      </w:pPr>
      <w:proofErr w:type="gramStart"/>
      <w:r>
        <w:t>insufficiently</w:t>
      </w:r>
      <w:proofErr w:type="gramEnd"/>
      <w:r>
        <w:t xml:space="preserve"> subject the exercise of legislative power to parliamentary scrutiny.</w:t>
      </w:r>
    </w:p>
    <w:p w:rsidR="001D4A7E" w:rsidRDefault="001D4A7E" w:rsidP="001D4A7E"/>
    <w:p w:rsidR="001D4A7E" w:rsidRDefault="001D4A7E" w:rsidP="001D4A7E">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44</w:t>
      </w:r>
      <w:r w:rsidRPr="00B30898">
        <w:rPr>
          <w:vertAlign w:val="superscript"/>
        </w:rPr>
        <w:t>th</w:t>
      </w:r>
      <w:r>
        <w:t xml:space="preserve"> Parliament.</w:t>
      </w:r>
    </w:p>
    <w:p w:rsidR="001D4A7E" w:rsidRPr="00AD332A" w:rsidRDefault="001D4A7E" w:rsidP="001D4A7E">
      <w:pPr>
        <w:rPr>
          <w:sz w:val="16"/>
          <w:szCs w:val="16"/>
        </w:rPr>
      </w:pPr>
    </w:p>
    <w:p w:rsidR="001D4A7E" w:rsidRPr="00AD332A" w:rsidRDefault="001D4A7E" w:rsidP="001D4A7E">
      <w:pPr>
        <w:rPr>
          <w:sz w:val="16"/>
          <w:szCs w:val="16"/>
        </w:rPr>
      </w:pPr>
    </w:p>
    <w:p w:rsidR="001D4A7E" w:rsidRPr="002A76AA" w:rsidRDefault="001D4A7E" w:rsidP="001D4A7E">
      <w:pPr>
        <w:jc w:val="left"/>
        <w:outlineLvl w:val="0"/>
        <w:rPr>
          <w:b/>
          <w:szCs w:val="26"/>
        </w:rPr>
      </w:pPr>
      <w:r w:rsidRPr="002A76AA">
        <w:rPr>
          <w:b/>
          <w:szCs w:val="26"/>
        </w:rPr>
        <w:t>Bills introduced with standing ap</w:t>
      </w:r>
      <w:r>
        <w:rPr>
          <w:b/>
          <w:szCs w:val="26"/>
        </w:rPr>
        <w:t>propriation clauses in the 44</w:t>
      </w:r>
      <w:r w:rsidRPr="00B30898">
        <w:rPr>
          <w:b/>
          <w:szCs w:val="26"/>
          <w:vertAlign w:val="superscript"/>
        </w:rPr>
        <w:t>th</w:t>
      </w:r>
      <w:r>
        <w:rPr>
          <w:b/>
          <w:szCs w:val="26"/>
        </w:rPr>
        <w:t> </w:t>
      </w:r>
      <w:r w:rsidRPr="002A76AA">
        <w:rPr>
          <w:b/>
          <w:szCs w:val="26"/>
        </w:rPr>
        <w:t xml:space="preserve">Parliament </w:t>
      </w:r>
      <w:r>
        <w:rPr>
          <w:b/>
          <w:szCs w:val="26"/>
        </w:rPr>
        <w:t>since</w:t>
      </w:r>
      <w:r w:rsidRPr="002A76AA">
        <w:rPr>
          <w:b/>
          <w:szCs w:val="26"/>
        </w:rPr>
        <w:t xml:space="preserve"> the previous </w:t>
      </w:r>
      <w:r w:rsidRPr="002A76AA">
        <w:rPr>
          <w:b/>
          <w:i/>
          <w:szCs w:val="26"/>
        </w:rPr>
        <w:t>Alert Digest</w:t>
      </w:r>
    </w:p>
    <w:p w:rsidR="001D4A7E" w:rsidRDefault="001D4A7E" w:rsidP="001D4A7E">
      <w:pPr>
        <w:rPr>
          <w:sz w:val="24"/>
          <w:szCs w:val="24"/>
        </w:rPr>
      </w:pPr>
    </w:p>
    <w:p w:rsidR="001D4A7E" w:rsidRDefault="001D4A7E" w:rsidP="001D4A7E">
      <w:pPr>
        <w:ind w:left="720" w:hanging="720"/>
      </w:pPr>
      <w:r>
        <w:tab/>
        <w:t>Nil</w:t>
      </w:r>
    </w:p>
    <w:p w:rsidR="001D4A7E" w:rsidRDefault="001D4A7E" w:rsidP="001D4A7E"/>
    <w:p w:rsidR="001D4A7E" w:rsidRPr="00FE269E" w:rsidRDefault="001D4A7E" w:rsidP="001D4A7E">
      <w:pPr>
        <w:rPr>
          <w:b/>
        </w:rPr>
      </w:pPr>
      <w:r w:rsidRPr="00FE269E">
        <w:rPr>
          <w:b/>
        </w:rPr>
        <w:t>Other relevant appropriation clauses in bills</w:t>
      </w:r>
    </w:p>
    <w:p w:rsidR="001D4A7E" w:rsidRDefault="001D4A7E" w:rsidP="001D4A7E"/>
    <w:p w:rsidR="001D4A7E" w:rsidRPr="004A2686" w:rsidRDefault="001D4A7E" w:rsidP="001D4A7E">
      <w:pPr>
        <w:ind w:left="720" w:hanging="720"/>
        <w:rPr>
          <w:szCs w:val="26"/>
        </w:rPr>
      </w:pPr>
      <w:r>
        <w:tab/>
      </w:r>
      <w:proofErr w:type="gramStart"/>
      <w:r w:rsidRPr="004A2686">
        <w:rPr>
          <w:b/>
          <w:szCs w:val="26"/>
        </w:rPr>
        <w:t>ACT</w:t>
      </w:r>
      <w:proofErr w:type="gramEnd"/>
      <w:r w:rsidRPr="004A2686">
        <w:rPr>
          <w:b/>
          <w:szCs w:val="26"/>
        </w:rPr>
        <w:t xml:space="preserve"> Government Loan 2014</w:t>
      </w:r>
      <w:r w:rsidRPr="004A2686">
        <w:rPr>
          <w:szCs w:val="26"/>
        </w:rPr>
        <w:t xml:space="preserve"> –– Clause 4: special appropriation clause </w:t>
      </w:r>
      <w:r w:rsidRPr="004A2686">
        <w:rPr>
          <w:bCs/>
          <w:szCs w:val="26"/>
        </w:rPr>
        <w:t>– for a specified purpose and finite amount</w:t>
      </w:r>
    </w:p>
    <w:p w:rsidR="001D4A7E" w:rsidRDefault="001D4A7E" w:rsidP="001D4A7E"/>
    <w:p w:rsidR="001D4A7E" w:rsidRDefault="001D4A7E" w:rsidP="001D4A7E"/>
    <w:p w:rsidR="007469BF" w:rsidRDefault="007469BF" w:rsidP="0076328C">
      <w:pPr>
        <w:spacing w:after="240" w:line="240" w:lineRule="auto"/>
      </w:pPr>
      <w:bookmarkStart w:id="7" w:name="_GoBack"/>
      <w:bookmarkEnd w:id="7"/>
    </w:p>
    <w:sectPr w:rsidR="007469BF" w:rsidSect="00A178C2">
      <w:headerReference w:type="even" r:id="rId19"/>
      <w:headerReference w:type="default" r:id="rId20"/>
      <w:footerReference w:type="even" r:id="rId21"/>
      <w:footerReference w:type="default" r:id="rId22"/>
      <w:headerReference w:type="first" r:id="rId23"/>
      <w:footerReference w:type="first" r:id="rId24"/>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E" w:rsidRDefault="001D4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E" w:rsidRDefault="001D4A7E" w:rsidP="0076328C">
    <w:pPr>
      <w:pStyle w:val="Footer"/>
      <w:tabs>
        <w:tab w:val="left" w:pos="7371"/>
      </w:tabs>
      <w:ind w:right="360" w:firstLine="360"/>
      <w:jc w:val="center"/>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E" w:rsidRDefault="001D4A7E" w:rsidP="001D4A7E">
    <w:pPr>
      <w:numPr>
        <w:ilvl w:val="0"/>
        <w:numId w:val="26"/>
      </w:numPr>
      <w:spacing w:line="240" w:lineRule="auto"/>
      <w:jc w:val="center"/>
      <w:rPr>
        <w:b/>
        <w:sz w:val="22"/>
      </w:rPr>
    </w:pPr>
    <w:r>
      <w:rPr>
        <w:b/>
        <w:sz w:val="22"/>
      </w:rPr>
      <w:t>The Committee has commented on these bills</w:t>
    </w:r>
  </w:p>
  <w:p w:rsidR="001D4A7E" w:rsidRDefault="001D4A7E" w:rsidP="00A13C47">
    <w:pPr>
      <w:spacing w:line="240" w:lineRule="auto"/>
      <w:jc w:val="center"/>
    </w:pPr>
  </w:p>
  <w:p w:rsidR="001D4A7E" w:rsidRDefault="001D4A7E" w:rsidP="00A13C47">
    <w:pPr>
      <w:spacing w:line="240" w:lineRule="auto"/>
      <w:jc w:val="center"/>
      <w:rPr>
        <w:sz w:val="22"/>
      </w:rPr>
    </w:pPr>
    <w:r>
      <w:rPr>
        <w:sz w:val="22"/>
      </w:rPr>
      <w:t>This Digest is circulated to all Honourable Senators.</w:t>
    </w:r>
  </w:p>
  <w:p w:rsidR="001D4A7E" w:rsidRDefault="001D4A7E" w:rsidP="00A13C47">
    <w:pPr>
      <w:spacing w:line="240" w:lineRule="auto"/>
      <w:jc w:val="center"/>
      <w:rPr>
        <w:sz w:val="22"/>
      </w:rPr>
    </w:pPr>
    <w:r>
      <w:rPr>
        <w:sz w:val="22"/>
      </w:rPr>
      <w:t>Any Senator who wishes to draw matters to the attention of the</w:t>
    </w:r>
  </w:p>
  <w:p w:rsidR="001D4A7E" w:rsidRDefault="001D4A7E" w:rsidP="00A13C47">
    <w:pPr>
      <w:spacing w:line="240" w:lineRule="auto"/>
      <w:jc w:val="center"/>
      <w:rPr>
        <w:sz w:val="22"/>
      </w:rPr>
    </w:pPr>
    <w:r>
      <w:rPr>
        <w:sz w:val="22"/>
      </w:rPr>
      <w:t>Committee under its terms of reference is invited to do so.</w:t>
    </w:r>
  </w:p>
  <w:p w:rsidR="001D4A7E" w:rsidRDefault="001D4A7E" w:rsidP="00A13C47">
    <w:pPr>
      <w:pStyle w:val="Footer"/>
      <w:tabs>
        <w:tab w:val="left" w:pos="737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E" w:rsidRDefault="001D4A7E" w:rsidP="001D4A7E">
    <w:pPr>
      <w:numPr>
        <w:ilvl w:val="0"/>
        <w:numId w:val="26"/>
      </w:numPr>
      <w:spacing w:line="240" w:lineRule="auto"/>
      <w:jc w:val="center"/>
      <w:rPr>
        <w:b/>
        <w:sz w:val="22"/>
      </w:rPr>
    </w:pPr>
    <w:r>
      <w:rPr>
        <w:b/>
        <w:sz w:val="22"/>
      </w:rPr>
      <w:t>The Committee has commented on these bills</w:t>
    </w:r>
  </w:p>
  <w:p w:rsidR="001D4A7E" w:rsidRDefault="001D4A7E" w:rsidP="004734F3">
    <w:pPr>
      <w:spacing w:line="240" w:lineRule="auto"/>
      <w:jc w:val="center"/>
    </w:pPr>
  </w:p>
  <w:p w:rsidR="001D4A7E" w:rsidRDefault="001D4A7E" w:rsidP="004734F3">
    <w:pPr>
      <w:spacing w:line="240" w:lineRule="auto"/>
      <w:jc w:val="center"/>
      <w:rPr>
        <w:sz w:val="22"/>
      </w:rPr>
    </w:pPr>
    <w:r>
      <w:rPr>
        <w:sz w:val="22"/>
      </w:rPr>
      <w:t>This Digest is circulated to all Honourable Senators.</w:t>
    </w:r>
  </w:p>
  <w:p w:rsidR="001D4A7E" w:rsidRDefault="001D4A7E" w:rsidP="004734F3">
    <w:pPr>
      <w:spacing w:line="240" w:lineRule="auto"/>
      <w:jc w:val="center"/>
      <w:rPr>
        <w:sz w:val="22"/>
      </w:rPr>
    </w:pPr>
    <w:r>
      <w:rPr>
        <w:sz w:val="22"/>
      </w:rPr>
      <w:t>Any Senator who wishes to draw matters to the attention of the</w:t>
    </w:r>
  </w:p>
  <w:p w:rsidR="001D4A7E" w:rsidRPr="004734F3" w:rsidRDefault="001D4A7E" w:rsidP="004734F3">
    <w:pPr>
      <w:spacing w:line="240" w:lineRule="auto"/>
      <w:jc w:val="center"/>
      <w:rPr>
        <w:sz w:val="22"/>
      </w:rPr>
    </w:pPr>
    <w:proofErr w:type="gramStart"/>
    <w:r>
      <w:rPr>
        <w:sz w:val="22"/>
      </w:rPr>
      <w:t>committee</w:t>
    </w:r>
    <w:proofErr w:type="gramEnd"/>
    <w:r>
      <w:rPr>
        <w:sz w:val="22"/>
      </w:rPr>
      <w:t xml:space="preserve"> under its terms of reference is invited to do so.</w:t>
    </w:r>
  </w:p>
  <w:p w:rsidR="001D4A7E" w:rsidRDefault="001D4A7E">
    <w:pPr>
      <w:pStyle w:val="Footer"/>
      <w:jc w:val="center"/>
    </w:pPr>
    <w:r>
      <w:fldChar w:fldCharType="begin"/>
    </w:r>
    <w:r>
      <w:instrText xml:space="preserve"> PAGE   \* MERGEFORMAT </w:instrText>
    </w:r>
    <w:r>
      <w:fldChar w:fldCharType="separate"/>
    </w:r>
    <w:r>
      <w:rPr>
        <w:noProof/>
      </w:rPr>
      <w:t>vii</w:t>
    </w:r>
    <w:r>
      <w:rPr>
        <w:noProof/>
      </w:rPr>
      <w:fldChar w:fldCharType="end"/>
    </w:r>
  </w:p>
  <w:p w:rsidR="001D4A7E" w:rsidRDefault="001D4A7E">
    <w:pPr>
      <w:pStyle w:val="Footer"/>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E" w:rsidRDefault="001D4A7E" w:rsidP="001D4A7E">
    <w:pPr>
      <w:numPr>
        <w:ilvl w:val="0"/>
        <w:numId w:val="26"/>
      </w:numPr>
      <w:spacing w:line="240" w:lineRule="auto"/>
      <w:jc w:val="center"/>
      <w:rPr>
        <w:b/>
        <w:sz w:val="22"/>
      </w:rPr>
    </w:pPr>
    <w:r>
      <w:rPr>
        <w:b/>
        <w:sz w:val="22"/>
      </w:rPr>
      <w:t>The Committee has commented on these bills</w:t>
    </w:r>
  </w:p>
  <w:p w:rsidR="001D4A7E" w:rsidRDefault="001D4A7E" w:rsidP="00FB3B3D">
    <w:pPr>
      <w:spacing w:line="240" w:lineRule="auto"/>
      <w:jc w:val="center"/>
    </w:pPr>
  </w:p>
  <w:p w:rsidR="001D4A7E" w:rsidRDefault="001D4A7E" w:rsidP="00FB3B3D">
    <w:pPr>
      <w:spacing w:line="240" w:lineRule="auto"/>
      <w:jc w:val="center"/>
      <w:rPr>
        <w:sz w:val="22"/>
      </w:rPr>
    </w:pPr>
    <w:r>
      <w:rPr>
        <w:sz w:val="22"/>
      </w:rPr>
      <w:t>This Digest is circulated to all Honourable Senators.</w:t>
    </w:r>
  </w:p>
  <w:p w:rsidR="001D4A7E" w:rsidRDefault="001D4A7E" w:rsidP="00FB3B3D">
    <w:pPr>
      <w:spacing w:line="240" w:lineRule="auto"/>
      <w:jc w:val="center"/>
      <w:rPr>
        <w:sz w:val="22"/>
      </w:rPr>
    </w:pPr>
    <w:r>
      <w:rPr>
        <w:sz w:val="22"/>
      </w:rPr>
      <w:t>Any Senator who wishes to draw matters to the attention of the</w:t>
    </w:r>
  </w:p>
  <w:p w:rsidR="001D4A7E" w:rsidRPr="004734F3" w:rsidRDefault="001D4A7E" w:rsidP="00FB3B3D">
    <w:pPr>
      <w:spacing w:line="240" w:lineRule="auto"/>
      <w:jc w:val="center"/>
      <w:rPr>
        <w:sz w:val="22"/>
      </w:rPr>
    </w:pPr>
    <w:proofErr w:type="gramStart"/>
    <w:r>
      <w:rPr>
        <w:sz w:val="22"/>
      </w:rPr>
      <w:t>committee</w:t>
    </w:r>
    <w:proofErr w:type="gramEnd"/>
    <w:r>
      <w:rPr>
        <w:sz w:val="22"/>
      </w:rPr>
      <w:t xml:space="preserve"> under its terms of reference is invited to do so.</w:t>
    </w:r>
  </w:p>
  <w:p w:rsidR="001D4A7E" w:rsidRDefault="001D4A7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AE" w:rsidRDefault="001D4A7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20AE" w:rsidRDefault="001D4A7E">
    <w:pPr>
      <w:pStyle w:val="Footer"/>
      <w:tabs>
        <w:tab w:val="left" w:pos="7371"/>
      </w:tabs>
      <w:ind w:right="360" w:firstLine="360"/>
      <w:jc w:val="center"/>
      <w:rPr>
        <w:sz w:val="22"/>
      </w:rPr>
    </w:pPr>
    <w:r>
      <w:rPr>
        <w:sz w:val="22"/>
      </w:rPr>
      <w:t>Any Senator who wishes to draw matters to the attention of the</w:t>
    </w:r>
  </w:p>
  <w:p w:rsidR="000720AE" w:rsidRDefault="001D4A7E">
    <w:pPr>
      <w:pStyle w:val="Footer"/>
      <w:jc w:val="center"/>
    </w:pPr>
    <w:r>
      <w:rPr>
        <w:sz w:val="22"/>
      </w:rPr>
      <w:t>Committee under its terms of reference is invited 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AE" w:rsidRDefault="001D4A7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20AE" w:rsidRDefault="001D4A7E">
    <w:pPr>
      <w:pStyle w:val="Footer"/>
      <w:tabs>
        <w:tab w:val="left" w:pos="7371"/>
      </w:tabs>
      <w:ind w:right="360" w:firstLine="360"/>
      <w:jc w:val="center"/>
      <w:rPr>
        <w:sz w:val="22"/>
      </w:rPr>
    </w:pPr>
    <w:r>
      <w:rPr>
        <w:sz w:val="22"/>
      </w:rPr>
      <w:t>Any Senator who wishes to draw matters to the attention of the</w:t>
    </w:r>
  </w:p>
  <w:p w:rsidR="000720AE" w:rsidRDefault="001D4A7E">
    <w:pPr>
      <w:pStyle w:val="Footer"/>
      <w:jc w:val="center"/>
      <w:rPr>
        <w:sz w:val="22"/>
      </w:rPr>
    </w:pPr>
    <w:r>
      <w:rPr>
        <w:sz w:val="22"/>
      </w:rPr>
      <w:t xml:space="preserve">Committee under its terms of </w:t>
    </w:r>
    <w:r>
      <w:rPr>
        <w:sz w:val="22"/>
      </w:rPr>
      <w:t>reference is invited to do so.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82" w:rsidRDefault="001D4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E" w:rsidRDefault="001D4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E" w:rsidRDefault="001D4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E" w:rsidRDefault="001D4A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E" w:rsidRDefault="001D4A7E" w:rsidP="008E7CC4">
    <w:pPr>
      <w:pStyle w:val="Header"/>
      <w:pBdr>
        <w:bottom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E" w:rsidRDefault="001D4A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AE" w:rsidRDefault="001D4A7E">
    <w:pPr>
      <w:pStyle w:val="Header"/>
      <w:pBdr>
        <w:bottom w:val="single" w:sz="4" w:space="1" w:color="auto"/>
      </w:pBdr>
      <w:rPr>
        <w:b/>
      </w:rPr>
    </w:pPr>
    <w:r>
      <w:rPr>
        <w:b/>
      </w:rPr>
      <w:t>Alert Digest 1</w:t>
    </w:r>
    <w:r>
      <w:rPr>
        <w:b/>
      </w:rPr>
      <w:t>7</w:t>
    </w:r>
    <w:r>
      <w:rPr>
        <w:b/>
      </w:rPr>
      <w:t>/14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AE" w:rsidRDefault="001D4A7E">
    <w:pPr>
      <w:pStyle w:val="Header"/>
      <w:pBdr>
        <w:bottom w:val="single" w:sz="4" w:space="1" w:color="auto"/>
      </w:pBdr>
      <w:jc w:val="right"/>
      <w:rPr>
        <w:b/>
      </w:rPr>
    </w:pPr>
    <w:r>
      <w:rPr>
        <w:b/>
      </w:rPr>
      <w:t>Alert Digest 1</w:t>
    </w:r>
    <w:r>
      <w:rPr>
        <w:b/>
      </w:rPr>
      <w:t>7</w:t>
    </w:r>
    <w:r>
      <w:rPr>
        <w:b/>
      </w:rPr>
      <w:t>/14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82" w:rsidRDefault="001D4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9">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0">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1">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2">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3">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4">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5">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6">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7">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8">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19">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0">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1">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3">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5">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7">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8">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9">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0">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1">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5"/>
  </w:num>
  <w:num w:numId="2">
    <w:abstractNumId w:val="13"/>
  </w:num>
  <w:num w:numId="3">
    <w:abstractNumId w:val="18"/>
  </w:num>
  <w:num w:numId="4">
    <w:abstractNumId w:val="20"/>
  </w:num>
  <w:num w:numId="5">
    <w:abstractNumId w:val="25"/>
  </w:num>
  <w:num w:numId="6">
    <w:abstractNumId w:val="1"/>
  </w:num>
  <w:num w:numId="7">
    <w:abstractNumId w:val="28"/>
  </w:num>
  <w:num w:numId="8">
    <w:abstractNumId w:val="14"/>
  </w:num>
  <w:num w:numId="9">
    <w:abstractNumId w:val="5"/>
  </w:num>
  <w:num w:numId="10">
    <w:abstractNumId w:val="6"/>
  </w:num>
  <w:num w:numId="11">
    <w:abstractNumId w:val="26"/>
  </w:num>
  <w:num w:numId="12">
    <w:abstractNumId w:val="3"/>
  </w:num>
  <w:num w:numId="13">
    <w:abstractNumId w:val="30"/>
  </w:num>
  <w:num w:numId="14">
    <w:abstractNumId w:val="27"/>
  </w:num>
  <w:num w:numId="15">
    <w:abstractNumId w:val="29"/>
  </w:num>
  <w:num w:numId="16">
    <w:abstractNumId w:val="4"/>
  </w:num>
  <w:num w:numId="17">
    <w:abstractNumId w:val="24"/>
  </w:num>
  <w:num w:numId="18">
    <w:abstractNumId w:val="11"/>
  </w:num>
  <w:num w:numId="19">
    <w:abstractNumId w:val="19"/>
  </w:num>
  <w:num w:numId="20">
    <w:abstractNumId w:val="16"/>
  </w:num>
  <w:num w:numId="21">
    <w:abstractNumId w:val="21"/>
  </w:num>
  <w:num w:numId="22">
    <w:abstractNumId w:val="10"/>
  </w:num>
  <w:num w:numId="23">
    <w:abstractNumId w:val="9"/>
  </w:num>
  <w:num w:numId="24">
    <w:abstractNumId w:val="12"/>
  </w:num>
  <w:num w:numId="25">
    <w:abstractNumId w:val="0"/>
  </w:num>
  <w:num w:numId="26">
    <w:abstractNumId w:val="31"/>
  </w:num>
  <w:num w:numId="27">
    <w:abstractNumId w:val="22"/>
  </w:num>
  <w:num w:numId="28">
    <w:abstractNumId w:val="2"/>
  </w:num>
  <w:num w:numId="29">
    <w:abstractNumId w:val="7"/>
  </w:num>
  <w:num w:numId="30">
    <w:abstractNumId w:val="11"/>
  </w:num>
  <w:num w:numId="31">
    <w:abstractNumId w:val="23"/>
  </w:num>
  <w:num w:numId="32">
    <w:abstractNumId w:val="11"/>
    <w:lvlOverride w:ilvl="0">
      <w:startOverride w:val="1"/>
    </w:lvlOverride>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E31D6"/>
    <w:rsid w:val="000F6E86"/>
    <w:rsid w:val="00100CA7"/>
    <w:rsid w:val="00100E04"/>
    <w:rsid w:val="00104D9B"/>
    <w:rsid w:val="0011503D"/>
    <w:rsid w:val="001238FD"/>
    <w:rsid w:val="001558D8"/>
    <w:rsid w:val="0017616D"/>
    <w:rsid w:val="00185537"/>
    <w:rsid w:val="001A3AFD"/>
    <w:rsid w:val="001A49D1"/>
    <w:rsid w:val="001C72DC"/>
    <w:rsid w:val="001D29EC"/>
    <w:rsid w:val="001D4A7E"/>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07A97"/>
    <w:rsid w:val="0034171B"/>
    <w:rsid w:val="00353A30"/>
    <w:rsid w:val="00357A07"/>
    <w:rsid w:val="003618A1"/>
    <w:rsid w:val="00374FCC"/>
    <w:rsid w:val="00377200"/>
    <w:rsid w:val="003805D1"/>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C4930"/>
    <w:rsid w:val="004D2084"/>
    <w:rsid w:val="004D4608"/>
    <w:rsid w:val="004E289B"/>
    <w:rsid w:val="00511AD6"/>
    <w:rsid w:val="00513460"/>
    <w:rsid w:val="00522B6B"/>
    <w:rsid w:val="0052379E"/>
    <w:rsid w:val="005255C1"/>
    <w:rsid w:val="00527454"/>
    <w:rsid w:val="00537313"/>
    <w:rsid w:val="005478C2"/>
    <w:rsid w:val="005659E4"/>
    <w:rsid w:val="005702BA"/>
    <w:rsid w:val="0059013E"/>
    <w:rsid w:val="005A2B38"/>
    <w:rsid w:val="005A2D74"/>
    <w:rsid w:val="005A57FB"/>
    <w:rsid w:val="005E39EA"/>
    <w:rsid w:val="005F1099"/>
    <w:rsid w:val="005F385C"/>
    <w:rsid w:val="005F5EE3"/>
    <w:rsid w:val="00610700"/>
    <w:rsid w:val="00623449"/>
    <w:rsid w:val="00626349"/>
    <w:rsid w:val="00636556"/>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B0408"/>
    <w:rsid w:val="007B2A4C"/>
    <w:rsid w:val="007B4EE6"/>
    <w:rsid w:val="007F7575"/>
    <w:rsid w:val="00824495"/>
    <w:rsid w:val="00830E0C"/>
    <w:rsid w:val="00831D2F"/>
    <w:rsid w:val="0085163F"/>
    <w:rsid w:val="00864A58"/>
    <w:rsid w:val="008666D8"/>
    <w:rsid w:val="00867921"/>
    <w:rsid w:val="00880168"/>
    <w:rsid w:val="008826A9"/>
    <w:rsid w:val="00897DF8"/>
    <w:rsid w:val="00897DFC"/>
    <w:rsid w:val="008C02A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4D45"/>
    <w:rsid w:val="009B0139"/>
    <w:rsid w:val="009C6213"/>
    <w:rsid w:val="009E3DF8"/>
    <w:rsid w:val="00A05CAD"/>
    <w:rsid w:val="00A14DCE"/>
    <w:rsid w:val="00A3549F"/>
    <w:rsid w:val="00A45F14"/>
    <w:rsid w:val="00A96665"/>
    <w:rsid w:val="00AC23B2"/>
    <w:rsid w:val="00AC2906"/>
    <w:rsid w:val="00AC3027"/>
    <w:rsid w:val="00AD332A"/>
    <w:rsid w:val="00AD784F"/>
    <w:rsid w:val="00B01A8A"/>
    <w:rsid w:val="00B11410"/>
    <w:rsid w:val="00B27DD3"/>
    <w:rsid w:val="00B63DBB"/>
    <w:rsid w:val="00B640AE"/>
    <w:rsid w:val="00B71A9B"/>
    <w:rsid w:val="00B771B1"/>
    <w:rsid w:val="00B940FF"/>
    <w:rsid w:val="00BA1CDD"/>
    <w:rsid w:val="00BA34F0"/>
    <w:rsid w:val="00BC4FC8"/>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B5C8D"/>
    <w:rsid w:val="00CC7EAC"/>
    <w:rsid w:val="00CD0C58"/>
    <w:rsid w:val="00CD63A7"/>
    <w:rsid w:val="00CE1D12"/>
    <w:rsid w:val="00CE487C"/>
    <w:rsid w:val="00CF20C0"/>
    <w:rsid w:val="00D00890"/>
    <w:rsid w:val="00D02B1C"/>
    <w:rsid w:val="00D277AA"/>
    <w:rsid w:val="00D33EB6"/>
    <w:rsid w:val="00D868C4"/>
    <w:rsid w:val="00D95526"/>
    <w:rsid w:val="00DA2ED3"/>
    <w:rsid w:val="00DB189F"/>
    <w:rsid w:val="00DE073E"/>
    <w:rsid w:val="00E1150D"/>
    <w:rsid w:val="00E236D7"/>
    <w:rsid w:val="00E40BD9"/>
    <w:rsid w:val="00E52F35"/>
    <w:rsid w:val="00E62BBA"/>
    <w:rsid w:val="00E7092E"/>
    <w:rsid w:val="00E75649"/>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93542"/>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7E"/>
    <w:pPr>
      <w:spacing w:line="264" w:lineRule="auto"/>
      <w:jc w:val="both"/>
    </w:pPr>
    <w:rPr>
      <w:sz w:val="26"/>
    </w:rPr>
  </w:style>
  <w:style w:type="character" w:default="1" w:styleId="DefaultParagraphFont">
    <w:name w:val="Default Paragraph Font"/>
    <w:uiPriority w:val="1"/>
    <w:semiHidden/>
    <w:unhideWhenUsed/>
    <w:rsid w:val="001D4A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4A7E"/>
  </w:style>
  <w:style w:type="paragraph" w:styleId="EnvelopeAddress">
    <w:name w:val="envelope address"/>
    <w:basedOn w:val="Normal"/>
    <w:rsid w:val="001D4A7E"/>
    <w:pPr>
      <w:framePr w:w="7920" w:h="1980" w:hRule="exact" w:hSpace="180" w:wrap="auto" w:hAnchor="page" w:xAlign="center" w:yAlign="bottom"/>
      <w:ind w:left="2880"/>
    </w:pPr>
    <w:rPr>
      <w:rFonts w:ascii="Arial" w:hAnsi="Arial"/>
    </w:rPr>
  </w:style>
  <w:style w:type="paragraph" w:styleId="EnvelopeReturn">
    <w:name w:val="envelope return"/>
    <w:basedOn w:val="Normal"/>
    <w:rsid w:val="001D4A7E"/>
    <w:rPr>
      <w:rFonts w:ascii="Arial" w:hAnsi="Arial"/>
      <w:sz w:val="20"/>
    </w:rPr>
  </w:style>
  <w:style w:type="paragraph" w:styleId="Header">
    <w:name w:val="header"/>
    <w:basedOn w:val="Normal"/>
    <w:link w:val="HeaderChar"/>
    <w:rsid w:val="001D4A7E"/>
    <w:pPr>
      <w:tabs>
        <w:tab w:val="center" w:pos="4153"/>
        <w:tab w:val="right" w:pos="8306"/>
      </w:tabs>
    </w:pPr>
  </w:style>
  <w:style w:type="paragraph" w:customStyle="1" w:styleId="I1">
    <w:name w:val="I1"/>
    <w:basedOn w:val="Normal"/>
    <w:rsid w:val="001D4A7E"/>
    <w:pPr>
      <w:ind w:left="567" w:right="709"/>
    </w:pPr>
    <w:rPr>
      <w:sz w:val="22"/>
    </w:rPr>
  </w:style>
  <w:style w:type="paragraph" w:customStyle="1" w:styleId="I2">
    <w:name w:val="I2"/>
    <w:basedOn w:val="Normal"/>
    <w:rsid w:val="001D4A7E"/>
    <w:pPr>
      <w:ind w:left="851" w:right="1134"/>
    </w:pPr>
    <w:rPr>
      <w:sz w:val="22"/>
    </w:rPr>
  </w:style>
  <w:style w:type="paragraph" w:customStyle="1" w:styleId="H1">
    <w:name w:val="H1"/>
    <w:basedOn w:val="Normal"/>
    <w:link w:val="H1Char"/>
    <w:rsid w:val="001D4A7E"/>
    <w:pPr>
      <w:spacing w:after="480"/>
    </w:pPr>
    <w:rPr>
      <w:b/>
      <w:sz w:val="36"/>
    </w:rPr>
  </w:style>
  <w:style w:type="paragraph" w:customStyle="1" w:styleId="H2">
    <w:name w:val="H2"/>
    <w:basedOn w:val="Normal"/>
    <w:link w:val="H2Char"/>
    <w:rsid w:val="001D4A7E"/>
    <w:rPr>
      <w:b/>
      <w:sz w:val="28"/>
    </w:rPr>
  </w:style>
  <w:style w:type="paragraph" w:customStyle="1" w:styleId="B1">
    <w:name w:val="B1"/>
    <w:basedOn w:val="Normal"/>
    <w:link w:val="B1Char"/>
    <w:rsid w:val="001D4A7E"/>
    <w:pPr>
      <w:numPr>
        <w:numId w:val="32"/>
      </w:numPr>
      <w:spacing w:after="240"/>
    </w:pPr>
  </w:style>
  <w:style w:type="paragraph" w:customStyle="1" w:styleId="B2">
    <w:name w:val="B2"/>
    <w:basedOn w:val="Normal"/>
    <w:rsid w:val="001D4A7E"/>
    <w:pPr>
      <w:numPr>
        <w:numId w:val="25"/>
      </w:numPr>
      <w:tabs>
        <w:tab w:val="left" w:pos="992"/>
      </w:tabs>
      <w:spacing w:after="240"/>
      <w:ind w:left="1020"/>
    </w:pPr>
  </w:style>
  <w:style w:type="paragraph" w:styleId="Footer">
    <w:name w:val="footer"/>
    <w:basedOn w:val="Normal"/>
    <w:link w:val="FooterChar"/>
    <w:rsid w:val="001D4A7E"/>
    <w:pPr>
      <w:tabs>
        <w:tab w:val="center" w:pos="4153"/>
        <w:tab w:val="right" w:pos="8306"/>
      </w:tabs>
    </w:pPr>
  </w:style>
  <w:style w:type="character" w:styleId="PageNumber">
    <w:name w:val="page number"/>
    <w:rsid w:val="001D4A7E"/>
  </w:style>
  <w:style w:type="character" w:customStyle="1" w:styleId="B1Char">
    <w:name w:val="B1 Char"/>
    <w:link w:val="B1"/>
    <w:rsid w:val="001D4A7E"/>
    <w:rPr>
      <w:sz w:val="26"/>
    </w:rPr>
  </w:style>
  <w:style w:type="paragraph" w:customStyle="1" w:styleId="TOCNormal">
    <w:name w:val="TOCNormal"/>
    <w:basedOn w:val="Normal"/>
    <w:rsid w:val="001D4A7E"/>
    <w:pPr>
      <w:spacing w:before="120" w:after="120"/>
      <w:ind w:left="510"/>
      <w:jc w:val="left"/>
    </w:pPr>
  </w:style>
  <w:style w:type="paragraph" w:customStyle="1" w:styleId="TOCBullet">
    <w:name w:val="TOCBullet"/>
    <w:basedOn w:val="TOC1"/>
    <w:rsid w:val="001D4A7E"/>
    <w:pPr>
      <w:numPr>
        <w:numId w:val="34"/>
      </w:numPr>
      <w:ind w:left="504" w:hanging="504"/>
    </w:pPr>
  </w:style>
  <w:style w:type="paragraph" w:customStyle="1" w:styleId="Bull">
    <w:name w:val="Bull"/>
    <w:basedOn w:val="Normal"/>
    <w:rsid w:val="001D4A7E"/>
    <w:pPr>
      <w:numPr>
        <w:numId w:val="27"/>
      </w:numPr>
    </w:pPr>
  </w:style>
  <w:style w:type="paragraph" w:customStyle="1" w:styleId="Bull1">
    <w:name w:val="Bull1"/>
    <w:basedOn w:val="Normal"/>
    <w:rsid w:val="001D4A7E"/>
    <w:pPr>
      <w:numPr>
        <w:numId w:val="29"/>
      </w:numPr>
      <w:ind w:right="397"/>
    </w:pPr>
  </w:style>
  <w:style w:type="paragraph" w:customStyle="1" w:styleId="TableTextBill">
    <w:name w:val="Table Text Bill"/>
    <w:link w:val="TableTextBillChar"/>
    <w:qFormat/>
    <w:rsid w:val="001D4A7E"/>
    <w:rPr>
      <w:b/>
      <w:sz w:val="22"/>
      <w:szCs w:val="22"/>
    </w:rPr>
  </w:style>
  <w:style w:type="paragraph" w:customStyle="1" w:styleId="TableText">
    <w:name w:val="Table Text"/>
    <w:next w:val="TableTextBill"/>
    <w:link w:val="TableTextChar"/>
    <w:qFormat/>
    <w:rsid w:val="001D4A7E"/>
    <w:rPr>
      <w:sz w:val="22"/>
      <w:szCs w:val="22"/>
    </w:rPr>
  </w:style>
  <w:style w:type="character" w:customStyle="1" w:styleId="TableTextBillChar">
    <w:name w:val="Table Text Bill Char"/>
    <w:link w:val="TableTextBill"/>
    <w:rsid w:val="001D4A7E"/>
    <w:rPr>
      <w:b/>
      <w:sz w:val="22"/>
      <w:szCs w:val="22"/>
    </w:rPr>
  </w:style>
  <w:style w:type="paragraph" w:styleId="TOC1">
    <w:name w:val="toc 1"/>
    <w:basedOn w:val="TOCNormal"/>
    <w:next w:val="Normal"/>
    <w:autoRedefine/>
    <w:uiPriority w:val="39"/>
    <w:unhideWhenUsed/>
    <w:rsid w:val="001D4A7E"/>
    <w:pPr>
      <w:tabs>
        <w:tab w:val="left" w:pos="7655"/>
        <w:tab w:val="right" w:pos="8182"/>
      </w:tabs>
      <w:ind w:right="1813"/>
    </w:pPr>
    <w:rPr>
      <w:noProof/>
    </w:rPr>
  </w:style>
  <w:style w:type="character" w:customStyle="1" w:styleId="TableTextChar">
    <w:name w:val="Table Text Char"/>
    <w:link w:val="TableText"/>
    <w:rsid w:val="001D4A7E"/>
    <w:rPr>
      <w:sz w:val="22"/>
      <w:szCs w:val="22"/>
    </w:rPr>
  </w:style>
  <w:style w:type="table" w:styleId="TableGrid">
    <w:name w:val="Table Grid"/>
    <w:basedOn w:val="TableNormal"/>
    <w:uiPriority w:val="59"/>
    <w:rsid w:val="001D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1D4A7E"/>
    <w:rPr>
      <w:sz w:val="26"/>
    </w:rPr>
  </w:style>
  <w:style w:type="character" w:customStyle="1" w:styleId="FooterChar">
    <w:name w:val="Footer Char"/>
    <w:link w:val="Footer"/>
    <w:rsid w:val="001D4A7E"/>
    <w:rPr>
      <w:sz w:val="26"/>
    </w:rPr>
  </w:style>
  <w:style w:type="paragraph" w:styleId="TOC3">
    <w:name w:val="toc 3"/>
    <w:basedOn w:val="Normal"/>
    <w:next w:val="Normal"/>
    <w:autoRedefine/>
    <w:uiPriority w:val="39"/>
    <w:unhideWhenUsed/>
    <w:rsid w:val="001D4A7E"/>
    <w:pPr>
      <w:tabs>
        <w:tab w:val="right" w:pos="8182"/>
        <w:tab w:val="right" w:pos="8222"/>
      </w:tabs>
      <w:spacing w:before="240" w:after="240"/>
      <w:ind w:left="567" w:right="964"/>
    </w:pPr>
  </w:style>
  <w:style w:type="character" w:customStyle="1" w:styleId="H2Char">
    <w:name w:val="H2 Char"/>
    <w:link w:val="H2"/>
    <w:rsid w:val="001D4A7E"/>
    <w:rPr>
      <w:b/>
      <w:sz w:val="28"/>
    </w:rPr>
  </w:style>
  <w:style w:type="paragraph" w:styleId="ListParagraph">
    <w:name w:val="List Paragraph"/>
    <w:basedOn w:val="Normal"/>
    <w:uiPriority w:val="34"/>
    <w:qFormat/>
    <w:rsid w:val="001D4A7E"/>
    <w:pPr>
      <w:ind w:left="720"/>
      <w:contextualSpacing/>
    </w:pPr>
  </w:style>
  <w:style w:type="character" w:customStyle="1" w:styleId="H1Char">
    <w:name w:val="H1 Char"/>
    <w:link w:val="H1"/>
    <w:rsid w:val="001D4A7E"/>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7E"/>
    <w:pPr>
      <w:spacing w:line="264" w:lineRule="auto"/>
      <w:jc w:val="both"/>
    </w:pPr>
    <w:rPr>
      <w:sz w:val="26"/>
    </w:rPr>
  </w:style>
  <w:style w:type="character" w:default="1" w:styleId="DefaultParagraphFont">
    <w:name w:val="Default Paragraph Font"/>
    <w:uiPriority w:val="1"/>
    <w:semiHidden/>
    <w:unhideWhenUsed/>
    <w:rsid w:val="001D4A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4A7E"/>
  </w:style>
  <w:style w:type="paragraph" w:styleId="EnvelopeAddress">
    <w:name w:val="envelope address"/>
    <w:basedOn w:val="Normal"/>
    <w:rsid w:val="001D4A7E"/>
    <w:pPr>
      <w:framePr w:w="7920" w:h="1980" w:hRule="exact" w:hSpace="180" w:wrap="auto" w:hAnchor="page" w:xAlign="center" w:yAlign="bottom"/>
      <w:ind w:left="2880"/>
    </w:pPr>
    <w:rPr>
      <w:rFonts w:ascii="Arial" w:hAnsi="Arial"/>
    </w:rPr>
  </w:style>
  <w:style w:type="paragraph" w:styleId="EnvelopeReturn">
    <w:name w:val="envelope return"/>
    <w:basedOn w:val="Normal"/>
    <w:rsid w:val="001D4A7E"/>
    <w:rPr>
      <w:rFonts w:ascii="Arial" w:hAnsi="Arial"/>
      <w:sz w:val="20"/>
    </w:rPr>
  </w:style>
  <w:style w:type="paragraph" w:styleId="Header">
    <w:name w:val="header"/>
    <w:basedOn w:val="Normal"/>
    <w:link w:val="HeaderChar"/>
    <w:rsid w:val="001D4A7E"/>
    <w:pPr>
      <w:tabs>
        <w:tab w:val="center" w:pos="4153"/>
        <w:tab w:val="right" w:pos="8306"/>
      </w:tabs>
    </w:pPr>
  </w:style>
  <w:style w:type="paragraph" w:customStyle="1" w:styleId="I1">
    <w:name w:val="I1"/>
    <w:basedOn w:val="Normal"/>
    <w:rsid w:val="001D4A7E"/>
    <w:pPr>
      <w:ind w:left="567" w:right="709"/>
    </w:pPr>
    <w:rPr>
      <w:sz w:val="22"/>
    </w:rPr>
  </w:style>
  <w:style w:type="paragraph" w:customStyle="1" w:styleId="I2">
    <w:name w:val="I2"/>
    <w:basedOn w:val="Normal"/>
    <w:rsid w:val="001D4A7E"/>
    <w:pPr>
      <w:ind w:left="851" w:right="1134"/>
    </w:pPr>
    <w:rPr>
      <w:sz w:val="22"/>
    </w:rPr>
  </w:style>
  <w:style w:type="paragraph" w:customStyle="1" w:styleId="H1">
    <w:name w:val="H1"/>
    <w:basedOn w:val="Normal"/>
    <w:link w:val="H1Char"/>
    <w:rsid w:val="001D4A7E"/>
    <w:pPr>
      <w:spacing w:after="480"/>
    </w:pPr>
    <w:rPr>
      <w:b/>
      <w:sz w:val="36"/>
    </w:rPr>
  </w:style>
  <w:style w:type="paragraph" w:customStyle="1" w:styleId="H2">
    <w:name w:val="H2"/>
    <w:basedOn w:val="Normal"/>
    <w:link w:val="H2Char"/>
    <w:rsid w:val="001D4A7E"/>
    <w:rPr>
      <w:b/>
      <w:sz w:val="28"/>
    </w:rPr>
  </w:style>
  <w:style w:type="paragraph" w:customStyle="1" w:styleId="B1">
    <w:name w:val="B1"/>
    <w:basedOn w:val="Normal"/>
    <w:link w:val="B1Char"/>
    <w:rsid w:val="001D4A7E"/>
    <w:pPr>
      <w:numPr>
        <w:numId w:val="32"/>
      </w:numPr>
      <w:spacing w:after="240"/>
    </w:pPr>
  </w:style>
  <w:style w:type="paragraph" w:customStyle="1" w:styleId="B2">
    <w:name w:val="B2"/>
    <w:basedOn w:val="Normal"/>
    <w:rsid w:val="001D4A7E"/>
    <w:pPr>
      <w:numPr>
        <w:numId w:val="25"/>
      </w:numPr>
      <w:tabs>
        <w:tab w:val="left" w:pos="992"/>
      </w:tabs>
      <w:spacing w:after="240"/>
      <w:ind w:left="1020"/>
    </w:pPr>
  </w:style>
  <w:style w:type="paragraph" w:styleId="Footer">
    <w:name w:val="footer"/>
    <w:basedOn w:val="Normal"/>
    <w:link w:val="FooterChar"/>
    <w:rsid w:val="001D4A7E"/>
    <w:pPr>
      <w:tabs>
        <w:tab w:val="center" w:pos="4153"/>
        <w:tab w:val="right" w:pos="8306"/>
      </w:tabs>
    </w:pPr>
  </w:style>
  <w:style w:type="character" w:styleId="PageNumber">
    <w:name w:val="page number"/>
    <w:rsid w:val="001D4A7E"/>
  </w:style>
  <w:style w:type="character" w:customStyle="1" w:styleId="B1Char">
    <w:name w:val="B1 Char"/>
    <w:link w:val="B1"/>
    <w:rsid w:val="001D4A7E"/>
    <w:rPr>
      <w:sz w:val="26"/>
    </w:rPr>
  </w:style>
  <w:style w:type="paragraph" w:customStyle="1" w:styleId="TOCNormal">
    <w:name w:val="TOCNormal"/>
    <w:basedOn w:val="Normal"/>
    <w:rsid w:val="001D4A7E"/>
    <w:pPr>
      <w:spacing w:before="120" w:after="120"/>
      <w:ind w:left="510"/>
      <w:jc w:val="left"/>
    </w:pPr>
  </w:style>
  <w:style w:type="paragraph" w:customStyle="1" w:styleId="TOCBullet">
    <w:name w:val="TOCBullet"/>
    <w:basedOn w:val="TOC1"/>
    <w:rsid w:val="001D4A7E"/>
    <w:pPr>
      <w:numPr>
        <w:numId w:val="34"/>
      </w:numPr>
      <w:ind w:left="504" w:hanging="504"/>
    </w:pPr>
  </w:style>
  <w:style w:type="paragraph" w:customStyle="1" w:styleId="Bull">
    <w:name w:val="Bull"/>
    <w:basedOn w:val="Normal"/>
    <w:rsid w:val="001D4A7E"/>
    <w:pPr>
      <w:numPr>
        <w:numId w:val="27"/>
      </w:numPr>
    </w:pPr>
  </w:style>
  <w:style w:type="paragraph" w:customStyle="1" w:styleId="Bull1">
    <w:name w:val="Bull1"/>
    <w:basedOn w:val="Normal"/>
    <w:rsid w:val="001D4A7E"/>
    <w:pPr>
      <w:numPr>
        <w:numId w:val="29"/>
      </w:numPr>
      <w:ind w:right="397"/>
    </w:pPr>
  </w:style>
  <w:style w:type="paragraph" w:customStyle="1" w:styleId="TableTextBill">
    <w:name w:val="Table Text Bill"/>
    <w:link w:val="TableTextBillChar"/>
    <w:qFormat/>
    <w:rsid w:val="001D4A7E"/>
    <w:rPr>
      <w:b/>
      <w:sz w:val="22"/>
      <w:szCs w:val="22"/>
    </w:rPr>
  </w:style>
  <w:style w:type="paragraph" w:customStyle="1" w:styleId="TableText">
    <w:name w:val="Table Text"/>
    <w:next w:val="TableTextBill"/>
    <w:link w:val="TableTextChar"/>
    <w:qFormat/>
    <w:rsid w:val="001D4A7E"/>
    <w:rPr>
      <w:sz w:val="22"/>
      <w:szCs w:val="22"/>
    </w:rPr>
  </w:style>
  <w:style w:type="character" w:customStyle="1" w:styleId="TableTextBillChar">
    <w:name w:val="Table Text Bill Char"/>
    <w:link w:val="TableTextBill"/>
    <w:rsid w:val="001D4A7E"/>
    <w:rPr>
      <w:b/>
      <w:sz w:val="22"/>
      <w:szCs w:val="22"/>
    </w:rPr>
  </w:style>
  <w:style w:type="paragraph" w:styleId="TOC1">
    <w:name w:val="toc 1"/>
    <w:basedOn w:val="TOCNormal"/>
    <w:next w:val="Normal"/>
    <w:autoRedefine/>
    <w:uiPriority w:val="39"/>
    <w:unhideWhenUsed/>
    <w:rsid w:val="001D4A7E"/>
    <w:pPr>
      <w:tabs>
        <w:tab w:val="left" w:pos="7655"/>
        <w:tab w:val="right" w:pos="8182"/>
      </w:tabs>
      <w:ind w:right="1813"/>
    </w:pPr>
    <w:rPr>
      <w:noProof/>
    </w:rPr>
  </w:style>
  <w:style w:type="character" w:customStyle="1" w:styleId="TableTextChar">
    <w:name w:val="Table Text Char"/>
    <w:link w:val="TableText"/>
    <w:rsid w:val="001D4A7E"/>
    <w:rPr>
      <w:sz w:val="22"/>
      <w:szCs w:val="22"/>
    </w:rPr>
  </w:style>
  <w:style w:type="table" w:styleId="TableGrid">
    <w:name w:val="Table Grid"/>
    <w:basedOn w:val="TableNormal"/>
    <w:uiPriority w:val="59"/>
    <w:rsid w:val="001D4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1D4A7E"/>
    <w:rPr>
      <w:sz w:val="26"/>
    </w:rPr>
  </w:style>
  <w:style w:type="character" w:customStyle="1" w:styleId="FooterChar">
    <w:name w:val="Footer Char"/>
    <w:link w:val="Footer"/>
    <w:rsid w:val="001D4A7E"/>
    <w:rPr>
      <w:sz w:val="26"/>
    </w:rPr>
  </w:style>
  <w:style w:type="paragraph" w:styleId="TOC3">
    <w:name w:val="toc 3"/>
    <w:basedOn w:val="Normal"/>
    <w:next w:val="Normal"/>
    <w:autoRedefine/>
    <w:uiPriority w:val="39"/>
    <w:unhideWhenUsed/>
    <w:rsid w:val="001D4A7E"/>
    <w:pPr>
      <w:tabs>
        <w:tab w:val="right" w:pos="8182"/>
        <w:tab w:val="right" w:pos="8222"/>
      </w:tabs>
      <w:spacing w:before="240" w:after="240"/>
      <w:ind w:left="567" w:right="964"/>
    </w:pPr>
  </w:style>
  <w:style w:type="character" w:customStyle="1" w:styleId="H2Char">
    <w:name w:val="H2 Char"/>
    <w:link w:val="H2"/>
    <w:rsid w:val="001D4A7E"/>
    <w:rPr>
      <w:b/>
      <w:sz w:val="28"/>
    </w:rPr>
  </w:style>
  <w:style w:type="paragraph" w:styleId="ListParagraph">
    <w:name w:val="List Paragraph"/>
    <w:basedOn w:val="Normal"/>
    <w:uiPriority w:val="34"/>
    <w:qFormat/>
    <w:rsid w:val="001D4A7E"/>
    <w:pPr>
      <w:ind w:left="720"/>
      <w:contextualSpacing/>
    </w:pPr>
  </w:style>
  <w:style w:type="character" w:customStyle="1" w:styleId="H1Char">
    <w:name w:val="H1 Char"/>
    <w:link w:val="H1"/>
    <w:rsid w:val="001D4A7E"/>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1</TotalTime>
  <Pages>24</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18442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2014-12-03T03:07:00Z</dcterms:created>
  <dcterms:modified xsi:type="dcterms:W3CDTF">2014-12-03T03:07:00Z</dcterms:modified>
</cp:coreProperties>
</file>