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A1" w:rsidRDefault="001D75EC">
      <w:pPr>
        <w:jc w:val="center"/>
        <w:rPr>
          <w:b/>
          <w:sz w:val="24"/>
        </w:rPr>
      </w:pPr>
      <w:r>
        <w:rPr>
          <w:b/>
          <w:sz w:val="24"/>
        </w:rPr>
        <w:t>DELEGATE</w:t>
      </w:r>
      <w:r w:rsidR="0007362E">
        <w:rPr>
          <w:b/>
          <w:sz w:val="24"/>
        </w:rPr>
        <w:t>D</w:t>
      </w:r>
      <w:r>
        <w:rPr>
          <w:b/>
          <w:sz w:val="24"/>
        </w:rPr>
        <w:t xml:space="preserve"> LEGISLATION</w:t>
      </w:r>
      <w:r w:rsidR="00EA5E4E">
        <w:rPr>
          <w:b/>
          <w:sz w:val="24"/>
        </w:rPr>
        <w:t xml:space="preserve"> MONITOR</w:t>
      </w:r>
    </w:p>
    <w:p w:rsidR="00E97AA1" w:rsidRDefault="00AE6026">
      <w:pPr>
        <w:jc w:val="center"/>
        <w:outlineLvl w:val="0"/>
        <w:rPr>
          <w:b/>
          <w:caps/>
          <w:sz w:val="24"/>
        </w:rPr>
      </w:pPr>
      <w:r>
        <w:rPr>
          <w:b/>
          <w:caps/>
          <w:sz w:val="24"/>
        </w:rPr>
        <w:t>19 - 22 November 2012</w:t>
      </w:r>
    </w:p>
    <w:p w:rsidR="00E97AA1" w:rsidRDefault="00E97AA1">
      <w:pPr>
        <w:outlineLvl w:val="0"/>
        <w:rPr>
          <w:b/>
          <w:sz w:val="24"/>
        </w:rPr>
      </w:pPr>
    </w:p>
    <w:p w:rsidR="00E97AA1" w:rsidRDefault="00E97AA1">
      <w:pPr>
        <w:outlineLvl w:val="0"/>
        <w:rPr>
          <w:b/>
          <w:sz w:val="24"/>
        </w:rPr>
      </w:pPr>
    </w:p>
    <w:p w:rsidR="00E97AA1" w:rsidRDefault="00E97AA1">
      <w:pPr>
        <w:outlineLvl w:val="0"/>
        <w:rPr>
          <w:b/>
          <w:sz w:val="24"/>
        </w:rPr>
      </w:pPr>
    </w:p>
    <w:p w:rsidR="00E97AA1" w:rsidRDefault="00E97AA1">
      <w:pPr>
        <w:outlineLvl w:val="0"/>
        <w:rPr>
          <w:b/>
          <w:sz w:val="24"/>
        </w:rPr>
      </w:pPr>
    </w:p>
    <w:p w:rsidR="00E97AA1" w:rsidRDefault="00E97AA1">
      <w:pPr>
        <w:outlineLvl w:val="0"/>
        <w:rPr>
          <w:b/>
          <w:sz w:val="24"/>
        </w:rPr>
      </w:pPr>
      <w:r>
        <w:rPr>
          <w:b/>
          <w:sz w:val="24"/>
        </w:rPr>
        <w:t>This week at a glance</w:t>
      </w:r>
    </w:p>
    <w:p w:rsidR="00E97AA1" w:rsidRDefault="00E97AA1">
      <w:pPr>
        <w:outlineLvl w:val="0"/>
        <w:rPr>
          <w:b/>
          <w:sz w:val="24"/>
        </w:rPr>
      </w:pPr>
    </w:p>
    <w:p w:rsidR="00E97AA1" w:rsidRDefault="00E97AA1">
      <w:pPr>
        <w:outlineLvl w:val="0"/>
        <w:rPr>
          <w:sz w:val="24"/>
        </w:rPr>
      </w:pPr>
    </w:p>
    <w:p w:rsidR="00E97AA1" w:rsidRDefault="00E97AA1">
      <w:pPr>
        <w:outlineLvl w:val="0"/>
        <w:rPr>
          <w:sz w:val="24"/>
        </w:rPr>
      </w:pPr>
      <w:r>
        <w:rPr>
          <w:sz w:val="24"/>
        </w:rPr>
        <w:t xml:space="preserve">There were </w:t>
      </w:r>
      <w:r w:rsidR="00AE6026">
        <w:rPr>
          <w:sz w:val="24"/>
        </w:rPr>
        <w:t>59</w:t>
      </w:r>
      <w:r>
        <w:rPr>
          <w:sz w:val="24"/>
        </w:rPr>
        <w:t xml:space="preserve"> disallowable instruments tabled in the Parliament. </w:t>
      </w:r>
    </w:p>
    <w:p w:rsidR="00E97AA1" w:rsidRDefault="00E97AA1">
      <w:pPr>
        <w:outlineLvl w:val="0"/>
        <w:rPr>
          <w:sz w:val="24"/>
        </w:rPr>
      </w:pPr>
      <w:r>
        <w:rPr>
          <w:sz w:val="24"/>
        </w:rPr>
        <w:t xml:space="preserve">These were made </w:t>
      </w:r>
      <w:proofErr w:type="gramStart"/>
      <w:r>
        <w:rPr>
          <w:sz w:val="24"/>
        </w:rPr>
        <w:t>under</w:t>
      </w:r>
      <w:proofErr w:type="gramEnd"/>
      <w:r>
        <w:rPr>
          <w:sz w:val="24"/>
        </w:rPr>
        <w:t xml:space="preserve"> </w:t>
      </w:r>
      <w:r w:rsidR="00AE6026">
        <w:rPr>
          <w:sz w:val="24"/>
        </w:rPr>
        <w:t>26</w:t>
      </w:r>
      <w:r>
        <w:rPr>
          <w:sz w:val="24"/>
        </w:rPr>
        <w:t xml:space="preserve"> separate enabling Acts, through</w:t>
      </w:r>
      <w:r w:rsidR="000E3E23">
        <w:rPr>
          <w:sz w:val="24"/>
        </w:rPr>
        <w:t xml:space="preserve"> </w:t>
      </w:r>
      <w:r w:rsidR="00AE6026">
        <w:rPr>
          <w:sz w:val="24"/>
        </w:rPr>
        <w:t>13</w:t>
      </w:r>
      <w:r>
        <w:rPr>
          <w:sz w:val="24"/>
        </w:rPr>
        <w:t xml:space="preserve"> </w:t>
      </w:r>
      <w:r w:rsidR="000E3E23">
        <w:rPr>
          <w:sz w:val="24"/>
        </w:rPr>
        <w:t>Commonwealth d</w:t>
      </w:r>
      <w:r>
        <w:rPr>
          <w:sz w:val="24"/>
        </w:rPr>
        <w:t>epartments.</w:t>
      </w:r>
    </w:p>
    <w:p w:rsidR="00E97AA1" w:rsidRDefault="00E97AA1">
      <w:pPr>
        <w:outlineLvl w:val="0"/>
        <w:rPr>
          <w:sz w:val="24"/>
        </w:rPr>
      </w:pPr>
    </w:p>
    <w:p w:rsidR="00E97AA1" w:rsidRDefault="00E97AA1">
      <w:pPr>
        <w:outlineLvl w:val="0"/>
        <w:rPr>
          <w:b/>
          <w:sz w:val="24"/>
        </w:rPr>
      </w:pPr>
    </w:p>
    <w:p w:rsidR="00E97AA1" w:rsidRDefault="003E023E">
      <w:pPr>
        <w:outlineLvl w:val="0"/>
        <w:rPr>
          <w:b/>
          <w:sz w:val="24"/>
        </w:rPr>
      </w:pPr>
      <w:r>
        <w:rPr>
          <w:b/>
          <w:sz w:val="24"/>
        </w:rPr>
        <w:t>Regulations</w:t>
      </w:r>
    </w:p>
    <w:p w:rsidR="00E97AA1" w:rsidRDefault="00E97AA1">
      <w:pPr>
        <w:outlineLvl w:val="0"/>
        <w:rPr>
          <w:b/>
          <w:sz w:val="24"/>
        </w:rPr>
      </w:pPr>
    </w:p>
    <w:p w:rsidR="00E97AA1" w:rsidRDefault="00AE6026">
      <w:pPr>
        <w:outlineLvl w:val="0"/>
        <w:rPr>
          <w:sz w:val="24"/>
        </w:rPr>
      </w:pPr>
      <w:r>
        <w:rPr>
          <w:sz w:val="24"/>
        </w:rPr>
        <w:t>4</w:t>
      </w:r>
      <w:r w:rsidR="00E97AA1">
        <w:rPr>
          <w:sz w:val="24"/>
        </w:rPr>
        <w:t xml:space="preserve"> of the </w:t>
      </w:r>
      <w:r>
        <w:rPr>
          <w:sz w:val="24"/>
        </w:rPr>
        <w:t>59</w:t>
      </w:r>
      <w:r w:rsidR="00E97AA1">
        <w:rPr>
          <w:sz w:val="24"/>
        </w:rPr>
        <w:t xml:space="preserve"> instruments were </w:t>
      </w:r>
      <w:r w:rsidR="000E3E23">
        <w:rPr>
          <w:sz w:val="24"/>
        </w:rPr>
        <w:t>r</w:t>
      </w:r>
      <w:r w:rsidR="003E023E">
        <w:rPr>
          <w:sz w:val="24"/>
        </w:rPr>
        <w:t>egulations</w:t>
      </w:r>
      <w:r w:rsidR="000E3E23">
        <w:rPr>
          <w:sz w:val="24"/>
        </w:rPr>
        <w:t xml:space="preserve"> made as amending instruments</w:t>
      </w:r>
    </w:p>
    <w:p w:rsidR="00E97AA1" w:rsidRDefault="00E97AA1">
      <w:pPr>
        <w:outlineLvl w:val="0"/>
        <w:rPr>
          <w:b/>
          <w:sz w:val="24"/>
        </w:rPr>
      </w:pPr>
    </w:p>
    <w:p w:rsidR="00E97AA1" w:rsidRDefault="00E97AA1">
      <w:pPr>
        <w:outlineLvl w:val="0"/>
        <w:rPr>
          <w:b/>
          <w:sz w:val="24"/>
        </w:rPr>
      </w:pPr>
      <w:r>
        <w:rPr>
          <w:b/>
          <w:sz w:val="24"/>
        </w:rPr>
        <w:t>Instrument makers</w:t>
      </w:r>
    </w:p>
    <w:p w:rsidR="00E97AA1" w:rsidRDefault="00E97AA1">
      <w:pPr>
        <w:outlineLvl w:val="0"/>
        <w:rPr>
          <w:b/>
          <w:sz w:val="24"/>
        </w:rPr>
      </w:pPr>
    </w:p>
    <w:p w:rsidR="00E97AA1" w:rsidRDefault="00AE6026">
      <w:pPr>
        <w:outlineLvl w:val="0"/>
        <w:rPr>
          <w:sz w:val="24"/>
        </w:rPr>
      </w:pPr>
      <w:r>
        <w:rPr>
          <w:sz w:val="24"/>
        </w:rPr>
        <w:t>19</w:t>
      </w:r>
      <w:r w:rsidR="00E97AA1">
        <w:rPr>
          <w:sz w:val="24"/>
        </w:rPr>
        <w:t xml:space="preserve"> instruments were made by the Governor-General or </w:t>
      </w:r>
      <w:r w:rsidR="000E3E23">
        <w:rPr>
          <w:sz w:val="24"/>
        </w:rPr>
        <w:t>m</w:t>
      </w:r>
      <w:r w:rsidR="00E97AA1">
        <w:rPr>
          <w:sz w:val="24"/>
        </w:rPr>
        <w:t>inisters</w:t>
      </w:r>
    </w:p>
    <w:p w:rsidR="00E97AA1" w:rsidRDefault="00E97AA1">
      <w:pPr>
        <w:outlineLvl w:val="0"/>
        <w:rPr>
          <w:sz w:val="24"/>
        </w:rPr>
      </w:pPr>
    </w:p>
    <w:p w:rsidR="00E97AA1" w:rsidRDefault="00AE6026">
      <w:pPr>
        <w:outlineLvl w:val="0"/>
        <w:rPr>
          <w:sz w:val="24"/>
        </w:rPr>
      </w:pPr>
      <w:r>
        <w:rPr>
          <w:sz w:val="24"/>
        </w:rPr>
        <w:t>40</w:t>
      </w:r>
      <w:r w:rsidR="00E97AA1">
        <w:rPr>
          <w:sz w:val="24"/>
        </w:rPr>
        <w:t xml:space="preserve"> instruments were made by </w:t>
      </w:r>
      <w:r w:rsidR="000E3E23">
        <w:rPr>
          <w:sz w:val="24"/>
        </w:rPr>
        <w:t>p</w:t>
      </w:r>
      <w:r w:rsidR="00E97AA1">
        <w:rPr>
          <w:sz w:val="24"/>
        </w:rPr>
        <w:t xml:space="preserve">ublic </w:t>
      </w:r>
      <w:r w:rsidR="000E3E23">
        <w:rPr>
          <w:sz w:val="24"/>
        </w:rPr>
        <w:t>o</w:t>
      </w:r>
      <w:r w:rsidR="00E97AA1">
        <w:rPr>
          <w:sz w:val="24"/>
        </w:rPr>
        <w:t>fficials</w:t>
      </w:r>
    </w:p>
    <w:p w:rsidR="00E97AA1" w:rsidRDefault="00E97AA1">
      <w:pPr>
        <w:outlineLvl w:val="0"/>
        <w:rPr>
          <w:sz w:val="24"/>
        </w:rPr>
      </w:pPr>
    </w:p>
    <w:p w:rsidR="00E97AA1" w:rsidRDefault="00E97AA1">
      <w:pPr>
        <w:jc w:val="center"/>
        <w:outlineLvl w:val="0"/>
        <w:rPr>
          <w:b/>
          <w:sz w:val="24"/>
        </w:rPr>
      </w:pPr>
      <w:r>
        <w:rPr>
          <w:sz w:val="24"/>
        </w:rPr>
        <w:br w:type="page"/>
      </w:r>
      <w:r>
        <w:rPr>
          <w:b/>
          <w:sz w:val="24"/>
        </w:rPr>
        <w:lastRenderedPageBreak/>
        <w:t>TABLE OF CONTENTS</w:t>
      </w:r>
    </w:p>
    <w:p w:rsidR="00E97AA1" w:rsidRDefault="00E97AA1">
      <w:pPr>
        <w:jc w:val="center"/>
        <w:rPr>
          <w:b/>
          <w:sz w:val="24"/>
        </w:rPr>
      </w:pPr>
    </w:p>
    <w:p w:rsidR="00E97AA1" w:rsidRDefault="00E97AA1">
      <w:pPr>
        <w:jc w:val="center"/>
        <w:outlineLvl w:val="0"/>
        <w:rPr>
          <w:b/>
          <w:sz w:val="24"/>
        </w:rPr>
      </w:pPr>
      <w:r>
        <w:rPr>
          <w:b/>
          <w:sz w:val="24"/>
        </w:rPr>
        <w:t>DELEGATED LEGISLATION TABLED IN THE SENATE</w:t>
      </w:r>
    </w:p>
    <w:p w:rsidR="00E97AA1" w:rsidRDefault="00AE6026">
      <w:pPr>
        <w:jc w:val="center"/>
        <w:outlineLvl w:val="0"/>
        <w:rPr>
          <w:b/>
          <w:sz w:val="24"/>
        </w:rPr>
      </w:pPr>
      <w:r>
        <w:rPr>
          <w:b/>
          <w:caps/>
          <w:sz w:val="24"/>
        </w:rPr>
        <w:t>19 - 22 November 2012</w:t>
      </w:r>
    </w:p>
    <w:p w:rsidR="00E97AA1" w:rsidRDefault="00E97AA1">
      <w:pPr>
        <w:jc w:val="center"/>
        <w:rPr>
          <w:sz w:val="24"/>
        </w:rPr>
      </w:pP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fldChar w:fldCharType="begin"/>
      </w:r>
      <w:r>
        <w:instrText xml:space="preserve"> TOC \o "1-9" \t "Heading 2,1,Heading 3,2" </w:instrText>
      </w:r>
      <w:r>
        <w:fldChar w:fldCharType="separate"/>
      </w:r>
      <w:r>
        <w:rPr>
          <w:noProof/>
        </w:rPr>
        <w:t>Department of Agriculture, Fisheries and Forestry</w:t>
      </w:r>
      <w:r>
        <w:rPr>
          <w:noProof/>
        </w:rPr>
        <w:tab/>
      </w:r>
      <w:r>
        <w:rPr>
          <w:noProof/>
        </w:rPr>
        <w:fldChar w:fldCharType="begin"/>
      </w:r>
      <w:r>
        <w:rPr>
          <w:noProof/>
        </w:rPr>
        <w:instrText xml:space="preserve"> PAGEREF _Toc341885094 \h </w:instrText>
      </w:r>
      <w:r>
        <w:rPr>
          <w:noProof/>
        </w:rPr>
      </w:r>
      <w:r>
        <w:rPr>
          <w:noProof/>
        </w:rPr>
        <w:fldChar w:fldCharType="separate"/>
      </w:r>
      <w:r w:rsidR="00595FB2">
        <w:rPr>
          <w:noProof/>
        </w:rPr>
        <w:t>9</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Western Tuna and Billfish Fishery Total Allowable Commercial Catch Determination 2013 [under </w:t>
      </w:r>
      <w:r w:rsidR="000E3E23">
        <w:rPr>
          <w:noProof/>
        </w:rPr>
        <w:t>paragraph</w:t>
      </w:r>
      <w:r>
        <w:rPr>
          <w:noProof/>
        </w:rPr>
        <w:t xml:space="preserve"> 17(6)(aa) of the </w:t>
      </w:r>
      <w:r w:rsidRPr="00843ABF">
        <w:rPr>
          <w:i/>
          <w:noProof/>
        </w:rPr>
        <w:t>Fisheries Management Act 1991</w:t>
      </w:r>
      <w:r>
        <w:rPr>
          <w:noProof/>
        </w:rPr>
        <w:t xml:space="preserve"> and subsection 11(1) of the Western Tuna and Billfish Fishery Management Plan 2005]</w:t>
      </w:r>
      <w:r>
        <w:rPr>
          <w:noProof/>
        </w:rPr>
        <w:tab/>
      </w:r>
      <w:r>
        <w:rPr>
          <w:noProof/>
        </w:rPr>
        <w:fldChar w:fldCharType="begin"/>
      </w:r>
      <w:r>
        <w:rPr>
          <w:noProof/>
        </w:rPr>
        <w:instrText xml:space="preserve"> PAGEREF _Toc341885095 \h </w:instrText>
      </w:r>
      <w:r>
        <w:rPr>
          <w:noProof/>
        </w:rPr>
      </w:r>
      <w:r>
        <w:rPr>
          <w:noProof/>
        </w:rPr>
        <w:fldChar w:fldCharType="separate"/>
      </w:r>
      <w:r w:rsidR="00595FB2">
        <w:rPr>
          <w:noProof/>
        </w:rPr>
        <w:t>9</w:t>
      </w:r>
      <w:r>
        <w:rPr>
          <w:noProof/>
        </w:rPr>
        <w:fldChar w:fldCharType="end"/>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t>Attorney-General's Department</w:t>
      </w:r>
      <w:r>
        <w:rPr>
          <w:noProof/>
        </w:rPr>
        <w:tab/>
      </w:r>
      <w:r>
        <w:rPr>
          <w:noProof/>
        </w:rPr>
        <w:fldChar w:fldCharType="begin"/>
      </w:r>
      <w:r>
        <w:rPr>
          <w:noProof/>
        </w:rPr>
        <w:instrText xml:space="preserve"> PAGEREF _Toc341885096 \h </w:instrText>
      </w:r>
      <w:r>
        <w:rPr>
          <w:noProof/>
        </w:rPr>
      </w:r>
      <w:r>
        <w:rPr>
          <w:noProof/>
        </w:rPr>
        <w:fldChar w:fldCharType="separate"/>
      </w:r>
      <w:r w:rsidR="00595FB2">
        <w:rPr>
          <w:noProof/>
        </w:rPr>
        <w:t>10</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Customs Amendment Regulation 2012 (No. 8)</w:t>
      </w:r>
      <w:r>
        <w:rPr>
          <w:noProof/>
        </w:rPr>
        <w:tab/>
      </w:r>
      <w:r>
        <w:rPr>
          <w:noProof/>
        </w:rPr>
        <w:fldChar w:fldCharType="begin"/>
      </w:r>
      <w:r>
        <w:rPr>
          <w:noProof/>
        </w:rPr>
        <w:instrText xml:space="preserve"> PAGEREF _Toc341885097 \h </w:instrText>
      </w:r>
      <w:r>
        <w:rPr>
          <w:noProof/>
        </w:rPr>
      </w:r>
      <w:r>
        <w:rPr>
          <w:noProof/>
        </w:rPr>
        <w:fldChar w:fldCharType="separate"/>
      </w:r>
      <w:r w:rsidR="00595FB2">
        <w:rPr>
          <w:noProof/>
        </w:rPr>
        <w:t>10</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High Court Rules 2004 (Amendment) (November 2012)</w:t>
      </w:r>
      <w:r>
        <w:rPr>
          <w:noProof/>
        </w:rPr>
        <w:tab/>
      </w:r>
      <w:r>
        <w:rPr>
          <w:noProof/>
        </w:rPr>
        <w:fldChar w:fldCharType="begin"/>
      </w:r>
      <w:r>
        <w:rPr>
          <w:noProof/>
        </w:rPr>
        <w:instrText xml:space="preserve"> PAGEREF _Toc341885098 \h </w:instrText>
      </w:r>
      <w:r>
        <w:rPr>
          <w:noProof/>
        </w:rPr>
      </w:r>
      <w:r>
        <w:rPr>
          <w:noProof/>
        </w:rPr>
        <w:fldChar w:fldCharType="separate"/>
      </w:r>
      <w:r w:rsidR="00595FB2">
        <w:rPr>
          <w:noProof/>
        </w:rPr>
        <w:t>10</w:t>
      </w:r>
      <w:r>
        <w:rPr>
          <w:noProof/>
        </w:rPr>
        <w:fldChar w:fldCharType="end"/>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Broadband, Communications and the Digital Economy</w:t>
      </w:r>
      <w:r>
        <w:rPr>
          <w:noProof/>
        </w:rPr>
        <w:tab/>
      </w:r>
      <w:r>
        <w:rPr>
          <w:noProof/>
        </w:rPr>
        <w:fldChar w:fldCharType="begin"/>
      </w:r>
      <w:r>
        <w:rPr>
          <w:noProof/>
        </w:rPr>
        <w:instrText xml:space="preserve"> PAGEREF _Toc341885099 \h </w:instrText>
      </w:r>
      <w:r>
        <w:rPr>
          <w:noProof/>
        </w:rPr>
      </w:r>
      <w:r>
        <w:rPr>
          <w:noProof/>
        </w:rPr>
        <w:fldChar w:fldCharType="separate"/>
      </w:r>
      <w:r w:rsidR="00595FB2">
        <w:rPr>
          <w:noProof/>
        </w:rPr>
        <w:t>11</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Broadcasting Services (Digital-Only Local Market Areas for Tasmania TV1) Determination (No. 3) 2012 [under subclause 5F(1) of </w:t>
      </w:r>
      <w:r w:rsidR="000E3E23">
        <w:rPr>
          <w:noProof/>
        </w:rPr>
        <w:t>s</w:t>
      </w:r>
      <w:r>
        <w:rPr>
          <w:noProof/>
        </w:rPr>
        <w:t>chedule 4 to the</w:t>
      </w:r>
      <w:r w:rsidRPr="00843ABF">
        <w:rPr>
          <w:i/>
          <w:noProof/>
        </w:rPr>
        <w:t xml:space="preserve"> Broadcasting Services Act 1992</w:t>
      </w:r>
      <w:r>
        <w:rPr>
          <w:noProof/>
        </w:rPr>
        <w:t>]</w:t>
      </w:r>
      <w:r>
        <w:rPr>
          <w:noProof/>
        </w:rPr>
        <w:tab/>
      </w:r>
      <w:r>
        <w:rPr>
          <w:noProof/>
        </w:rPr>
        <w:fldChar w:fldCharType="begin"/>
      </w:r>
      <w:r>
        <w:rPr>
          <w:noProof/>
        </w:rPr>
        <w:instrText xml:space="preserve"> PAGEREF _Toc341885100 \h </w:instrText>
      </w:r>
      <w:r>
        <w:rPr>
          <w:noProof/>
        </w:rPr>
      </w:r>
      <w:r>
        <w:rPr>
          <w:noProof/>
        </w:rPr>
        <w:fldChar w:fldCharType="separate"/>
      </w:r>
      <w:r w:rsidR="00595FB2">
        <w:rPr>
          <w:noProof/>
        </w:rPr>
        <w:t>11</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Licence Area Plan — Remote and Regional Western Australia Analog Television — Variation No. 1 of 2012 [under subsection 26(2) of the</w:t>
      </w:r>
      <w:r w:rsidRPr="00843ABF">
        <w:rPr>
          <w:i/>
          <w:noProof/>
        </w:rPr>
        <w:t xml:space="preserve"> Broadcasting Services Act 1992</w:t>
      </w:r>
      <w:r>
        <w:rPr>
          <w:noProof/>
        </w:rPr>
        <w:t>]</w:t>
      </w:r>
      <w:r>
        <w:rPr>
          <w:noProof/>
        </w:rPr>
        <w:tab/>
      </w:r>
      <w:r>
        <w:rPr>
          <w:noProof/>
        </w:rPr>
        <w:fldChar w:fldCharType="begin"/>
      </w:r>
      <w:r>
        <w:rPr>
          <w:noProof/>
        </w:rPr>
        <w:instrText xml:space="preserve"> PAGEREF _Toc341885101 \h </w:instrText>
      </w:r>
      <w:r>
        <w:rPr>
          <w:noProof/>
        </w:rPr>
      </w:r>
      <w:r>
        <w:rPr>
          <w:noProof/>
        </w:rPr>
        <w:fldChar w:fldCharType="separate"/>
      </w:r>
      <w:r w:rsidR="00595FB2">
        <w:rPr>
          <w:noProof/>
        </w:rPr>
        <w:t>11</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Radiocommunications (Spectrum Access Charges — 800 MHz Band) Determination 2012 (No. 2) [under subsection 294(1) of the </w:t>
      </w:r>
      <w:r w:rsidRPr="00843ABF">
        <w:rPr>
          <w:i/>
          <w:noProof/>
        </w:rPr>
        <w:t>Radiocommunications Act 1992</w:t>
      </w:r>
      <w:r>
        <w:rPr>
          <w:noProof/>
        </w:rPr>
        <w:t>]</w:t>
      </w:r>
      <w:r>
        <w:rPr>
          <w:noProof/>
        </w:rPr>
        <w:tab/>
      </w:r>
      <w:r>
        <w:rPr>
          <w:noProof/>
        </w:rPr>
        <w:fldChar w:fldCharType="begin"/>
      </w:r>
      <w:r>
        <w:rPr>
          <w:noProof/>
        </w:rPr>
        <w:instrText xml:space="preserve"> PAGEREF _Toc341885102 \h </w:instrText>
      </w:r>
      <w:r>
        <w:rPr>
          <w:noProof/>
        </w:rPr>
      </w:r>
      <w:r>
        <w:rPr>
          <w:noProof/>
        </w:rPr>
        <w:fldChar w:fldCharType="separate"/>
      </w:r>
      <w:r w:rsidR="00595FB2">
        <w:rPr>
          <w:noProof/>
        </w:rPr>
        <w:t>11</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Television Licence Area Plan (Darwin) 2012 [under subsection 26(1B) of the </w:t>
      </w:r>
      <w:r w:rsidRPr="00843ABF">
        <w:rPr>
          <w:i/>
          <w:noProof/>
        </w:rPr>
        <w:t>Broadcasting Services Act 1992</w:t>
      </w:r>
      <w:r>
        <w:rPr>
          <w:noProof/>
        </w:rPr>
        <w:t>]</w:t>
      </w:r>
      <w:r>
        <w:rPr>
          <w:noProof/>
        </w:rPr>
        <w:tab/>
      </w:r>
      <w:r>
        <w:rPr>
          <w:noProof/>
        </w:rPr>
        <w:fldChar w:fldCharType="begin"/>
      </w:r>
      <w:r>
        <w:rPr>
          <w:noProof/>
        </w:rPr>
        <w:instrText xml:space="preserve"> PAGEREF _Toc341885103 \h </w:instrText>
      </w:r>
      <w:r>
        <w:rPr>
          <w:noProof/>
        </w:rPr>
      </w:r>
      <w:r>
        <w:rPr>
          <w:noProof/>
        </w:rPr>
        <w:fldChar w:fldCharType="separate"/>
      </w:r>
      <w:r w:rsidR="00595FB2">
        <w:rPr>
          <w:noProof/>
        </w:rPr>
        <w:t>11</w:t>
      </w:r>
      <w:r>
        <w:rPr>
          <w:noProof/>
        </w:rPr>
        <w:fldChar w:fldCharType="end"/>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Climate Change and Energy Efficiency</w:t>
      </w:r>
      <w:r>
        <w:rPr>
          <w:noProof/>
        </w:rPr>
        <w:tab/>
      </w:r>
      <w:r>
        <w:rPr>
          <w:noProof/>
        </w:rPr>
        <w:fldChar w:fldCharType="begin"/>
      </w:r>
      <w:r>
        <w:rPr>
          <w:noProof/>
        </w:rPr>
        <w:instrText xml:space="preserve"> PAGEREF _Toc341885104 \h </w:instrText>
      </w:r>
      <w:r>
        <w:rPr>
          <w:noProof/>
        </w:rPr>
      </w:r>
      <w:r>
        <w:rPr>
          <w:noProof/>
        </w:rPr>
        <w:fldChar w:fldCharType="separate"/>
      </w:r>
      <w:r w:rsidR="00595FB2">
        <w:rPr>
          <w:noProof/>
        </w:rPr>
        <w:t>12</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Carbon Credits (Carbon Farming Initiative) (Conservative Estimates, Projections or Assumptions: Greenhouse Friendly Initiative Transitional Crediting Calculation (Alternative Waste Treatment)) Determination 2012 </w:t>
      </w:r>
      <w:r w:rsidR="000E3E23">
        <w:rPr>
          <w:noProof/>
        </w:rPr>
        <w:br/>
      </w:r>
      <w:r>
        <w:rPr>
          <w:noProof/>
        </w:rPr>
        <w:t xml:space="preserve">[under subsection 133(4) of the </w:t>
      </w:r>
      <w:r w:rsidRPr="00843ABF">
        <w:rPr>
          <w:i/>
          <w:noProof/>
        </w:rPr>
        <w:t>Carbon Credits (Carbon Farming Initiative) Act 2011</w:t>
      </w:r>
      <w:r>
        <w:rPr>
          <w:noProof/>
        </w:rPr>
        <w:t>]</w:t>
      </w:r>
      <w:r>
        <w:rPr>
          <w:noProof/>
        </w:rPr>
        <w:tab/>
      </w:r>
      <w:r>
        <w:rPr>
          <w:noProof/>
        </w:rPr>
        <w:fldChar w:fldCharType="begin"/>
      </w:r>
      <w:r>
        <w:rPr>
          <w:noProof/>
        </w:rPr>
        <w:instrText xml:space="preserve"> PAGEREF _Toc341885105 \h </w:instrText>
      </w:r>
      <w:r>
        <w:rPr>
          <w:noProof/>
        </w:rPr>
      </w:r>
      <w:r>
        <w:rPr>
          <w:noProof/>
        </w:rPr>
        <w:fldChar w:fldCharType="separate"/>
      </w:r>
      <w:r w:rsidR="00595FB2">
        <w:rPr>
          <w:noProof/>
        </w:rPr>
        <w:t>12</w:t>
      </w:r>
      <w:r>
        <w:rPr>
          <w:noProof/>
        </w:rPr>
        <w:fldChar w:fldCharType="end"/>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Defence</w:t>
      </w:r>
      <w:r>
        <w:rPr>
          <w:noProof/>
        </w:rPr>
        <w:tab/>
      </w:r>
      <w:r>
        <w:rPr>
          <w:noProof/>
        </w:rPr>
        <w:fldChar w:fldCharType="begin"/>
      </w:r>
      <w:r>
        <w:rPr>
          <w:noProof/>
        </w:rPr>
        <w:instrText xml:space="preserve"> PAGEREF _Toc341885106 \h </w:instrText>
      </w:r>
      <w:r>
        <w:rPr>
          <w:noProof/>
        </w:rPr>
      </w:r>
      <w:r>
        <w:rPr>
          <w:noProof/>
        </w:rPr>
        <w:fldChar w:fldCharType="separate"/>
      </w:r>
      <w:r w:rsidR="00595FB2">
        <w:rPr>
          <w:noProof/>
        </w:rPr>
        <w:t>13</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2012/63, Living-in accommodation — amendment </w:t>
      </w:r>
      <w:r w:rsidR="000E3E23">
        <w:rPr>
          <w:noProof/>
        </w:rPr>
        <w:br/>
      </w:r>
      <w:r>
        <w:rPr>
          <w:noProof/>
        </w:rPr>
        <w:t>[under section 58B of the</w:t>
      </w:r>
      <w:r w:rsidRPr="00843ABF">
        <w:rPr>
          <w:i/>
          <w:noProof/>
        </w:rPr>
        <w:t xml:space="preserve"> Defence Act 1903</w:t>
      </w:r>
      <w:r>
        <w:rPr>
          <w:noProof/>
        </w:rPr>
        <w:t>]</w:t>
      </w:r>
      <w:r>
        <w:rPr>
          <w:noProof/>
        </w:rPr>
        <w:tab/>
      </w:r>
      <w:r>
        <w:rPr>
          <w:noProof/>
        </w:rPr>
        <w:fldChar w:fldCharType="begin"/>
      </w:r>
      <w:r>
        <w:rPr>
          <w:noProof/>
        </w:rPr>
        <w:instrText xml:space="preserve"> PAGEREF _Toc341885107 \h </w:instrText>
      </w:r>
      <w:r>
        <w:rPr>
          <w:noProof/>
        </w:rPr>
      </w:r>
      <w:r>
        <w:rPr>
          <w:noProof/>
        </w:rPr>
        <w:fldChar w:fldCharType="separate"/>
      </w:r>
      <w:r w:rsidR="00595FB2">
        <w:rPr>
          <w:noProof/>
        </w:rPr>
        <w:t>13</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2012/64, Post indexes — amendment </w:t>
      </w:r>
      <w:r w:rsidR="000E3E23">
        <w:rPr>
          <w:noProof/>
        </w:rPr>
        <w:br/>
      </w:r>
      <w:r>
        <w:rPr>
          <w:noProof/>
        </w:rPr>
        <w:t xml:space="preserve">[under section 58B of the </w:t>
      </w:r>
      <w:r w:rsidRPr="00843ABF">
        <w:rPr>
          <w:i/>
          <w:noProof/>
        </w:rPr>
        <w:t>Defence Act 1903</w:t>
      </w:r>
      <w:r>
        <w:rPr>
          <w:noProof/>
        </w:rPr>
        <w:t>]</w:t>
      </w:r>
      <w:r>
        <w:rPr>
          <w:noProof/>
        </w:rPr>
        <w:tab/>
      </w:r>
      <w:r>
        <w:rPr>
          <w:noProof/>
        </w:rPr>
        <w:fldChar w:fldCharType="begin"/>
      </w:r>
      <w:r>
        <w:rPr>
          <w:noProof/>
        </w:rPr>
        <w:instrText xml:space="preserve"> PAGEREF _Toc341885108 \h </w:instrText>
      </w:r>
      <w:r>
        <w:rPr>
          <w:noProof/>
        </w:rPr>
      </w:r>
      <w:r>
        <w:rPr>
          <w:noProof/>
        </w:rPr>
        <w:fldChar w:fldCharType="separate"/>
      </w:r>
      <w:r w:rsidR="00595FB2">
        <w:rPr>
          <w:noProof/>
        </w:rPr>
        <w:t>13</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Defence Determination 2012/65, Cadet forces allowance — amendment</w:t>
      </w:r>
      <w:r w:rsidR="000E3E23">
        <w:rPr>
          <w:noProof/>
        </w:rPr>
        <w:br/>
      </w:r>
      <w:r>
        <w:rPr>
          <w:noProof/>
        </w:rPr>
        <w:t xml:space="preserve">[under section 58B of the </w:t>
      </w:r>
      <w:r w:rsidRPr="00843ABF">
        <w:rPr>
          <w:i/>
          <w:noProof/>
        </w:rPr>
        <w:t>Defence Act 1903</w:t>
      </w:r>
      <w:r>
        <w:rPr>
          <w:noProof/>
        </w:rPr>
        <w:t>]</w:t>
      </w:r>
      <w:r>
        <w:rPr>
          <w:noProof/>
        </w:rPr>
        <w:tab/>
      </w:r>
      <w:r>
        <w:rPr>
          <w:noProof/>
        </w:rPr>
        <w:fldChar w:fldCharType="begin"/>
      </w:r>
      <w:r>
        <w:rPr>
          <w:noProof/>
        </w:rPr>
        <w:instrText xml:space="preserve"> PAGEREF _Toc341885109 \h </w:instrText>
      </w:r>
      <w:r>
        <w:rPr>
          <w:noProof/>
        </w:rPr>
      </w:r>
      <w:r>
        <w:rPr>
          <w:noProof/>
        </w:rPr>
        <w:fldChar w:fldCharType="separate"/>
      </w:r>
      <w:r w:rsidR="00595FB2">
        <w:rPr>
          <w:noProof/>
        </w:rPr>
        <w:t>13</w:t>
      </w:r>
      <w:r>
        <w:rPr>
          <w:noProof/>
        </w:rPr>
        <w:fldChar w:fldCharType="end"/>
      </w:r>
    </w:p>
    <w:p w:rsidR="000E3E23" w:rsidRDefault="000E3E23">
      <w:pPr>
        <w:rPr>
          <w:b/>
          <w:caps/>
          <w:noProof/>
          <w:sz w:val="24"/>
        </w:rPr>
      </w:pPr>
      <w:r>
        <w:rPr>
          <w:noProof/>
        </w:rPr>
        <w:br w:type="page"/>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lastRenderedPageBreak/>
        <w:t>Department of Families, Housing, Community Services and Indigenous Affairs</w:t>
      </w:r>
      <w:r>
        <w:rPr>
          <w:noProof/>
        </w:rPr>
        <w:tab/>
      </w:r>
      <w:r>
        <w:rPr>
          <w:noProof/>
        </w:rPr>
        <w:fldChar w:fldCharType="begin"/>
      </w:r>
      <w:r>
        <w:rPr>
          <w:noProof/>
        </w:rPr>
        <w:instrText xml:space="preserve"> PAGEREF _Toc341885110 \h </w:instrText>
      </w:r>
      <w:r>
        <w:rPr>
          <w:noProof/>
        </w:rPr>
      </w:r>
      <w:r>
        <w:rPr>
          <w:noProof/>
        </w:rPr>
        <w:fldChar w:fldCharType="separate"/>
      </w:r>
      <w:r w:rsidR="00595FB2">
        <w:rPr>
          <w:noProof/>
        </w:rPr>
        <w:t>14</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(Administration) (Schooling Requirement) Amendment Determination 2012 (No. 1) [under section 124C of the </w:t>
      </w:r>
      <w:r w:rsidRPr="00843ABF">
        <w:rPr>
          <w:i/>
          <w:noProof/>
        </w:rPr>
        <w:t>Social Security (Administration) Act 1999</w:t>
      </w:r>
      <w:r>
        <w:rPr>
          <w:noProof/>
        </w:rPr>
        <w:t>]</w:t>
      </w:r>
      <w:r>
        <w:rPr>
          <w:noProof/>
        </w:rPr>
        <w:tab/>
      </w:r>
      <w:r>
        <w:rPr>
          <w:noProof/>
        </w:rPr>
        <w:fldChar w:fldCharType="begin"/>
      </w:r>
      <w:r>
        <w:rPr>
          <w:noProof/>
        </w:rPr>
        <w:instrText xml:space="preserve"> PAGEREF _Toc341885111 \h </w:instrText>
      </w:r>
      <w:r>
        <w:rPr>
          <w:noProof/>
        </w:rPr>
      </w:r>
      <w:r>
        <w:rPr>
          <w:noProof/>
        </w:rPr>
        <w:fldChar w:fldCharType="separate"/>
      </w:r>
      <w:r w:rsidR="00595FB2">
        <w:rPr>
          <w:noProof/>
        </w:rPr>
        <w:t>14</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(Administration) (Schooling Requirements – Person Responsible) Specification 2012 [under subsection 124A(2) of the </w:t>
      </w:r>
      <w:r w:rsidRPr="00843ABF">
        <w:rPr>
          <w:i/>
          <w:noProof/>
        </w:rPr>
        <w:t>Social Security (Administration) Act 1999</w:t>
      </w:r>
      <w:r>
        <w:rPr>
          <w:noProof/>
        </w:rPr>
        <w:t>]</w:t>
      </w:r>
      <w:r>
        <w:rPr>
          <w:noProof/>
        </w:rPr>
        <w:tab/>
      </w:r>
      <w:r>
        <w:rPr>
          <w:noProof/>
        </w:rPr>
        <w:fldChar w:fldCharType="begin"/>
      </w:r>
      <w:r>
        <w:rPr>
          <w:noProof/>
        </w:rPr>
        <w:instrText xml:space="preserve"> PAGEREF _Toc341885112 \h </w:instrText>
      </w:r>
      <w:r>
        <w:rPr>
          <w:noProof/>
        </w:rPr>
      </w:r>
      <w:r>
        <w:rPr>
          <w:noProof/>
        </w:rPr>
        <w:fldChar w:fldCharType="separate"/>
      </w:r>
      <w:r w:rsidR="00595FB2">
        <w:rPr>
          <w:noProof/>
        </w:rPr>
        <w:t>14</w:t>
      </w:r>
      <w:r>
        <w:rPr>
          <w:noProof/>
        </w:rPr>
        <w:fldChar w:fldCharType="end"/>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Finance and Deregulation</w:t>
      </w:r>
      <w:r>
        <w:rPr>
          <w:noProof/>
        </w:rPr>
        <w:tab/>
      </w:r>
      <w:r>
        <w:rPr>
          <w:noProof/>
        </w:rPr>
        <w:fldChar w:fldCharType="begin"/>
      </w:r>
      <w:r>
        <w:rPr>
          <w:noProof/>
        </w:rPr>
        <w:instrText xml:space="preserve"> PAGEREF _Toc341885113 \h </w:instrText>
      </w:r>
      <w:r>
        <w:rPr>
          <w:noProof/>
        </w:rPr>
      </w:r>
      <w:r>
        <w:rPr>
          <w:noProof/>
        </w:rPr>
        <w:fldChar w:fldCharType="separate"/>
      </w:r>
      <w:r w:rsidR="00595FB2">
        <w:rPr>
          <w:noProof/>
        </w:rPr>
        <w:t>15</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Superannuation (CSS) (Eligible Employees — Exclusion) Amendment Declaration 2012 (No. 2) [under paragraph (j) of the definition of </w:t>
      </w:r>
      <w:r w:rsidRPr="00843ABF">
        <w:rPr>
          <w:i/>
          <w:noProof/>
        </w:rPr>
        <w:t>eligible employee</w:t>
      </w:r>
      <w:r>
        <w:rPr>
          <w:noProof/>
        </w:rPr>
        <w:t xml:space="preserve"> in subsection 3(1) of the </w:t>
      </w:r>
      <w:r w:rsidRPr="00843ABF">
        <w:rPr>
          <w:i/>
          <w:noProof/>
        </w:rPr>
        <w:t>Superannuation Act 1976</w:t>
      </w:r>
      <w:r>
        <w:rPr>
          <w:noProof/>
        </w:rPr>
        <w:t>]</w:t>
      </w:r>
      <w:r>
        <w:rPr>
          <w:noProof/>
        </w:rPr>
        <w:tab/>
      </w:r>
      <w:r>
        <w:rPr>
          <w:noProof/>
        </w:rPr>
        <w:fldChar w:fldCharType="begin"/>
      </w:r>
      <w:r>
        <w:rPr>
          <w:noProof/>
        </w:rPr>
        <w:instrText xml:space="preserve"> PAGEREF _Toc341885114 \h </w:instrText>
      </w:r>
      <w:r>
        <w:rPr>
          <w:noProof/>
        </w:rPr>
      </w:r>
      <w:r>
        <w:rPr>
          <w:noProof/>
        </w:rPr>
        <w:fldChar w:fldCharType="separate"/>
      </w:r>
      <w:r w:rsidR="00595FB2">
        <w:rPr>
          <w:noProof/>
        </w:rPr>
        <w:t>15</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Superannuation (CSS) (Eligible Employees — Inclusion) Amendment Declaration 2012 (No. 2) [under paragraph (ec) of the definition of </w:t>
      </w:r>
      <w:r w:rsidRPr="00843ABF">
        <w:rPr>
          <w:i/>
          <w:noProof/>
        </w:rPr>
        <w:t>eligible employee</w:t>
      </w:r>
      <w:r>
        <w:rPr>
          <w:noProof/>
        </w:rPr>
        <w:t xml:space="preserve"> in subsection 3(1) of the </w:t>
      </w:r>
      <w:r w:rsidRPr="00843ABF">
        <w:rPr>
          <w:i/>
          <w:noProof/>
        </w:rPr>
        <w:t>Superannuation Act 1976</w:t>
      </w:r>
      <w:r>
        <w:rPr>
          <w:noProof/>
        </w:rPr>
        <w:t>]</w:t>
      </w:r>
      <w:r>
        <w:rPr>
          <w:noProof/>
        </w:rPr>
        <w:tab/>
      </w:r>
      <w:r>
        <w:rPr>
          <w:noProof/>
        </w:rPr>
        <w:fldChar w:fldCharType="begin"/>
      </w:r>
      <w:r>
        <w:rPr>
          <w:noProof/>
        </w:rPr>
        <w:instrText xml:space="preserve"> PAGEREF _Toc341885115 \h </w:instrText>
      </w:r>
      <w:r>
        <w:rPr>
          <w:noProof/>
        </w:rPr>
      </w:r>
      <w:r>
        <w:rPr>
          <w:noProof/>
        </w:rPr>
        <w:fldChar w:fldCharType="separate"/>
      </w:r>
      <w:r w:rsidR="00595FB2">
        <w:rPr>
          <w:noProof/>
        </w:rPr>
        <w:t>15</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Superannuation (PSS) Membership Inclusion </w:t>
      </w:r>
      <w:r w:rsidR="000E3E23">
        <w:rPr>
          <w:noProof/>
        </w:rPr>
        <w:t>Amendment Declaration 2012 (No. </w:t>
      </w:r>
      <w:r>
        <w:rPr>
          <w:noProof/>
        </w:rPr>
        <w:t xml:space="preserve">2) [under paragraph 6(1)(j) of the </w:t>
      </w:r>
      <w:r w:rsidRPr="00843ABF">
        <w:rPr>
          <w:i/>
          <w:noProof/>
        </w:rPr>
        <w:t>Superannuation Act 1990</w:t>
      </w:r>
      <w:r>
        <w:rPr>
          <w:noProof/>
        </w:rPr>
        <w:t>]</w:t>
      </w:r>
      <w:r>
        <w:rPr>
          <w:noProof/>
        </w:rPr>
        <w:tab/>
      </w:r>
      <w:r>
        <w:rPr>
          <w:noProof/>
        </w:rPr>
        <w:fldChar w:fldCharType="begin"/>
      </w:r>
      <w:r>
        <w:rPr>
          <w:noProof/>
        </w:rPr>
        <w:instrText xml:space="preserve"> PAGEREF _Toc341885116 \h </w:instrText>
      </w:r>
      <w:r>
        <w:rPr>
          <w:noProof/>
        </w:rPr>
      </w:r>
      <w:r>
        <w:rPr>
          <w:noProof/>
        </w:rPr>
        <w:fldChar w:fldCharType="separate"/>
      </w:r>
      <w:r w:rsidR="00595FB2">
        <w:rPr>
          <w:noProof/>
        </w:rPr>
        <w:t>15</w:t>
      </w:r>
      <w:r>
        <w:rPr>
          <w:noProof/>
        </w:rPr>
        <w:fldChar w:fldCharType="end"/>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Health and Ageing</w:t>
      </w:r>
      <w:r>
        <w:rPr>
          <w:noProof/>
        </w:rPr>
        <w:tab/>
      </w:r>
      <w:r>
        <w:rPr>
          <w:noProof/>
        </w:rPr>
        <w:fldChar w:fldCharType="begin"/>
      </w:r>
      <w:r>
        <w:rPr>
          <w:noProof/>
        </w:rPr>
        <w:instrText xml:space="preserve"> PAGEREF _Toc341885117 \h </w:instrText>
      </w:r>
      <w:r>
        <w:rPr>
          <w:noProof/>
        </w:rPr>
      </w:r>
      <w:r>
        <w:rPr>
          <w:noProof/>
        </w:rPr>
        <w:fldChar w:fldCharType="separate"/>
      </w:r>
      <w:r w:rsidR="00595FB2">
        <w:rPr>
          <w:noProof/>
        </w:rPr>
        <w:t>16</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National Health (Immunisation Program — Designated Vaccines) Variation Determination 2012 (No. 2) [under subsections 9B(2) and (5) of the </w:t>
      </w:r>
      <w:r w:rsidRPr="00843ABF">
        <w:rPr>
          <w:i/>
          <w:noProof/>
        </w:rPr>
        <w:t>National Health Act 1953</w:t>
      </w:r>
      <w:r>
        <w:rPr>
          <w:noProof/>
        </w:rPr>
        <w:t>]</w:t>
      </w:r>
      <w:r>
        <w:rPr>
          <w:noProof/>
        </w:rPr>
        <w:tab/>
      </w:r>
      <w:r>
        <w:rPr>
          <w:noProof/>
        </w:rPr>
        <w:fldChar w:fldCharType="begin"/>
      </w:r>
      <w:r>
        <w:rPr>
          <w:noProof/>
        </w:rPr>
        <w:instrText xml:space="preserve"> PAGEREF _Toc341885118 \h </w:instrText>
      </w:r>
      <w:r>
        <w:rPr>
          <w:noProof/>
        </w:rPr>
      </w:r>
      <w:r>
        <w:rPr>
          <w:noProof/>
        </w:rPr>
        <w:fldChar w:fldCharType="separate"/>
      </w:r>
      <w:r w:rsidR="00595FB2">
        <w:rPr>
          <w:noProof/>
        </w:rPr>
        <w:t>16</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National Health (Remote Aboriginal Health Services Program) Special Arrangements Amendment Instrument 2012 (No. 3) (No. PB 102 of 2012) </w:t>
      </w:r>
      <w:r w:rsidR="000E3E23">
        <w:rPr>
          <w:noProof/>
        </w:rPr>
        <w:br/>
      </w:r>
      <w:r>
        <w:rPr>
          <w:noProof/>
        </w:rPr>
        <w:t xml:space="preserve">[under subsections 100(1) and 100(2) of the </w:t>
      </w:r>
      <w:r w:rsidRPr="00843ABF">
        <w:rPr>
          <w:i/>
          <w:noProof/>
        </w:rPr>
        <w:t>National Health Act 1953</w:t>
      </w:r>
      <w:r>
        <w:rPr>
          <w:noProof/>
        </w:rPr>
        <w:t>]</w:t>
      </w:r>
      <w:r>
        <w:rPr>
          <w:noProof/>
        </w:rPr>
        <w:tab/>
      </w:r>
      <w:r>
        <w:rPr>
          <w:noProof/>
        </w:rPr>
        <w:fldChar w:fldCharType="begin"/>
      </w:r>
      <w:r>
        <w:rPr>
          <w:noProof/>
        </w:rPr>
        <w:instrText xml:space="preserve"> PAGEREF _Toc341885119 \h </w:instrText>
      </w:r>
      <w:r>
        <w:rPr>
          <w:noProof/>
        </w:rPr>
      </w:r>
      <w:r>
        <w:rPr>
          <w:noProof/>
        </w:rPr>
        <w:fldChar w:fldCharType="separate"/>
      </w:r>
      <w:r w:rsidR="00595FB2">
        <w:rPr>
          <w:noProof/>
        </w:rPr>
        <w:t>16</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National Health (Residential Medication Chart) Amendment Determination 2012 (No. 2) (No. PB 101 of 2012) [under subsection 93A(2) of the </w:t>
      </w:r>
      <w:r w:rsidRPr="00843ABF">
        <w:rPr>
          <w:i/>
          <w:noProof/>
        </w:rPr>
        <w:t>National Health Act 1953</w:t>
      </w:r>
      <w:r>
        <w:rPr>
          <w:noProof/>
        </w:rPr>
        <w:t>]</w:t>
      </w:r>
      <w:r>
        <w:rPr>
          <w:noProof/>
        </w:rPr>
        <w:tab/>
      </w:r>
      <w:r>
        <w:rPr>
          <w:noProof/>
        </w:rPr>
        <w:fldChar w:fldCharType="begin"/>
      </w:r>
      <w:r>
        <w:rPr>
          <w:noProof/>
        </w:rPr>
        <w:instrText xml:space="preserve"> PAGEREF _Toc341885120 \h </w:instrText>
      </w:r>
      <w:r>
        <w:rPr>
          <w:noProof/>
        </w:rPr>
      </w:r>
      <w:r>
        <w:rPr>
          <w:noProof/>
        </w:rPr>
        <w:fldChar w:fldCharType="separate"/>
      </w:r>
      <w:r w:rsidR="00595FB2">
        <w:rPr>
          <w:noProof/>
        </w:rPr>
        <w:t>16</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National Health (Weighted average disclosed price — interim supplementary disclosure cycle) Amendment Determination 2012 (No. 2) (No. PB 98 of 2012) [under subsection 99ADB(4) of the</w:t>
      </w:r>
      <w:r w:rsidRPr="00843ABF">
        <w:rPr>
          <w:i/>
          <w:noProof/>
        </w:rPr>
        <w:t xml:space="preserve"> National Health Act 1953</w:t>
      </w:r>
      <w:r>
        <w:rPr>
          <w:noProof/>
        </w:rPr>
        <w:t>]</w:t>
      </w:r>
      <w:r>
        <w:rPr>
          <w:noProof/>
        </w:rPr>
        <w:tab/>
      </w:r>
      <w:r>
        <w:rPr>
          <w:noProof/>
        </w:rPr>
        <w:fldChar w:fldCharType="begin"/>
      </w:r>
      <w:r>
        <w:rPr>
          <w:noProof/>
        </w:rPr>
        <w:instrText xml:space="preserve"> PAGEREF _Toc341885121 \h </w:instrText>
      </w:r>
      <w:r>
        <w:rPr>
          <w:noProof/>
        </w:rPr>
      </w:r>
      <w:r>
        <w:rPr>
          <w:noProof/>
        </w:rPr>
        <w:fldChar w:fldCharType="separate"/>
      </w:r>
      <w:r w:rsidR="00595FB2">
        <w:rPr>
          <w:noProof/>
        </w:rPr>
        <w:t>16</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Private Health Insurance (Benefit Requirements) Amendment Rules 2012 (No. 8) [under item 3A of the table in section 333-20 of the </w:t>
      </w:r>
      <w:r w:rsidRPr="00843ABF">
        <w:rPr>
          <w:i/>
          <w:noProof/>
        </w:rPr>
        <w:t>Private Health Insurance Act 2007</w:t>
      </w:r>
      <w:r>
        <w:rPr>
          <w:noProof/>
        </w:rPr>
        <w:t>]</w:t>
      </w:r>
      <w:r>
        <w:rPr>
          <w:noProof/>
        </w:rPr>
        <w:tab/>
      </w:r>
      <w:r>
        <w:rPr>
          <w:noProof/>
        </w:rPr>
        <w:fldChar w:fldCharType="begin"/>
      </w:r>
      <w:r>
        <w:rPr>
          <w:noProof/>
        </w:rPr>
        <w:instrText xml:space="preserve"> PAGEREF _Toc341885122 \h </w:instrText>
      </w:r>
      <w:r>
        <w:rPr>
          <w:noProof/>
        </w:rPr>
      </w:r>
      <w:r>
        <w:rPr>
          <w:noProof/>
        </w:rPr>
        <w:fldChar w:fldCharType="separate"/>
      </w:r>
      <w:r w:rsidR="00595FB2">
        <w:rPr>
          <w:noProof/>
        </w:rPr>
        <w:t>16</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Private Health Insurance (Complaints Levy) Amendment Rules 2012 </w:t>
      </w:r>
      <w:r w:rsidR="000E3E23">
        <w:rPr>
          <w:noProof/>
        </w:rPr>
        <w:br/>
      </w:r>
      <w:r>
        <w:rPr>
          <w:noProof/>
        </w:rPr>
        <w:t>[under section 8 of the</w:t>
      </w:r>
      <w:r w:rsidRPr="00843ABF">
        <w:rPr>
          <w:i/>
          <w:noProof/>
        </w:rPr>
        <w:t xml:space="preserve"> Private Health Insurance (Complaints Levy) Act 1995</w:t>
      </w:r>
      <w:r>
        <w:rPr>
          <w:noProof/>
        </w:rPr>
        <w:t>]</w:t>
      </w:r>
      <w:r>
        <w:rPr>
          <w:noProof/>
        </w:rPr>
        <w:tab/>
      </w:r>
      <w:r>
        <w:rPr>
          <w:noProof/>
        </w:rPr>
        <w:fldChar w:fldCharType="begin"/>
      </w:r>
      <w:r>
        <w:rPr>
          <w:noProof/>
        </w:rPr>
        <w:instrText xml:space="preserve"> PAGEREF _Toc341885123 \h </w:instrText>
      </w:r>
      <w:r>
        <w:rPr>
          <w:noProof/>
        </w:rPr>
      </w:r>
      <w:r>
        <w:rPr>
          <w:noProof/>
        </w:rPr>
        <w:fldChar w:fldCharType="separate"/>
      </w:r>
      <w:r w:rsidR="00595FB2">
        <w:rPr>
          <w:noProof/>
        </w:rPr>
        <w:t>17</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Private Health Insurance (Complying Product) Amendment Rules 2012 (No. 8) [under section 333-20 of the </w:t>
      </w:r>
      <w:r w:rsidRPr="00843ABF">
        <w:rPr>
          <w:i/>
          <w:noProof/>
        </w:rPr>
        <w:t>Private Health Insurance Act 2007</w:t>
      </w:r>
      <w:r>
        <w:rPr>
          <w:noProof/>
        </w:rPr>
        <w:t>]</w:t>
      </w:r>
      <w:r>
        <w:rPr>
          <w:noProof/>
        </w:rPr>
        <w:tab/>
      </w:r>
      <w:r>
        <w:rPr>
          <w:noProof/>
        </w:rPr>
        <w:fldChar w:fldCharType="begin"/>
      </w:r>
      <w:r>
        <w:rPr>
          <w:noProof/>
        </w:rPr>
        <w:instrText xml:space="preserve"> PAGEREF _Toc341885124 \h </w:instrText>
      </w:r>
      <w:r>
        <w:rPr>
          <w:noProof/>
        </w:rPr>
      </w:r>
      <w:r>
        <w:rPr>
          <w:noProof/>
        </w:rPr>
        <w:fldChar w:fldCharType="separate"/>
      </w:r>
      <w:r w:rsidR="00595FB2">
        <w:rPr>
          <w:noProof/>
        </w:rPr>
        <w:t>17</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Therapeutic Goods Amendment Regulation 2012 (No. 3)</w:t>
      </w:r>
      <w:r>
        <w:rPr>
          <w:noProof/>
        </w:rPr>
        <w:tab/>
      </w:r>
      <w:r>
        <w:rPr>
          <w:noProof/>
        </w:rPr>
        <w:fldChar w:fldCharType="begin"/>
      </w:r>
      <w:r>
        <w:rPr>
          <w:noProof/>
        </w:rPr>
        <w:instrText xml:space="preserve"> PAGEREF _Toc341885125 \h </w:instrText>
      </w:r>
      <w:r>
        <w:rPr>
          <w:noProof/>
        </w:rPr>
      </w:r>
      <w:r>
        <w:rPr>
          <w:noProof/>
        </w:rPr>
        <w:fldChar w:fldCharType="separate"/>
      </w:r>
      <w:r w:rsidR="00595FB2">
        <w:rPr>
          <w:noProof/>
        </w:rPr>
        <w:t>17</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Therapeutic Goods Information (Outcomes of Compliance Reviews of Listed Complementary Medicines) Specification 2012 [under subsection 61(5D) of the </w:t>
      </w:r>
      <w:r w:rsidRPr="00843ABF">
        <w:rPr>
          <w:i/>
          <w:noProof/>
        </w:rPr>
        <w:t>Therapeutic Goods Act 1989</w:t>
      </w:r>
      <w:r>
        <w:rPr>
          <w:noProof/>
        </w:rPr>
        <w:t>]</w:t>
      </w:r>
      <w:r>
        <w:rPr>
          <w:noProof/>
        </w:rPr>
        <w:tab/>
      </w:r>
      <w:r>
        <w:rPr>
          <w:noProof/>
        </w:rPr>
        <w:fldChar w:fldCharType="begin"/>
      </w:r>
      <w:r>
        <w:rPr>
          <w:noProof/>
        </w:rPr>
        <w:instrText xml:space="preserve"> PAGEREF _Toc341885126 \h </w:instrText>
      </w:r>
      <w:r>
        <w:rPr>
          <w:noProof/>
        </w:rPr>
      </w:r>
      <w:r>
        <w:rPr>
          <w:noProof/>
        </w:rPr>
        <w:fldChar w:fldCharType="separate"/>
      </w:r>
      <w:r w:rsidR="00595FB2">
        <w:rPr>
          <w:noProof/>
        </w:rPr>
        <w:t>17</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Therapeutic Goods (Listing) Notice 2012 (No. 3) [under subsection 9A(5) of the </w:t>
      </w:r>
      <w:r w:rsidRPr="00843ABF">
        <w:rPr>
          <w:i/>
          <w:noProof/>
        </w:rPr>
        <w:t>Therapeutic Goods Act 1989</w:t>
      </w:r>
      <w:r>
        <w:rPr>
          <w:noProof/>
        </w:rPr>
        <w:t>]</w:t>
      </w:r>
      <w:r>
        <w:rPr>
          <w:noProof/>
        </w:rPr>
        <w:tab/>
      </w:r>
      <w:r>
        <w:rPr>
          <w:noProof/>
        </w:rPr>
        <w:fldChar w:fldCharType="begin"/>
      </w:r>
      <w:r>
        <w:rPr>
          <w:noProof/>
        </w:rPr>
        <w:instrText xml:space="preserve"> PAGEREF _Toc341885127 \h </w:instrText>
      </w:r>
      <w:r>
        <w:rPr>
          <w:noProof/>
        </w:rPr>
      </w:r>
      <w:r>
        <w:rPr>
          <w:noProof/>
        </w:rPr>
        <w:fldChar w:fldCharType="separate"/>
      </w:r>
      <w:r w:rsidR="00595FB2">
        <w:rPr>
          <w:noProof/>
        </w:rPr>
        <w:t>17</w:t>
      </w:r>
      <w:r>
        <w:rPr>
          <w:noProof/>
        </w:rPr>
        <w:fldChar w:fldCharType="end"/>
      </w:r>
    </w:p>
    <w:p w:rsidR="000E3E23" w:rsidRDefault="000E3E23">
      <w:pPr>
        <w:rPr>
          <w:b/>
          <w:caps/>
          <w:noProof/>
          <w:sz w:val="24"/>
        </w:rPr>
      </w:pPr>
      <w:r>
        <w:rPr>
          <w:noProof/>
        </w:rPr>
        <w:br w:type="page"/>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lastRenderedPageBreak/>
        <w:t>Department of Industry, Innovation, Science, Research and Tertiary Education</w:t>
      </w:r>
      <w:r>
        <w:rPr>
          <w:noProof/>
        </w:rPr>
        <w:tab/>
      </w:r>
      <w:r>
        <w:rPr>
          <w:noProof/>
        </w:rPr>
        <w:fldChar w:fldCharType="begin"/>
      </w:r>
      <w:r>
        <w:rPr>
          <w:noProof/>
        </w:rPr>
        <w:instrText xml:space="preserve"> PAGEREF _Toc341885128 \h </w:instrText>
      </w:r>
      <w:r>
        <w:rPr>
          <w:noProof/>
        </w:rPr>
      </w:r>
      <w:r>
        <w:rPr>
          <w:noProof/>
        </w:rPr>
        <w:fldChar w:fldCharType="separate"/>
      </w:r>
      <w:r w:rsidR="00595FB2">
        <w:rPr>
          <w:noProof/>
        </w:rPr>
        <w:t>18</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Higher Education Provider Approval No. 11 of 2012 [under section 16-25 and paragraphs 16-50(1)(a) and 16-50(1)(b) of the </w:t>
      </w:r>
      <w:r w:rsidRPr="00843ABF">
        <w:rPr>
          <w:i/>
          <w:noProof/>
        </w:rPr>
        <w:t>Higher Education Support Act 2003</w:t>
      </w:r>
      <w:r>
        <w:rPr>
          <w:noProof/>
        </w:rPr>
        <w:t>]</w:t>
      </w:r>
      <w:r>
        <w:rPr>
          <w:noProof/>
        </w:rPr>
        <w:tab/>
      </w:r>
      <w:r>
        <w:rPr>
          <w:noProof/>
        </w:rPr>
        <w:fldChar w:fldCharType="begin"/>
      </w:r>
      <w:r>
        <w:rPr>
          <w:noProof/>
        </w:rPr>
        <w:instrText xml:space="preserve"> PAGEREF _Toc341885129 \h </w:instrText>
      </w:r>
      <w:r>
        <w:rPr>
          <w:noProof/>
        </w:rPr>
      </w:r>
      <w:r>
        <w:rPr>
          <w:noProof/>
        </w:rPr>
        <w:fldChar w:fldCharType="separate"/>
      </w:r>
      <w:r w:rsidR="00595FB2">
        <w:rPr>
          <w:noProof/>
        </w:rPr>
        <w:t>18</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Higher Education Provider Approval No. 12 of 2012 [under section 16-25 and paragraphs 16-50(1)(a) and 16-50(1)(b) of the</w:t>
      </w:r>
      <w:r w:rsidRPr="00843ABF">
        <w:rPr>
          <w:i/>
          <w:noProof/>
        </w:rPr>
        <w:t xml:space="preserve"> Higher Education Support Act 2003</w:t>
      </w:r>
      <w:r>
        <w:rPr>
          <w:noProof/>
        </w:rPr>
        <w:t>]</w:t>
      </w:r>
      <w:r>
        <w:rPr>
          <w:noProof/>
        </w:rPr>
        <w:tab/>
      </w:r>
      <w:r>
        <w:rPr>
          <w:noProof/>
        </w:rPr>
        <w:fldChar w:fldCharType="begin"/>
      </w:r>
      <w:r>
        <w:rPr>
          <w:noProof/>
        </w:rPr>
        <w:instrText xml:space="preserve"> PAGEREF _Toc341885130 \h </w:instrText>
      </w:r>
      <w:r>
        <w:rPr>
          <w:noProof/>
        </w:rPr>
      </w:r>
      <w:r>
        <w:rPr>
          <w:noProof/>
        </w:rPr>
        <w:fldChar w:fldCharType="separate"/>
      </w:r>
      <w:r w:rsidR="00595FB2">
        <w:rPr>
          <w:noProof/>
        </w:rPr>
        <w:t>18</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Higher Education Provider Guidelines 2012 [under section 238-10 of the </w:t>
      </w:r>
      <w:r w:rsidRPr="00843ABF">
        <w:rPr>
          <w:i/>
          <w:noProof/>
        </w:rPr>
        <w:t>Higher Education Support Act 2003</w:t>
      </w:r>
      <w:r>
        <w:rPr>
          <w:noProof/>
        </w:rPr>
        <w:t>]</w:t>
      </w:r>
      <w:r>
        <w:rPr>
          <w:noProof/>
        </w:rPr>
        <w:tab/>
      </w:r>
      <w:r>
        <w:rPr>
          <w:noProof/>
        </w:rPr>
        <w:fldChar w:fldCharType="begin"/>
      </w:r>
      <w:r>
        <w:rPr>
          <w:noProof/>
        </w:rPr>
        <w:instrText xml:space="preserve"> PAGEREF _Toc341885131 \h </w:instrText>
      </w:r>
      <w:r>
        <w:rPr>
          <w:noProof/>
        </w:rPr>
      </w:r>
      <w:r>
        <w:rPr>
          <w:noProof/>
        </w:rPr>
        <w:fldChar w:fldCharType="separate"/>
      </w:r>
      <w:r w:rsidR="00595FB2">
        <w:rPr>
          <w:noProof/>
        </w:rPr>
        <w:t>18</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Higher Education Support Act 2003 — Revocation of Approval as a VET Provider (Minister for Employment, Higher Education and Skills (SA)) </w:t>
      </w:r>
      <w:r w:rsidR="000E3E23">
        <w:rPr>
          <w:noProof/>
        </w:rPr>
        <w:br/>
      </w:r>
      <w:r>
        <w:rPr>
          <w:noProof/>
        </w:rPr>
        <w:t xml:space="preserve">[under clause 39(1) of schedule 1A to the </w:t>
      </w:r>
      <w:r w:rsidRPr="00843ABF">
        <w:rPr>
          <w:i/>
          <w:noProof/>
        </w:rPr>
        <w:t>Higher Education Support Act 2003</w:t>
      </w:r>
      <w:r>
        <w:rPr>
          <w:noProof/>
        </w:rPr>
        <w:t>]</w:t>
      </w:r>
      <w:r>
        <w:rPr>
          <w:noProof/>
        </w:rPr>
        <w:tab/>
      </w:r>
      <w:r>
        <w:rPr>
          <w:noProof/>
        </w:rPr>
        <w:fldChar w:fldCharType="begin"/>
      </w:r>
      <w:r>
        <w:rPr>
          <w:noProof/>
        </w:rPr>
        <w:instrText xml:space="preserve"> PAGEREF _Toc341885132 \h </w:instrText>
      </w:r>
      <w:r>
        <w:rPr>
          <w:noProof/>
        </w:rPr>
      </w:r>
      <w:r>
        <w:rPr>
          <w:noProof/>
        </w:rPr>
        <w:fldChar w:fldCharType="separate"/>
      </w:r>
      <w:r w:rsidR="00595FB2">
        <w:rPr>
          <w:noProof/>
        </w:rPr>
        <w:t>18</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Higher Education Support Act 2003 — VET Provider Approval (No. 23 of 2012) [under clauses 6 and 11 of schedule 1A to the </w:t>
      </w:r>
      <w:r w:rsidRPr="00843ABF">
        <w:rPr>
          <w:i/>
          <w:noProof/>
        </w:rPr>
        <w:t>Higher Education Support Act 2003</w:t>
      </w:r>
      <w:r>
        <w:rPr>
          <w:noProof/>
        </w:rPr>
        <w:t>]</w:t>
      </w:r>
      <w:r>
        <w:rPr>
          <w:noProof/>
        </w:rPr>
        <w:tab/>
      </w:r>
      <w:r>
        <w:rPr>
          <w:noProof/>
        </w:rPr>
        <w:fldChar w:fldCharType="begin"/>
      </w:r>
      <w:r>
        <w:rPr>
          <w:noProof/>
        </w:rPr>
        <w:instrText xml:space="preserve"> PAGEREF _Toc341885133 \h </w:instrText>
      </w:r>
      <w:r>
        <w:rPr>
          <w:noProof/>
        </w:rPr>
      </w:r>
      <w:r>
        <w:rPr>
          <w:noProof/>
        </w:rPr>
        <w:fldChar w:fldCharType="separate"/>
      </w:r>
      <w:r w:rsidR="00595FB2">
        <w:rPr>
          <w:noProof/>
        </w:rPr>
        <w:t>18</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Higher Education Support Act 2003 — VET Provider Approval (No. 24 of 2012) [under subclause </w:t>
      </w:r>
      <w:r w:rsidR="000E3E23">
        <w:rPr>
          <w:noProof/>
        </w:rPr>
        <w:t>6(1) and paragraph 11(1)(b) of s</w:t>
      </w:r>
      <w:r>
        <w:rPr>
          <w:noProof/>
        </w:rPr>
        <w:t xml:space="preserve">chedule 1A to the </w:t>
      </w:r>
      <w:r w:rsidRPr="00843ABF">
        <w:rPr>
          <w:i/>
          <w:noProof/>
        </w:rPr>
        <w:t>Higher Education Support Act 2003</w:t>
      </w:r>
      <w:r>
        <w:rPr>
          <w:noProof/>
        </w:rPr>
        <w:t>]</w:t>
      </w:r>
      <w:r>
        <w:rPr>
          <w:noProof/>
        </w:rPr>
        <w:tab/>
      </w:r>
      <w:r>
        <w:rPr>
          <w:noProof/>
        </w:rPr>
        <w:fldChar w:fldCharType="begin"/>
      </w:r>
      <w:r>
        <w:rPr>
          <w:noProof/>
        </w:rPr>
        <w:instrText xml:space="preserve"> PAGEREF _Toc341885134 \h </w:instrText>
      </w:r>
      <w:r>
        <w:rPr>
          <w:noProof/>
        </w:rPr>
      </w:r>
      <w:r>
        <w:rPr>
          <w:noProof/>
        </w:rPr>
        <w:fldChar w:fldCharType="separate"/>
      </w:r>
      <w:r w:rsidR="00595FB2">
        <w:rPr>
          <w:noProof/>
        </w:rPr>
        <w:t>18</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Tertiary Education Quality and Standards Agency (Register) Guidelines Amendment 2012 [under section 204 of the </w:t>
      </w:r>
      <w:r w:rsidRPr="00843ABF">
        <w:rPr>
          <w:i/>
          <w:noProof/>
        </w:rPr>
        <w:t>Tertiary Education Quality and Standards Agency Act 2011</w:t>
      </w:r>
      <w:r>
        <w:rPr>
          <w:noProof/>
        </w:rPr>
        <w:t>]</w:t>
      </w:r>
      <w:r>
        <w:rPr>
          <w:noProof/>
        </w:rPr>
        <w:tab/>
      </w:r>
      <w:r>
        <w:rPr>
          <w:noProof/>
        </w:rPr>
        <w:fldChar w:fldCharType="begin"/>
      </w:r>
      <w:r>
        <w:rPr>
          <w:noProof/>
        </w:rPr>
        <w:instrText xml:space="preserve"> PAGEREF _Toc341885135 \h </w:instrText>
      </w:r>
      <w:r>
        <w:rPr>
          <w:noProof/>
        </w:rPr>
      </w:r>
      <w:r>
        <w:rPr>
          <w:noProof/>
        </w:rPr>
        <w:fldChar w:fldCharType="separate"/>
      </w:r>
      <w:r w:rsidR="00595FB2">
        <w:rPr>
          <w:noProof/>
        </w:rPr>
        <w:t>19</w:t>
      </w:r>
      <w:r>
        <w:rPr>
          <w:noProof/>
        </w:rPr>
        <w:fldChar w:fldCharType="end"/>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Infrastructure and Transport</w:t>
      </w:r>
      <w:r>
        <w:rPr>
          <w:noProof/>
        </w:rPr>
        <w:tab/>
      </w:r>
      <w:r>
        <w:rPr>
          <w:noProof/>
        </w:rPr>
        <w:fldChar w:fldCharType="begin"/>
      </w:r>
      <w:r>
        <w:rPr>
          <w:noProof/>
        </w:rPr>
        <w:instrText xml:space="preserve"> PAGEREF _Toc341885136 \h </w:instrText>
      </w:r>
      <w:r>
        <w:rPr>
          <w:noProof/>
        </w:rPr>
      </w:r>
      <w:r>
        <w:rPr>
          <w:noProof/>
        </w:rPr>
        <w:fldChar w:fldCharType="separate"/>
      </w:r>
      <w:r w:rsidR="00595FB2">
        <w:rPr>
          <w:noProof/>
        </w:rPr>
        <w:t>20</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CASA 341/12 — Direction — flight time limitations for helicopter mustering operations [under regulation 4.44 of the Civil Aviation Regulation</w:t>
      </w:r>
      <w:r w:rsidR="000E3E23">
        <w:rPr>
          <w:noProof/>
        </w:rPr>
        <w:t>s</w:t>
      </w:r>
      <w:r>
        <w:rPr>
          <w:noProof/>
        </w:rPr>
        <w:t xml:space="preserve"> 1988]</w:t>
      </w:r>
      <w:r>
        <w:rPr>
          <w:noProof/>
        </w:rPr>
        <w:tab/>
      </w:r>
      <w:r>
        <w:rPr>
          <w:noProof/>
        </w:rPr>
        <w:fldChar w:fldCharType="begin"/>
      </w:r>
      <w:r>
        <w:rPr>
          <w:noProof/>
        </w:rPr>
        <w:instrText xml:space="preserve"> PAGEREF _Toc341885137 \h </w:instrText>
      </w:r>
      <w:r>
        <w:rPr>
          <w:noProof/>
        </w:rPr>
      </w:r>
      <w:r>
        <w:rPr>
          <w:noProof/>
        </w:rPr>
        <w:fldChar w:fldCharType="separate"/>
      </w:r>
      <w:r w:rsidR="00595FB2">
        <w:rPr>
          <w:noProof/>
        </w:rPr>
        <w:t>20</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CASA 356/12 — Instructions — use of Global Navigation Satellite System (GNSS) [under regulations 174A and 179A of the Civil Aviation Regulations 1988]</w:t>
      </w:r>
      <w:r>
        <w:rPr>
          <w:noProof/>
        </w:rPr>
        <w:tab/>
      </w:r>
      <w:r>
        <w:rPr>
          <w:noProof/>
        </w:rPr>
        <w:fldChar w:fldCharType="begin"/>
      </w:r>
      <w:r>
        <w:rPr>
          <w:noProof/>
        </w:rPr>
        <w:instrText xml:space="preserve"> PAGEREF _Toc341885138 \h </w:instrText>
      </w:r>
      <w:r>
        <w:rPr>
          <w:noProof/>
        </w:rPr>
      </w:r>
      <w:r>
        <w:rPr>
          <w:noProof/>
        </w:rPr>
        <w:fldChar w:fldCharType="separate"/>
      </w:r>
      <w:r w:rsidR="00595FB2">
        <w:rPr>
          <w:noProof/>
        </w:rPr>
        <w:t>20</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CASA 364/12 — Direction — number of cabin attendants (National Jet Systems) [under regulation 208 of the Civil Aviation Regulations 1988]</w:t>
      </w:r>
      <w:r>
        <w:rPr>
          <w:noProof/>
        </w:rPr>
        <w:tab/>
      </w:r>
      <w:r>
        <w:rPr>
          <w:noProof/>
        </w:rPr>
        <w:fldChar w:fldCharType="begin"/>
      </w:r>
      <w:r>
        <w:rPr>
          <w:noProof/>
        </w:rPr>
        <w:instrText xml:space="preserve"> PAGEREF _Toc341885139 \h </w:instrText>
      </w:r>
      <w:r>
        <w:rPr>
          <w:noProof/>
        </w:rPr>
      </w:r>
      <w:r>
        <w:rPr>
          <w:noProof/>
        </w:rPr>
        <w:fldChar w:fldCharType="separate"/>
      </w:r>
      <w:r w:rsidR="00595FB2">
        <w:rPr>
          <w:noProof/>
        </w:rPr>
        <w:t>20</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CASA EX163/12 — Exemption — recency requirements for night flying (Virgin Australia International Airlines Pty Ltd) [under regulation 11.160 of the Civil Aviation Safety Regulations 1998]</w:t>
      </w:r>
      <w:r>
        <w:rPr>
          <w:noProof/>
        </w:rPr>
        <w:tab/>
      </w:r>
      <w:r>
        <w:rPr>
          <w:noProof/>
        </w:rPr>
        <w:fldChar w:fldCharType="begin"/>
      </w:r>
      <w:r>
        <w:rPr>
          <w:noProof/>
        </w:rPr>
        <w:instrText xml:space="preserve"> PAGEREF _Toc341885140 \h </w:instrText>
      </w:r>
      <w:r>
        <w:rPr>
          <w:noProof/>
        </w:rPr>
      </w:r>
      <w:r>
        <w:rPr>
          <w:noProof/>
        </w:rPr>
        <w:fldChar w:fldCharType="separate"/>
      </w:r>
      <w:r w:rsidR="00595FB2">
        <w:rPr>
          <w:noProof/>
        </w:rPr>
        <w:t>20</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CASA EX164/12 — Exemption — use of radiocommunication systems in firefighting operations (Western Australia) [under regulation 11.160 of the Civil Aviation Safety Regulations 1998]</w:t>
      </w:r>
      <w:r>
        <w:rPr>
          <w:noProof/>
        </w:rPr>
        <w:tab/>
      </w:r>
      <w:r>
        <w:rPr>
          <w:noProof/>
        </w:rPr>
        <w:fldChar w:fldCharType="begin"/>
      </w:r>
      <w:r>
        <w:rPr>
          <w:noProof/>
        </w:rPr>
        <w:instrText xml:space="preserve"> PAGEREF _Toc341885141 \h </w:instrText>
      </w:r>
      <w:r>
        <w:rPr>
          <w:noProof/>
        </w:rPr>
      </w:r>
      <w:r>
        <w:rPr>
          <w:noProof/>
        </w:rPr>
        <w:fldChar w:fldCharType="separate"/>
      </w:r>
      <w:r w:rsidR="00595FB2">
        <w:rPr>
          <w:noProof/>
        </w:rPr>
        <w:t>20</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Civil Aviation Order 82.0 Amendment Instrument 2012 (No. 2) </w:t>
      </w:r>
      <w:r w:rsidR="000E3E23">
        <w:rPr>
          <w:noProof/>
        </w:rPr>
        <w:br/>
      </w:r>
      <w:r>
        <w:rPr>
          <w:noProof/>
        </w:rPr>
        <w:t xml:space="preserve">[under paragraph 28BA(1)(b) and subsection 98(4A) of the </w:t>
      </w:r>
      <w:r w:rsidRPr="00843ABF">
        <w:rPr>
          <w:i/>
          <w:noProof/>
        </w:rPr>
        <w:t>Civil Aviation Act 1988</w:t>
      </w:r>
      <w:r w:rsidRPr="009A1ECA">
        <w:rPr>
          <w:noProof/>
        </w:rPr>
        <w:t>]</w:t>
      </w:r>
      <w:r>
        <w:rPr>
          <w:noProof/>
        </w:rPr>
        <w:tab/>
      </w:r>
      <w:r>
        <w:rPr>
          <w:noProof/>
        </w:rPr>
        <w:fldChar w:fldCharType="begin"/>
      </w:r>
      <w:r>
        <w:rPr>
          <w:noProof/>
        </w:rPr>
        <w:instrText xml:space="preserve"> PAGEREF _Toc341885142 \h </w:instrText>
      </w:r>
      <w:r>
        <w:rPr>
          <w:noProof/>
        </w:rPr>
      </w:r>
      <w:r>
        <w:rPr>
          <w:noProof/>
        </w:rPr>
        <w:fldChar w:fldCharType="separate"/>
      </w:r>
      <w:r w:rsidR="00595FB2">
        <w:rPr>
          <w:noProof/>
        </w:rPr>
        <w:t>21</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Civil Aviation Order 82.3 Amendment Instrument 2012 (No. 1) </w:t>
      </w:r>
      <w:r w:rsidR="000E3E23">
        <w:rPr>
          <w:noProof/>
        </w:rPr>
        <w:br/>
        <w:t>[</w:t>
      </w:r>
      <w:r>
        <w:rPr>
          <w:noProof/>
        </w:rPr>
        <w:t xml:space="preserve">under paragraph 28BA(1)(b) and subsection 98(4A) of the </w:t>
      </w:r>
      <w:r w:rsidRPr="00843ABF">
        <w:rPr>
          <w:i/>
          <w:noProof/>
        </w:rPr>
        <w:t>Civil Aviation Act 1988</w:t>
      </w:r>
      <w:r>
        <w:rPr>
          <w:noProof/>
        </w:rPr>
        <w:t>]</w:t>
      </w:r>
      <w:r>
        <w:rPr>
          <w:noProof/>
        </w:rPr>
        <w:tab/>
      </w:r>
      <w:r>
        <w:rPr>
          <w:noProof/>
        </w:rPr>
        <w:fldChar w:fldCharType="begin"/>
      </w:r>
      <w:r>
        <w:rPr>
          <w:noProof/>
        </w:rPr>
        <w:instrText xml:space="preserve"> PAGEREF _Toc341885143 \h </w:instrText>
      </w:r>
      <w:r>
        <w:rPr>
          <w:noProof/>
        </w:rPr>
      </w:r>
      <w:r>
        <w:rPr>
          <w:noProof/>
        </w:rPr>
        <w:fldChar w:fldCharType="separate"/>
      </w:r>
      <w:r w:rsidR="00595FB2">
        <w:rPr>
          <w:noProof/>
        </w:rPr>
        <w:t>21</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Civil Aviation Order 82.5 Amendment Instrument 2012 (No. 2) </w:t>
      </w:r>
      <w:r w:rsidR="000E3E23">
        <w:rPr>
          <w:noProof/>
        </w:rPr>
        <w:br/>
      </w:r>
      <w:r>
        <w:rPr>
          <w:noProof/>
        </w:rPr>
        <w:t xml:space="preserve">[under paragraph 28BA(1)(b) and subsection 98(4A) of the </w:t>
      </w:r>
      <w:r w:rsidRPr="00843ABF">
        <w:rPr>
          <w:i/>
          <w:noProof/>
        </w:rPr>
        <w:t>Civil Aviation Act 1988</w:t>
      </w:r>
      <w:r>
        <w:rPr>
          <w:noProof/>
        </w:rPr>
        <w:t>]</w:t>
      </w:r>
      <w:r>
        <w:rPr>
          <w:noProof/>
        </w:rPr>
        <w:tab/>
      </w:r>
      <w:r>
        <w:rPr>
          <w:noProof/>
        </w:rPr>
        <w:fldChar w:fldCharType="begin"/>
      </w:r>
      <w:r>
        <w:rPr>
          <w:noProof/>
        </w:rPr>
        <w:instrText xml:space="preserve"> PAGEREF _Toc341885144 \h </w:instrText>
      </w:r>
      <w:r>
        <w:rPr>
          <w:noProof/>
        </w:rPr>
      </w:r>
      <w:r>
        <w:rPr>
          <w:noProof/>
        </w:rPr>
        <w:fldChar w:fldCharType="separate"/>
      </w:r>
      <w:r w:rsidR="00595FB2">
        <w:rPr>
          <w:noProof/>
        </w:rPr>
        <w:t>21</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Marine Order 21, issue 8 (Safety of navigation and emergency procedures) (AMSA MO 2012/7) [under subsection 425(1AA) of the</w:t>
      </w:r>
      <w:r w:rsidRPr="00843ABF">
        <w:rPr>
          <w:i/>
          <w:noProof/>
        </w:rPr>
        <w:t xml:space="preserve"> Navigation Act 1912</w:t>
      </w:r>
      <w:r>
        <w:rPr>
          <w:noProof/>
        </w:rPr>
        <w:t>]</w:t>
      </w:r>
      <w:r>
        <w:rPr>
          <w:noProof/>
        </w:rPr>
        <w:tab/>
      </w:r>
      <w:r>
        <w:rPr>
          <w:noProof/>
        </w:rPr>
        <w:fldChar w:fldCharType="begin"/>
      </w:r>
      <w:r>
        <w:rPr>
          <w:noProof/>
        </w:rPr>
        <w:instrText xml:space="preserve"> PAGEREF _Toc341885145 \h </w:instrText>
      </w:r>
      <w:r>
        <w:rPr>
          <w:noProof/>
        </w:rPr>
      </w:r>
      <w:r>
        <w:rPr>
          <w:noProof/>
        </w:rPr>
        <w:fldChar w:fldCharType="separate"/>
      </w:r>
      <w:r w:rsidR="00595FB2">
        <w:rPr>
          <w:noProof/>
        </w:rPr>
        <w:t>21</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lastRenderedPageBreak/>
        <w:t xml:space="preserve">Marine Order 50, issue 6 (Special purpose ships) (AMSA MO 2012/9) </w:t>
      </w:r>
      <w:r w:rsidR="000E3E23">
        <w:rPr>
          <w:noProof/>
        </w:rPr>
        <w:br/>
      </w:r>
      <w:r>
        <w:rPr>
          <w:noProof/>
        </w:rPr>
        <w:t xml:space="preserve">[under subsection 425(1AA) of the </w:t>
      </w:r>
      <w:r w:rsidRPr="00843ABF">
        <w:rPr>
          <w:i/>
          <w:noProof/>
        </w:rPr>
        <w:t>Navigation Act 1912</w:t>
      </w:r>
      <w:r>
        <w:rPr>
          <w:noProof/>
        </w:rPr>
        <w:t>]</w:t>
      </w:r>
      <w:r>
        <w:rPr>
          <w:noProof/>
        </w:rPr>
        <w:tab/>
      </w:r>
      <w:r>
        <w:rPr>
          <w:noProof/>
        </w:rPr>
        <w:fldChar w:fldCharType="begin"/>
      </w:r>
      <w:r>
        <w:rPr>
          <w:noProof/>
        </w:rPr>
        <w:instrText xml:space="preserve"> PAGEREF _Toc341885146 \h </w:instrText>
      </w:r>
      <w:r>
        <w:rPr>
          <w:noProof/>
        </w:rPr>
      </w:r>
      <w:r>
        <w:rPr>
          <w:noProof/>
        </w:rPr>
        <w:fldChar w:fldCharType="separate"/>
      </w:r>
      <w:r w:rsidR="00595FB2">
        <w:rPr>
          <w:noProof/>
        </w:rPr>
        <w:t>21</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Marine Orders Part 34 Amendment 2012 (No. 1) (Solid bulk cargoes) </w:t>
      </w:r>
      <w:r w:rsidR="000E3E23">
        <w:rPr>
          <w:noProof/>
        </w:rPr>
        <w:br/>
      </w:r>
      <w:r>
        <w:rPr>
          <w:noProof/>
        </w:rPr>
        <w:t>(AMSA MO 2012/8) [under subsection 425(1AA) of the</w:t>
      </w:r>
      <w:r w:rsidRPr="00843ABF">
        <w:rPr>
          <w:i/>
          <w:noProof/>
        </w:rPr>
        <w:t xml:space="preserve"> Navigation Act 1912</w:t>
      </w:r>
      <w:r>
        <w:rPr>
          <w:noProof/>
        </w:rPr>
        <w:t>]</w:t>
      </w:r>
      <w:r>
        <w:rPr>
          <w:noProof/>
        </w:rPr>
        <w:tab/>
      </w:r>
      <w:r>
        <w:rPr>
          <w:noProof/>
        </w:rPr>
        <w:fldChar w:fldCharType="begin"/>
      </w:r>
      <w:r>
        <w:rPr>
          <w:noProof/>
        </w:rPr>
        <w:instrText xml:space="preserve"> PAGEREF _Toc341885147 \h </w:instrText>
      </w:r>
      <w:r>
        <w:rPr>
          <w:noProof/>
        </w:rPr>
      </w:r>
      <w:r>
        <w:rPr>
          <w:noProof/>
        </w:rPr>
        <w:fldChar w:fldCharType="separate"/>
      </w:r>
      <w:r w:rsidR="00595FB2">
        <w:rPr>
          <w:noProof/>
        </w:rPr>
        <w:t>21</w:t>
      </w:r>
      <w:r>
        <w:rPr>
          <w:noProof/>
        </w:rPr>
        <w:fldChar w:fldCharType="end"/>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the Prime Minister and Cabinet</w:t>
      </w:r>
      <w:r>
        <w:rPr>
          <w:noProof/>
        </w:rPr>
        <w:tab/>
      </w:r>
      <w:r>
        <w:rPr>
          <w:noProof/>
        </w:rPr>
        <w:fldChar w:fldCharType="begin"/>
      </w:r>
      <w:r>
        <w:rPr>
          <w:noProof/>
        </w:rPr>
        <w:instrText xml:space="preserve"> PAGEREF _Toc341885148 \h </w:instrText>
      </w:r>
      <w:r>
        <w:rPr>
          <w:noProof/>
        </w:rPr>
      </w:r>
      <w:r>
        <w:rPr>
          <w:noProof/>
        </w:rPr>
        <w:fldChar w:fldCharType="separate"/>
      </w:r>
      <w:r w:rsidR="00595FB2">
        <w:rPr>
          <w:noProof/>
        </w:rPr>
        <w:t>22</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Remuneration Tribunal Determination 2012/23 — Remuneration and Allowances for Holders of Public Office [under subsections 7(3) and 7(4) of the </w:t>
      </w:r>
      <w:r w:rsidRPr="00843ABF">
        <w:rPr>
          <w:i/>
          <w:noProof/>
        </w:rPr>
        <w:t>Remuneration Tribunal Act 1973</w:t>
      </w:r>
      <w:r>
        <w:rPr>
          <w:noProof/>
        </w:rPr>
        <w:t>]</w:t>
      </w:r>
      <w:r>
        <w:rPr>
          <w:noProof/>
        </w:rPr>
        <w:tab/>
      </w:r>
      <w:r>
        <w:rPr>
          <w:noProof/>
        </w:rPr>
        <w:fldChar w:fldCharType="begin"/>
      </w:r>
      <w:r>
        <w:rPr>
          <w:noProof/>
        </w:rPr>
        <w:instrText xml:space="preserve"> PAGEREF _Toc341885149 \h </w:instrText>
      </w:r>
      <w:r>
        <w:rPr>
          <w:noProof/>
        </w:rPr>
      </w:r>
      <w:r>
        <w:rPr>
          <w:noProof/>
        </w:rPr>
        <w:fldChar w:fldCharType="separate"/>
      </w:r>
      <w:r w:rsidR="00595FB2">
        <w:rPr>
          <w:noProof/>
        </w:rPr>
        <w:t>22</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Remuneration Tribunal (Members’ Fees and Allowances) Amendment Regulation 2012 (No. 1)</w:t>
      </w:r>
      <w:r>
        <w:rPr>
          <w:noProof/>
        </w:rPr>
        <w:tab/>
      </w:r>
      <w:r>
        <w:rPr>
          <w:noProof/>
        </w:rPr>
        <w:fldChar w:fldCharType="begin"/>
      </w:r>
      <w:r>
        <w:rPr>
          <w:noProof/>
        </w:rPr>
        <w:instrText xml:space="preserve"> PAGEREF _Toc341885150 \h </w:instrText>
      </w:r>
      <w:r>
        <w:rPr>
          <w:noProof/>
        </w:rPr>
      </w:r>
      <w:r>
        <w:rPr>
          <w:noProof/>
        </w:rPr>
        <w:fldChar w:fldCharType="separate"/>
      </w:r>
      <w:r w:rsidR="00595FB2">
        <w:rPr>
          <w:noProof/>
        </w:rPr>
        <w:t>22</w:t>
      </w:r>
      <w:r>
        <w:rPr>
          <w:noProof/>
        </w:rPr>
        <w:fldChar w:fldCharType="end"/>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Sustainability, Environment, Water, Population and Communities</w:t>
      </w:r>
      <w:r>
        <w:rPr>
          <w:noProof/>
        </w:rPr>
        <w:tab/>
      </w:r>
      <w:r>
        <w:rPr>
          <w:noProof/>
        </w:rPr>
        <w:fldChar w:fldCharType="begin"/>
      </w:r>
      <w:r>
        <w:rPr>
          <w:noProof/>
        </w:rPr>
        <w:instrText xml:space="preserve"> PAGEREF _Toc341885151 \h </w:instrText>
      </w:r>
      <w:r>
        <w:rPr>
          <w:noProof/>
        </w:rPr>
      </w:r>
      <w:r>
        <w:rPr>
          <w:noProof/>
        </w:rPr>
        <w:fldChar w:fldCharType="separate"/>
      </w:r>
      <w:r w:rsidR="00595FB2">
        <w:rPr>
          <w:noProof/>
        </w:rPr>
        <w:t>23</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Amendment — List of Specimens taken to be Suitable for Live Import (29/10/2012) [under paragraph 303EC(1)(a) of the</w:t>
      </w:r>
      <w:r w:rsidRPr="00843ABF">
        <w:rPr>
          <w:i/>
          <w:noProof/>
        </w:rPr>
        <w:t xml:space="preserve"> Environment Protection and Biodiversity Conservation Act 1999</w:t>
      </w:r>
      <w:r w:rsidRPr="000E3E23">
        <w:rPr>
          <w:noProof/>
        </w:rPr>
        <w:t>]</w:t>
      </w:r>
      <w:r>
        <w:rPr>
          <w:noProof/>
        </w:rPr>
        <w:tab/>
      </w:r>
      <w:r>
        <w:rPr>
          <w:noProof/>
        </w:rPr>
        <w:fldChar w:fldCharType="begin"/>
      </w:r>
      <w:r>
        <w:rPr>
          <w:noProof/>
        </w:rPr>
        <w:instrText xml:space="preserve"> PAGEREF _Toc341885152 \h </w:instrText>
      </w:r>
      <w:r>
        <w:rPr>
          <w:noProof/>
        </w:rPr>
      </w:r>
      <w:r>
        <w:rPr>
          <w:noProof/>
        </w:rPr>
        <w:fldChar w:fldCharType="separate"/>
      </w:r>
      <w:r w:rsidR="00595FB2">
        <w:rPr>
          <w:noProof/>
        </w:rPr>
        <w:t>23</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Amendment of List of Exempt Native Specimens — Australian High Seas Fisheries (14/11/2012) [under subsection 303DC(1) of the </w:t>
      </w:r>
      <w:r w:rsidRPr="00843ABF">
        <w:rPr>
          <w:i/>
          <w:noProof/>
        </w:rPr>
        <w:t>Environment Protection and Biodiversity Conservation Act 1999</w:t>
      </w:r>
      <w:r>
        <w:rPr>
          <w:noProof/>
        </w:rPr>
        <w:t>]</w:t>
      </w:r>
      <w:r>
        <w:rPr>
          <w:noProof/>
        </w:rPr>
        <w:tab/>
      </w:r>
      <w:r>
        <w:rPr>
          <w:noProof/>
        </w:rPr>
        <w:fldChar w:fldCharType="begin"/>
      </w:r>
      <w:r>
        <w:rPr>
          <w:noProof/>
        </w:rPr>
        <w:instrText xml:space="preserve"> PAGEREF _Toc341885153 \h </w:instrText>
      </w:r>
      <w:r>
        <w:rPr>
          <w:noProof/>
        </w:rPr>
      </w:r>
      <w:r>
        <w:rPr>
          <w:noProof/>
        </w:rPr>
        <w:fldChar w:fldCharType="separate"/>
      </w:r>
      <w:r w:rsidR="00595FB2">
        <w:rPr>
          <w:noProof/>
        </w:rPr>
        <w:t>23</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Amendment of List of Exempt Native Specimens — Queensland Mud Crab Fishery (17/10/2012) [under subsection 303DC(1) of the </w:t>
      </w:r>
      <w:r w:rsidRPr="00843ABF">
        <w:rPr>
          <w:i/>
          <w:noProof/>
        </w:rPr>
        <w:t>Environment Protection and Biodiversity Conservation Act 1999</w:t>
      </w:r>
      <w:r>
        <w:rPr>
          <w:noProof/>
        </w:rPr>
        <w:t>]</w:t>
      </w:r>
      <w:r>
        <w:rPr>
          <w:noProof/>
        </w:rPr>
        <w:tab/>
      </w:r>
      <w:r>
        <w:rPr>
          <w:noProof/>
        </w:rPr>
        <w:fldChar w:fldCharType="begin"/>
      </w:r>
      <w:r>
        <w:rPr>
          <w:noProof/>
        </w:rPr>
        <w:instrText xml:space="preserve"> PAGEREF _Toc341885154 \h </w:instrText>
      </w:r>
      <w:r>
        <w:rPr>
          <w:noProof/>
        </w:rPr>
      </w:r>
      <w:r>
        <w:rPr>
          <w:noProof/>
        </w:rPr>
        <w:fldChar w:fldCharType="separate"/>
      </w:r>
      <w:r w:rsidR="00595FB2">
        <w:rPr>
          <w:noProof/>
        </w:rPr>
        <w:t>23</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Amendment of List of Exempt Native Specimens — Torres Strait Finfish Fishery (14/11/2012) [under subsection 303DC(1) of the</w:t>
      </w:r>
      <w:r w:rsidRPr="00843ABF">
        <w:rPr>
          <w:i/>
          <w:noProof/>
        </w:rPr>
        <w:t xml:space="preserve"> Environment Protection and Biodiversity Conservation Act 1999</w:t>
      </w:r>
      <w:r>
        <w:rPr>
          <w:noProof/>
        </w:rPr>
        <w:t>]</w:t>
      </w:r>
      <w:r>
        <w:rPr>
          <w:noProof/>
        </w:rPr>
        <w:tab/>
      </w:r>
      <w:r>
        <w:rPr>
          <w:noProof/>
        </w:rPr>
        <w:fldChar w:fldCharType="begin"/>
      </w:r>
      <w:r>
        <w:rPr>
          <w:noProof/>
        </w:rPr>
        <w:instrText xml:space="preserve"> PAGEREF _Toc341885155 \h </w:instrText>
      </w:r>
      <w:r>
        <w:rPr>
          <w:noProof/>
        </w:rPr>
      </w:r>
      <w:r>
        <w:rPr>
          <w:noProof/>
        </w:rPr>
        <w:fldChar w:fldCharType="separate"/>
      </w:r>
      <w:r w:rsidR="00595FB2">
        <w:rPr>
          <w:noProof/>
        </w:rPr>
        <w:t>23</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Environment Protection and Biodiversity Conservation Declared State or Territory Declaration 2012 [under subsection 505E(1) of the</w:t>
      </w:r>
      <w:r w:rsidRPr="00843ABF">
        <w:rPr>
          <w:i/>
          <w:noProof/>
        </w:rPr>
        <w:t xml:space="preserve"> Environment Protection and Biodiversity Conservation Act 1999</w:t>
      </w:r>
      <w:r>
        <w:rPr>
          <w:noProof/>
        </w:rPr>
        <w:t>]</w:t>
      </w:r>
      <w:r>
        <w:rPr>
          <w:noProof/>
        </w:rPr>
        <w:tab/>
      </w:r>
      <w:r>
        <w:rPr>
          <w:noProof/>
        </w:rPr>
        <w:fldChar w:fldCharType="begin"/>
      </w:r>
      <w:r>
        <w:rPr>
          <w:noProof/>
        </w:rPr>
        <w:instrText xml:space="preserve"> PAGEREF _Toc341885156 \h </w:instrText>
      </w:r>
      <w:r>
        <w:rPr>
          <w:noProof/>
        </w:rPr>
      </w:r>
      <w:r>
        <w:rPr>
          <w:noProof/>
        </w:rPr>
        <w:fldChar w:fldCharType="separate"/>
      </w:r>
      <w:r w:rsidR="00595FB2">
        <w:rPr>
          <w:noProof/>
        </w:rPr>
        <w:t>24</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Final (Small Pelagic Fishery) Declaration 2012 [under section 390SF of the </w:t>
      </w:r>
      <w:r w:rsidRPr="00843ABF">
        <w:rPr>
          <w:i/>
          <w:noProof/>
        </w:rPr>
        <w:t>Environment Protection and Biodiversity Conservation Act 1999</w:t>
      </w:r>
      <w:r>
        <w:rPr>
          <w:noProof/>
        </w:rPr>
        <w:t>]</w:t>
      </w:r>
      <w:r>
        <w:rPr>
          <w:noProof/>
        </w:rPr>
        <w:tab/>
      </w:r>
      <w:r>
        <w:rPr>
          <w:noProof/>
        </w:rPr>
        <w:fldChar w:fldCharType="begin"/>
      </w:r>
      <w:r>
        <w:rPr>
          <w:noProof/>
        </w:rPr>
        <w:instrText xml:space="preserve"> PAGEREF _Toc341885157 \h </w:instrText>
      </w:r>
      <w:r>
        <w:rPr>
          <w:noProof/>
        </w:rPr>
      </w:r>
      <w:r>
        <w:rPr>
          <w:noProof/>
        </w:rPr>
        <w:fldChar w:fldCharType="separate"/>
      </w:r>
      <w:r w:rsidR="00595FB2">
        <w:rPr>
          <w:noProof/>
        </w:rPr>
        <w:t>24</w:t>
      </w:r>
      <w:r>
        <w:rPr>
          <w:noProof/>
        </w:rPr>
        <w:fldChar w:fldCharType="end"/>
      </w:r>
    </w:p>
    <w:p w:rsidR="00AE6026" w:rsidRDefault="00AE6026" w:rsidP="00AE6026">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the Treasury</w:t>
      </w:r>
      <w:r>
        <w:rPr>
          <w:noProof/>
        </w:rPr>
        <w:tab/>
      </w:r>
      <w:r>
        <w:rPr>
          <w:noProof/>
        </w:rPr>
        <w:fldChar w:fldCharType="begin"/>
      </w:r>
      <w:r>
        <w:rPr>
          <w:noProof/>
        </w:rPr>
        <w:instrText xml:space="preserve"> PAGEREF _Toc341885158 \h </w:instrText>
      </w:r>
      <w:r>
        <w:rPr>
          <w:noProof/>
        </w:rPr>
      </w:r>
      <w:r>
        <w:rPr>
          <w:noProof/>
        </w:rPr>
        <w:fldChar w:fldCharType="separate"/>
      </w:r>
      <w:r w:rsidR="00595FB2">
        <w:rPr>
          <w:noProof/>
        </w:rPr>
        <w:t>25</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ASIC Class Order [CO 12/1209] [under paragraphs 655A(1)(b), 669(1)(b) and 673(1)(b) of the </w:t>
      </w:r>
      <w:r w:rsidRPr="00843ABF">
        <w:rPr>
          <w:i/>
          <w:noProof/>
        </w:rPr>
        <w:t>Corporations Act 2001</w:t>
      </w:r>
      <w:r>
        <w:rPr>
          <w:noProof/>
        </w:rPr>
        <w:t>]</w:t>
      </w:r>
      <w:r>
        <w:rPr>
          <w:noProof/>
        </w:rPr>
        <w:tab/>
      </w:r>
      <w:r>
        <w:rPr>
          <w:noProof/>
        </w:rPr>
        <w:fldChar w:fldCharType="begin"/>
      </w:r>
      <w:r>
        <w:rPr>
          <w:noProof/>
        </w:rPr>
        <w:instrText xml:space="preserve"> PAGEREF _Toc341885159 \h </w:instrText>
      </w:r>
      <w:r>
        <w:rPr>
          <w:noProof/>
        </w:rPr>
      </w:r>
      <w:r>
        <w:rPr>
          <w:noProof/>
        </w:rPr>
        <w:fldChar w:fldCharType="separate"/>
      </w:r>
      <w:r w:rsidR="00595FB2">
        <w:rPr>
          <w:noProof/>
        </w:rPr>
        <w:t>25</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Australian Prudential Regulation Authority (confidentiality) determination </w:t>
      </w:r>
      <w:r w:rsidR="000E3E23">
        <w:rPr>
          <w:noProof/>
        </w:rPr>
        <w:br/>
      </w:r>
      <w:r>
        <w:rPr>
          <w:noProof/>
        </w:rPr>
        <w:t xml:space="preserve">No. 21 of 2012 [under section 57 of the </w:t>
      </w:r>
      <w:r w:rsidRPr="00843ABF">
        <w:rPr>
          <w:i/>
          <w:noProof/>
        </w:rPr>
        <w:t>Australian Prudential Regulation Authority Act 1998</w:t>
      </w:r>
      <w:r>
        <w:rPr>
          <w:noProof/>
        </w:rPr>
        <w:t>]</w:t>
      </w:r>
      <w:r>
        <w:rPr>
          <w:noProof/>
        </w:rPr>
        <w:tab/>
      </w:r>
      <w:r>
        <w:rPr>
          <w:noProof/>
        </w:rPr>
        <w:fldChar w:fldCharType="begin"/>
      </w:r>
      <w:r>
        <w:rPr>
          <w:noProof/>
        </w:rPr>
        <w:instrText xml:space="preserve"> PAGEREF _Toc341885160 \h </w:instrText>
      </w:r>
      <w:r>
        <w:rPr>
          <w:noProof/>
        </w:rPr>
      </w:r>
      <w:r>
        <w:rPr>
          <w:noProof/>
        </w:rPr>
        <w:fldChar w:fldCharType="separate"/>
      </w:r>
      <w:r w:rsidR="00595FB2">
        <w:rPr>
          <w:noProof/>
        </w:rPr>
        <w:t>25</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Competition and Consumer Act 2010 — Consumer Protection Notice</w:t>
      </w:r>
      <w:r w:rsidR="000E3E23">
        <w:rPr>
          <w:noProof/>
        </w:rPr>
        <w:br/>
      </w:r>
      <w:r>
        <w:rPr>
          <w:noProof/>
        </w:rPr>
        <w:t xml:space="preserve">No. 5 of 2012 — Imposition of Permanent Ban on Small, High Powered Magnets [under subsection 114(1) of schedule 2 to the </w:t>
      </w:r>
      <w:r w:rsidRPr="00843ABF">
        <w:rPr>
          <w:i/>
          <w:noProof/>
        </w:rPr>
        <w:t>Competition and Consumer Act 2010</w:t>
      </w:r>
      <w:r>
        <w:rPr>
          <w:noProof/>
        </w:rPr>
        <w:t>]</w:t>
      </w:r>
      <w:r>
        <w:rPr>
          <w:noProof/>
        </w:rPr>
        <w:tab/>
      </w:r>
      <w:r>
        <w:rPr>
          <w:noProof/>
        </w:rPr>
        <w:fldChar w:fldCharType="begin"/>
      </w:r>
      <w:r>
        <w:rPr>
          <w:noProof/>
        </w:rPr>
        <w:instrText xml:space="preserve"> PAGEREF _Toc341885161 \h </w:instrText>
      </w:r>
      <w:r>
        <w:rPr>
          <w:noProof/>
        </w:rPr>
      </w:r>
      <w:r>
        <w:rPr>
          <w:noProof/>
        </w:rPr>
        <w:fldChar w:fldCharType="separate"/>
      </w:r>
      <w:r w:rsidR="00595FB2">
        <w:rPr>
          <w:noProof/>
        </w:rPr>
        <w:t>25</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Competition and Consumer (Tobacco) Amendment Information Standard 2012 (No. 1) [under section 134 of </w:t>
      </w:r>
      <w:r w:rsidR="000E3E23">
        <w:rPr>
          <w:noProof/>
        </w:rPr>
        <w:t>s</w:t>
      </w:r>
      <w:r>
        <w:rPr>
          <w:noProof/>
        </w:rPr>
        <w:t xml:space="preserve">chedule 2 to the </w:t>
      </w:r>
      <w:r w:rsidRPr="00843ABF">
        <w:rPr>
          <w:i/>
          <w:noProof/>
        </w:rPr>
        <w:t>Competition and Consumer Act 2010</w:t>
      </w:r>
      <w:r>
        <w:rPr>
          <w:noProof/>
        </w:rPr>
        <w:t>]</w:t>
      </w:r>
      <w:r>
        <w:rPr>
          <w:noProof/>
        </w:rPr>
        <w:tab/>
      </w:r>
      <w:r>
        <w:rPr>
          <w:noProof/>
        </w:rPr>
        <w:fldChar w:fldCharType="begin"/>
      </w:r>
      <w:r>
        <w:rPr>
          <w:noProof/>
        </w:rPr>
        <w:instrText xml:space="preserve"> PAGEREF _Toc341885162 \h </w:instrText>
      </w:r>
      <w:r>
        <w:rPr>
          <w:noProof/>
        </w:rPr>
      </w:r>
      <w:r>
        <w:rPr>
          <w:noProof/>
        </w:rPr>
        <w:fldChar w:fldCharType="separate"/>
      </w:r>
      <w:r w:rsidR="00595FB2">
        <w:rPr>
          <w:noProof/>
        </w:rPr>
        <w:t>25</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 xml:space="preserve">Federal Financial Relations (National Specific Purpose Payments) Determination 2011-12 [under </w:t>
      </w:r>
      <w:r w:rsidR="000E3E23">
        <w:rPr>
          <w:noProof/>
        </w:rPr>
        <w:t>P</w:t>
      </w:r>
      <w:r w:rsidR="00C32A13">
        <w:rPr>
          <w:noProof/>
        </w:rPr>
        <w:t>a</w:t>
      </w:r>
      <w:r>
        <w:rPr>
          <w:noProof/>
        </w:rPr>
        <w:t>rt 3 of the</w:t>
      </w:r>
      <w:r w:rsidRPr="00843ABF">
        <w:rPr>
          <w:i/>
          <w:noProof/>
        </w:rPr>
        <w:t xml:space="preserve"> Federal Financial Relations Act 2009</w:t>
      </w:r>
      <w:r>
        <w:rPr>
          <w:noProof/>
        </w:rPr>
        <w:t>]</w:t>
      </w:r>
      <w:r>
        <w:rPr>
          <w:noProof/>
        </w:rPr>
        <w:tab/>
      </w:r>
      <w:r>
        <w:rPr>
          <w:noProof/>
        </w:rPr>
        <w:fldChar w:fldCharType="begin"/>
      </w:r>
      <w:r>
        <w:rPr>
          <w:noProof/>
        </w:rPr>
        <w:instrText xml:space="preserve"> PAGEREF _Toc341885163 \h </w:instrText>
      </w:r>
      <w:r>
        <w:rPr>
          <w:noProof/>
        </w:rPr>
      </w:r>
      <w:r>
        <w:rPr>
          <w:noProof/>
        </w:rPr>
        <w:fldChar w:fldCharType="separate"/>
      </w:r>
      <w:r w:rsidR="00595FB2">
        <w:rPr>
          <w:noProof/>
        </w:rPr>
        <w:t>25</w:t>
      </w:r>
      <w:r>
        <w:rPr>
          <w:noProof/>
        </w:rPr>
        <w:fldChar w:fldCharType="end"/>
      </w:r>
    </w:p>
    <w:p w:rsidR="009E3736" w:rsidRDefault="009E3736">
      <w:pPr>
        <w:rPr>
          <w:noProof/>
          <w:sz w:val="24"/>
        </w:rPr>
      </w:pPr>
      <w:r>
        <w:rPr>
          <w:noProof/>
        </w:rPr>
        <w:br w:type="page"/>
      </w:r>
      <w:bookmarkStart w:id="0" w:name="_GoBack"/>
      <w:bookmarkEnd w:id="0"/>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lastRenderedPageBreak/>
        <w:t>Goods and Services Tax: Classes of Recipient Created Tax Invoice Determination (No. 1) 2012 [under subsection 29-70(3) of the</w:t>
      </w:r>
      <w:r w:rsidRPr="00843ABF">
        <w:rPr>
          <w:i/>
          <w:noProof/>
        </w:rPr>
        <w:t xml:space="preserve"> A New Tax System (Goods and Services Tax) Act 1999</w:t>
      </w:r>
      <w:r>
        <w:rPr>
          <w:noProof/>
        </w:rPr>
        <w:t>]</w:t>
      </w:r>
      <w:r>
        <w:rPr>
          <w:noProof/>
        </w:rPr>
        <w:tab/>
      </w:r>
      <w:r>
        <w:rPr>
          <w:noProof/>
        </w:rPr>
        <w:fldChar w:fldCharType="begin"/>
      </w:r>
      <w:r>
        <w:rPr>
          <w:noProof/>
        </w:rPr>
        <w:instrText xml:space="preserve"> PAGEREF _Toc341885164 \h </w:instrText>
      </w:r>
      <w:r>
        <w:rPr>
          <w:noProof/>
        </w:rPr>
      </w:r>
      <w:r>
        <w:rPr>
          <w:noProof/>
        </w:rPr>
        <w:fldChar w:fldCharType="separate"/>
      </w:r>
      <w:r w:rsidR="00595FB2">
        <w:rPr>
          <w:noProof/>
        </w:rPr>
        <w:t>26</w:t>
      </w:r>
      <w:r>
        <w:rPr>
          <w:noProof/>
        </w:rPr>
        <w:fldChar w:fldCharType="end"/>
      </w:r>
    </w:p>
    <w:p w:rsidR="00AE6026" w:rsidRDefault="00AE6026" w:rsidP="00AE6026">
      <w:pPr>
        <w:pStyle w:val="TOC2"/>
        <w:tabs>
          <w:tab w:val="right" w:pos="9016"/>
        </w:tabs>
        <w:rPr>
          <w:rFonts w:asciiTheme="minorHAnsi" w:eastAsiaTheme="minorEastAsia" w:hAnsiTheme="minorHAnsi" w:cstheme="minorBidi"/>
          <w:noProof/>
          <w:sz w:val="22"/>
          <w:szCs w:val="22"/>
          <w:lang w:eastAsia="en-AU"/>
        </w:rPr>
      </w:pPr>
      <w:r>
        <w:rPr>
          <w:noProof/>
        </w:rPr>
        <w:t>Insurance Contracts Amendment Regulation 2012 (No. 2)</w:t>
      </w:r>
      <w:r>
        <w:rPr>
          <w:noProof/>
        </w:rPr>
        <w:tab/>
      </w:r>
      <w:r>
        <w:rPr>
          <w:noProof/>
        </w:rPr>
        <w:fldChar w:fldCharType="begin"/>
      </w:r>
      <w:r>
        <w:rPr>
          <w:noProof/>
        </w:rPr>
        <w:instrText xml:space="preserve"> PAGEREF _Toc341885165 \h </w:instrText>
      </w:r>
      <w:r>
        <w:rPr>
          <w:noProof/>
        </w:rPr>
      </w:r>
      <w:r>
        <w:rPr>
          <w:noProof/>
        </w:rPr>
        <w:fldChar w:fldCharType="separate"/>
      </w:r>
      <w:r w:rsidR="00595FB2">
        <w:rPr>
          <w:noProof/>
        </w:rPr>
        <w:t>26</w:t>
      </w:r>
      <w:r>
        <w:rPr>
          <w:noProof/>
        </w:rPr>
        <w:fldChar w:fldCharType="end"/>
      </w:r>
    </w:p>
    <w:p w:rsidR="00E97AA1" w:rsidRDefault="00AE6026">
      <w:pPr>
        <w:pStyle w:val="TOC2"/>
      </w:pPr>
      <w:r>
        <w:fldChar w:fldCharType="end"/>
      </w:r>
    </w:p>
    <w:p w:rsidR="00E97AA1" w:rsidRDefault="00E97AA1">
      <w:pPr>
        <w:jc w:val="center"/>
        <w:outlineLvl w:val="0"/>
        <w:rPr>
          <w:b/>
          <w:sz w:val="24"/>
        </w:rPr>
      </w:pPr>
      <w:r>
        <w:rPr>
          <w:sz w:val="24"/>
        </w:rPr>
        <w:br w:type="page"/>
      </w:r>
      <w:r>
        <w:rPr>
          <w:b/>
          <w:sz w:val="24"/>
        </w:rPr>
        <w:lastRenderedPageBreak/>
        <w:t>DELEGATED LEGISLATION TABLED IN THE SENATE</w:t>
      </w:r>
    </w:p>
    <w:p w:rsidR="00E97AA1" w:rsidRDefault="00AE6026">
      <w:pPr>
        <w:jc w:val="center"/>
        <w:outlineLvl w:val="0"/>
        <w:rPr>
          <w:b/>
          <w:sz w:val="24"/>
        </w:rPr>
      </w:pPr>
      <w:r>
        <w:rPr>
          <w:b/>
          <w:caps/>
          <w:sz w:val="24"/>
        </w:rPr>
        <w:t>19 - 22 November 2012</w:t>
      </w:r>
    </w:p>
    <w:p w:rsidR="00E97AA1" w:rsidRDefault="00E97AA1">
      <w:pPr>
        <w:jc w:val="center"/>
        <w:rPr>
          <w:b/>
          <w:sz w:val="24"/>
        </w:rPr>
      </w:pPr>
    </w:p>
    <w:tbl>
      <w:tblPr>
        <w:tblW w:w="9200" w:type="dxa"/>
        <w:tblLayout w:type="fixed"/>
        <w:tblLook w:val="0000" w:firstRow="0" w:lastRow="0" w:firstColumn="0" w:lastColumn="0" w:noHBand="0" w:noVBand="0"/>
      </w:tblPr>
      <w:tblGrid>
        <w:gridCol w:w="7054"/>
        <w:gridCol w:w="2146"/>
      </w:tblGrid>
      <w:tr w:rsidR="00AE6026" w:rsidRPr="00AE6026" w:rsidTr="009E3736">
        <w:tc>
          <w:tcPr>
            <w:tcW w:w="7054" w:type="dxa"/>
            <w:shd w:val="clear" w:color="auto" w:fill="auto"/>
          </w:tcPr>
          <w:p w:rsidR="00AE6026" w:rsidRPr="00AE6026" w:rsidRDefault="00AE6026" w:rsidP="009E3736">
            <w:pPr>
              <w:rPr>
                <w:b/>
                <w:caps/>
                <w:sz w:val="24"/>
              </w:rPr>
            </w:pPr>
            <w:r>
              <w:rPr>
                <w:b/>
                <w:caps/>
                <w:sz w:val="24"/>
              </w:rPr>
              <w:t xml:space="preserve">Department </w:t>
            </w:r>
          </w:p>
        </w:tc>
        <w:tc>
          <w:tcPr>
            <w:tcW w:w="2146" w:type="dxa"/>
            <w:shd w:val="clear" w:color="auto" w:fill="auto"/>
          </w:tcPr>
          <w:p w:rsidR="00AE6026" w:rsidRPr="00AE6026" w:rsidRDefault="00AE6026" w:rsidP="00AE6026">
            <w:pPr>
              <w:jc w:val="right"/>
              <w:rPr>
                <w:b/>
                <w:caps/>
                <w:sz w:val="24"/>
              </w:rPr>
            </w:pPr>
            <w:r>
              <w:rPr>
                <w:b/>
                <w:caps/>
                <w:sz w:val="24"/>
              </w:rPr>
              <w:t>Number of Instruments</w:t>
            </w:r>
          </w:p>
        </w:tc>
      </w:tr>
      <w:tr w:rsidR="00AE6026" w:rsidRPr="00AE6026" w:rsidTr="009E3736">
        <w:tc>
          <w:tcPr>
            <w:tcW w:w="7054" w:type="dxa"/>
            <w:shd w:val="clear" w:color="auto" w:fill="auto"/>
          </w:tcPr>
          <w:p w:rsidR="00AE6026" w:rsidRPr="00AE6026" w:rsidRDefault="00AE6026" w:rsidP="00AE6026">
            <w:pPr>
              <w:rPr>
                <w:sz w:val="24"/>
              </w:rPr>
            </w:pPr>
          </w:p>
        </w:tc>
        <w:tc>
          <w:tcPr>
            <w:tcW w:w="2146" w:type="dxa"/>
            <w:shd w:val="clear" w:color="auto" w:fill="auto"/>
          </w:tcPr>
          <w:p w:rsidR="00AE6026" w:rsidRPr="00AE6026" w:rsidRDefault="00AE6026" w:rsidP="00AE6026">
            <w:pPr>
              <w:jc w:val="right"/>
              <w:rPr>
                <w:sz w:val="24"/>
              </w:rPr>
            </w:pPr>
          </w:p>
        </w:tc>
      </w:tr>
      <w:tr w:rsidR="00AE6026" w:rsidRPr="00AE6026" w:rsidTr="009E3736">
        <w:tc>
          <w:tcPr>
            <w:tcW w:w="7054" w:type="dxa"/>
            <w:shd w:val="clear" w:color="auto" w:fill="auto"/>
          </w:tcPr>
          <w:p w:rsidR="00AE6026" w:rsidRPr="00AE6026" w:rsidRDefault="00AE6026" w:rsidP="00AE6026">
            <w:pPr>
              <w:rPr>
                <w:sz w:val="24"/>
              </w:rPr>
            </w:pPr>
            <w:r>
              <w:rPr>
                <w:sz w:val="24"/>
              </w:rPr>
              <w:t>Department of Agriculture, Fisheries and Forestry</w:t>
            </w:r>
          </w:p>
        </w:tc>
        <w:tc>
          <w:tcPr>
            <w:tcW w:w="2146" w:type="dxa"/>
            <w:shd w:val="clear" w:color="auto" w:fill="auto"/>
          </w:tcPr>
          <w:p w:rsidR="00AE6026" w:rsidRPr="00AE6026" w:rsidRDefault="00AE6026" w:rsidP="00AE6026">
            <w:pPr>
              <w:jc w:val="right"/>
              <w:rPr>
                <w:sz w:val="24"/>
              </w:rPr>
            </w:pPr>
            <w:r>
              <w:rPr>
                <w:sz w:val="24"/>
              </w:rPr>
              <w:t>1</w:t>
            </w:r>
          </w:p>
        </w:tc>
      </w:tr>
      <w:tr w:rsidR="00AE6026" w:rsidRPr="00AE6026" w:rsidTr="009E3736">
        <w:tc>
          <w:tcPr>
            <w:tcW w:w="7054" w:type="dxa"/>
            <w:shd w:val="clear" w:color="auto" w:fill="auto"/>
          </w:tcPr>
          <w:p w:rsidR="00AE6026" w:rsidRDefault="00AE6026" w:rsidP="00AE6026">
            <w:pPr>
              <w:rPr>
                <w:sz w:val="24"/>
              </w:rPr>
            </w:pPr>
            <w:r>
              <w:rPr>
                <w:sz w:val="24"/>
              </w:rPr>
              <w:t>Attorney-General's Department</w:t>
            </w:r>
          </w:p>
        </w:tc>
        <w:tc>
          <w:tcPr>
            <w:tcW w:w="2146" w:type="dxa"/>
            <w:shd w:val="clear" w:color="auto" w:fill="auto"/>
          </w:tcPr>
          <w:p w:rsidR="00AE6026" w:rsidRDefault="00AE6026" w:rsidP="00AE6026">
            <w:pPr>
              <w:jc w:val="right"/>
              <w:rPr>
                <w:sz w:val="24"/>
              </w:rPr>
            </w:pPr>
            <w:r>
              <w:rPr>
                <w:sz w:val="24"/>
              </w:rPr>
              <w:t>2</w:t>
            </w:r>
          </w:p>
        </w:tc>
      </w:tr>
      <w:tr w:rsidR="00AE6026" w:rsidRPr="00AE6026" w:rsidTr="009E3736">
        <w:tc>
          <w:tcPr>
            <w:tcW w:w="7054" w:type="dxa"/>
            <w:shd w:val="clear" w:color="auto" w:fill="auto"/>
          </w:tcPr>
          <w:p w:rsidR="00AE6026" w:rsidRDefault="00AE6026" w:rsidP="00AE6026">
            <w:pPr>
              <w:rPr>
                <w:sz w:val="24"/>
              </w:rPr>
            </w:pPr>
            <w:r>
              <w:rPr>
                <w:sz w:val="24"/>
              </w:rPr>
              <w:t>Department of Broadband, Communications and the Digital Economy</w:t>
            </w:r>
          </w:p>
        </w:tc>
        <w:tc>
          <w:tcPr>
            <w:tcW w:w="2146" w:type="dxa"/>
            <w:shd w:val="clear" w:color="auto" w:fill="auto"/>
          </w:tcPr>
          <w:p w:rsidR="00AE6026" w:rsidRDefault="00AE6026" w:rsidP="00AE6026">
            <w:pPr>
              <w:jc w:val="right"/>
              <w:rPr>
                <w:sz w:val="24"/>
              </w:rPr>
            </w:pPr>
            <w:r>
              <w:rPr>
                <w:sz w:val="24"/>
              </w:rPr>
              <w:t>4</w:t>
            </w:r>
          </w:p>
        </w:tc>
      </w:tr>
      <w:tr w:rsidR="00AE6026" w:rsidRPr="00AE6026" w:rsidTr="009E3736">
        <w:tc>
          <w:tcPr>
            <w:tcW w:w="7054" w:type="dxa"/>
            <w:shd w:val="clear" w:color="auto" w:fill="auto"/>
          </w:tcPr>
          <w:p w:rsidR="00AE6026" w:rsidRDefault="00AE6026" w:rsidP="00AE6026">
            <w:pPr>
              <w:rPr>
                <w:sz w:val="24"/>
              </w:rPr>
            </w:pPr>
            <w:r>
              <w:rPr>
                <w:sz w:val="24"/>
              </w:rPr>
              <w:t>Department of Climate Change and Energy Efficiency</w:t>
            </w:r>
          </w:p>
        </w:tc>
        <w:tc>
          <w:tcPr>
            <w:tcW w:w="2146" w:type="dxa"/>
            <w:shd w:val="clear" w:color="auto" w:fill="auto"/>
          </w:tcPr>
          <w:p w:rsidR="00AE6026" w:rsidRDefault="00AE6026" w:rsidP="00AE6026">
            <w:pPr>
              <w:jc w:val="right"/>
              <w:rPr>
                <w:sz w:val="24"/>
              </w:rPr>
            </w:pPr>
            <w:r>
              <w:rPr>
                <w:sz w:val="24"/>
              </w:rPr>
              <w:t>1</w:t>
            </w:r>
          </w:p>
        </w:tc>
      </w:tr>
      <w:tr w:rsidR="00AE6026" w:rsidRPr="00AE6026" w:rsidTr="009E3736">
        <w:tc>
          <w:tcPr>
            <w:tcW w:w="7054" w:type="dxa"/>
            <w:shd w:val="clear" w:color="auto" w:fill="auto"/>
          </w:tcPr>
          <w:p w:rsidR="00AE6026" w:rsidRDefault="00AE6026" w:rsidP="00AE6026">
            <w:pPr>
              <w:rPr>
                <w:sz w:val="24"/>
              </w:rPr>
            </w:pPr>
            <w:r>
              <w:rPr>
                <w:sz w:val="24"/>
              </w:rPr>
              <w:t>Department of Defence</w:t>
            </w:r>
          </w:p>
        </w:tc>
        <w:tc>
          <w:tcPr>
            <w:tcW w:w="2146" w:type="dxa"/>
            <w:shd w:val="clear" w:color="auto" w:fill="auto"/>
          </w:tcPr>
          <w:p w:rsidR="00AE6026" w:rsidRDefault="00AE6026" w:rsidP="00AE6026">
            <w:pPr>
              <w:jc w:val="right"/>
              <w:rPr>
                <w:sz w:val="24"/>
              </w:rPr>
            </w:pPr>
            <w:r>
              <w:rPr>
                <w:sz w:val="24"/>
              </w:rPr>
              <w:t>3</w:t>
            </w:r>
          </w:p>
        </w:tc>
      </w:tr>
      <w:tr w:rsidR="00AE6026" w:rsidRPr="00AE6026" w:rsidTr="009E3736">
        <w:tc>
          <w:tcPr>
            <w:tcW w:w="7054" w:type="dxa"/>
            <w:shd w:val="clear" w:color="auto" w:fill="auto"/>
          </w:tcPr>
          <w:p w:rsidR="00AE6026" w:rsidRDefault="00AE6026" w:rsidP="00AE6026">
            <w:pPr>
              <w:rPr>
                <w:sz w:val="24"/>
              </w:rPr>
            </w:pPr>
            <w:r>
              <w:rPr>
                <w:sz w:val="24"/>
              </w:rPr>
              <w:t>Department of Families, Housing, Community Services and Indigenous Affairs</w:t>
            </w:r>
          </w:p>
        </w:tc>
        <w:tc>
          <w:tcPr>
            <w:tcW w:w="2146" w:type="dxa"/>
            <w:shd w:val="clear" w:color="auto" w:fill="auto"/>
          </w:tcPr>
          <w:p w:rsidR="00AE6026" w:rsidRDefault="00AE6026" w:rsidP="00AE6026">
            <w:pPr>
              <w:jc w:val="right"/>
              <w:rPr>
                <w:sz w:val="24"/>
              </w:rPr>
            </w:pPr>
            <w:r>
              <w:rPr>
                <w:sz w:val="24"/>
              </w:rPr>
              <w:t>2</w:t>
            </w:r>
          </w:p>
        </w:tc>
      </w:tr>
      <w:tr w:rsidR="00AE6026" w:rsidRPr="00AE6026" w:rsidTr="009E3736">
        <w:tc>
          <w:tcPr>
            <w:tcW w:w="7054" w:type="dxa"/>
            <w:shd w:val="clear" w:color="auto" w:fill="auto"/>
          </w:tcPr>
          <w:p w:rsidR="00AE6026" w:rsidRDefault="00AE6026" w:rsidP="00AE6026">
            <w:pPr>
              <w:rPr>
                <w:sz w:val="24"/>
              </w:rPr>
            </w:pPr>
            <w:r>
              <w:rPr>
                <w:sz w:val="24"/>
              </w:rPr>
              <w:t>Department of Finance and Deregulation</w:t>
            </w:r>
          </w:p>
        </w:tc>
        <w:tc>
          <w:tcPr>
            <w:tcW w:w="2146" w:type="dxa"/>
            <w:shd w:val="clear" w:color="auto" w:fill="auto"/>
          </w:tcPr>
          <w:p w:rsidR="00AE6026" w:rsidRDefault="00AE6026" w:rsidP="00AE6026">
            <w:pPr>
              <w:jc w:val="right"/>
              <w:rPr>
                <w:sz w:val="24"/>
              </w:rPr>
            </w:pPr>
            <w:r>
              <w:rPr>
                <w:sz w:val="24"/>
              </w:rPr>
              <w:t>3</w:t>
            </w:r>
          </w:p>
        </w:tc>
      </w:tr>
      <w:tr w:rsidR="00AE6026" w:rsidRPr="00AE6026" w:rsidTr="009E3736">
        <w:tc>
          <w:tcPr>
            <w:tcW w:w="7054" w:type="dxa"/>
            <w:shd w:val="clear" w:color="auto" w:fill="auto"/>
          </w:tcPr>
          <w:p w:rsidR="00AE6026" w:rsidRDefault="00AE6026" w:rsidP="00AE6026">
            <w:pPr>
              <w:rPr>
                <w:sz w:val="24"/>
              </w:rPr>
            </w:pPr>
            <w:r>
              <w:rPr>
                <w:sz w:val="24"/>
              </w:rPr>
              <w:t>Department of Health and Ageing</w:t>
            </w:r>
          </w:p>
        </w:tc>
        <w:tc>
          <w:tcPr>
            <w:tcW w:w="2146" w:type="dxa"/>
            <w:shd w:val="clear" w:color="auto" w:fill="auto"/>
          </w:tcPr>
          <w:p w:rsidR="00AE6026" w:rsidRDefault="00AE6026" w:rsidP="00AE6026">
            <w:pPr>
              <w:jc w:val="right"/>
              <w:rPr>
                <w:sz w:val="24"/>
              </w:rPr>
            </w:pPr>
            <w:r>
              <w:rPr>
                <w:sz w:val="24"/>
              </w:rPr>
              <w:t>10</w:t>
            </w:r>
          </w:p>
        </w:tc>
      </w:tr>
      <w:tr w:rsidR="00AE6026" w:rsidRPr="00AE6026" w:rsidTr="009E3736">
        <w:tc>
          <w:tcPr>
            <w:tcW w:w="7054" w:type="dxa"/>
            <w:shd w:val="clear" w:color="auto" w:fill="auto"/>
          </w:tcPr>
          <w:p w:rsidR="00AE6026" w:rsidRDefault="00AE6026" w:rsidP="00AE6026">
            <w:pPr>
              <w:rPr>
                <w:sz w:val="24"/>
              </w:rPr>
            </w:pPr>
            <w:r>
              <w:rPr>
                <w:sz w:val="24"/>
              </w:rPr>
              <w:t>Department of Industry, Innovation, Science, Research and Tertiary Education</w:t>
            </w:r>
          </w:p>
        </w:tc>
        <w:tc>
          <w:tcPr>
            <w:tcW w:w="2146" w:type="dxa"/>
            <w:shd w:val="clear" w:color="auto" w:fill="auto"/>
          </w:tcPr>
          <w:p w:rsidR="00AE6026" w:rsidRDefault="00AE6026" w:rsidP="00AE6026">
            <w:pPr>
              <w:jc w:val="right"/>
              <w:rPr>
                <w:sz w:val="24"/>
              </w:rPr>
            </w:pPr>
            <w:r>
              <w:rPr>
                <w:sz w:val="24"/>
              </w:rPr>
              <w:t>7</w:t>
            </w:r>
          </w:p>
        </w:tc>
      </w:tr>
      <w:tr w:rsidR="00AE6026" w:rsidRPr="00AE6026" w:rsidTr="009E3736">
        <w:tc>
          <w:tcPr>
            <w:tcW w:w="7054" w:type="dxa"/>
            <w:shd w:val="clear" w:color="auto" w:fill="auto"/>
          </w:tcPr>
          <w:p w:rsidR="00AE6026" w:rsidRDefault="00AE6026" w:rsidP="00AE6026">
            <w:pPr>
              <w:rPr>
                <w:sz w:val="24"/>
              </w:rPr>
            </w:pPr>
            <w:r>
              <w:rPr>
                <w:sz w:val="24"/>
              </w:rPr>
              <w:t>Department of Infrastructure and Transport</w:t>
            </w:r>
          </w:p>
        </w:tc>
        <w:tc>
          <w:tcPr>
            <w:tcW w:w="2146" w:type="dxa"/>
            <w:shd w:val="clear" w:color="auto" w:fill="auto"/>
          </w:tcPr>
          <w:p w:rsidR="00AE6026" w:rsidRDefault="00AE6026" w:rsidP="00AE6026">
            <w:pPr>
              <w:jc w:val="right"/>
              <w:rPr>
                <w:sz w:val="24"/>
              </w:rPr>
            </w:pPr>
            <w:r>
              <w:rPr>
                <w:sz w:val="24"/>
              </w:rPr>
              <w:t>11</w:t>
            </w:r>
          </w:p>
        </w:tc>
      </w:tr>
      <w:tr w:rsidR="00AE6026" w:rsidRPr="00AE6026" w:rsidTr="009E3736">
        <w:tc>
          <w:tcPr>
            <w:tcW w:w="7054" w:type="dxa"/>
            <w:shd w:val="clear" w:color="auto" w:fill="auto"/>
          </w:tcPr>
          <w:p w:rsidR="00AE6026" w:rsidRDefault="00AE6026" w:rsidP="00AE6026">
            <w:pPr>
              <w:rPr>
                <w:sz w:val="24"/>
              </w:rPr>
            </w:pPr>
            <w:r>
              <w:rPr>
                <w:sz w:val="24"/>
              </w:rPr>
              <w:t>Department of the Prime Minister and Cabinet</w:t>
            </w:r>
          </w:p>
        </w:tc>
        <w:tc>
          <w:tcPr>
            <w:tcW w:w="2146" w:type="dxa"/>
            <w:shd w:val="clear" w:color="auto" w:fill="auto"/>
          </w:tcPr>
          <w:p w:rsidR="00AE6026" w:rsidRDefault="00AE6026" w:rsidP="00AE6026">
            <w:pPr>
              <w:jc w:val="right"/>
              <w:rPr>
                <w:sz w:val="24"/>
              </w:rPr>
            </w:pPr>
            <w:r>
              <w:rPr>
                <w:sz w:val="24"/>
              </w:rPr>
              <w:t>2</w:t>
            </w:r>
          </w:p>
        </w:tc>
      </w:tr>
      <w:tr w:rsidR="00AE6026" w:rsidRPr="00AE6026" w:rsidTr="009E3736">
        <w:tc>
          <w:tcPr>
            <w:tcW w:w="7054" w:type="dxa"/>
            <w:shd w:val="clear" w:color="auto" w:fill="auto"/>
          </w:tcPr>
          <w:p w:rsidR="00AE6026" w:rsidRDefault="00AE6026" w:rsidP="00AE6026">
            <w:pPr>
              <w:rPr>
                <w:sz w:val="24"/>
              </w:rPr>
            </w:pPr>
            <w:r>
              <w:rPr>
                <w:sz w:val="24"/>
              </w:rPr>
              <w:t>Department of Sustainability, Environment, Water, Population and Communities</w:t>
            </w:r>
          </w:p>
        </w:tc>
        <w:tc>
          <w:tcPr>
            <w:tcW w:w="2146" w:type="dxa"/>
            <w:shd w:val="clear" w:color="auto" w:fill="auto"/>
          </w:tcPr>
          <w:p w:rsidR="00AE6026" w:rsidRDefault="00AE6026" w:rsidP="00AE6026">
            <w:pPr>
              <w:jc w:val="right"/>
              <w:rPr>
                <w:sz w:val="24"/>
              </w:rPr>
            </w:pPr>
            <w:r>
              <w:rPr>
                <w:sz w:val="24"/>
              </w:rPr>
              <w:t>6</w:t>
            </w:r>
          </w:p>
        </w:tc>
      </w:tr>
      <w:tr w:rsidR="00AE6026" w:rsidRPr="00AE6026" w:rsidTr="009E3736">
        <w:tc>
          <w:tcPr>
            <w:tcW w:w="7054" w:type="dxa"/>
            <w:shd w:val="clear" w:color="auto" w:fill="auto"/>
          </w:tcPr>
          <w:p w:rsidR="00AE6026" w:rsidRDefault="00AE6026" w:rsidP="00AE6026">
            <w:pPr>
              <w:rPr>
                <w:sz w:val="24"/>
              </w:rPr>
            </w:pPr>
            <w:r>
              <w:rPr>
                <w:sz w:val="24"/>
              </w:rPr>
              <w:t>Department of the Treasury</w:t>
            </w:r>
          </w:p>
        </w:tc>
        <w:tc>
          <w:tcPr>
            <w:tcW w:w="2146" w:type="dxa"/>
            <w:shd w:val="clear" w:color="auto" w:fill="auto"/>
          </w:tcPr>
          <w:p w:rsidR="00AE6026" w:rsidRDefault="00AE6026" w:rsidP="00AE6026">
            <w:pPr>
              <w:jc w:val="right"/>
              <w:rPr>
                <w:sz w:val="24"/>
              </w:rPr>
            </w:pPr>
            <w:r>
              <w:rPr>
                <w:sz w:val="24"/>
              </w:rPr>
              <w:t>7</w:t>
            </w:r>
          </w:p>
        </w:tc>
      </w:tr>
      <w:tr w:rsidR="00AE6026" w:rsidRPr="00AE6026" w:rsidTr="009E3736">
        <w:tc>
          <w:tcPr>
            <w:tcW w:w="7054" w:type="dxa"/>
            <w:shd w:val="clear" w:color="auto" w:fill="auto"/>
          </w:tcPr>
          <w:p w:rsidR="00AE6026" w:rsidRDefault="00AE6026" w:rsidP="00AE6026">
            <w:pPr>
              <w:rPr>
                <w:sz w:val="24"/>
              </w:rPr>
            </w:pPr>
          </w:p>
        </w:tc>
        <w:tc>
          <w:tcPr>
            <w:tcW w:w="2146" w:type="dxa"/>
            <w:shd w:val="clear" w:color="auto" w:fill="auto"/>
          </w:tcPr>
          <w:p w:rsidR="00AE6026" w:rsidRDefault="00AE6026" w:rsidP="00AE6026">
            <w:pPr>
              <w:jc w:val="right"/>
              <w:rPr>
                <w:sz w:val="24"/>
              </w:rPr>
            </w:pPr>
          </w:p>
        </w:tc>
      </w:tr>
      <w:tr w:rsidR="00AE6026" w:rsidRPr="00AE6026" w:rsidTr="009E3736">
        <w:tc>
          <w:tcPr>
            <w:tcW w:w="7054" w:type="dxa"/>
            <w:shd w:val="clear" w:color="auto" w:fill="auto"/>
          </w:tcPr>
          <w:p w:rsidR="00AE6026" w:rsidRPr="00AE6026" w:rsidRDefault="00AE6026" w:rsidP="00AE6026">
            <w:pPr>
              <w:rPr>
                <w:b/>
                <w:sz w:val="24"/>
              </w:rPr>
            </w:pPr>
            <w:r w:rsidRPr="00AE6026">
              <w:rPr>
                <w:b/>
                <w:sz w:val="24"/>
              </w:rPr>
              <w:t>Total</w:t>
            </w:r>
          </w:p>
        </w:tc>
        <w:tc>
          <w:tcPr>
            <w:tcW w:w="2146" w:type="dxa"/>
            <w:shd w:val="clear" w:color="auto" w:fill="auto"/>
          </w:tcPr>
          <w:p w:rsidR="00AE6026" w:rsidRPr="00AE6026" w:rsidRDefault="00AE6026" w:rsidP="00AE6026">
            <w:pPr>
              <w:jc w:val="right"/>
              <w:rPr>
                <w:b/>
                <w:sz w:val="24"/>
              </w:rPr>
            </w:pPr>
            <w:r w:rsidRPr="00AE6026">
              <w:rPr>
                <w:b/>
                <w:sz w:val="24"/>
              </w:rPr>
              <w:t>59</w:t>
            </w:r>
          </w:p>
        </w:tc>
      </w:tr>
    </w:tbl>
    <w:p w:rsidR="00E97AA1" w:rsidRDefault="00E97AA1">
      <w:pPr>
        <w:jc w:val="center"/>
        <w:outlineLvl w:val="0"/>
        <w:rPr>
          <w:b/>
          <w:sz w:val="24"/>
        </w:rPr>
      </w:pPr>
      <w:r>
        <w:rPr>
          <w:sz w:val="24"/>
        </w:rPr>
        <w:br w:type="page"/>
      </w:r>
      <w:r>
        <w:rPr>
          <w:b/>
          <w:sz w:val="24"/>
        </w:rPr>
        <w:lastRenderedPageBreak/>
        <w:t>DELEGATED LEGISLATION TABLED IN THE SENATE</w:t>
      </w:r>
    </w:p>
    <w:p w:rsidR="00E97AA1" w:rsidRDefault="00AE6026">
      <w:pPr>
        <w:jc w:val="center"/>
        <w:outlineLvl w:val="0"/>
        <w:rPr>
          <w:b/>
          <w:sz w:val="24"/>
        </w:rPr>
      </w:pPr>
      <w:r>
        <w:rPr>
          <w:b/>
          <w:caps/>
          <w:sz w:val="24"/>
        </w:rPr>
        <w:t>19 - 22 November 2012</w:t>
      </w:r>
    </w:p>
    <w:p w:rsidR="00E97AA1" w:rsidRDefault="00E97AA1">
      <w:pPr>
        <w:jc w:val="center"/>
        <w:rPr>
          <w:b/>
          <w:sz w:val="24"/>
        </w:rPr>
      </w:pPr>
    </w:p>
    <w:p w:rsidR="00E97AA1" w:rsidRDefault="00E97AA1">
      <w:pPr>
        <w:rPr>
          <w:b/>
          <w:sz w:val="24"/>
        </w:rPr>
      </w:pPr>
    </w:p>
    <w:p w:rsidR="00E97AA1" w:rsidRDefault="00E97AA1">
      <w:pPr>
        <w:rPr>
          <w:sz w:val="24"/>
        </w:rPr>
      </w:pPr>
      <w:r>
        <w:rPr>
          <w:b/>
          <w:sz w:val="24"/>
        </w:rPr>
        <w:t xml:space="preserve">NUMBER OF INSTRUMENTS MADE UNDER </w:t>
      </w:r>
      <w:r w:rsidR="009E3736">
        <w:rPr>
          <w:b/>
          <w:sz w:val="24"/>
        </w:rPr>
        <w:t>SPECIFIC</w:t>
      </w:r>
      <w:r>
        <w:rPr>
          <w:b/>
          <w:sz w:val="24"/>
        </w:rPr>
        <w:t xml:space="preserve"> ACT</w:t>
      </w:r>
      <w:r w:rsidR="009E3736">
        <w:rPr>
          <w:b/>
          <w:sz w:val="24"/>
        </w:rPr>
        <w:t>S</w:t>
      </w:r>
    </w:p>
    <w:tbl>
      <w:tblPr>
        <w:tblW w:w="9240" w:type="dxa"/>
        <w:tblLayout w:type="fixed"/>
        <w:tblLook w:val="0000" w:firstRow="0" w:lastRow="0" w:firstColumn="0" w:lastColumn="0" w:noHBand="0" w:noVBand="0"/>
      </w:tblPr>
      <w:tblGrid>
        <w:gridCol w:w="8600"/>
        <w:gridCol w:w="640"/>
      </w:tblGrid>
      <w:tr w:rsidR="00AE6026" w:rsidTr="00AE6026">
        <w:tc>
          <w:tcPr>
            <w:tcW w:w="8600" w:type="dxa"/>
            <w:shd w:val="clear" w:color="auto" w:fill="auto"/>
          </w:tcPr>
          <w:p w:rsidR="00AE6026" w:rsidRPr="00AE6026" w:rsidRDefault="00AE6026">
            <w:pPr>
              <w:rPr>
                <w:i/>
                <w:sz w:val="24"/>
              </w:rPr>
            </w:pPr>
          </w:p>
        </w:tc>
        <w:tc>
          <w:tcPr>
            <w:tcW w:w="640" w:type="dxa"/>
            <w:shd w:val="clear" w:color="auto" w:fill="auto"/>
          </w:tcPr>
          <w:p w:rsidR="00AE6026" w:rsidRDefault="00AE6026">
            <w:pPr>
              <w:rPr>
                <w:sz w:val="24"/>
              </w:rPr>
            </w:pPr>
          </w:p>
        </w:tc>
      </w:tr>
      <w:tr w:rsidR="00AE6026" w:rsidTr="00AE6026">
        <w:tc>
          <w:tcPr>
            <w:tcW w:w="8600" w:type="dxa"/>
            <w:shd w:val="clear" w:color="auto" w:fill="auto"/>
          </w:tcPr>
          <w:p w:rsidR="00AE6026" w:rsidRPr="00AE6026" w:rsidRDefault="00AE6026">
            <w:pPr>
              <w:rPr>
                <w:i/>
                <w:sz w:val="24"/>
              </w:rPr>
            </w:pPr>
            <w:r>
              <w:rPr>
                <w:i/>
                <w:sz w:val="24"/>
              </w:rPr>
              <w:t>A New Tax System (Goods and Services Tax) Act 1999</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Australian Prudential Regulation Authority Act 1998</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Broadcasting Services Act 1992</w:t>
            </w:r>
          </w:p>
        </w:tc>
        <w:tc>
          <w:tcPr>
            <w:tcW w:w="640" w:type="dxa"/>
            <w:shd w:val="clear" w:color="auto" w:fill="auto"/>
          </w:tcPr>
          <w:p w:rsidR="00AE6026" w:rsidRDefault="00AE6026">
            <w:pPr>
              <w:rPr>
                <w:sz w:val="24"/>
              </w:rPr>
            </w:pPr>
            <w:r>
              <w:rPr>
                <w:sz w:val="24"/>
              </w:rPr>
              <w:t>3</w:t>
            </w:r>
          </w:p>
        </w:tc>
      </w:tr>
      <w:tr w:rsidR="00AE6026" w:rsidTr="00AE6026">
        <w:tc>
          <w:tcPr>
            <w:tcW w:w="8600" w:type="dxa"/>
            <w:shd w:val="clear" w:color="auto" w:fill="auto"/>
          </w:tcPr>
          <w:p w:rsidR="00AE6026" w:rsidRDefault="00AE6026">
            <w:pPr>
              <w:rPr>
                <w:i/>
                <w:sz w:val="24"/>
              </w:rPr>
            </w:pPr>
            <w:r>
              <w:rPr>
                <w:i/>
                <w:sz w:val="24"/>
              </w:rPr>
              <w:t>Carbon Credits (Carbon Farming Initiative) Act 2011</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Civil Aviation Act 1988</w:t>
            </w:r>
          </w:p>
        </w:tc>
        <w:tc>
          <w:tcPr>
            <w:tcW w:w="640" w:type="dxa"/>
            <w:shd w:val="clear" w:color="auto" w:fill="auto"/>
          </w:tcPr>
          <w:p w:rsidR="00AE6026" w:rsidRDefault="00AE6026">
            <w:pPr>
              <w:rPr>
                <w:sz w:val="24"/>
              </w:rPr>
            </w:pPr>
            <w:r>
              <w:rPr>
                <w:sz w:val="24"/>
              </w:rPr>
              <w:t>8</w:t>
            </w:r>
          </w:p>
        </w:tc>
      </w:tr>
      <w:tr w:rsidR="00AE6026" w:rsidTr="00AE6026">
        <w:tc>
          <w:tcPr>
            <w:tcW w:w="8600" w:type="dxa"/>
            <w:shd w:val="clear" w:color="auto" w:fill="auto"/>
          </w:tcPr>
          <w:p w:rsidR="00AE6026" w:rsidRDefault="00AE6026">
            <w:pPr>
              <w:rPr>
                <w:i/>
                <w:sz w:val="24"/>
              </w:rPr>
            </w:pPr>
            <w:r>
              <w:rPr>
                <w:i/>
                <w:sz w:val="24"/>
              </w:rPr>
              <w:t>Competition and Consumer Act 2010</w:t>
            </w:r>
          </w:p>
        </w:tc>
        <w:tc>
          <w:tcPr>
            <w:tcW w:w="640" w:type="dxa"/>
            <w:shd w:val="clear" w:color="auto" w:fill="auto"/>
          </w:tcPr>
          <w:p w:rsidR="00AE6026" w:rsidRDefault="00AE6026">
            <w:pPr>
              <w:rPr>
                <w:sz w:val="24"/>
              </w:rPr>
            </w:pPr>
            <w:r>
              <w:rPr>
                <w:sz w:val="24"/>
              </w:rPr>
              <w:t>2</w:t>
            </w:r>
          </w:p>
        </w:tc>
      </w:tr>
      <w:tr w:rsidR="00AE6026" w:rsidTr="00AE6026">
        <w:tc>
          <w:tcPr>
            <w:tcW w:w="8600" w:type="dxa"/>
            <w:shd w:val="clear" w:color="auto" w:fill="auto"/>
          </w:tcPr>
          <w:p w:rsidR="00AE6026" w:rsidRDefault="00AE6026">
            <w:pPr>
              <w:rPr>
                <w:i/>
                <w:sz w:val="24"/>
              </w:rPr>
            </w:pPr>
            <w:r>
              <w:rPr>
                <w:i/>
                <w:sz w:val="24"/>
              </w:rPr>
              <w:t>Corporations Act 2001</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Customs Act 1901</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Defence Act 1903</w:t>
            </w:r>
          </w:p>
        </w:tc>
        <w:tc>
          <w:tcPr>
            <w:tcW w:w="640" w:type="dxa"/>
            <w:shd w:val="clear" w:color="auto" w:fill="auto"/>
          </w:tcPr>
          <w:p w:rsidR="00AE6026" w:rsidRDefault="00AE6026">
            <w:pPr>
              <w:rPr>
                <w:sz w:val="24"/>
              </w:rPr>
            </w:pPr>
            <w:r>
              <w:rPr>
                <w:sz w:val="24"/>
              </w:rPr>
              <w:t>3</w:t>
            </w:r>
          </w:p>
        </w:tc>
      </w:tr>
      <w:tr w:rsidR="00AE6026" w:rsidTr="00AE6026">
        <w:tc>
          <w:tcPr>
            <w:tcW w:w="8600" w:type="dxa"/>
            <w:shd w:val="clear" w:color="auto" w:fill="auto"/>
          </w:tcPr>
          <w:p w:rsidR="00AE6026" w:rsidRDefault="00AE6026">
            <w:pPr>
              <w:rPr>
                <w:i/>
                <w:sz w:val="24"/>
              </w:rPr>
            </w:pPr>
            <w:r>
              <w:rPr>
                <w:i/>
                <w:sz w:val="24"/>
              </w:rPr>
              <w:t>Environment Protection and Biodiversity Conservation Act 1999</w:t>
            </w:r>
          </w:p>
        </w:tc>
        <w:tc>
          <w:tcPr>
            <w:tcW w:w="640" w:type="dxa"/>
            <w:shd w:val="clear" w:color="auto" w:fill="auto"/>
          </w:tcPr>
          <w:p w:rsidR="00AE6026" w:rsidRDefault="00AE6026">
            <w:pPr>
              <w:rPr>
                <w:sz w:val="24"/>
              </w:rPr>
            </w:pPr>
            <w:r>
              <w:rPr>
                <w:sz w:val="24"/>
              </w:rPr>
              <w:t>6</w:t>
            </w:r>
          </w:p>
        </w:tc>
      </w:tr>
      <w:tr w:rsidR="00AE6026" w:rsidTr="00AE6026">
        <w:tc>
          <w:tcPr>
            <w:tcW w:w="8600" w:type="dxa"/>
            <w:shd w:val="clear" w:color="auto" w:fill="auto"/>
          </w:tcPr>
          <w:p w:rsidR="00AE6026" w:rsidRDefault="00AE6026">
            <w:pPr>
              <w:rPr>
                <w:i/>
                <w:sz w:val="24"/>
              </w:rPr>
            </w:pPr>
            <w:r>
              <w:rPr>
                <w:i/>
                <w:sz w:val="24"/>
              </w:rPr>
              <w:t>Federal Financial Relations Act 2009</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Fisheries Management Act 1991</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Higher Education Support Act 2003</w:t>
            </w:r>
          </w:p>
        </w:tc>
        <w:tc>
          <w:tcPr>
            <w:tcW w:w="640" w:type="dxa"/>
            <w:shd w:val="clear" w:color="auto" w:fill="auto"/>
          </w:tcPr>
          <w:p w:rsidR="00AE6026" w:rsidRDefault="00AE6026">
            <w:pPr>
              <w:rPr>
                <w:sz w:val="24"/>
              </w:rPr>
            </w:pPr>
            <w:r>
              <w:rPr>
                <w:sz w:val="24"/>
              </w:rPr>
              <w:t>6</w:t>
            </w:r>
          </w:p>
        </w:tc>
      </w:tr>
      <w:tr w:rsidR="00AE6026" w:rsidTr="00AE6026">
        <w:tc>
          <w:tcPr>
            <w:tcW w:w="8600" w:type="dxa"/>
            <w:shd w:val="clear" w:color="auto" w:fill="auto"/>
          </w:tcPr>
          <w:p w:rsidR="00AE6026" w:rsidRDefault="00AE6026">
            <w:pPr>
              <w:rPr>
                <w:i/>
                <w:sz w:val="24"/>
              </w:rPr>
            </w:pPr>
            <w:r>
              <w:rPr>
                <w:i/>
                <w:sz w:val="24"/>
              </w:rPr>
              <w:t>Insurance Contracts Act 1984</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Judiciary Act 1903</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National Health Act 1953</w:t>
            </w:r>
          </w:p>
        </w:tc>
        <w:tc>
          <w:tcPr>
            <w:tcW w:w="640" w:type="dxa"/>
            <w:shd w:val="clear" w:color="auto" w:fill="auto"/>
          </w:tcPr>
          <w:p w:rsidR="00AE6026" w:rsidRDefault="00AE6026">
            <w:pPr>
              <w:rPr>
                <w:sz w:val="24"/>
              </w:rPr>
            </w:pPr>
            <w:r>
              <w:rPr>
                <w:sz w:val="24"/>
              </w:rPr>
              <w:t>4</w:t>
            </w:r>
          </w:p>
        </w:tc>
      </w:tr>
      <w:tr w:rsidR="00AE6026" w:rsidTr="00AE6026">
        <w:tc>
          <w:tcPr>
            <w:tcW w:w="8600" w:type="dxa"/>
            <w:shd w:val="clear" w:color="auto" w:fill="auto"/>
          </w:tcPr>
          <w:p w:rsidR="00AE6026" w:rsidRDefault="00AE6026">
            <w:pPr>
              <w:rPr>
                <w:i/>
                <w:sz w:val="24"/>
              </w:rPr>
            </w:pPr>
            <w:r>
              <w:rPr>
                <w:i/>
                <w:sz w:val="24"/>
              </w:rPr>
              <w:t>Navigation Act 1912</w:t>
            </w:r>
          </w:p>
        </w:tc>
        <w:tc>
          <w:tcPr>
            <w:tcW w:w="640" w:type="dxa"/>
            <w:shd w:val="clear" w:color="auto" w:fill="auto"/>
          </w:tcPr>
          <w:p w:rsidR="00AE6026" w:rsidRDefault="00AE6026">
            <w:pPr>
              <w:rPr>
                <w:sz w:val="24"/>
              </w:rPr>
            </w:pPr>
            <w:r>
              <w:rPr>
                <w:sz w:val="24"/>
              </w:rPr>
              <w:t>3</w:t>
            </w:r>
          </w:p>
        </w:tc>
      </w:tr>
      <w:tr w:rsidR="00AE6026" w:rsidTr="00AE6026">
        <w:tc>
          <w:tcPr>
            <w:tcW w:w="8600" w:type="dxa"/>
            <w:shd w:val="clear" w:color="auto" w:fill="auto"/>
          </w:tcPr>
          <w:p w:rsidR="00AE6026" w:rsidRDefault="00AE6026">
            <w:pPr>
              <w:rPr>
                <w:i/>
                <w:sz w:val="24"/>
              </w:rPr>
            </w:pPr>
            <w:r>
              <w:rPr>
                <w:i/>
                <w:sz w:val="24"/>
              </w:rPr>
              <w:t>Private Health Insurance (Complaints Levy) Act 1995</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Private Health Insurance Act 2007</w:t>
            </w:r>
          </w:p>
        </w:tc>
        <w:tc>
          <w:tcPr>
            <w:tcW w:w="640" w:type="dxa"/>
            <w:shd w:val="clear" w:color="auto" w:fill="auto"/>
          </w:tcPr>
          <w:p w:rsidR="00AE6026" w:rsidRDefault="00AE6026">
            <w:pPr>
              <w:rPr>
                <w:sz w:val="24"/>
              </w:rPr>
            </w:pPr>
            <w:r>
              <w:rPr>
                <w:sz w:val="24"/>
              </w:rPr>
              <w:t>2</w:t>
            </w:r>
          </w:p>
        </w:tc>
      </w:tr>
      <w:tr w:rsidR="00AE6026" w:rsidTr="00AE6026">
        <w:tc>
          <w:tcPr>
            <w:tcW w:w="8600" w:type="dxa"/>
            <w:shd w:val="clear" w:color="auto" w:fill="auto"/>
          </w:tcPr>
          <w:p w:rsidR="00AE6026" w:rsidRDefault="00AE6026">
            <w:pPr>
              <w:rPr>
                <w:i/>
                <w:sz w:val="24"/>
              </w:rPr>
            </w:pPr>
            <w:proofErr w:type="spellStart"/>
            <w:r>
              <w:rPr>
                <w:i/>
                <w:sz w:val="24"/>
              </w:rPr>
              <w:t>Radiocommunications</w:t>
            </w:r>
            <w:proofErr w:type="spellEnd"/>
            <w:r>
              <w:rPr>
                <w:i/>
                <w:sz w:val="24"/>
              </w:rPr>
              <w:t xml:space="preserve"> Act 1992</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Remuneration Tribunal Act 1973</w:t>
            </w:r>
          </w:p>
        </w:tc>
        <w:tc>
          <w:tcPr>
            <w:tcW w:w="640" w:type="dxa"/>
            <w:shd w:val="clear" w:color="auto" w:fill="auto"/>
          </w:tcPr>
          <w:p w:rsidR="00AE6026" w:rsidRDefault="00AE6026">
            <w:pPr>
              <w:rPr>
                <w:sz w:val="24"/>
              </w:rPr>
            </w:pPr>
            <w:r>
              <w:rPr>
                <w:sz w:val="24"/>
              </w:rPr>
              <w:t>2</w:t>
            </w:r>
          </w:p>
        </w:tc>
      </w:tr>
      <w:tr w:rsidR="00AE6026" w:rsidTr="00AE6026">
        <w:tc>
          <w:tcPr>
            <w:tcW w:w="8600" w:type="dxa"/>
            <w:shd w:val="clear" w:color="auto" w:fill="auto"/>
          </w:tcPr>
          <w:p w:rsidR="00AE6026" w:rsidRDefault="00AE6026">
            <w:pPr>
              <w:rPr>
                <w:i/>
                <w:sz w:val="24"/>
              </w:rPr>
            </w:pPr>
            <w:r>
              <w:rPr>
                <w:i/>
                <w:sz w:val="24"/>
              </w:rPr>
              <w:t>Social Security (Administration) Act 1999</w:t>
            </w:r>
          </w:p>
        </w:tc>
        <w:tc>
          <w:tcPr>
            <w:tcW w:w="640" w:type="dxa"/>
            <w:shd w:val="clear" w:color="auto" w:fill="auto"/>
          </w:tcPr>
          <w:p w:rsidR="00AE6026" w:rsidRDefault="00AE6026">
            <w:pPr>
              <w:rPr>
                <w:sz w:val="24"/>
              </w:rPr>
            </w:pPr>
            <w:r>
              <w:rPr>
                <w:sz w:val="24"/>
              </w:rPr>
              <w:t>2</w:t>
            </w:r>
          </w:p>
        </w:tc>
      </w:tr>
      <w:tr w:rsidR="00AE6026" w:rsidTr="00AE6026">
        <w:tc>
          <w:tcPr>
            <w:tcW w:w="8600" w:type="dxa"/>
            <w:shd w:val="clear" w:color="auto" w:fill="auto"/>
          </w:tcPr>
          <w:p w:rsidR="00AE6026" w:rsidRDefault="00AE6026">
            <w:pPr>
              <w:rPr>
                <w:i/>
                <w:sz w:val="24"/>
              </w:rPr>
            </w:pPr>
            <w:r>
              <w:rPr>
                <w:i/>
                <w:sz w:val="24"/>
              </w:rPr>
              <w:t>Superannuation Act 1976</w:t>
            </w:r>
          </w:p>
        </w:tc>
        <w:tc>
          <w:tcPr>
            <w:tcW w:w="640" w:type="dxa"/>
            <w:shd w:val="clear" w:color="auto" w:fill="auto"/>
          </w:tcPr>
          <w:p w:rsidR="00AE6026" w:rsidRDefault="00AE6026">
            <w:pPr>
              <w:rPr>
                <w:sz w:val="24"/>
              </w:rPr>
            </w:pPr>
            <w:r>
              <w:rPr>
                <w:sz w:val="24"/>
              </w:rPr>
              <w:t>2</w:t>
            </w:r>
          </w:p>
        </w:tc>
      </w:tr>
      <w:tr w:rsidR="00AE6026" w:rsidTr="00AE6026">
        <w:tc>
          <w:tcPr>
            <w:tcW w:w="8600" w:type="dxa"/>
            <w:shd w:val="clear" w:color="auto" w:fill="auto"/>
          </w:tcPr>
          <w:p w:rsidR="00AE6026" w:rsidRDefault="00AE6026">
            <w:pPr>
              <w:rPr>
                <w:i/>
                <w:sz w:val="24"/>
              </w:rPr>
            </w:pPr>
            <w:r>
              <w:rPr>
                <w:i/>
                <w:sz w:val="24"/>
              </w:rPr>
              <w:t>Superannuation Act 1990</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Tertiary Education Quality and Standards Agency Act 2011</w:t>
            </w:r>
          </w:p>
        </w:tc>
        <w:tc>
          <w:tcPr>
            <w:tcW w:w="640" w:type="dxa"/>
            <w:shd w:val="clear" w:color="auto" w:fill="auto"/>
          </w:tcPr>
          <w:p w:rsidR="00AE6026" w:rsidRDefault="00AE6026">
            <w:pPr>
              <w:rPr>
                <w:sz w:val="24"/>
              </w:rPr>
            </w:pPr>
            <w:r>
              <w:rPr>
                <w:sz w:val="24"/>
              </w:rPr>
              <w:t>1</w:t>
            </w:r>
          </w:p>
        </w:tc>
      </w:tr>
      <w:tr w:rsidR="00AE6026" w:rsidTr="00AE6026">
        <w:tc>
          <w:tcPr>
            <w:tcW w:w="8600" w:type="dxa"/>
            <w:shd w:val="clear" w:color="auto" w:fill="auto"/>
          </w:tcPr>
          <w:p w:rsidR="00AE6026" w:rsidRDefault="00AE6026">
            <w:pPr>
              <w:rPr>
                <w:i/>
                <w:sz w:val="24"/>
              </w:rPr>
            </w:pPr>
            <w:r>
              <w:rPr>
                <w:i/>
                <w:sz w:val="24"/>
              </w:rPr>
              <w:t>Therapeutic Goods Act 1989</w:t>
            </w:r>
          </w:p>
        </w:tc>
        <w:tc>
          <w:tcPr>
            <w:tcW w:w="640" w:type="dxa"/>
            <w:shd w:val="clear" w:color="auto" w:fill="auto"/>
          </w:tcPr>
          <w:p w:rsidR="00AE6026" w:rsidRDefault="00AE6026">
            <w:pPr>
              <w:rPr>
                <w:sz w:val="24"/>
              </w:rPr>
            </w:pPr>
            <w:r>
              <w:rPr>
                <w:sz w:val="24"/>
              </w:rPr>
              <w:t>3</w:t>
            </w:r>
          </w:p>
        </w:tc>
      </w:tr>
      <w:tr w:rsidR="00AE6026" w:rsidTr="00AE6026">
        <w:tc>
          <w:tcPr>
            <w:tcW w:w="8600" w:type="dxa"/>
            <w:shd w:val="clear" w:color="auto" w:fill="auto"/>
          </w:tcPr>
          <w:p w:rsidR="00AE6026" w:rsidRDefault="00AE6026">
            <w:pPr>
              <w:rPr>
                <w:i/>
                <w:sz w:val="24"/>
              </w:rPr>
            </w:pPr>
          </w:p>
        </w:tc>
        <w:tc>
          <w:tcPr>
            <w:tcW w:w="640" w:type="dxa"/>
            <w:shd w:val="clear" w:color="auto" w:fill="auto"/>
          </w:tcPr>
          <w:p w:rsidR="00AE6026" w:rsidRDefault="00AE6026">
            <w:pPr>
              <w:rPr>
                <w:sz w:val="24"/>
              </w:rPr>
            </w:pPr>
          </w:p>
        </w:tc>
      </w:tr>
      <w:tr w:rsidR="00AE6026" w:rsidTr="00AE6026">
        <w:tc>
          <w:tcPr>
            <w:tcW w:w="8600" w:type="dxa"/>
            <w:shd w:val="clear" w:color="auto" w:fill="auto"/>
          </w:tcPr>
          <w:p w:rsidR="00AE6026" w:rsidRPr="00AE6026" w:rsidRDefault="00AE6026">
            <w:pPr>
              <w:rPr>
                <w:b/>
                <w:sz w:val="24"/>
              </w:rPr>
            </w:pPr>
            <w:r w:rsidRPr="00AE6026">
              <w:rPr>
                <w:b/>
                <w:sz w:val="24"/>
              </w:rPr>
              <w:t>Total</w:t>
            </w:r>
          </w:p>
        </w:tc>
        <w:tc>
          <w:tcPr>
            <w:tcW w:w="640" w:type="dxa"/>
            <w:shd w:val="clear" w:color="auto" w:fill="auto"/>
          </w:tcPr>
          <w:p w:rsidR="00AE6026" w:rsidRPr="00AE6026" w:rsidRDefault="00AE6026">
            <w:pPr>
              <w:rPr>
                <w:b/>
                <w:sz w:val="24"/>
              </w:rPr>
            </w:pPr>
            <w:r w:rsidRPr="00AE6026">
              <w:rPr>
                <w:b/>
                <w:sz w:val="24"/>
              </w:rPr>
              <w:t>59</w:t>
            </w:r>
          </w:p>
        </w:tc>
      </w:tr>
    </w:tbl>
    <w:p w:rsidR="00E97AA1" w:rsidRDefault="00E97AA1">
      <w:pPr>
        <w:rPr>
          <w:sz w:val="24"/>
        </w:rPr>
      </w:pPr>
    </w:p>
    <w:p w:rsidR="00E97AA1" w:rsidRDefault="00E97AA1">
      <w:pPr>
        <w:pStyle w:val="TOC1"/>
      </w:pPr>
    </w:p>
    <w:p w:rsidR="00E97AA1" w:rsidRDefault="00E97AA1">
      <w:pPr>
        <w:rPr>
          <w:sz w:val="24"/>
        </w:rPr>
      </w:pPr>
      <w:r>
        <w:rPr>
          <w:sz w:val="24"/>
        </w:rPr>
        <w:br w:type="page"/>
      </w:r>
    </w:p>
    <w:p w:rsidR="00AE6026" w:rsidRDefault="00AE6026" w:rsidP="00AE6026">
      <w:pPr>
        <w:pStyle w:val="Heading2"/>
      </w:pPr>
      <w:bookmarkStart w:id="1" w:name="_Toc341885094"/>
      <w:r>
        <w:lastRenderedPageBreak/>
        <w:t>Department of Agriculture, Fisheries and Forestry</w:t>
      </w:r>
      <w:bookmarkEnd w:id="1"/>
    </w:p>
    <w:p w:rsidR="00AE6026" w:rsidRDefault="00AE6026" w:rsidP="00AE6026">
      <w:pPr>
        <w:pStyle w:val="Heading2"/>
      </w:pPr>
    </w:p>
    <w:p w:rsidR="00AE6026" w:rsidRDefault="00AE6026" w:rsidP="00AE6026">
      <w:pPr>
        <w:pStyle w:val="Heading2"/>
      </w:pPr>
    </w:p>
    <w:p w:rsidR="00AE6026" w:rsidRDefault="00AE6026">
      <w:pPr>
        <w:rPr>
          <w:sz w:val="24"/>
        </w:rPr>
        <w:sectPr w:rsidR="00AE6026">
          <w:headerReference w:type="default" r:id="rId8"/>
          <w:footerReference w:type="default" r:id="rId9"/>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2" w:name="_Toc341885095"/>
            <w:r>
              <w:lastRenderedPageBreak/>
              <w:t xml:space="preserve">Western Tuna and Billfish Fishery Total Allowable Commercial Catch Determination 2013 [under </w:t>
            </w:r>
            <w:r w:rsidR="009E3736">
              <w:t>paragraph</w:t>
            </w:r>
            <w:r>
              <w:t xml:space="preserve"> 17(6</w:t>
            </w:r>
            <w:proofErr w:type="gramStart"/>
            <w:r>
              <w:t>)(</w:t>
            </w:r>
            <w:proofErr w:type="spellStart"/>
            <w:proofErr w:type="gramEnd"/>
            <w:r>
              <w:t>aa</w:t>
            </w:r>
            <w:proofErr w:type="spellEnd"/>
            <w:r>
              <w:t xml:space="preserve">) of the </w:t>
            </w:r>
            <w:r w:rsidRPr="00AE6026">
              <w:rPr>
                <w:i/>
              </w:rPr>
              <w:t>Fisheries Management Act 1991</w:t>
            </w:r>
            <w:r>
              <w:t xml:space="preserve"> and subsection 11(1) of the Western Tuna and Billfish Fishery Management Plan 2005]</w:t>
            </w:r>
            <w:bookmarkEnd w:id="2"/>
          </w:p>
          <w:p w:rsidR="00AE6026" w:rsidRPr="00AE6026" w:rsidRDefault="00AE6026" w:rsidP="00AE6026">
            <w:pPr>
              <w:keepNext/>
              <w:rPr>
                <w:b/>
              </w:rPr>
            </w:pPr>
            <w:r w:rsidRPr="00AE6026">
              <w:rPr>
                <w:b/>
              </w:rPr>
              <w:t xml:space="preserve">[F2012L02178]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Fisheries Management Act 1991</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13/11/12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Determines the total allowable catch for quota species in the Western Tuna and Billfish Fishery for the 2013 fishing season.</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3" w:name="_Toc341885096"/>
      <w:r>
        <w:lastRenderedPageBreak/>
        <w:t>Attorney-General's Department</w:t>
      </w:r>
      <w:bookmarkEnd w:id="3"/>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Tr="00AE6026">
        <w:tc>
          <w:tcPr>
            <w:tcW w:w="4580" w:type="dxa"/>
            <w:gridSpan w:val="3"/>
            <w:shd w:val="clear" w:color="auto" w:fill="auto"/>
          </w:tcPr>
          <w:p w:rsidR="00AE6026" w:rsidRDefault="00AE6026" w:rsidP="00AE6026">
            <w:pPr>
              <w:pStyle w:val="Heading3"/>
              <w:spacing w:after="0"/>
            </w:pPr>
            <w:bookmarkStart w:id="4" w:name="_Toc341885097"/>
            <w:r>
              <w:lastRenderedPageBreak/>
              <w:t>Customs Amendment Regulation 2012 (No. 8)</w:t>
            </w:r>
            <w:bookmarkEnd w:id="4"/>
            <w:r>
              <w:t xml:space="preserve"> </w:t>
            </w:r>
          </w:p>
          <w:p w:rsidR="00AE6026" w:rsidRPr="00AE6026" w:rsidRDefault="00AE6026" w:rsidP="00AE6026">
            <w:pPr>
              <w:keepNext/>
              <w:rPr>
                <w:b/>
              </w:rPr>
            </w:pPr>
            <w:r w:rsidRPr="00AE6026">
              <w:rPr>
                <w:b/>
              </w:rPr>
              <w:t xml:space="preserve">[Select Legislative Instrument 2012 No. 249] </w:t>
            </w:r>
          </w:p>
          <w:p w:rsidR="00AE6026" w:rsidRPr="00AE6026" w:rsidRDefault="00AE6026" w:rsidP="00AE6026">
            <w:pPr>
              <w:keepNext/>
              <w:spacing w:after="120"/>
              <w:rPr>
                <w:b/>
              </w:rPr>
            </w:pPr>
            <w:r w:rsidRPr="00AE6026">
              <w:rPr>
                <w:b/>
              </w:rPr>
              <w:t xml:space="preserve">[F2012L02159]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Customs Act 1901</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08/11/12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Amends the drawback provisions in the principal regulations as they apply to tobacco and tobacco products, and makes related amendments.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Tr="00AE6026">
        <w:tc>
          <w:tcPr>
            <w:tcW w:w="4580" w:type="dxa"/>
            <w:gridSpan w:val="3"/>
            <w:shd w:val="clear" w:color="auto" w:fill="auto"/>
          </w:tcPr>
          <w:p w:rsidR="00AE6026" w:rsidRDefault="00AE6026" w:rsidP="00AE6026">
            <w:pPr>
              <w:pStyle w:val="Heading3"/>
              <w:spacing w:after="0"/>
            </w:pPr>
            <w:bookmarkStart w:id="5" w:name="_Toc341885098"/>
            <w:r>
              <w:t>High Court Rules 2004 (Amendment) (November 2012)</w:t>
            </w:r>
            <w:bookmarkEnd w:id="5"/>
            <w:r>
              <w:t xml:space="preserve"> </w:t>
            </w:r>
          </w:p>
          <w:p w:rsidR="00AE6026" w:rsidRPr="00AE6026" w:rsidRDefault="00AE6026" w:rsidP="00AE6026">
            <w:pPr>
              <w:keepNext/>
              <w:rPr>
                <w:b/>
              </w:rPr>
            </w:pPr>
            <w:r w:rsidRPr="00AE6026">
              <w:rPr>
                <w:b/>
              </w:rPr>
              <w:t xml:space="preserve">[Select Legislative Instrument 2012 No. 253] </w:t>
            </w:r>
          </w:p>
          <w:p w:rsidR="00AE6026" w:rsidRPr="00AE6026" w:rsidRDefault="00AE6026" w:rsidP="00AE6026">
            <w:pPr>
              <w:keepNext/>
              <w:spacing w:after="120"/>
              <w:rPr>
                <w:b/>
              </w:rPr>
            </w:pPr>
            <w:r w:rsidRPr="00AE6026">
              <w:rPr>
                <w:b/>
              </w:rPr>
              <w:t xml:space="preserve">[F2012L02165]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Judiciary Act 1903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06/11/12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a revised schedule of fees for work done or service performed in respect of proceedings in the High Court of Australia.</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6" w:name="_Toc341885099"/>
      <w:r>
        <w:lastRenderedPageBreak/>
        <w:t>Department of Broadband, Communications and the Digital Economy</w:t>
      </w:r>
      <w:bookmarkEnd w:id="6"/>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7" w:name="_Toc341885100"/>
            <w:r>
              <w:lastRenderedPageBreak/>
              <w:t xml:space="preserve">Broadcasting Services (Digital-Only Local Market Areas for Tasmania TV1) Determination (No. 3) </w:t>
            </w:r>
            <w:r w:rsidR="009E3736">
              <w:t xml:space="preserve">2012 [under subclause </w:t>
            </w:r>
            <w:proofErr w:type="gramStart"/>
            <w:r w:rsidR="009E3736">
              <w:t>5F(</w:t>
            </w:r>
            <w:proofErr w:type="gramEnd"/>
            <w:r w:rsidR="009E3736">
              <w:t>1) of s</w:t>
            </w:r>
            <w:r>
              <w:t>chedule 4 to the</w:t>
            </w:r>
            <w:r w:rsidRPr="00AE6026">
              <w:rPr>
                <w:i/>
              </w:rPr>
              <w:t xml:space="preserve"> Broadcasting Services Act 1992</w:t>
            </w:r>
            <w:r>
              <w:t>]</w:t>
            </w:r>
            <w:bookmarkEnd w:id="7"/>
          </w:p>
          <w:p w:rsidR="00AE6026" w:rsidRPr="00AE6026" w:rsidRDefault="00AE6026" w:rsidP="00AE6026">
            <w:pPr>
              <w:keepNext/>
              <w:rPr>
                <w:b/>
              </w:rPr>
            </w:pPr>
            <w:r w:rsidRPr="00AE6026">
              <w:rPr>
                <w:b/>
              </w:rPr>
              <w:t xml:space="preserve">[F2012L02140]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Broadcasting Services Act 1992</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29/10/12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Determines that specified areas within the Tasmania TV1 licence area are to become digital-only local market areas from specified times.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8" w:name="_Toc341885101"/>
            <w:r>
              <w:t xml:space="preserve">Licence Area Plan — Remote and Regional Western Australia </w:t>
            </w:r>
            <w:proofErr w:type="spellStart"/>
            <w:r>
              <w:t>Analog</w:t>
            </w:r>
            <w:proofErr w:type="spellEnd"/>
            <w:r>
              <w:t xml:space="preserve"> Television — Variation No. 1 of 2012 [under subsection 26(2) of the</w:t>
            </w:r>
            <w:r w:rsidRPr="00AE6026">
              <w:rPr>
                <w:i/>
              </w:rPr>
              <w:t xml:space="preserve"> Broadcasting Services Act 1992</w:t>
            </w:r>
            <w:r>
              <w:t>]</w:t>
            </w:r>
            <w:bookmarkEnd w:id="8"/>
          </w:p>
          <w:p w:rsidR="00AE6026" w:rsidRPr="00AE6026" w:rsidRDefault="00AE6026" w:rsidP="00AE6026">
            <w:pPr>
              <w:keepNext/>
              <w:rPr>
                <w:b/>
              </w:rPr>
            </w:pPr>
            <w:r w:rsidRPr="00AE6026">
              <w:rPr>
                <w:b/>
              </w:rPr>
              <w:t xml:space="preserve">[F2012L02176]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Broadcasting Services Act 1992</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06/11/12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Adds the Territory of Christmas Island and the Territory of Cocos (Keeling) Islands statistical local areas to licence areas within the current Remote and Regional Western Australia licence area plan.</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9" w:name="_Toc341885102"/>
            <w:proofErr w:type="spellStart"/>
            <w:r>
              <w:lastRenderedPageBreak/>
              <w:t>Radiocommunications</w:t>
            </w:r>
            <w:proofErr w:type="spellEnd"/>
            <w:r>
              <w:t xml:space="preserve"> (Spectrum Access Charges — 800 MHz Band) Determination 2012 (No. 2) [under subsection 294(1) of the </w:t>
            </w:r>
            <w:proofErr w:type="spellStart"/>
            <w:r w:rsidRPr="00AE6026">
              <w:rPr>
                <w:i/>
              </w:rPr>
              <w:t>Radiocommunications</w:t>
            </w:r>
            <w:proofErr w:type="spellEnd"/>
            <w:r w:rsidRPr="00AE6026">
              <w:rPr>
                <w:i/>
              </w:rPr>
              <w:t xml:space="preserve"> Act 1992</w:t>
            </w:r>
            <w:r>
              <w:t>]</w:t>
            </w:r>
            <w:bookmarkEnd w:id="9"/>
          </w:p>
          <w:p w:rsidR="00AE6026" w:rsidRPr="00AE6026" w:rsidRDefault="00AE6026" w:rsidP="00AE6026">
            <w:pPr>
              <w:keepNext/>
              <w:rPr>
                <w:b/>
              </w:rPr>
            </w:pPr>
            <w:r w:rsidRPr="00AE6026">
              <w:rPr>
                <w:b/>
              </w:rPr>
              <w:t xml:space="preserve">[F2012L02173]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proofErr w:type="spellStart"/>
            <w:r>
              <w:rPr>
                <w:b/>
                <w:i/>
              </w:rPr>
              <w:t>Radiocommunications</w:t>
            </w:r>
            <w:proofErr w:type="spellEnd"/>
            <w:r>
              <w:rPr>
                <w:b/>
                <w:i/>
              </w:rPr>
              <w:t xml:space="preserve"> Act 1992</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06/11/12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spectrum access charges payable by licensees for the re-issue of licences in the 800 MHz band.</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10" w:name="_Toc341885103"/>
            <w:r>
              <w:t xml:space="preserve">Television Licence Area Plan (Darwin) 2012 [under subsection 26(1B) of the </w:t>
            </w:r>
            <w:r w:rsidRPr="00AE6026">
              <w:rPr>
                <w:i/>
              </w:rPr>
              <w:t>Broadcasting Services Act 1992</w:t>
            </w:r>
            <w:r>
              <w:t>]</w:t>
            </w:r>
            <w:bookmarkEnd w:id="10"/>
          </w:p>
          <w:p w:rsidR="00AE6026" w:rsidRPr="00AE6026" w:rsidRDefault="00AE6026" w:rsidP="00AE6026">
            <w:pPr>
              <w:keepNext/>
              <w:rPr>
                <w:b/>
              </w:rPr>
            </w:pPr>
            <w:r w:rsidRPr="00AE6026">
              <w:rPr>
                <w:b/>
              </w:rPr>
              <w:t xml:space="preserve">[F2012L02207]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Broadcasting Services Act 1992</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14/11/12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a television licence area plan for the Darwin TV1 licence area.</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11" w:name="_Toc341885104"/>
      <w:r>
        <w:lastRenderedPageBreak/>
        <w:t>Department of Climate Change and Energy Efficiency</w:t>
      </w:r>
      <w:bookmarkEnd w:id="11"/>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12" w:name="_Toc341885105"/>
            <w:r>
              <w:lastRenderedPageBreak/>
              <w:t xml:space="preserve">Carbon Credits (Carbon Farming Initiative) (Conservative Estimates, Projections or Assumptions: Greenhouse Friendly Initiative Transitional Crediting Calculation (Alternative Waste Treatment)) Determination 2012 [under subsection 133(4) of the </w:t>
            </w:r>
            <w:r w:rsidRPr="00AE6026">
              <w:rPr>
                <w:i/>
              </w:rPr>
              <w:t>Carbon Credits (Carbon Farming Initiative) Act 2011</w:t>
            </w:r>
            <w:r>
              <w:t>]</w:t>
            </w:r>
            <w:bookmarkEnd w:id="12"/>
          </w:p>
          <w:p w:rsidR="00AE6026" w:rsidRPr="00AE6026" w:rsidRDefault="00AE6026" w:rsidP="00AE6026">
            <w:pPr>
              <w:keepNext/>
              <w:rPr>
                <w:b/>
              </w:rPr>
            </w:pPr>
            <w:r w:rsidRPr="00AE6026">
              <w:rPr>
                <w:b/>
              </w:rPr>
              <w:t xml:space="preserve">[F2012L02191]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Carbon Credits (Carbon Farming Initiative) Act 2011</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13/11/12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9E3736">
            <w:pPr>
              <w:keepNext/>
              <w:spacing w:before="120" w:after="120"/>
            </w:pPr>
            <w:r>
              <w:t xml:space="preserve">Determines that a specified estimate for alternative waste treatment projects transitioning from the Greenhouse Friendly </w:t>
            </w:r>
            <w:r w:rsidR="009E3736">
              <w:t>I</w:t>
            </w:r>
            <w:r>
              <w:t>nitiative is conservative.</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13" w:name="_Toc341885106"/>
      <w:r>
        <w:lastRenderedPageBreak/>
        <w:t>Department of Defence</w:t>
      </w:r>
      <w:bookmarkEnd w:id="13"/>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Tr="00AE6026">
        <w:tc>
          <w:tcPr>
            <w:tcW w:w="4580" w:type="dxa"/>
            <w:gridSpan w:val="3"/>
            <w:shd w:val="clear" w:color="auto" w:fill="auto"/>
          </w:tcPr>
          <w:p w:rsidR="00AE6026" w:rsidRDefault="00AE6026" w:rsidP="00AE6026">
            <w:pPr>
              <w:pStyle w:val="Heading3"/>
            </w:pPr>
            <w:bookmarkStart w:id="14" w:name="_Toc341885107"/>
            <w:r>
              <w:lastRenderedPageBreak/>
              <w:t>Defence Determination 2012/63, Living-in accommodation — amendment [under section 58B of the</w:t>
            </w:r>
            <w:r w:rsidRPr="00AE6026">
              <w:rPr>
                <w:i/>
              </w:rPr>
              <w:t xml:space="preserve"> Defence Act 1903</w:t>
            </w:r>
            <w:r>
              <w:t>]</w:t>
            </w:r>
            <w:bookmarkEnd w:id="14"/>
            <w:r>
              <w:t xml:space="preserve">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Defence Act 1903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24/10/12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21/11/12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Delays the implementation of an amendment to the principal determination, which deals with living-in accommodation, until 31 January 2013.</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Tr="00AE6026">
        <w:tc>
          <w:tcPr>
            <w:tcW w:w="4580" w:type="dxa"/>
            <w:gridSpan w:val="3"/>
            <w:shd w:val="clear" w:color="auto" w:fill="auto"/>
          </w:tcPr>
          <w:p w:rsidR="00AE6026" w:rsidRDefault="00AE6026" w:rsidP="00AE6026">
            <w:pPr>
              <w:pStyle w:val="Heading3"/>
            </w:pPr>
            <w:bookmarkStart w:id="15" w:name="_Toc341885108"/>
            <w:r>
              <w:t xml:space="preserve">Defence Determination 2012/64, Post indexes — amendment [under section 58B of the </w:t>
            </w:r>
            <w:r w:rsidRPr="00AE6026">
              <w:rPr>
                <w:i/>
              </w:rPr>
              <w:t>Defence Act 1903</w:t>
            </w:r>
            <w:r>
              <w:t>]</w:t>
            </w:r>
            <w:bookmarkEnd w:id="15"/>
            <w:r>
              <w:t xml:space="preserve">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Defence Act 1903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13/11/12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21/11/12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revised post indexes that apply to overseas locations where members of the Australian Defence Force serve.</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Tr="00AE6026">
        <w:tc>
          <w:tcPr>
            <w:tcW w:w="4580" w:type="dxa"/>
            <w:gridSpan w:val="3"/>
            <w:shd w:val="clear" w:color="auto" w:fill="auto"/>
          </w:tcPr>
          <w:p w:rsidR="00AE6026" w:rsidRDefault="00AE6026" w:rsidP="00AE6026">
            <w:pPr>
              <w:pStyle w:val="Heading3"/>
            </w:pPr>
            <w:bookmarkStart w:id="16" w:name="_Toc341885109"/>
            <w:r>
              <w:t xml:space="preserve">Defence Determination 2012/65, Cadet </w:t>
            </w:r>
            <w:proofErr w:type="gramStart"/>
            <w:r>
              <w:t>forces</w:t>
            </w:r>
            <w:proofErr w:type="gramEnd"/>
            <w:r>
              <w:t xml:space="preserve"> allowance — amendment [under section 58B of the </w:t>
            </w:r>
            <w:r w:rsidRPr="00AE6026">
              <w:rPr>
                <w:i/>
              </w:rPr>
              <w:t>Defence Act 1903</w:t>
            </w:r>
            <w:r>
              <w:t>]</w:t>
            </w:r>
            <w:bookmarkEnd w:id="16"/>
            <w:r>
              <w:t xml:space="preserve">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Defence Act 1903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16/11/12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21/11/12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adjustments to the rates of cadet forces allowance.</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17" w:name="_Toc341885110"/>
      <w:r>
        <w:lastRenderedPageBreak/>
        <w:t>Department of Families, Housing, Community Services and Indigenous Affairs</w:t>
      </w:r>
      <w:bookmarkEnd w:id="17"/>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18" w:name="_Toc341885111"/>
            <w:r>
              <w:lastRenderedPageBreak/>
              <w:t xml:space="preserve">Social Security (Administration) (Schooling Requirement) Amendment Determination 2012 (No. 1) [under section 124C of the </w:t>
            </w:r>
            <w:r w:rsidRPr="00AE6026">
              <w:rPr>
                <w:i/>
              </w:rPr>
              <w:t>Social Security (Administration) Act 1999</w:t>
            </w:r>
            <w:r>
              <w:t>]</w:t>
            </w:r>
            <w:bookmarkEnd w:id="18"/>
          </w:p>
          <w:p w:rsidR="00AE6026" w:rsidRPr="00AE6026" w:rsidRDefault="00AE6026" w:rsidP="00AE6026">
            <w:pPr>
              <w:keepNext/>
              <w:rPr>
                <w:b/>
              </w:rPr>
            </w:pPr>
            <w:r w:rsidRPr="00AE6026">
              <w:rPr>
                <w:b/>
              </w:rPr>
              <w:t xml:space="preserve">[F2012L02182]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Social Security (Administration) Act 1999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04/11/12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Amends the principal determination to specify matters which the secretary must have regard to when determining whether special circumstances apply to justify a person</w:t>
            </w:r>
            <w:r w:rsidR="009E3736">
              <w:t>'</w:t>
            </w:r>
            <w:r>
              <w:t>s failure to comply with an attendance plan or related matters.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19" w:name="_Toc341885112"/>
            <w:r>
              <w:t xml:space="preserve">Social Security (Administration) (Schooling Requirements – Person Responsible) Specification 2012 [under subsection </w:t>
            </w:r>
            <w:proofErr w:type="gramStart"/>
            <w:r>
              <w:t>124A(</w:t>
            </w:r>
            <w:proofErr w:type="gramEnd"/>
            <w:r>
              <w:t xml:space="preserve">2) of the </w:t>
            </w:r>
            <w:r w:rsidRPr="00AE6026">
              <w:rPr>
                <w:i/>
              </w:rPr>
              <w:t>Social Security (Administration) Act 1999</w:t>
            </w:r>
            <w:r>
              <w:t>]</w:t>
            </w:r>
            <w:bookmarkEnd w:id="19"/>
          </w:p>
          <w:p w:rsidR="00AE6026" w:rsidRPr="00AE6026" w:rsidRDefault="00AE6026" w:rsidP="00AE6026">
            <w:pPr>
              <w:keepNext/>
              <w:rPr>
                <w:b/>
              </w:rPr>
            </w:pPr>
            <w:r w:rsidRPr="00AE6026">
              <w:rPr>
                <w:b/>
              </w:rPr>
              <w:t xml:space="preserve">[F2012L02179]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Social Security (Administration) Act 1999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09/11/12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a class of persons who are employees of the Northern Territory Government Department of Education and Children’s Services for the purposes of paragraph (</w:t>
            </w:r>
            <w:proofErr w:type="spellStart"/>
            <w:r>
              <w:t>aa</w:t>
            </w:r>
            <w:proofErr w:type="spellEnd"/>
            <w:r>
              <w:t xml:space="preserve">) of the definition of ‘person responsible’ in subsection </w:t>
            </w:r>
            <w:proofErr w:type="gramStart"/>
            <w:r>
              <w:t>124A(</w:t>
            </w:r>
            <w:proofErr w:type="gramEnd"/>
            <w:r>
              <w:t>1) of the Act.</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20" w:name="_Toc341885113"/>
      <w:r>
        <w:lastRenderedPageBreak/>
        <w:t>Department of Finance and Deregulation</w:t>
      </w:r>
      <w:bookmarkEnd w:id="20"/>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21" w:name="_Toc341885114"/>
            <w:r>
              <w:lastRenderedPageBreak/>
              <w:t xml:space="preserve">Superannuation (CSS) (Eligible Employees — Exclusion) Amendment Declaration 2012 (No. 2) [under paragraph (j) of the definition of </w:t>
            </w:r>
            <w:r w:rsidRPr="00AE6026">
              <w:rPr>
                <w:i/>
              </w:rPr>
              <w:t>eligible employee</w:t>
            </w:r>
            <w:r>
              <w:t xml:space="preserve"> in subsection 3(1) of the </w:t>
            </w:r>
            <w:r w:rsidRPr="00AE6026">
              <w:rPr>
                <w:i/>
              </w:rPr>
              <w:t>Superannuation Act 1976</w:t>
            </w:r>
            <w:r>
              <w:t>]</w:t>
            </w:r>
            <w:bookmarkEnd w:id="21"/>
          </w:p>
          <w:p w:rsidR="00AE6026" w:rsidRPr="00AE6026" w:rsidRDefault="00AE6026" w:rsidP="00AE6026">
            <w:pPr>
              <w:keepNext/>
              <w:rPr>
                <w:b/>
              </w:rPr>
            </w:pPr>
            <w:r w:rsidRPr="00AE6026">
              <w:rPr>
                <w:b/>
              </w:rPr>
              <w:t xml:space="preserve">[F2012L02144]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Superannuation Act 1976</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25/10/12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when employees of the Australian Reinsurance Pool Corporation cease membership of the Commonwealth Superannuation Scheme.</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22" w:name="_Toc341885115"/>
            <w:r>
              <w:t>Superannuation (CSS) (Eligible Employees — Inclusion) Amendment Declaration 2012 (No. 2) [under paragraph (</w:t>
            </w:r>
            <w:proofErr w:type="spellStart"/>
            <w:r>
              <w:t>ec</w:t>
            </w:r>
            <w:proofErr w:type="spellEnd"/>
            <w:r>
              <w:t xml:space="preserve">) of the definition of </w:t>
            </w:r>
            <w:r w:rsidRPr="00AE6026">
              <w:rPr>
                <w:i/>
              </w:rPr>
              <w:t>eligible employee</w:t>
            </w:r>
            <w:r>
              <w:t xml:space="preserve"> in subsection 3(1) of the </w:t>
            </w:r>
            <w:r w:rsidRPr="00AE6026">
              <w:rPr>
                <w:i/>
              </w:rPr>
              <w:t>Superannuation Act 1976</w:t>
            </w:r>
            <w:r>
              <w:t>]</w:t>
            </w:r>
            <w:bookmarkEnd w:id="22"/>
          </w:p>
          <w:p w:rsidR="00AE6026" w:rsidRPr="00AE6026" w:rsidRDefault="00AE6026" w:rsidP="00AE6026">
            <w:pPr>
              <w:keepNext/>
              <w:rPr>
                <w:b/>
              </w:rPr>
            </w:pPr>
            <w:r w:rsidRPr="00AE6026">
              <w:rPr>
                <w:b/>
              </w:rPr>
              <w:t xml:space="preserve">[F2012L02138]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Superannuation Act 1976</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25/10/12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Provides Commonwealth Superannuation Scheme membership for certain persons who commence employment with the Australian Reinsurance Pool Corporation.</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23" w:name="_Toc341885116"/>
            <w:r>
              <w:lastRenderedPageBreak/>
              <w:t>Superannuation (PSS) Membership Inclusion Amendment Declaration 2012 (No. 2) [under paragraph 6(1</w:t>
            </w:r>
            <w:proofErr w:type="gramStart"/>
            <w:r>
              <w:t>)(</w:t>
            </w:r>
            <w:proofErr w:type="gramEnd"/>
            <w:r>
              <w:t xml:space="preserve">j) of the </w:t>
            </w:r>
            <w:r w:rsidRPr="00AE6026">
              <w:rPr>
                <w:i/>
              </w:rPr>
              <w:t>Superannuation Act 1990</w:t>
            </w:r>
            <w:r>
              <w:t>]</w:t>
            </w:r>
            <w:bookmarkEnd w:id="23"/>
          </w:p>
          <w:p w:rsidR="00AE6026" w:rsidRPr="00AE6026" w:rsidRDefault="00AE6026" w:rsidP="00AE6026">
            <w:pPr>
              <w:keepNext/>
              <w:rPr>
                <w:b/>
              </w:rPr>
            </w:pPr>
            <w:r w:rsidRPr="00AE6026">
              <w:rPr>
                <w:b/>
              </w:rPr>
              <w:t xml:space="preserve">[F2012L02143]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Superannuation Act 1990</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25/10/12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Provides Public Sector Superannuation Scheme membership for certain persons who commence employment with the Australian Reinsurance Pool Corporation.</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24" w:name="_Toc341885117"/>
      <w:r>
        <w:lastRenderedPageBreak/>
        <w:t>Department of Health and Ageing</w:t>
      </w:r>
      <w:bookmarkEnd w:id="24"/>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25" w:name="_Toc341885118"/>
            <w:r>
              <w:lastRenderedPageBreak/>
              <w:t xml:space="preserve">National Health (Immunisation Program — Designated Vaccines) Variation Determination 2012 (No. 2) [under subsections </w:t>
            </w:r>
            <w:proofErr w:type="gramStart"/>
            <w:r>
              <w:t>9B(</w:t>
            </w:r>
            <w:proofErr w:type="gramEnd"/>
            <w:r>
              <w:t xml:space="preserve">2) and (5) of the </w:t>
            </w:r>
            <w:r w:rsidRPr="00AE6026">
              <w:rPr>
                <w:i/>
              </w:rPr>
              <w:t>National Health Act 1953</w:t>
            </w:r>
            <w:r>
              <w:t>]</w:t>
            </w:r>
            <w:bookmarkEnd w:id="25"/>
          </w:p>
          <w:p w:rsidR="00AE6026" w:rsidRPr="00AE6026" w:rsidRDefault="00AE6026" w:rsidP="00AE6026">
            <w:pPr>
              <w:keepNext/>
              <w:rPr>
                <w:b/>
              </w:rPr>
            </w:pPr>
            <w:r w:rsidRPr="00AE6026">
              <w:rPr>
                <w:b/>
              </w:rPr>
              <w:t xml:space="preserve">[F2012L02185]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National Health Act 1953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15/11/12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Determines a designated vaccine.</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26" w:name="_Toc341885119"/>
            <w:proofErr w:type="gramStart"/>
            <w:r>
              <w:t xml:space="preserve">National Health (Remote Aboriginal Health Services Program) Special Arrangements Amendment Instrument 2012 (No. 3) </w:t>
            </w:r>
            <w:r w:rsidR="009E3736">
              <w:br/>
            </w:r>
            <w:r>
              <w:t>(No.</w:t>
            </w:r>
            <w:proofErr w:type="gramEnd"/>
            <w:r>
              <w:t xml:space="preserve"> PB 102 of 2012) [under subsections 100(1) and 100(2) of the </w:t>
            </w:r>
            <w:r w:rsidRPr="00AE6026">
              <w:rPr>
                <w:i/>
              </w:rPr>
              <w:t>National Health Act 1953</w:t>
            </w:r>
            <w:r>
              <w:t>]</w:t>
            </w:r>
            <w:bookmarkEnd w:id="26"/>
          </w:p>
          <w:p w:rsidR="00AE6026" w:rsidRPr="00AE6026" w:rsidRDefault="00AE6026" w:rsidP="00AE6026">
            <w:pPr>
              <w:keepNext/>
              <w:rPr>
                <w:b/>
              </w:rPr>
            </w:pPr>
            <w:r w:rsidRPr="00AE6026">
              <w:rPr>
                <w:b/>
              </w:rPr>
              <w:t xml:space="preserve">[F2012L02153]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National Health Act 1953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05/11/12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Amends the principal instrument to reinstate headings that were inadvertently removed in a previous amendment.</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27" w:name="_Toc341885120"/>
            <w:proofErr w:type="gramStart"/>
            <w:r>
              <w:t xml:space="preserve">National Health (Residential Medication Chart) Amendment Determination 2012 (No. 2) </w:t>
            </w:r>
            <w:r w:rsidR="009E3736">
              <w:br/>
            </w:r>
            <w:r>
              <w:t>(No.</w:t>
            </w:r>
            <w:proofErr w:type="gramEnd"/>
            <w:r>
              <w:t xml:space="preserve"> PB 101 of 2012) [under subsection </w:t>
            </w:r>
            <w:proofErr w:type="gramStart"/>
            <w:r>
              <w:t>93A(</w:t>
            </w:r>
            <w:proofErr w:type="gramEnd"/>
            <w:r>
              <w:t xml:space="preserve">2) of the </w:t>
            </w:r>
            <w:r w:rsidRPr="00AE6026">
              <w:rPr>
                <w:i/>
              </w:rPr>
              <w:t>National Health Act 1953</w:t>
            </w:r>
            <w:r>
              <w:t>]</w:t>
            </w:r>
            <w:bookmarkEnd w:id="27"/>
          </w:p>
          <w:p w:rsidR="00AE6026" w:rsidRPr="00AE6026" w:rsidRDefault="00AE6026" w:rsidP="00AE6026">
            <w:pPr>
              <w:keepNext/>
              <w:rPr>
                <w:b/>
              </w:rPr>
            </w:pPr>
            <w:r w:rsidRPr="00AE6026">
              <w:rPr>
                <w:b/>
              </w:rPr>
              <w:t xml:space="preserve">[F2012L02154]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National Health Act 1953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05/11/12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Corrects minor drafting errors in the principal determination.</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28" w:name="_Toc341885121"/>
            <w:r>
              <w:lastRenderedPageBreak/>
              <w:t xml:space="preserve">National Health (Weighted average disclosed price — interim supplementary disclosure cycle) Amendment Determination 2012 (No. 2) </w:t>
            </w:r>
            <w:r w:rsidR="009E3736">
              <w:br/>
            </w:r>
            <w:r>
              <w:t xml:space="preserve">(No. PB 98 of 2012) [under subsection </w:t>
            </w:r>
            <w:proofErr w:type="gramStart"/>
            <w:r>
              <w:t>99ADB(</w:t>
            </w:r>
            <w:proofErr w:type="gramEnd"/>
            <w:r>
              <w:t>4) of the</w:t>
            </w:r>
            <w:r w:rsidRPr="00AE6026">
              <w:rPr>
                <w:i/>
              </w:rPr>
              <w:t xml:space="preserve"> National Health Act 1953</w:t>
            </w:r>
            <w:r>
              <w:t>]</w:t>
            </w:r>
            <w:bookmarkEnd w:id="28"/>
          </w:p>
          <w:p w:rsidR="00AE6026" w:rsidRPr="00AE6026" w:rsidRDefault="00AE6026" w:rsidP="00AE6026">
            <w:pPr>
              <w:keepNext/>
              <w:rPr>
                <w:b/>
              </w:rPr>
            </w:pPr>
            <w:r w:rsidRPr="00AE6026">
              <w:rPr>
                <w:b/>
              </w:rPr>
              <w:t xml:space="preserve">[F2012L02147]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National Health Act 1953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05/11/12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the weighted average disclosed price of certain listed brands of pharmaceutical products in the interim disclosure cycle.</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29" w:name="_Toc341885122"/>
            <w:r>
              <w:t xml:space="preserve">Private Health Insurance (Benefit Requirements) Amendment Rules 2012 (No. 8) [under item 3A of the table in section 333-20 of the </w:t>
            </w:r>
            <w:r w:rsidRPr="00AE6026">
              <w:rPr>
                <w:i/>
              </w:rPr>
              <w:t>Private Health Insurance Act 2007</w:t>
            </w:r>
            <w:r>
              <w:t>]</w:t>
            </w:r>
            <w:bookmarkEnd w:id="29"/>
          </w:p>
          <w:p w:rsidR="00AE6026" w:rsidRPr="00AE6026" w:rsidRDefault="00AE6026" w:rsidP="00AE6026">
            <w:pPr>
              <w:keepNext/>
              <w:rPr>
                <w:b/>
              </w:rPr>
            </w:pPr>
            <w:r w:rsidRPr="00AE6026">
              <w:rPr>
                <w:b/>
              </w:rPr>
              <w:t xml:space="preserve">[F2012L02151]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Private Health Insurance Act 2007</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06/11/12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Inserts a new Medical Benefits Schedule item in schedule 1 to the principal rules.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30" w:name="_Toc341885123"/>
            <w:r>
              <w:lastRenderedPageBreak/>
              <w:t>Private Health Insurance (Complaints Levy) Amendment Rules 2012 [under section 8 of the</w:t>
            </w:r>
            <w:r w:rsidRPr="00AE6026">
              <w:rPr>
                <w:i/>
              </w:rPr>
              <w:t xml:space="preserve"> Private Health Insurance (Complaints Levy) Act 1995</w:t>
            </w:r>
            <w:r>
              <w:t>]</w:t>
            </w:r>
            <w:bookmarkEnd w:id="30"/>
          </w:p>
          <w:p w:rsidR="00AE6026" w:rsidRPr="00AE6026" w:rsidRDefault="00AE6026" w:rsidP="00AE6026">
            <w:pPr>
              <w:keepNext/>
              <w:rPr>
                <w:b/>
              </w:rPr>
            </w:pPr>
            <w:r w:rsidRPr="00AE6026">
              <w:rPr>
                <w:b/>
              </w:rPr>
              <w:t xml:space="preserve">[F2012L02206]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Private Health Insurance (Complaints Levy) Act 1995</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16/11/12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 xml:space="preserve">Provide for an increase in the complaints levy for the 2012-13 financial </w:t>
            </w:r>
            <w:proofErr w:type="gramStart"/>
            <w:r>
              <w:t>year</w:t>
            </w:r>
            <w:proofErr w:type="gramEnd"/>
            <w:r>
              <w:t>.</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31" w:name="_Toc341885124"/>
            <w:r>
              <w:t xml:space="preserve">Private Health Insurance (Complying Product) Amendment Rules 2012 (No. 8) [under section </w:t>
            </w:r>
            <w:r w:rsidR="009E3736">
              <w:br/>
            </w:r>
            <w:r>
              <w:t xml:space="preserve">333-20 of the </w:t>
            </w:r>
            <w:r w:rsidRPr="00AE6026">
              <w:rPr>
                <w:i/>
              </w:rPr>
              <w:t>Private Health Insurance Act 2007</w:t>
            </w:r>
            <w:r>
              <w:t>]</w:t>
            </w:r>
            <w:bookmarkEnd w:id="31"/>
          </w:p>
          <w:p w:rsidR="00AE6026" w:rsidRPr="00AE6026" w:rsidRDefault="00AE6026" w:rsidP="00AE6026">
            <w:pPr>
              <w:keepNext/>
              <w:rPr>
                <w:b/>
              </w:rPr>
            </w:pPr>
            <w:r w:rsidRPr="00AE6026">
              <w:rPr>
                <w:b/>
              </w:rPr>
              <w:t xml:space="preserve">[F2012L02137]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Private Health Insurance Act 2007</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26/10/12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Amends the patient contribution payable per night for nursing-home type patients in the Northern Territory.</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Tr="00AE6026">
        <w:tc>
          <w:tcPr>
            <w:tcW w:w="4580" w:type="dxa"/>
            <w:gridSpan w:val="3"/>
            <w:shd w:val="clear" w:color="auto" w:fill="auto"/>
          </w:tcPr>
          <w:p w:rsidR="00AE6026" w:rsidRDefault="00AE6026" w:rsidP="00AE6026">
            <w:pPr>
              <w:pStyle w:val="Heading3"/>
              <w:spacing w:after="0"/>
            </w:pPr>
            <w:bookmarkStart w:id="32" w:name="_Toc341885125"/>
            <w:r>
              <w:t>Therapeutic Goods Amendment Regulation 2012 (No. 3)</w:t>
            </w:r>
            <w:bookmarkEnd w:id="32"/>
            <w:r>
              <w:t xml:space="preserve"> </w:t>
            </w:r>
          </w:p>
          <w:p w:rsidR="00AE6026" w:rsidRPr="00AE6026" w:rsidRDefault="00AE6026" w:rsidP="00AE6026">
            <w:pPr>
              <w:keepNext/>
              <w:rPr>
                <w:b/>
              </w:rPr>
            </w:pPr>
            <w:r w:rsidRPr="00AE6026">
              <w:rPr>
                <w:b/>
              </w:rPr>
              <w:t xml:space="preserve">[Select Legislative Instrument 2012 No. 251] </w:t>
            </w:r>
          </w:p>
          <w:p w:rsidR="00AE6026" w:rsidRPr="00AE6026" w:rsidRDefault="00AE6026" w:rsidP="00AE6026">
            <w:pPr>
              <w:keepNext/>
              <w:spacing w:after="120"/>
              <w:rPr>
                <w:b/>
              </w:rPr>
            </w:pPr>
            <w:r w:rsidRPr="00AE6026">
              <w:rPr>
                <w:b/>
              </w:rPr>
              <w:t xml:space="preserve">[F2012L02161]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Therapeutic Goods Act 1989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08/11/12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Amends the principal regulations to adopt a standard for sunscreens, and makes other minor amendments to the principal regulations.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33" w:name="_Toc341885126"/>
            <w:r>
              <w:lastRenderedPageBreak/>
              <w:t xml:space="preserve">Therapeutic Goods Information (Outcomes of Compliance Reviews of Listed Complementary Medicines) Specification 2012 [under subsection 61(5D) of the </w:t>
            </w:r>
            <w:r w:rsidRPr="00AE6026">
              <w:rPr>
                <w:i/>
              </w:rPr>
              <w:t>Therapeutic Goods Act 1989</w:t>
            </w:r>
            <w:r>
              <w:t>]</w:t>
            </w:r>
            <w:bookmarkEnd w:id="33"/>
          </w:p>
          <w:p w:rsidR="00AE6026" w:rsidRPr="00AE6026" w:rsidRDefault="00AE6026" w:rsidP="00AE6026">
            <w:pPr>
              <w:keepNext/>
              <w:rPr>
                <w:b/>
              </w:rPr>
            </w:pPr>
            <w:r w:rsidRPr="00AE6026">
              <w:rPr>
                <w:b/>
              </w:rPr>
              <w:t xml:space="preserve">[F2012L02142]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Therapeutic Goods Act 1989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12/10/12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the kinds of therapeutic goods information that the secretary may release to the public about listed complementary medicines that the Therapeutic Goods Authority has reviewed for compliance.</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34" w:name="_Toc341885127"/>
            <w:r>
              <w:t xml:space="preserve">Therapeutic Goods (Listing) Notice 2012 (No. 3) [under subsection </w:t>
            </w:r>
            <w:proofErr w:type="gramStart"/>
            <w:r>
              <w:t>9A(</w:t>
            </w:r>
            <w:proofErr w:type="gramEnd"/>
            <w:r>
              <w:t xml:space="preserve">5) of the </w:t>
            </w:r>
            <w:r w:rsidRPr="00AE6026">
              <w:rPr>
                <w:i/>
              </w:rPr>
              <w:t>Therapeutic Goods Act 1989</w:t>
            </w:r>
            <w:r>
              <w:t>]</w:t>
            </w:r>
            <w:bookmarkEnd w:id="34"/>
          </w:p>
          <w:p w:rsidR="00AE6026" w:rsidRPr="00AE6026" w:rsidRDefault="00AE6026" w:rsidP="00AE6026">
            <w:pPr>
              <w:keepNext/>
              <w:rPr>
                <w:b/>
              </w:rPr>
            </w:pPr>
            <w:r w:rsidRPr="00AE6026">
              <w:rPr>
                <w:b/>
              </w:rPr>
              <w:t xml:space="preserve">[F2012L02190]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Therapeutic Goods Act 1989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09/11/12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Requires preparations that contain ‘ubiquinol-10’ to be included in the part of the Australian Register of Therapeutic Goods for listed goods.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35" w:name="_Toc341885128"/>
      <w:r>
        <w:lastRenderedPageBreak/>
        <w:t>Department of Industry, Innovation, Science, Research and Tertiary Education</w:t>
      </w:r>
      <w:bookmarkEnd w:id="35"/>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36" w:name="_Toc341885129"/>
            <w:r>
              <w:lastRenderedPageBreak/>
              <w:t xml:space="preserve">Higher Education Provider Approval No. 11 of 2012 [under section 16-25 and paragraphs </w:t>
            </w:r>
            <w:r w:rsidR="009E3736">
              <w:br/>
            </w:r>
            <w:r>
              <w:t>16-50(1</w:t>
            </w:r>
            <w:proofErr w:type="gramStart"/>
            <w:r>
              <w:t>)(</w:t>
            </w:r>
            <w:proofErr w:type="gramEnd"/>
            <w:r>
              <w:t xml:space="preserve">a) and 16-50(1)(b) of the </w:t>
            </w:r>
            <w:r w:rsidRPr="00AE6026">
              <w:rPr>
                <w:i/>
              </w:rPr>
              <w:t>Higher Education Support Act 2003</w:t>
            </w:r>
            <w:r>
              <w:t>]</w:t>
            </w:r>
            <w:bookmarkEnd w:id="36"/>
          </w:p>
          <w:p w:rsidR="00AE6026" w:rsidRPr="00AE6026" w:rsidRDefault="00AE6026" w:rsidP="00AE6026">
            <w:pPr>
              <w:keepNext/>
              <w:rPr>
                <w:b/>
              </w:rPr>
            </w:pPr>
            <w:r w:rsidRPr="00AE6026">
              <w:rPr>
                <w:b/>
              </w:rPr>
              <w:t xml:space="preserve">[F2012L02166]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Higher Education Support Act 2003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30/10/12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Approves The Australian Institute of Professional Counsellors Pty Ltd as a higher education provider.</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37" w:name="_Toc341885130"/>
            <w:r>
              <w:t xml:space="preserve">Higher Education Provider Approval No. 12 of 2012 [under section 16-25 and paragraphs </w:t>
            </w:r>
            <w:r w:rsidR="009E3736">
              <w:br/>
            </w:r>
            <w:r>
              <w:t>16-50(1</w:t>
            </w:r>
            <w:proofErr w:type="gramStart"/>
            <w:r>
              <w:t>)(</w:t>
            </w:r>
            <w:proofErr w:type="gramEnd"/>
            <w:r>
              <w:t>a) and 16-50(1)(b) of the</w:t>
            </w:r>
            <w:r w:rsidRPr="00AE6026">
              <w:rPr>
                <w:i/>
              </w:rPr>
              <w:t xml:space="preserve"> Higher Education Support Act 2003</w:t>
            </w:r>
            <w:r>
              <w:t>]</w:t>
            </w:r>
            <w:bookmarkEnd w:id="37"/>
          </w:p>
          <w:p w:rsidR="00AE6026" w:rsidRPr="00AE6026" w:rsidRDefault="00AE6026" w:rsidP="00AE6026">
            <w:pPr>
              <w:keepNext/>
              <w:rPr>
                <w:b/>
              </w:rPr>
            </w:pPr>
            <w:r w:rsidRPr="00AE6026">
              <w:rPr>
                <w:b/>
              </w:rPr>
              <w:t xml:space="preserve">[F2012L02167]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Higher Education Support Act 2003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08/11/12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Approves the Australian Institute of Business Pty Ltd as a higher education provider.</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38" w:name="_Toc341885131"/>
            <w:r>
              <w:t xml:space="preserve">Higher Education Provider Guidelines 2012 [under section 238-10 of the </w:t>
            </w:r>
            <w:r w:rsidRPr="00AE6026">
              <w:rPr>
                <w:i/>
              </w:rPr>
              <w:t>Higher Education Support Act 2003</w:t>
            </w:r>
            <w:r>
              <w:t>]</w:t>
            </w:r>
            <w:bookmarkEnd w:id="38"/>
          </w:p>
          <w:p w:rsidR="00AE6026" w:rsidRPr="00AE6026" w:rsidRDefault="00AE6026" w:rsidP="00AE6026">
            <w:pPr>
              <w:keepNext/>
              <w:rPr>
                <w:b/>
              </w:rPr>
            </w:pPr>
            <w:r w:rsidRPr="00AE6026">
              <w:rPr>
                <w:b/>
              </w:rPr>
              <w:t xml:space="preserve">[F2012L02136]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Higher Education Support Act 2003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16/10/12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Replaces the principal guidelines and specifies consolidated guidelines.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39" w:name="_Toc341885132"/>
            <w:r>
              <w:lastRenderedPageBreak/>
              <w:t xml:space="preserve">Higher Education Support Act 2003 — Revocation of Approval as a VET Provider (Minister for Employment, Higher Education and Skills (SA)) [under clause 39(1) of schedule 1A to the </w:t>
            </w:r>
            <w:r w:rsidRPr="00AE6026">
              <w:rPr>
                <w:i/>
              </w:rPr>
              <w:t>Higher Education Support Act 2003</w:t>
            </w:r>
            <w:r>
              <w:t>]</w:t>
            </w:r>
            <w:bookmarkEnd w:id="39"/>
          </w:p>
          <w:p w:rsidR="00AE6026" w:rsidRPr="00AE6026" w:rsidRDefault="00AE6026" w:rsidP="00AE6026">
            <w:pPr>
              <w:keepNext/>
              <w:rPr>
                <w:b/>
              </w:rPr>
            </w:pPr>
            <w:r w:rsidRPr="00AE6026">
              <w:rPr>
                <w:b/>
              </w:rPr>
              <w:t xml:space="preserve">[F2012L02189]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Higher Education Support Act 2003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22/10/12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Revokes the approval of the Minister for Employment, Higher Education and Skills (SA) as a VET Provider.</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40" w:name="_Toc341885133"/>
            <w:r>
              <w:t xml:space="preserve">Higher Education Support Act 2003 — VET Provider Approval (No. 23 of 2012) [under clauses 6 and 11 of schedule 1A to the </w:t>
            </w:r>
            <w:r w:rsidRPr="00AE6026">
              <w:rPr>
                <w:i/>
              </w:rPr>
              <w:t>Higher Education Support Act 2003</w:t>
            </w:r>
            <w:r>
              <w:t>]</w:t>
            </w:r>
            <w:bookmarkEnd w:id="40"/>
          </w:p>
          <w:p w:rsidR="00AE6026" w:rsidRPr="00AE6026" w:rsidRDefault="00AE6026" w:rsidP="00AE6026">
            <w:pPr>
              <w:keepNext/>
              <w:rPr>
                <w:b/>
              </w:rPr>
            </w:pPr>
            <w:r w:rsidRPr="00AE6026">
              <w:rPr>
                <w:b/>
              </w:rPr>
              <w:t xml:space="preserve">[F2012L02177]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Higher Education Support Act 2003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08/11/12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 xml:space="preserve">Approves Northern Rivers Conservatorium Arts Centre </w:t>
            </w:r>
            <w:proofErr w:type="spellStart"/>
            <w:r>
              <w:t>Inc</w:t>
            </w:r>
            <w:proofErr w:type="spellEnd"/>
            <w:r>
              <w:t xml:space="preserve"> as a VET provider.</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41" w:name="_Toc341885134"/>
            <w:r>
              <w:t>Higher Education Support Act 2003 — VET Provider Approval (No. 24 of 2012) [under subclause 6(1) and paragraph 11(1</w:t>
            </w:r>
            <w:proofErr w:type="gramStart"/>
            <w:r>
              <w:t>)(</w:t>
            </w:r>
            <w:proofErr w:type="gramEnd"/>
            <w:r>
              <w:t xml:space="preserve">b) of </w:t>
            </w:r>
            <w:r w:rsidR="009E3736">
              <w:t>s</w:t>
            </w:r>
            <w:r>
              <w:t xml:space="preserve">chedule 1A to the </w:t>
            </w:r>
            <w:r w:rsidRPr="00AE6026">
              <w:rPr>
                <w:i/>
              </w:rPr>
              <w:t>Higher Education Support Act 2003</w:t>
            </w:r>
            <w:r>
              <w:t>]</w:t>
            </w:r>
            <w:bookmarkEnd w:id="41"/>
          </w:p>
          <w:p w:rsidR="00AE6026" w:rsidRPr="00AE6026" w:rsidRDefault="00AE6026" w:rsidP="00AE6026">
            <w:pPr>
              <w:keepNext/>
              <w:rPr>
                <w:b/>
              </w:rPr>
            </w:pPr>
            <w:r w:rsidRPr="00AE6026">
              <w:rPr>
                <w:b/>
              </w:rPr>
              <w:t xml:space="preserve">[F2012L02203]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Higher Education Support Act 2003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19/11/12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Approves TAFE SA as a VET provider.</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42" w:name="_Toc341885135"/>
            <w:r>
              <w:lastRenderedPageBreak/>
              <w:t xml:space="preserve">Tertiary Education Quality and Standards Agency (Register) Guidelines Amendment 2012 [under section 204 of the </w:t>
            </w:r>
            <w:r w:rsidRPr="00AE6026">
              <w:rPr>
                <w:i/>
              </w:rPr>
              <w:t>Tertiary Education Quality and Standards Agency Act 2011</w:t>
            </w:r>
            <w:r>
              <w:t>]</w:t>
            </w:r>
            <w:bookmarkEnd w:id="42"/>
          </w:p>
          <w:p w:rsidR="00AE6026" w:rsidRPr="00AE6026" w:rsidRDefault="00AE6026" w:rsidP="00AE6026">
            <w:pPr>
              <w:keepNext/>
              <w:rPr>
                <w:b/>
              </w:rPr>
            </w:pPr>
            <w:r w:rsidRPr="00AE6026">
              <w:rPr>
                <w:b/>
              </w:rPr>
              <w:t xml:space="preserve">[F2012L02152]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Tertiary Education Quality and Standards Agency Act 2011</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23/10/12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Makes a minor drafting amendment to the principal guidelines.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43" w:name="_Toc341885136"/>
      <w:r>
        <w:lastRenderedPageBreak/>
        <w:t>Department of Infrastructure and Transport</w:t>
      </w:r>
      <w:bookmarkEnd w:id="43"/>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44" w:name="_Toc341885137"/>
            <w:r>
              <w:lastRenderedPageBreak/>
              <w:t>CASA 341/12 — Direction — flight time limitations for helicopter mustering operations [under regulation 4.44 of the Civil Aviation Regulation</w:t>
            </w:r>
            <w:r w:rsidR="009E3736">
              <w:t>s</w:t>
            </w:r>
            <w:r>
              <w:t xml:space="preserve"> 1988]</w:t>
            </w:r>
            <w:bookmarkEnd w:id="44"/>
          </w:p>
          <w:p w:rsidR="00AE6026" w:rsidRPr="00AE6026" w:rsidRDefault="00AE6026" w:rsidP="00AE6026">
            <w:pPr>
              <w:keepNext/>
              <w:rPr>
                <w:b/>
              </w:rPr>
            </w:pPr>
            <w:r w:rsidRPr="00AE6026">
              <w:rPr>
                <w:b/>
              </w:rPr>
              <w:t xml:space="preserve">[F2012L02139]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Civil Aviation Act 1988</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22/10/12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rules for operators engaged in helicopter mustering operations.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45" w:name="_Toc341885138"/>
            <w:r>
              <w:t xml:space="preserve">CASA 356/12 — Instructions — use of Global Navigation Satellite System (GNSS) </w:t>
            </w:r>
            <w:r w:rsidR="009E3736">
              <w:br/>
            </w:r>
            <w:r>
              <w:t>[under regulations 174A and 179A of the Civil Aviation Regulations 1988]</w:t>
            </w:r>
            <w:bookmarkEnd w:id="45"/>
          </w:p>
          <w:p w:rsidR="00AE6026" w:rsidRPr="00AE6026" w:rsidRDefault="00AE6026" w:rsidP="00AE6026">
            <w:pPr>
              <w:keepNext/>
              <w:rPr>
                <w:b/>
              </w:rPr>
            </w:pPr>
            <w:r w:rsidRPr="00AE6026">
              <w:rPr>
                <w:b/>
              </w:rPr>
              <w:t xml:space="preserve">[F2012L02141]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Civil Aviation Act 1988</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31/10/12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instructions for the use of the global navigation satellite system in certain flight navigation.</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46" w:name="_Toc341885139"/>
            <w:r>
              <w:t xml:space="preserve">CASA 364/12 — Direction — number of cabin attendants (National Jet Systems) </w:t>
            </w:r>
            <w:r w:rsidR="009E3736">
              <w:br/>
            </w:r>
            <w:r>
              <w:t>[under regulation 208 of the Civil Aviation Regulations 1988]</w:t>
            </w:r>
            <w:bookmarkEnd w:id="46"/>
          </w:p>
          <w:p w:rsidR="00AE6026" w:rsidRPr="00AE6026" w:rsidRDefault="00AE6026" w:rsidP="00AE6026">
            <w:pPr>
              <w:keepNext/>
              <w:rPr>
                <w:b/>
              </w:rPr>
            </w:pPr>
            <w:r w:rsidRPr="00AE6026">
              <w:rPr>
                <w:b/>
              </w:rPr>
              <w:t xml:space="preserve">[F2012L02169]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Civil Aviation Act 1988</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07/11/12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Permits a named operator to operate a certain type of aircraft with less than three cabin attendants.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47" w:name="_Toc341885140"/>
            <w:r>
              <w:lastRenderedPageBreak/>
              <w:t xml:space="preserve">CASA EX163/12 — Exemption — </w:t>
            </w:r>
            <w:proofErr w:type="spellStart"/>
            <w:r>
              <w:t>recency</w:t>
            </w:r>
            <w:proofErr w:type="spellEnd"/>
            <w:r>
              <w:t xml:space="preserve"> requirements for night flying (Virgin Australia International Airlines Pty Ltd) [under regulation 11.160 of the Civil Aviation Safety Regulations 1998]</w:t>
            </w:r>
            <w:bookmarkEnd w:id="47"/>
          </w:p>
          <w:p w:rsidR="00AE6026" w:rsidRPr="00AE6026" w:rsidRDefault="00AE6026" w:rsidP="00AE6026">
            <w:pPr>
              <w:keepNext/>
              <w:rPr>
                <w:b/>
              </w:rPr>
            </w:pPr>
            <w:r w:rsidRPr="00AE6026">
              <w:rPr>
                <w:b/>
              </w:rPr>
              <w:t xml:space="preserve">[F2012L02146]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Civil Aviation Act 1988</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01/11/12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 xml:space="preserve">Permits a named operator to use an approved flight simulator to satisfy </w:t>
            </w:r>
            <w:proofErr w:type="spellStart"/>
            <w:r>
              <w:t>recency</w:t>
            </w:r>
            <w:proofErr w:type="spellEnd"/>
            <w:r>
              <w:t xml:space="preserve"> requirements.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48" w:name="_Toc341885141"/>
            <w:r>
              <w:t xml:space="preserve">CASA EX164/12 — Exemption — use of </w:t>
            </w:r>
            <w:proofErr w:type="spellStart"/>
            <w:r>
              <w:t>radiocommunication</w:t>
            </w:r>
            <w:proofErr w:type="spellEnd"/>
            <w:r>
              <w:t xml:space="preserve"> systems in </w:t>
            </w:r>
            <w:proofErr w:type="spellStart"/>
            <w:r>
              <w:t>firefighting</w:t>
            </w:r>
            <w:proofErr w:type="spellEnd"/>
            <w:r>
              <w:t xml:space="preserve"> operations (Western Australia) [under regulation 11.160 of the Civil Aviation Safety Regulations 1998]</w:t>
            </w:r>
            <w:bookmarkEnd w:id="48"/>
          </w:p>
          <w:p w:rsidR="00AE6026" w:rsidRPr="00AE6026" w:rsidRDefault="00AE6026" w:rsidP="00AE6026">
            <w:pPr>
              <w:keepNext/>
              <w:rPr>
                <w:b/>
              </w:rPr>
            </w:pPr>
            <w:r w:rsidRPr="00AE6026">
              <w:rPr>
                <w:b/>
              </w:rPr>
              <w:t xml:space="preserve">[F2012L02174]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Civil Aviation Act 1988</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08/11/12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 xml:space="preserve">Exempts a pilot in command of an Australian aircraft engaged in </w:t>
            </w:r>
            <w:proofErr w:type="spellStart"/>
            <w:r>
              <w:t>firefighting</w:t>
            </w:r>
            <w:proofErr w:type="spellEnd"/>
            <w:r>
              <w:t xml:space="preserve"> or training for </w:t>
            </w:r>
            <w:proofErr w:type="spellStart"/>
            <w:r>
              <w:t>firefighting</w:t>
            </w:r>
            <w:proofErr w:type="spellEnd"/>
            <w:r>
              <w:t xml:space="preserve"> from compliance with specified requirements concerning </w:t>
            </w:r>
            <w:proofErr w:type="spellStart"/>
            <w:r>
              <w:t>radiocommunications</w:t>
            </w:r>
            <w:proofErr w:type="spellEnd"/>
            <w:r>
              <w:t xml:space="preserve"> systems.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49" w:name="_Toc341885142"/>
            <w:r>
              <w:lastRenderedPageBreak/>
              <w:t xml:space="preserve">Civil Aviation Order 82.0 Amendment Instrument 2012 (No. 2) [under paragraph </w:t>
            </w:r>
            <w:proofErr w:type="gramStart"/>
            <w:r>
              <w:t>28BA(</w:t>
            </w:r>
            <w:proofErr w:type="gramEnd"/>
            <w:r>
              <w:t xml:space="preserve">1)(b) and subsection 98(4A) of the </w:t>
            </w:r>
            <w:r w:rsidRPr="00AE6026">
              <w:rPr>
                <w:i/>
              </w:rPr>
              <w:t>Civil Aviation Act 1988</w:t>
            </w:r>
            <w:r w:rsidRPr="009E3736">
              <w:t>]</w:t>
            </w:r>
            <w:bookmarkEnd w:id="49"/>
          </w:p>
          <w:p w:rsidR="00AE6026" w:rsidRPr="00AE6026" w:rsidRDefault="00AE6026" w:rsidP="00AE6026">
            <w:pPr>
              <w:keepNext/>
              <w:rPr>
                <w:b/>
              </w:rPr>
            </w:pPr>
            <w:r w:rsidRPr="00AE6026">
              <w:rPr>
                <w:b/>
              </w:rPr>
              <w:t xml:space="preserve">[F2012L02208]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Civil Aviation Act 1988</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14/11/12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standards and rules for the use of electronic flight bags.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50" w:name="_Toc341885143"/>
            <w:r>
              <w:t xml:space="preserve">Civil Aviation Order 82.3 Amendment Instrument 2012 (No. 1) under paragraph </w:t>
            </w:r>
            <w:proofErr w:type="gramStart"/>
            <w:r>
              <w:t>28BA(</w:t>
            </w:r>
            <w:proofErr w:type="gramEnd"/>
            <w:r>
              <w:t xml:space="preserve">1)(b) and subsection 98(4A) of the </w:t>
            </w:r>
            <w:r w:rsidRPr="00AE6026">
              <w:rPr>
                <w:i/>
              </w:rPr>
              <w:t>Civil Aviation Act 1988</w:t>
            </w:r>
            <w:r>
              <w:t>]</w:t>
            </w:r>
            <w:bookmarkEnd w:id="50"/>
          </w:p>
          <w:p w:rsidR="00AE6026" w:rsidRPr="00AE6026" w:rsidRDefault="00AE6026" w:rsidP="00AE6026">
            <w:pPr>
              <w:keepNext/>
              <w:rPr>
                <w:b/>
              </w:rPr>
            </w:pPr>
            <w:r w:rsidRPr="00AE6026">
              <w:rPr>
                <w:b/>
              </w:rPr>
              <w:t xml:space="preserve">[F2012L02209]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Civil Aviation Act 1988</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14/11/12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standards and rules for the use of electronic flight bags by foreign aircraft AOC holders using other than high capacity aircraft.</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51" w:name="_Toc341885144"/>
            <w:r>
              <w:t xml:space="preserve">Civil Aviation Order 82.5 Amendment Instrument 2012 (No. 2) [under paragraph </w:t>
            </w:r>
            <w:proofErr w:type="gramStart"/>
            <w:r>
              <w:t>28BA(</w:t>
            </w:r>
            <w:proofErr w:type="gramEnd"/>
            <w:r>
              <w:t xml:space="preserve">1)(b) and subsection 98(4A) of the </w:t>
            </w:r>
            <w:r w:rsidRPr="00AE6026">
              <w:rPr>
                <w:i/>
              </w:rPr>
              <w:t>Civil Aviation Act 1988</w:t>
            </w:r>
            <w:r>
              <w:t>]</w:t>
            </w:r>
            <w:bookmarkEnd w:id="51"/>
          </w:p>
          <w:p w:rsidR="00AE6026" w:rsidRPr="00AE6026" w:rsidRDefault="00AE6026" w:rsidP="00AE6026">
            <w:pPr>
              <w:keepNext/>
              <w:rPr>
                <w:b/>
              </w:rPr>
            </w:pPr>
            <w:r w:rsidRPr="00AE6026">
              <w:rPr>
                <w:b/>
              </w:rPr>
              <w:t xml:space="preserve">[F2012L02210]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Civil Aviation Act 1988</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14/11/12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standards and rules for the use of electronic flight bags by foreign aircraft AOC holders using high capacity aircraft.</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52" w:name="_Toc341885145"/>
            <w:r>
              <w:lastRenderedPageBreak/>
              <w:t>Marine Order 21, issue 8 (Safety of navigation and emergency procedures) (AMSA MO 2012/7) [under subsection 425(1AA) of the</w:t>
            </w:r>
            <w:r w:rsidRPr="00AE6026">
              <w:rPr>
                <w:i/>
              </w:rPr>
              <w:t xml:space="preserve"> Navigation Act 1912</w:t>
            </w:r>
            <w:r>
              <w:t>]</w:t>
            </w:r>
            <w:bookmarkEnd w:id="52"/>
          </w:p>
          <w:p w:rsidR="00AE6026" w:rsidRPr="00AE6026" w:rsidRDefault="00AE6026" w:rsidP="00AE6026">
            <w:pPr>
              <w:keepNext/>
              <w:rPr>
                <w:b/>
              </w:rPr>
            </w:pPr>
            <w:r w:rsidRPr="00AE6026">
              <w:rPr>
                <w:b/>
              </w:rPr>
              <w:t xml:space="preserve">[F2012L02149]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Navigation Act 1912</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02/11/12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Repeals and replaces marine orders dealing with safety of navigation and emergency procedures.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53" w:name="_Toc341885146"/>
            <w:r>
              <w:t xml:space="preserve">Marine Order 50, issue 6 (Special purpose ships) (AMSA MO 2012/9) [under subsection 425(1AA) of the </w:t>
            </w:r>
            <w:r w:rsidRPr="00AE6026">
              <w:rPr>
                <w:i/>
              </w:rPr>
              <w:t>Navigation Act 1912</w:t>
            </w:r>
            <w:r>
              <w:t>]</w:t>
            </w:r>
            <w:bookmarkEnd w:id="53"/>
          </w:p>
          <w:p w:rsidR="00AE6026" w:rsidRPr="00AE6026" w:rsidRDefault="00AE6026" w:rsidP="00AE6026">
            <w:pPr>
              <w:keepNext/>
              <w:rPr>
                <w:b/>
              </w:rPr>
            </w:pPr>
            <w:r w:rsidRPr="00AE6026">
              <w:rPr>
                <w:b/>
              </w:rPr>
              <w:t xml:space="preserve">[F2012L02150]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Navigation Act 1912</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02/11/12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Repeals and replaces marine orders dealing with special purpose ships.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54" w:name="_Toc341885147"/>
            <w:r>
              <w:t>Marine Orders Part 34 Amendment 2012 (No. 1) (Solid bulk cargoes) (AMSA MO 2012/8) [under subsection 425(1AA) of the</w:t>
            </w:r>
            <w:r w:rsidRPr="00AE6026">
              <w:rPr>
                <w:i/>
              </w:rPr>
              <w:t xml:space="preserve"> Navigation Act 1912</w:t>
            </w:r>
            <w:r>
              <w:t>]</w:t>
            </w:r>
            <w:bookmarkEnd w:id="54"/>
          </w:p>
          <w:p w:rsidR="00AE6026" w:rsidRPr="00AE6026" w:rsidRDefault="00AE6026" w:rsidP="00AE6026">
            <w:pPr>
              <w:keepNext/>
              <w:rPr>
                <w:b/>
              </w:rPr>
            </w:pPr>
            <w:r w:rsidRPr="00AE6026">
              <w:rPr>
                <w:b/>
              </w:rPr>
              <w:t xml:space="preserve">[F2012L02148]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Navigation Act 1912</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02/11/12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Updates a reference to the International Maritime Solid Bulk Cargoes Code.</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55" w:name="_Toc341885148"/>
      <w:r>
        <w:lastRenderedPageBreak/>
        <w:t>Department of the Prime Minister and Cabinet</w:t>
      </w:r>
      <w:bookmarkEnd w:id="55"/>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56" w:name="_Toc341885149"/>
            <w:r>
              <w:lastRenderedPageBreak/>
              <w:t xml:space="preserve">Remuneration Tribunal Determination 2012/23 — Remuneration and Allowances for Holders of Public Office [under subsections 7(3) and 7(4) of the </w:t>
            </w:r>
            <w:r w:rsidRPr="00AE6026">
              <w:rPr>
                <w:i/>
              </w:rPr>
              <w:t>Remuneration Tribunal Act 1973</w:t>
            </w:r>
            <w:r>
              <w:t>]</w:t>
            </w:r>
            <w:bookmarkEnd w:id="56"/>
          </w:p>
          <w:p w:rsidR="00AE6026" w:rsidRPr="00AE6026" w:rsidRDefault="00AE6026" w:rsidP="00AE6026">
            <w:pPr>
              <w:keepNext/>
              <w:rPr>
                <w:b/>
              </w:rPr>
            </w:pPr>
            <w:r w:rsidRPr="00AE6026">
              <w:rPr>
                <w:b/>
              </w:rPr>
              <w:t xml:space="preserve">[F2012L02200]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Remuneration Tribunal Act 1973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15/11/12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the remuneration and allowances payable to certain holders of full-time and part-time public office.</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Tr="00AE6026">
        <w:tc>
          <w:tcPr>
            <w:tcW w:w="4580" w:type="dxa"/>
            <w:gridSpan w:val="3"/>
            <w:shd w:val="clear" w:color="auto" w:fill="auto"/>
          </w:tcPr>
          <w:p w:rsidR="00AE6026" w:rsidRDefault="00AE6026" w:rsidP="00AE6026">
            <w:pPr>
              <w:pStyle w:val="Heading3"/>
              <w:spacing w:after="0"/>
            </w:pPr>
            <w:bookmarkStart w:id="57" w:name="_Toc341885150"/>
            <w:r>
              <w:t>Remuneration Tribunal (Members’ Fees and Allowances) Amendment Regulation 2012 (No. 1)</w:t>
            </w:r>
            <w:bookmarkEnd w:id="57"/>
            <w:r>
              <w:t xml:space="preserve"> </w:t>
            </w:r>
          </w:p>
          <w:p w:rsidR="00AE6026" w:rsidRPr="00AE6026" w:rsidRDefault="00AE6026" w:rsidP="00AE6026">
            <w:pPr>
              <w:keepNext/>
              <w:rPr>
                <w:b/>
              </w:rPr>
            </w:pPr>
            <w:r w:rsidRPr="00AE6026">
              <w:rPr>
                <w:b/>
              </w:rPr>
              <w:t xml:space="preserve">[Select Legislative Instrument 2012 No. 252] </w:t>
            </w:r>
          </w:p>
          <w:p w:rsidR="00AE6026" w:rsidRPr="00AE6026" w:rsidRDefault="00AE6026" w:rsidP="00AE6026">
            <w:pPr>
              <w:keepNext/>
              <w:spacing w:after="120"/>
              <w:rPr>
                <w:b/>
              </w:rPr>
            </w:pPr>
            <w:r w:rsidRPr="00AE6026">
              <w:rPr>
                <w:b/>
              </w:rPr>
              <w:t xml:space="preserve">[F2012L02164]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Remuneration Tribunal Act 1973</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08/11/12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Increases levels of remuneration for the President and for members of the Remuneration Tribunal.</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58" w:name="_Toc341885151"/>
      <w:r>
        <w:lastRenderedPageBreak/>
        <w:t>Department of Sustainability, Environment, Water, Population and Communities</w:t>
      </w:r>
      <w:bookmarkEnd w:id="58"/>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59" w:name="_Toc341885152"/>
            <w:r>
              <w:lastRenderedPageBreak/>
              <w:t xml:space="preserve">Amendment — List of Specimens taken to be Suitable for Live Import (29/10/2012) [under paragraph </w:t>
            </w:r>
            <w:proofErr w:type="gramStart"/>
            <w:r>
              <w:t>303EC(</w:t>
            </w:r>
            <w:proofErr w:type="gramEnd"/>
            <w:r>
              <w:t>1)(a) of the</w:t>
            </w:r>
            <w:r w:rsidRPr="00AE6026">
              <w:rPr>
                <w:i/>
              </w:rPr>
              <w:t xml:space="preserve"> Environment Protection and Biodiversity Conservation Act 1999</w:t>
            </w:r>
            <w:r w:rsidRPr="009E3736">
              <w:t>]</w:t>
            </w:r>
            <w:bookmarkEnd w:id="59"/>
          </w:p>
          <w:p w:rsidR="00AE6026" w:rsidRPr="00AE6026" w:rsidRDefault="00AE6026" w:rsidP="00AE6026">
            <w:pPr>
              <w:keepNext/>
              <w:rPr>
                <w:b/>
              </w:rPr>
            </w:pPr>
            <w:r w:rsidRPr="00AE6026">
              <w:rPr>
                <w:b/>
              </w:rPr>
              <w:t xml:space="preserve">[F2012L02168]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Environment Protection and Biodiversity Conservation Act 1999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29/10/12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Adds a species of moth to the list of specimens that are suitable for live import.</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60" w:name="_Toc341885153"/>
            <w:r>
              <w:t xml:space="preserve">Amendment of List of Exempt Native Specimens — Australian High Seas Fisheries (14/11/2012) [under subsection </w:t>
            </w:r>
            <w:proofErr w:type="gramStart"/>
            <w:r>
              <w:t>303DC(</w:t>
            </w:r>
            <w:proofErr w:type="gramEnd"/>
            <w:r>
              <w:t xml:space="preserve">1) of the </w:t>
            </w:r>
            <w:r w:rsidRPr="00AE6026">
              <w:rPr>
                <w:i/>
              </w:rPr>
              <w:t>Environment Protection and Biodiversity Conservation Act 1999</w:t>
            </w:r>
            <w:r>
              <w:t>]</w:t>
            </w:r>
            <w:bookmarkEnd w:id="60"/>
          </w:p>
          <w:p w:rsidR="00AE6026" w:rsidRPr="00AE6026" w:rsidRDefault="00AE6026" w:rsidP="00AE6026">
            <w:pPr>
              <w:keepNext/>
              <w:rPr>
                <w:b/>
              </w:rPr>
            </w:pPr>
            <w:r w:rsidRPr="00AE6026">
              <w:rPr>
                <w:b/>
              </w:rPr>
              <w:t xml:space="preserve">[F2012L02196]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Environment Protection and Biodiversity Conservation Act 1999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14/11/12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Revokes and replaces the conditions under which specimens taken in waters outside the limits of the exclusive economic zone of all countries including Australia and its external territories are included in the list of native specimens that are exempt from trade control provisions.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61" w:name="_Toc341885154"/>
            <w:r>
              <w:lastRenderedPageBreak/>
              <w:t xml:space="preserve">Amendment of List of Exempt Native Specimens — Queensland Mud Crab Fishery (17/10/2012) [under subsections </w:t>
            </w:r>
            <w:proofErr w:type="gramStart"/>
            <w:r>
              <w:t>303DC(</w:t>
            </w:r>
            <w:proofErr w:type="gramEnd"/>
            <w:r>
              <w:t xml:space="preserve">1) of the </w:t>
            </w:r>
            <w:r w:rsidRPr="00AE6026">
              <w:rPr>
                <w:i/>
              </w:rPr>
              <w:t>Environment Protection and Biodiversity Conservation Act 1999</w:t>
            </w:r>
            <w:r>
              <w:t>]</w:t>
            </w:r>
            <w:bookmarkEnd w:id="61"/>
          </w:p>
          <w:p w:rsidR="00AE6026" w:rsidRPr="00AE6026" w:rsidRDefault="00AE6026" w:rsidP="00AE6026">
            <w:pPr>
              <w:keepNext/>
              <w:rPr>
                <w:b/>
              </w:rPr>
            </w:pPr>
            <w:r w:rsidRPr="00AE6026">
              <w:rPr>
                <w:b/>
              </w:rPr>
              <w:t xml:space="preserve">[F2012L02195]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Environment Protection and Biodiversity Conservation Act 1999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17/10/12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Revokes and replaces the conditions under which specimens taken in the Queensland Mud Crab Fishery are included in the list of native specimens that are exempt from trade control provisions.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62" w:name="_Toc341885155"/>
            <w:r>
              <w:t xml:space="preserve">Amendment of List of Exempt Native Specimens — Torres Strait Finfish Fishery (14/11/2012) [under subsection </w:t>
            </w:r>
            <w:proofErr w:type="gramStart"/>
            <w:r>
              <w:t>303DC(</w:t>
            </w:r>
            <w:proofErr w:type="gramEnd"/>
            <w:r>
              <w:t>1) of the</w:t>
            </w:r>
            <w:r w:rsidRPr="00AE6026">
              <w:rPr>
                <w:i/>
              </w:rPr>
              <w:t xml:space="preserve"> Environment Protection and Biodiversity Conservation Act 1999</w:t>
            </w:r>
            <w:r>
              <w:t>]</w:t>
            </w:r>
            <w:bookmarkEnd w:id="62"/>
          </w:p>
          <w:p w:rsidR="00AE6026" w:rsidRPr="00AE6026" w:rsidRDefault="00AE6026" w:rsidP="00AE6026">
            <w:pPr>
              <w:keepNext/>
              <w:rPr>
                <w:b/>
              </w:rPr>
            </w:pPr>
            <w:r w:rsidRPr="00AE6026">
              <w:rPr>
                <w:b/>
              </w:rPr>
              <w:t xml:space="preserve">[F2012L02197]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Environment Protection and Biodiversity Conservation Act 1999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14/11/12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Revokes and replaces the conditions under which specimens taken in the Torres Strait Finfish Fishery are included in the list of native specimens that are exempt from trade control provisions.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63" w:name="_Toc341885156"/>
            <w:r>
              <w:lastRenderedPageBreak/>
              <w:t xml:space="preserve">Environment Protection and Biodiversity Conservation Declared State or Territory Declaration 2012 [under subsection </w:t>
            </w:r>
            <w:proofErr w:type="gramStart"/>
            <w:r>
              <w:t>505E(</w:t>
            </w:r>
            <w:proofErr w:type="gramEnd"/>
            <w:r>
              <w:t>1) of the</w:t>
            </w:r>
            <w:r w:rsidRPr="00AE6026">
              <w:rPr>
                <w:i/>
              </w:rPr>
              <w:t xml:space="preserve"> Environment Protection and Biodiversity Conservation Act 1999</w:t>
            </w:r>
            <w:r>
              <w:t>]</w:t>
            </w:r>
            <w:bookmarkEnd w:id="63"/>
          </w:p>
          <w:p w:rsidR="00AE6026" w:rsidRPr="00AE6026" w:rsidRDefault="00AE6026" w:rsidP="00AE6026">
            <w:pPr>
              <w:keepNext/>
              <w:rPr>
                <w:b/>
              </w:rPr>
            </w:pPr>
            <w:r w:rsidRPr="00AE6026">
              <w:rPr>
                <w:b/>
              </w:rPr>
              <w:t xml:space="preserve">[F2012L02160]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Environment Protection and Biodiversity Conservation Act 1999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30/10/12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Declares certain states for the purposes of the Act.</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64" w:name="_Toc341885157"/>
            <w:r>
              <w:t xml:space="preserve">Final (Small Pelagic Fishery) Declaration 2012 [under section 390SF of the </w:t>
            </w:r>
            <w:r w:rsidRPr="00AE6026">
              <w:rPr>
                <w:i/>
              </w:rPr>
              <w:t>Environment Protection and Biodiversity Conservation Act 1999</w:t>
            </w:r>
            <w:r>
              <w:t>]</w:t>
            </w:r>
            <w:bookmarkEnd w:id="64"/>
          </w:p>
          <w:p w:rsidR="00AE6026" w:rsidRPr="00AE6026" w:rsidRDefault="00AE6026" w:rsidP="00AE6026">
            <w:pPr>
              <w:keepNext/>
              <w:rPr>
                <w:b/>
              </w:rPr>
            </w:pPr>
            <w:r w:rsidRPr="00AE6026">
              <w:rPr>
                <w:b/>
              </w:rPr>
              <w:t xml:space="preserve">[F2012L02194]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Environment Protection and Biodiversity Conservation Act 1999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19/11/12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Provides that certain fishing activities are declared fishing activities for the purposes of chapter 5B of the Act.</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AE6026" w:rsidRDefault="00AE6026">
      <w:pPr>
        <w:rPr>
          <w:sz w:val="24"/>
        </w:rPr>
        <w:sectPr w:rsidR="00AE6026" w:rsidSect="00AE6026">
          <w:type w:val="continuous"/>
          <w:pgSz w:w="11906" w:h="16838" w:code="9"/>
          <w:pgMar w:top="1440" w:right="1440" w:bottom="1440" w:left="1440" w:header="720" w:footer="720" w:gutter="0"/>
          <w:paperSrc w:first="1" w:other="1"/>
          <w:cols w:num="2" w:space="720"/>
        </w:sectPr>
      </w:pPr>
    </w:p>
    <w:p w:rsidR="00AE6026" w:rsidRDefault="00AE6026" w:rsidP="00AE6026">
      <w:pPr>
        <w:pStyle w:val="Heading2"/>
      </w:pPr>
      <w:bookmarkStart w:id="65" w:name="_Toc341885158"/>
      <w:r>
        <w:lastRenderedPageBreak/>
        <w:t>Department of the Treasury</w:t>
      </w:r>
      <w:bookmarkEnd w:id="65"/>
    </w:p>
    <w:p w:rsidR="00AE6026" w:rsidRDefault="00AE6026" w:rsidP="00AE6026">
      <w:pPr>
        <w:pStyle w:val="Heading2"/>
      </w:pPr>
    </w:p>
    <w:p w:rsidR="00AE6026" w:rsidRDefault="00AE6026" w:rsidP="00AE6026">
      <w:pPr>
        <w:pStyle w:val="Heading2"/>
      </w:pPr>
    </w:p>
    <w:p w:rsidR="00AE6026" w:rsidRDefault="00AE6026">
      <w:pPr>
        <w:rPr>
          <w:sz w:val="24"/>
        </w:rPr>
        <w:sectPr w:rsidR="00AE6026" w:rsidSect="00AE6026">
          <w:pgSz w:w="11906" w:h="16838" w:code="9"/>
          <w:pgMar w:top="1440" w:right="1440" w:bottom="1440" w:left="1440" w:header="720" w:footer="720" w:gutter="0"/>
          <w:paperSrc w:first="1" w:other="1"/>
          <w:cols w:space="720"/>
        </w:sect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66" w:name="_Toc341885159"/>
            <w:r>
              <w:lastRenderedPageBreak/>
              <w:t xml:space="preserve">ASIC Class Order [CO 12/1209] [under paragraphs </w:t>
            </w:r>
            <w:proofErr w:type="gramStart"/>
            <w:r>
              <w:t>655A(</w:t>
            </w:r>
            <w:proofErr w:type="gramEnd"/>
            <w:r>
              <w:t xml:space="preserve">1)(b), 669(1)(b) and 673(1)(b) of the </w:t>
            </w:r>
            <w:r w:rsidRPr="00AE6026">
              <w:rPr>
                <w:i/>
              </w:rPr>
              <w:t>Corporations Act 2001</w:t>
            </w:r>
            <w:r>
              <w:t>]</w:t>
            </w:r>
            <w:bookmarkEnd w:id="66"/>
          </w:p>
          <w:p w:rsidR="00AE6026" w:rsidRPr="00AE6026" w:rsidRDefault="00AE6026" w:rsidP="00AE6026">
            <w:pPr>
              <w:keepNext/>
              <w:rPr>
                <w:b/>
              </w:rPr>
            </w:pPr>
            <w:r w:rsidRPr="00AE6026">
              <w:rPr>
                <w:b/>
              </w:rPr>
              <w:t xml:space="preserve">[F2012L02157]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Corporations Act 2001</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05/11/12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Specifies circumstances when the Australian Securities and Investments Commission does or does not have a relevant interest in securities.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67" w:name="_Toc341885160"/>
            <w:r>
              <w:t xml:space="preserve">Australian Prudential Regulation Authority (confidentiality) determination No. 21 of 2012 [under section 57 of the </w:t>
            </w:r>
            <w:r w:rsidRPr="00AE6026">
              <w:rPr>
                <w:i/>
              </w:rPr>
              <w:t>Australian Prudential Regulation Authority Act 1998</w:t>
            </w:r>
            <w:r>
              <w:t>]</w:t>
            </w:r>
            <w:bookmarkEnd w:id="67"/>
          </w:p>
          <w:p w:rsidR="00AE6026" w:rsidRPr="00AE6026" w:rsidRDefault="00AE6026" w:rsidP="00AE6026">
            <w:pPr>
              <w:keepNext/>
              <w:rPr>
                <w:b/>
              </w:rPr>
            </w:pPr>
            <w:r w:rsidRPr="00AE6026">
              <w:rPr>
                <w:b/>
              </w:rPr>
              <w:t xml:space="preserve">[F2012L02199]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Australian Prudential Regulation Authority Act 1998</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16/11/12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Determines that information provided to APRA by life insurers and friendly societies under specified reporting standards is non-confidential.</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68" w:name="_Toc341885161"/>
            <w:r>
              <w:lastRenderedPageBreak/>
              <w:t xml:space="preserve">Competition and Consumer Act 2010 — Consumer Protection Notice No. 5 of 2012 — Imposition of Permanent Ban on Small, High Powered Magnets [under subsection 114(1) of schedule 2 to the </w:t>
            </w:r>
            <w:r w:rsidRPr="00AE6026">
              <w:rPr>
                <w:i/>
              </w:rPr>
              <w:t>Competition and Consumer Act 2010</w:t>
            </w:r>
            <w:r>
              <w:t>]</w:t>
            </w:r>
            <w:bookmarkEnd w:id="68"/>
          </w:p>
          <w:p w:rsidR="00AE6026" w:rsidRPr="00AE6026" w:rsidRDefault="00AE6026" w:rsidP="00AE6026">
            <w:pPr>
              <w:keepNext/>
              <w:rPr>
                <w:b/>
              </w:rPr>
            </w:pPr>
            <w:r w:rsidRPr="00AE6026">
              <w:rPr>
                <w:b/>
              </w:rPr>
              <w:t xml:space="preserve">[F2012L02171]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Competition and Consumer Act 2010</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09/11/12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Imposes a permanent ban on small high powered magnets sold in certain circumstances.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69" w:name="_Toc341885162"/>
            <w:r>
              <w:t>Competition and Consumer (Tobacco) Amendment Information Standard 2012</w:t>
            </w:r>
            <w:r w:rsidR="00595FB2">
              <w:t xml:space="preserve"> (No. 1) [under section 134 of s</w:t>
            </w:r>
            <w:r>
              <w:t xml:space="preserve">chedule 2 to the </w:t>
            </w:r>
            <w:r w:rsidRPr="00AE6026">
              <w:rPr>
                <w:i/>
              </w:rPr>
              <w:t>Competition and Consumer Act 2010</w:t>
            </w:r>
            <w:r>
              <w:t>]</w:t>
            </w:r>
            <w:bookmarkEnd w:id="69"/>
          </w:p>
          <w:p w:rsidR="00AE6026" w:rsidRPr="00AE6026" w:rsidRDefault="00AE6026" w:rsidP="00AE6026">
            <w:pPr>
              <w:keepNext/>
              <w:rPr>
                <w:b/>
              </w:rPr>
            </w:pPr>
            <w:r w:rsidRPr="00AE6026">
              <w:rPr>
                <w:b/>
              </w:rPr>
              <w:t xml:space="preserve">[F2012L02145]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Competition and Consumer Act 2010</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30/10/12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595FB2" w:rsidP="00AE6026">
            <w:pPr>
              <w:keepNext/>
              <w:spacing w:before="120" w:after="120"/>
            </w:pPr>
            <w:r>
              <w:t>S</w:t>
            </w:r>
            <w:r w:rsidR="00AE6026">
              <w:t>pecifies a replacement graphic for use on retail tobacco packaging.</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70" w:name="_Toc341885163"/>
            <w:r>
              <w:t>Federal Financial Relations (National Specific Purpose Payments) Determination 2011-12 [under Part 3 of the</w:t>
            </w:r>
            <w:r w:rsidRPr="00AE6026">
              <w:rPr>
                <w:i/>
              </w:rPr>
              <w:t xml:space="preserve"> Federal Financial Relations Act 2009</w:t>
            </w:r>
            <w:r>
              <w:t>]</w:t>
            </w:r>
            <w:bookmarkEnd w:id="70"/>
          </w:p>
          <w:p w:rsidR="00AE6026" w:rsidRPr="00AE6026" w:rsidRDefault="00AE6026" w:rsidP="00AE6026">
            <w:pPr>
              <w:keepNext/>
              <w:rPr>
                <w:b/>
              </w:rPr>
            </w:pPr>
            <w:r w:rsidRPr="00AE6026">
              <w:rPr>
                <w:b/>
              </w:rPr>
              <w:t xml:space="preserve">[F2012L02205]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Federal Financial Relations Act 2009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20/10/12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Determines the total amounts payable for national specific purpose payments.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RPr="00AE6026" w:rsidTr="00AE6026">
        <w:tc>
          <w:tcPr>
            <w:tcW w:w="4580" w:type="dxa"/>
            <w:gridSpan w:val="3"/>
            <w:shd w:val="clear" w:color="auto" w:fill="auto"/>
          </w:tcPr>
          <w:p w:rsidR="00AE6026" w:rsidRDefault="00AE6026" w:rsidP="00AE6026">
            <w:pPr>
              <w:pStyle w:val="Heading3"/>
              <w:spacing w:after="0"/>
            </w:pPr>
            <w:bookmarkStart w:id="71" w:name="_Toc341885164"/>
            <w:r>
              <w:lastRenderedPageBreak/>
              <w:t>Goods and Services Tax: Classes of Recipient Created Tax Invoice Determination (No. 1) 2012 [under subsection 29-70(3) of the</w:t>
            </w:r>
            <w:r w:rsidRPr="00AE6026">
              <w:rPr>
                <w:i/>
              </w:rPr>
              <w:t xml:space="preserve"> A New Tax System (Goods and Services Tax) Act 1999</w:t>
            </w:r>
            <w:r>
              <w:t>]</w:t>
            </w:r>
            <w:bookmarkEnd w:id="71"/>
          </w:p>
          <w:p w:rsidR="00AE6026" w:rsidRPr="00AE6026" w:rsidRDefault="00AE6026" w:rsidP="00AE6026">
            <w:pPr>
              <w:keepNext/>
              <w:rPr>
                <w:b/>
              </w:rPr>
            </w:pPr>
            <w:r w:rsidRPr="00AE6026">
              <w:rPr>
                <w:b/>
              </w:rPr>
              <w:t xml:space="preserve">[F2012L02204]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A New Tax System (Goods and Services Tax) Act 1999</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15/11/12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22/11/12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595FB2">
            <w:pPr>
              <w:keepNext/>
              <w:spacing w:before="120" w:after="120"/>
            </w:pPr>
            <w:r>
              <w:t>Permits certa</w:t>
            </w:r>
            <w:r w:rsidR="00595FB2">
              <w:t>in training providers to issue r</w:t>
            </w:r>
            <w:r>
              <w:t xml:space="preserve">ecipient </w:t>
            </w:r>
            <w:r w:rsidR="00595FB2">
              <w:t>c</w:t>
            </w:r>
            <w:r>
              <w:t xml:space="preserve">reated </w:t>
            </w:r>
            <w:r w:rsidR="00595FB2">
              <w:t>t</w:t>
            </w:r>
            <w:r>
              <w:t xml:space="preserve">ax </w:t>
            </w:r>
            <w:r w:rsidR="00595FB2">
              <w:t>i</w:t>
            </w:r>
            <w:r>
              <w:t>nvoices to suppliers of training services if those providers determine the value of the taxable supply.</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tbl>
      <w:tblPr>
        <w:tblW w:w="0" w:type="auto"/>
        <w:tblLayout w:type="fixed"/>
        <w:tblLook w:val="0000" w:firstRow="0" w:lastRow="0" w:firstColumn="0" w:lastColumn="0" w:noHBand="0" w:noVBand="0"/>
      </w:tblPr>
      <w:tblGrid>
        <w:gridCol w:w="1180"/>
        <w:gridCol w:w="1700"/>
        <w:gridCol w:w="1700"/>
      </w:tblGrid>
      <w:tr w:rsidR="00AE6026" w:rsidTr="00AE6026">
        <w:tc>
          <w:tcPr>
            <w:tcW w:w="4580" w:type="dxa"/>
            <w:gridSpan w:val="3"/>
            <w:shd w:val="clear" w:color="auto" w:fill="auto"/>
          </w:tcPr>
          <w:p w:rsidR="00AE6026" w:rsidRDefault="00AE6026" w:rsidP="00AE6026">
            <w:pPr>
              <w:pStyle w:val="Heading3"/>
              <w:spacing w:after="0"/>
            </w:pPr>
            <w:bookmarkStart w:id="72" w:name="_Toc341885165"/>
            <w:r>
              <w:t>Insurance Contracts Amendment Regulation 2012 (No. 2)</w:t>
            </w:r>
            <w:bookmarkEnd w:id="72"/>
            <w:r>
              <w:t xml:space="preserve"> </w:t>
            </w:r>
          </w:p>
          <w:p w:rsidR="00AE6026" w:rsidRPr="00AE6026" w:rsidRDefault="00AE6026" w:rsidP="00AE6026">
            <w:pPr>
              <w:keepNext/>
              <w:rPr>
                <w:b/>
              </w:rPr>
            </w:pPr>
            <w:r w:rsidRPr="00AE6026">
              <w:rPr>
                <w:b/>
              </w:rPr>
              <w:t xml:space="preserve">[Select Legislative Instrument 2012 No. 250] </w:t>
            </w:r>
          </w:p>
          <w:p w:rsidR="00AE6026" w:rsidRPr="00AE6026" w:rsidRDefault="00AE6026" w:rsidP="00AE6026">
            <w:pPr>
              <w:keepNext/>
              <w:spacing w:after="120"/>
              <w:rPr>
                <w:b/>
              </w:rPr>
            </w:pPr>
            <w:r w:rsidRPr="00AE6026">
              <w:rPr>
                <w:b/>
              </w:rPr>
              <w:t xml:space="preserve">[F2012L02163] </w:t>
            </w:r>
          </w:p>
        </w:tc>
      </w:tr>
      <w:tr w:rsidR="00AE6026" w:rsidRPr="00AE6026" w:rsidTr="00AE6026">
        <w:tc>
          <w:tcPr>
            <w:tcW w:w="4580" w:type="dxa"/>
            <w:gridSpan w:val="3"/>
            <w:shd w:val="clear" w:color="auto" w:fill="auto"/>
          </w:tcPr>
          <w:p w:rsidR="00AE6026" w:rsidRPr="00AE6026" w:rsidRDefault="00AE6026" w:rsidP="00AE6026">
            <w:pPr>
              <w:keepNext/>
              <w:spacing w:before="120" w:after="120"/>
              <w:rPr>
                <w:b/>
                <w:i/>
              </w:rPr>
            </w:pPr>
            <w:r>
              <w:rPr>
                <w:b/>
                <w:i/>
              </w:rPr>
              <w:t>Insurance Contracts Act 1984</w:t>
            </w:r>
          </w:p>
        </w:tc>
      </w:tr>
      <w:tr w:rsidR="00AE6026" w:rsidRPr="00AE6026" w:rsidTr="00AE6026">
        <w:tc>
          <w:tcPr>
            <w:tcW w:w="1180" w:type="dxa"/>
            <w:shd w:val="clear" w:color="auto" w:fill="auto"/>
          </w:tcPr>
          <w:p w:rsidR="00AE6026" w:rsidRPr="00AE6026" w:rsidRDefault="00AE6026" w:rsidP="00AE6026">
            <w:pPr>
              <w:keepNext/>
              <w:spacing w:before="160"/>
            </w:pPr>
            <w:r>
              <w:t>Made</w:t>
            </w:r>
          </w:p>
        </w:tc>
        <w:tc>
          <w:tcPr>
            <w:tcW w:w="3400" w:type="dxa"/>
            <w:gridSpan w:val="2"/>
            <w:shd w:val="clear" w:color="auto" w:fill="auto"/>
          </w:tcPr>
          <w:p w:rsidR="00AE6026" w:rsidRPr="00AE6026" w:rsidRDefault="00AE6026" w:rsidP="00AE6026">
            <w:pPr>
              <w:keepNext/>
              <w:spacing w:before="160"/>
            </w:pPr>
            <w:r>
              <w:t>08/11/12</w:t>
            </w:r>
          </w:p>
        </w:tc>
      </w:tr>
      <w:tr w:rsidR="00AE6026" w:rsidRPr="00AE6026" w:rsidTr="00AE6026">
        <w:tc>
          <w:tcPr>
            <w:tcW w:w="1180" w:type="dxa"/>
            <w:shd w:val="clear" w:color="auto" w:fill="auto"/>
          </w:tcPr>
          <w:p w:rsidR="00AE6026" w:rsidRPr="00AE6026" w:rsidRDefault="00AE6026" w:rsidP="00AE6026">
            <w:pPr>
              <w:keepNext/>
              <w:spacing w:after="120"/>
            </w:pPr>
            <w:r>
              <w:t>Tabled</w:t>
            </w:r>
          </w:p>
        </w:tc>
        <w:tc>
          <w:tcPr>
            <w:tcW w:w="1700" w:type="dxa"/>
            <w:shd w:val="clear" w:color="auto" w:fill="auto"/>
          </w:tcPr>
          <w:p w:rsidR="00AE6026" w:rsidRPr="00AE6026" w:rsidRDefault="00AE6026" w:rsidP="00AE6026">
            <w:pPr>
              <w:keepNext/>
              <w:spacing w:after="120"/>
            </w:pPr>
            <w:r>
              <w:t>19/11/12 S</w:t>
            </w:r>
          </w:p>
        </w:tc>
        <w:tc>
          <w:tcPr>
            <w:tcW w:w="1700" w:type="dxa"/>
            <w:shd w:val="clear" w:color="auto" w:fill="auto"/>
          </w:tcPr>
          <w:p w:rsidR="00AE6026" w:rsidRPr="00AE6026" w:rsidRDefault="00AE6026" w:rsidP="00AE6026">
            <w:pPr>
              <w:keepNext/>
              <w:spacing w:after="120"/>
            </w:pPr>
            <w:r>
              <w:t>26/11/12 HR</w:t>
            </w:r>
          </w:p>
        </w:tc>
      </w:tr>
      <w:tr w:rsidR="00AE6026" w:rsidRPr="00AE6026" w:rsidTr="00AE6026">
        <w:tc>
          <w:tcPr>
            <w:tcW w:w="1180" w:type="dxa"/>
            <w:shd w:val="clear" w:color="auto" w:fill="auto"/>
          </w:tcPr>
          <w:p w:rsidR="00AE6026" w:rsidRPr="00AE6026" w:rsidRDefault="00AE6026" w:rsidP="00AE6026">
            <w:pPr>
              <w:keepNext/>
              <w:spacing w:before="120" w:after="120"/>
              <w:rPr>
                <w:b/>
              </w:rPr>
            </w:pPr>
            <w:r>
              <w:rPr>
                <w:b/>
              </w:rPr>
              <w:t>Summary</w:t>
            </w:r>
          </w:p>
        </w:tc>
        <w:tc>
          <w:tcPr>
            <w:tcW w:w="3400" w:type="dxa"/>
            <w:gridSpan w:val="2"/>
            <w:shd w:val="clear" w:color="auto" w:fill="auto"/>
          </w:tcPr>
          <w:p w:rsidR="00AE6026" w:rsidRPr="00AE6026" w:rsidRDefault="00AE6026" w:rsidP="00AE6026">
            <w:pPr>
              <w:keepNext/>
              <w:spacing w:before="120" w:after="120"/>
            </w:pPr>
            <w:r>
              <w:t>Amends the principal regulations to require an insurer to provide a one page key facts sheet for home building and home contents insurance contracts.</w:t>
            </w:r>
          </w:p>
        </w:tc>
      </w:tr>
      <w:tr w:rsidR="00AE6026" w:rsidRPr="00AE6026" w:rsidTr="000E3E23">
        <w:tc>
          <w:tcPr>
            <w:tcW w:w="4580" w:type="dxa"/>
            <w:gridSpan w:val="3"/>
            <w:shd w:val="clear" w:color="auto" w:fill="auto"/>
          </w:tcPr>
          <w:p w:rsidR="00AE6026" w:rsidRPr="00AE6026" w:rsidRDefault="00AE6026" w:rsidP="00AE6026">
            <w:pPr>
              <w:keepNext/>
              <w:spacing w:before="120" w:after="120"/>
            </w:pPr>
          </w:p>
        </w:tc>
      </w:tr>
    </w:tbl>
    <w:p w:rsidR="00AE6026" w:rsidRDefault="00AE6026">
      <w:pPr>
        <w:rPr>
          <w:sz w:val="24"/>
        </w:rPr>
      </w:pPr>
    </w:p>
    <w:p w:rsidR="00E97AA1" w:rsidRDefault="00E97AA1">
      <w:pPr>
        <w:rPr>
          <w:sz w:val="24"/>
        </w:rPr>
      </w:pPr>
    </w:p>
    <w:p w:rsidR="00E97AA1" w:rsidRDefault="00E97AA1">
      <w:pPr>
        <w:rPr>
          <w:sz w:val="24"/>
        </w:rPr>
      </w:pPr>
    </w:p>
    <w:sectPr w:rsidR="00E97AA1" w:rsidSect="00AE6026">
      <w:type w:val="continuous"/>
      <w:pgSz w:w="11906" w:h="16838" w:code="9"/>
      <w:pgMar w:top="1440" w:right="1440" w:bottom="1440" w:left="1440" w:header="720" w:footer="720" w:gutter="0"/>
      <w:paperSrc w:first="1" w:other="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36" w:rsidRDefault="009E3736">
      <w:r>
        <w:separator/>
      </w:r>
    </w:p>
  </w:endnote>
  <w:endnote w:type="continuationSeparator" w:id="0">
    <w:p w:rsidR="009E3736" w:rsidRDefault="009E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6" w:rsidRDefault="009E3736">
    <w:pPr>
      <w:pStyle w:val="Footer"/>
      <w:jc w:val="center"/>
      <w:rPr>
        <w:b/>
        <w:sz w:val="22"/>
      </w:rPr>
    </w:pPr>
    <w:r>
      <w:rPr>
        <w:b/>
        <w:sz w:val="22"/>
      </w:rPr>
      <w:t>DELEGATED LEGISLATION MONITOR 14/2012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36" w:rsidRDefault="009E3736">
      <w:r>
        <w:separator/>
      </w:r>
    </w:p>
  </w:footnote>
  <w:footnote w:type="continuationSeparator" w:id="0">
    <w:p w:rsidR="009E3736" w:rsidRDefault="009E3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6" w:rsidRDefault="009E3736">
    <w:pPr>
      <w:pStyle w:val="Head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C32A13">
      <w:rPr>
        <w:rStyle w:val="PageNumber"/>
        <w:noProof/>
        <w:sz w:val="18"/>
      </w:rPr>
      <w:t>5</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0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4834F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26"/>
    <w:rsid w:val="00033921"/>
    <w:rsid w:val="0007362E"/>
    <w:rsid w:val="000E3E23"/>
    <w:rsid w:val="000F0E1A"/>
    <w:rsid w:val="001B2CAF"/>
    <w:rsid w:val="001D75EC"/>
    <w:rsid w:val="003E023E"/>
    <w:rsid w:val="00595FB2"/>
    <w:rsid w:val="009A1ECA"/>
    <w:rsid w:val="009E3736"/>
    <w:rsid w:val="00AB4656"/>
    <w:rsid w:val="00AE6026"/>
    <w:rsid w:val="00C32A13"/>
    <w:rsid w:val="00C5685E"/>
    <w:rsid w:val="00C967EC"/>
    <w:rsid w:val="00E97AA1"/>
    <w:rsid w:val="00EA5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autoRedefine/>
    <w:qFormat/>
    <w:pPr>
      <w:keepNext/>
      <w:outlineLvl w:val="0"/>
    </w:pPr>
    <w:rPr>
      <w:b/>
      <w:caps/>
      <w:sz w:val="24"/>
    </w:rPr>
  </w:style>
  <w:style w:type="paragraph" w:styleId="Heading2">
    <w:name w:val="heading 2"/>
    <w:basedOn w:val="Normal"/>
    <w:next w:val="Normal"/>
    <w:autoRedefine/>
    <w:qFormat/>
    <w:pPr>
      <w:keepNext/>
      <w:outlineLvl w:val="1"/>
    </w:pPr>
    <w:rPr>
      <w:b/>
      <w:caps/>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outlineLvl w:val="0"/>
    </w:pPr>
    <w:rPr>
      <w:b/>
      <w:sz w:val="24"/>
    </w:rPr>
  </w:style>
  <w:style w:type="paragraph" w:styleId="BalloonText">
    <w:name w:val="Balloon Text"/>
    <w:basedOn w:val="Normal"/>
    <w:link w:val="BalloonTextChar"/>
    <w:uiPriority w:val="99"/>
    <w:semiHidden/>
    <w:unhideWhenUsed/>
    <w:rsid w:val="0007362E"/>
    <w:rPr>
      <w:rFonts w:ascii="Tahoma" w:hAnsi="Tahoma" w:cs="Tahoma"/>
      <w:sz w:val="16"/>
      <w:szCs w:val="16"/>
    </w:rPr>
  </w:style>
  <w:style w:type="paragraph" w:styleId="TOC3">
    <w:name w:val="toc 3"/>
    <w:basedOn w:val="Normal"/>
    <w:next w:val="Normal"/>
    <w:autoRedefine/>
    <w:semiHidden/>
    <w:pPr>
      <w:ind w:left="400"/>
    </w:pPr>
  </w:style>
  <w:style w:type="paragraph" w:styleId="TOC1">
    <w:name w:val="toc 1"/>
    <w:basedOn w:val="Normal"/>
    <w:next w:val="Normal"/>
    <w:autoRedefine/>
    <w:uiPriority w:val="39"/>
    <w:pPr>
      <w:spacing w:before="200" w:after="120"/>
      <w:ind w:right="567"/>
    </w:pPr>
    <w:rPr>
      <w:b/>
      <w:caps/>
      <w:sz w:val="24"/>
    </w:rPr>
  </w:style>
  <w:style w:type="paragraph" w:styleId="TOC2">
    <w:name w:val="toc 2"/>
    <w:basedOn w:val="Normal"/>
    <w:next w:val="Normal"/>
    <w:autoRedefine/>
    <w:uiPriority w:val="39"/>
    <w:pPr>
      <w:ind w:right="1134"/>
    </w:pPr>
    <w:rPr>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alloonTextChar">
    <w:name w:val="Balloon Text Char"/>
    <w:basedOn w:val="DefaultParagraphFont"/>
    <w:link w:val="BalloonText"/>
    <w:uiPriority w:val="99"/>
    <w:semiHidden/>
    <w:rsid w:val="000736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autoRedefine/>
    <w:qFormat/>
    <w:pPr>
      <w:keepNext/>
      <w:outlineLvl w:val="0"/>
    </w:pPr>
    <w:rPr>
      <w:b/>
      <w:caps/>
      <w:sz w:val="24"/>
    </w:rPr>
  </w:style>
  <w:style w:type="paragraph" w:styleId="Heading2">
    <w:name w:val="heading 2"/>
    <w:basedOn w:val="Normal"/>
    <w:next w:val="Normal"/>
    <w:autoRedefine/>
    <w:qFormat/>
    <w:pPr>
      <w:keepNext/>
      <w:outlineLvl w:val="1"/>
    </w:pPr>
    <w:rPr>
      <w:b/>
      <w:caps/>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outlineLvl w:val="0"/>
    </w:pPr>
    <w:rPr>
      <w:b/>
      <w:sz w:val="24"/>
    </w:rPr>
  </w:style>
  <w:style w:type="paragraph" w:styleId="BalloonText">
    <w:name w:val="Balloon Text"/>
    <w:basedOn w:val="Normal"/>
    <w:link w:val="BalloonTextChar"/>
    <w:uiPriority w:val="99"/>
    <w:semiHidden/>
    <w:unhideWhenUsed/>
    <w:rsid w:val="0007362E"/>
    <w:rPr>
      <w:rFonts w:ascii="Tahoma" w:hAnsi="Tahoma" w:cs="Tahoma"/>
      <w:sz w:val="16"/>
      <w:szCs w:val="16"/>
    </w:rPr>
  </w:style>
  <w:style w:type="paragraph" w:styleId="TOC3">
    <w:name w:val="toc 3"/>
    <w:basedOn w:val="Normal"/>
    <w:next w:val="Normal"/>
    <w:autoRedefine/>
    <w:semiHidden/>
    <w:pPr>
      <w:ind w:left="400"/>
    </w:pPr>
  </w:style>
  <w:style w:type="paragraph" w:styleId="TOC1">
    <w:name w:val="toc 1"/>
    <w:basedOn w:val="Normal"/>
    <w:next w:val="Normal"/>
    <w:autoRedefine/>
    <w:uiPriority w:val="39"/>
    <w:pPr>
      <w:spacing w:before="200" w:after="120"/>
      <w:ind w:right="567"/>
    </w:pPr>
    <w:rPr>
      <w:b/>
      <w:caps/>
      <w:sz w:val="24"/>
    </w:rPr>
  </w:style>
  <w:style w:type="paragraph" w:styleId="TOC2">
    <w:name w:val="toc 2"/>
    <w:basedOn w:val="Normal"/>
    <w:next w:val="Normal"/>
    <w:autoRedefine/>
    <w:uiPriority w:val="39"/>
    <w:pPr>
      <w:ind w:right="1134"/>
    </w:pPr>
    <w:rPr>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alloonTextChar">
    <w:name w:val="Balloon Text Char"/>
    <w:basedOn w:val="DefaultParagraphFont"/>
    <w:link w:val="BalloonText"/>
    <w:uiPriority w:val="99"/>
    <w:semiHidden/>
    <w:rsid w:val="000736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elegated%20Legislation%20Monitor\Weekly%20Moni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Monitor.dot</Template>
  <TotalTime>34</TotalTime>
  <Pages>26</Pages>
  <Words>4940</Words>
  <Characters>32966</Characters>
  <Application>Microsoft Office Word</Application>
  <DocSecurity>0</DocSecurity>
  <Lines>749</Lines>
  <Paragraphs>789</Paragraphs>
  <ScaleCrop>false</ScaleCrop>
  <HeadingPairs>
    <vt:vector size="2" baseType="variant">
      <vt:variant>
        <vt:lpstr>Title</vt:lpstr>
      </vt:variant>
      <vt:variant>
        <vt:i4>1</vt:i4>
      </vt:variant>
    </vt:vector>
  </HeadingPairs>
  <TitlesOfParts>
    <vt:vector size="1" baseType="lpstr">
      <vt:lpstr>DELEGATED LEGISLATION MONITOR</vt:lpstr>
    </vt:vector>
  </TitlesOfParts>
  <Company>PISO</Company>
  <LinksUpToDate>false</LinksUpToDate>
  <CharactersWithSpaces>37117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LEGISLATION MONITOR</dc:title>
  <dc:creator>Janice Paull</dc:creator>
  <cp:lastModifiedBy>Janice Paull</cp:lastModifiedBy>
  <cp:revision>5</cp:revision>
  <cp:lastPrinted>2012-11-28T05:57:00Z</cp:lastPrinted>
  <dcterms:created xsi:type="dcterms:W3CDTF">2012-11-28T05:55:00Z</dcterms:created>
  <dcterms:modified xsi:type="dcterms:W3CDTF">2012-11-30T00:40:00Z</dcterms:modified>
</cp:coreProperties>
</file>